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b/>
          <w:sz w:val="28"/>
          <w:szCs w:val="26"/>
        </w:rPr>
        <w:id w:val="-11229879"/>
        <w:lock w:val="sdtContentLocked"/>
        <w:placeholder>
          <w:docPart w:val="DefaultPlaceholder_-1854013440"/>
        </w:placeholder>
      </w:sdtPr>
      <w:sdtEndPr>
        <w:rPr>
          <w:b w:val="0"/>
          <w:sz w:val="22"/>
          <w:szCs w:val="22"/>
        </w:rPr>
      </w:sdtEndPr>
      <w:sdtContent>
        <w:p w14:paraId="0E40C577" w14:textId="7DE2C4F4" w:rsidR="00750A17" w:rsidRPr="00934D6E" w:rsidRDefault="00750A17" w:rsidP="00750A17">
          <w:pPr>
            <w:jc w:val="center"/>
            <w:rPr>
              <w:rFonts w:asciiTheme="majorHAnsi" w:hAnsiTheme="majorHAnsi" w:cstheme="majorHAnsi"/>
              <w:b/>
              <w:sz w:val="28"/>
              <w:szCs w:val="26"/>
            </w:rPr>
          </w:pPr>
        </w:p>
        <w:p w14:paraId="67B580BC" w14:textId="77777777" w:rsidR="00EB37DC" w:rsidRPr="00934D6E" w:rsidRDefault="00EB37DC" w:rsidP="00750A17">
          <w:pPr>
            <w:jc w:val="center"/>
            <w:rPr>
              <w:rFonts w:asciiTheme="majorHAnsi" w:hAnsiTheme="majorHAnsi" w:cstheme="majorHAnsi"/>
              <w:b/>
              <w:sz w:val="28"/>
              <w:szCs w:val="26"/>
            </w:rPr>
          </w:pPr>
        </w:p>
        <w:p w14:paraId="0EF7B6F1" w14:textId="4A59D5F2" w:rsidR="005C1849" w:rsidRDefault="00260FBB" w:rsidP="00750A17">
          <w:pPr>
            <w:jc w:val="center"/>
            <w:rPr>
              <w:rFonts w:asciiTheme="majorHAnsi" w:hAnsiTheme="majorHAnsi" w:cstheme="majorHAnsi"/>
              <w:b/>
              <w:sz w:val="40"/>
              <w:szCs w:val="32"/>
            </w:rPr>
          </w:pPr>
          <w:r>
            <w:rPr>
              <w:rFonts w:asciiTheme="majorHAnsi" w:hAnsiTheme="majorHAnsi" w:cstheme="majorHAnsi"/>
              <w:b/>
              <w:sz w:val="40"/>
              <w:szCs w:val="32"/>
            </w:rPr>
            <w:t>Pre-IB</w:t>
          </w:r>
          <w:r w:rsidR="00493AA3" w:rsidRPr="00583729">
            <w:rPr>
              <w:rFonts w:asciiTheme="majorHAnsi" w:hAnsiTheme="majorHAnsi" w:cstheme="majorHAnsi"/>
              <w:b/>
              <w:sz w:val="40"/>
              <w:szCs w:val="32"/>
            </w:rPr>
            <w:t xml:space="preserve"> Programme</w:t>
          </w:r>
        </w:p>
        <w:p w14:paraId="73717888" w14:textId="1566FA29" w:rsidR="00260FBB" w:rsidRPr="00260FBB" w:rsidRDefault="00260FBB" w:rsidP="00260FBB">
          <w:pPr>
            <w:pStyle w:val="Listeafsnit"/>
            <w:numPr>
              <w:ilvl w:val="0"/>
              <w:numId w:val="19"/>
            </w:numPr>
            <w:jc w:val="center"/>
            <w:rPr>
              <w:rFonts w:asciiTheme="majorHAnsi" w:hAnsiTheme="majorHAnsi" w:cstheme="majorHAnsi"/>
              <w:b/>
              <w:sz w:val="36"/>
              <w:szCs w:val="28"/>
            </w:rPr>
          </w:pPr>
          <w:r w:rsidRPr="00260FBB">
            <w:rPr>
              <w:rFonts w:asciiTheme="majorHAnsi" w:hAnsiTheme="majorHAnsi" w:cstheme="majorHAnsi"/>
              <w:b/>
              <w:sz w:val="36"/>
              <w:szCs w:val="28"/>
            </w:rPr>
            <w:t>a preparatory year before the IB Diploma Programme</w:t>
          </w:r>
        </w:p>
        <w:p w14:paraId="7F62A16A" w14:textId="77777777" w:rsidR="00EB37DC" w:rsidRPr="00934D6E" w:rsidRDefault="00EB37DC" w:rsidP="008F75AC">
          <w:pPr>
            <w:jc w:val="center"/>
            <w:rPr>
              <w:rFonts w:asciiTheme="majorHAnsi" w:hAnsiTheme="majorHAnsi" w:cstheme="majorHAnsi"/>
              <w:b/>
              <w:sz w:val="32"/>
              <w:szCs w:val="28"/>
            </w:rPr>
          </w:pPr>
        </w:p>
        <w:p w14:paraId="32125FC8" w14:textId="7F72E1A9" w:rsidR="00EB37DC" w:rsidRPr="00583729" w:rsidRDefault="004060E0" w:rsidP="00EB37DC">
          <w:pPr>
            <w:jc w:val="center"/>
            <w:rPr>
              <w:rFonts w:asciiTheme="majorHAnsi" w:hAnsiTheme="majorHAnsi" w:cstheme="majorHAnsi"/>
              <w:b/>
              <w:i/>
              <w:iCs/>
              <w:sz w:val="40"/>
              <w:szCs w:val="32"/>
            </w:rPr>
          </w:pPr>
          <w:r w:rsidRPr="00583729">
            <w:rPr>
              <w:rFonts w:asciiTheme="majorHAnsi" w:hAnsiTheme="majorHAnsi" w:cstheme="majorHAnsi"/>
              <w:b/>
              <w:i/>
              <w:iCs/>
              <w:sz w:val="40"/>
              <w:szCs w:val="32"/>
            </w:rPr>
            <w:t>Nyborg Gymnasium</w:t>
          </w:r>
        </w:p>
        <w:p w14:paraId="7547F9E4" w14:textId="626BE488" w:rsidR="00EB37DC" w:rsidRPr="00583729" w:rsidRDefault="00EB37DC" w:rsidP="00EB37DC">
          <w:pPr>
            <w:jc w:val="center"/>
            <w:rPr>
              <w:rFonts w:asciiTheme="majorHAnsi" w:hAnsiTheme="majorHAnsi" w:cstheme="majorHAnsi"/>
              <w:b/>
              <w:i/>
              <w:iCs/>
              <w:sz w:val="40"/>
              <w:szCs w:val="32"/>
            </w:rPr>
          </w:pPr>
          <w:r w:rsidRPr="00583729">
            <w:rPr>
              <w:rFonts w:asciiTheme="majorHAnsi" w:hAnsiTheme="majorHAnsi" w:cstheme="majorHAnsi"/>
              <w:b/>
              <w:i/>
              <w:iCs/>
              <w:sz w:val="40"/>
              <w:szCs w:val="32"/>
            </w:rPr>
            <w:t>IB World School</w:t>
          </w:r>
        </w:p>
        <w:p w14:paraId="12300F88" w14:textId="06B6393C" w:rsidR="00713E0E" w:rsidRPr="00934D6E" w:rsidRDefault="00713E0E" w:rsidP="00750A17">
          <w:pPr>
            <w:jc w:val="center"/>
            <w:rPr>
              <w:rFonts w:asciiTheme="majorHAnsi" w:hAnsiTheme="majorHAnsi" w:cstheme="majorHAnsi"/>
              <w:b/>
              <w:sz w:val="32"/>
              <w:szCs w:val="28"/>
            </w:rPr>
          </w:pPr>
        </w:p>
        <w:p w14:paraId="37DBAA4F" w14:textId="31134ED4" w:rsidR="003741A8" w:rsidRPr="00934D6E" w:rsidRDefault="008F75AC" w:rsidP="00750A17">
          <w:pPr>
            <w:jc w:val="center"/>
            <w:rPr>
              <w:rFonts w:asciiTheme="majorHAnsi" w:hAnsiTheme="majorHAnsi" w:cstheme="majorHAnsi"/>
              <w:b/>
              <w:i/>
              <w:iCs/>
              <w:sz w:val="28"/>
              <w:szCs w:val="26"/>
            </w:rPr>
          </w:pPr>
          <w:r w:rsidRPr="00934D6E">
            <w:rPr>
              <w:rFonts w:asciiTheme="majorHAnsi" w:hAnsiTheme="majorHAnsi" w:cstheme="majorHAnsi"/>
              <w:noProof/>
              <w:sz w:val="20"/>
              <w:szCs w:val="19"/>
            </w:rPr>
            <w:drawing>
              <wp:inline distT="0" distB="0" distL="0" distR="0" wp14:anchorId="4CC3F9CD" wp14:editId="74447906">
                <wp:extent cx="1393406" cy="13716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619" cy="1388543"/>
                        </a:xfrm>
                        <a:prstGeom prst="rect">
                          <a:avLst/>
                        </a:prstGeom>
                        <a:noFill/>
                        <a:ln>
                          <a:noFill/>
                        </a:ln>
                      </pic:spPr>
                    </pic:pic>
                  </a:graphicData>
                </a:graphic>
              </wp:inline>
            </w:drawing>
          </w:r>
        </w:p>
        <w:p w14:paraId="40E11CD6" w14:textId="52CC383A" w:rsidR="008F75AC" w:rsidRPr="00934D6E" w:rsidRDefault="008F75AC" w:rsidP="00750A17">
          <w:pPr>
            <w:jc w:val="center"/>
            <w:rPr>
              <w:rFonts w:asciiTheme="majorHAnsi" w:hAnsiTheme="majorHAnsi" w:cstheme="majorHAnsi"/>
              <w:b/>
              <w:i/>
              <w:iCs/>
              <w:sz w:val="28"/>
              <w:szCs w:val="26"/>
            </w:rPr>
          </w:pPr>
        </w:p>
        <w:p w14:paraId="1162E6A1" w14:textId="77777777" w:rsidR="0026038D" w:rsidRPr="00934D6E" w:rsidRDefault="0026038D" w:rsidP="00750A17">
          <w:pPr>
            <w:jc w:val="center"/>
            <w:rPr>
              <w:rFonts w:asciiTheme="majorHAnsi" w:hAnsiTheme="majorHAnsi" w:cstheme="majorHAnsi"/>
              <w:b/>
              <w:i/>
              <w:iCs/>
              <w:sz w:val="28"/>
              <w:szCs w:val="26"/>
            </w:rPr>
          </w:pPr>
        </w:p>
        <w:p w14:paraId="5C53836A" w14:textId="0AE54EB4" w:rsidR="008F75AC" w:rsidRPr="00934D6E" w:rsidRDefault="008F75AC" w:rsidP="00750A17">
          <w:pPr>
            <w:jc w:val="center"/>
            <w:rPr>
              <w:rFonts w:asciiTheme="majorHAnsi" w:hAnsiTheme="majorHAnsi" w:cstheme="majorHAnsi"/>
              <w:b/>
              <w:i/>
              <w:iCs/>
              <w:sz w:val="28"/>
              <w:szCs w:val="26"/>
            </w:rPr>
          </w:pPr>
        </w:p>
        <w:p w14:paraId="356B58F3" w14:textId="77777777" w:rsidR="008F75AC" w:rsidRPr="00934D6E" w:rsidRDefault="008F75AC" w:rsidP="00750A17">
          <w:pPr>
            <w:jc w:val="center"/>
            <w:rPr>
              <w:rFonts w:asciiTheme="majorHAnsi" w:hAnsiTheme="majorHAnsi" w:cstheme="majorHAnsi"/>
              <w:b/>
              <w:i/>
              <w:iCs/>
              <w:sz w:val="28"/>
              <w:szCs w:val="26"/>
            </w:rPr>
          </w:pPr>
        </w:p>
        <w:p w14:paraId="45FF9A71" w14:textId="1906E068" w:rsidR="00385B3A" w:rsidRPr="00934D6E" w:rsidRDefault="00385B3A" w:rsidP="00750A17">
          <w:pPr>
            <w:jc w:val="center"/>
            <w:rPr>
              <w:rFonts w:asciiTheme="majorHAnsi" w:hAnsiTheme="majorHAnsi" w:cstheme="majorHAnsi"/>
              <w:b/>
              <w:sz w:val="40"/>
              <w:szCs w:val="32"/>
            </w:rPr>
          </w:pPr>
          <w:r w:rsidRPr="00934D6E">
            <w:rPr>
              <w:rFonts w:asciiTheme="majorHAnsi" w:hAnsiTheme="majorHAnsi" w:cstheme="majorHAnsi"/>
              <w:b/>
              <w:sz w:val="40"/>
              <w:szCs w:val="32"/>
            </w:rPr>
            <w:t>Application Package</w:t>
          </w:r>
        </w:p>
        <w:p w14:paraId="5974FF37" w14:textId="6CA2064E" w:rsidR="005C1849" w:rsidRPr="00934D6E" w:rsidRDefault="005C1849" w:rsidP="00C20B47">
          <w:pPr>
            <w:rPr>
              <w:rFonts w:asciiTheme="majorHAnsi" w:hAnsiTheme="majorHAnsi" w:cstheme="majorHAnsi"/>
              <w:sz w:val="18"/>
              <w:szCs w:val="18"/>
            </w:rPr>
          </w:pPr>
        </w:p>
        <w:p w14:paraId="4C1CC0C7" w14:textId="061C7F8B" w:rsidR="00C20B47" w:rsidRPr="00934D6E" w:rsidRDefault="00C20B47" w:rsidP="0095585E">
          <w:pPr>
            <w:rPr>
              <w:rFonts w:asciiTheme="majorHAnsi" w:hAnsiTheme="majorHAnsi" w:cstheme="majorHAnsi"/>
              <w:sz w:val="18"/>
              <w:szCs w:val="18"/>
            </w:rPr>
          </w:pPr>
        </w:p>
        <w:p w14:paraId="0E55A488" w14:textId="77777777" w:rsidR="00C20B47" w:rsidRPr="00934D6E" w:rsidRDefault="00C20B47" w:rsidP="0095585E">
          <w:pPr>
            <w:rPr>
              <w:rFonts w:asciiTheme="majorHAnsi" w:hAnsiTheme="majorHAnsi" w:cstheme="majorHAnsi"/>
              <w:sz w:val="20"/>
              <w:szCs w:val="20"/>
            </w:rPr>
          </w:pPr>
        </w:p>
        <w:p w14:paraId="65866691" w14:textId="77777777" w:rsidR="005A54EF" w:rsidRPr="00934D6E" w:rsidRDefault="005A54EF">
          <w:pPr>
            <w:rPr>
              <w:rFonts w:asciiTheme="majorHAnsi" w:hAnsiTheme="majorHAnsi" w:cstheme="majorHAnsi"/>
              <w:sz w:val="20"/>
              <w:szCs w:val="20"/>
            </w:rPr>
            <w:sectPr w:rsidR="005A54EF" w:rsidRPr="00934D6E" w:rsidSect="000B0B04">
              <w:headerReference w:type="even" r:id="rId12"/>
              <w:headerReference w:type="default" r:id="rId13"/>
              <w:footerReference w:type="even" r:id="rId14"/>
              <w:footerReference w:type="default" r:id="rId15"/>
              <w:headerReference w:type="first" r:id="rId16"/>
              <w:pgSz w:w="11900" w:h="16840"/>
              <w:pgMar w:top="2268" w:right="851" w:bottom="1134" w:left="1134" w:header="680" w:footer="420" w:gutter="0"/>
              <w:cols w:space="708"/>
              <w:docGrid w:linePitch="299"/>
            </w:sectPr>
          </w:pPr>
        </w:p>
        <w:p w14:paraId="638D29CC" w14:textId="77777777" w:rsidR="00275EB6" w:rsidRPr="00934D6E" w:rsidRDefault="00275EB6" w:rsidP="00F54C94">
          <w:pPr>
            <w:rPr>
              <w:rFonts w:asciiTheme="majorHAnsi" w:hAnsiTheme="majorHAnsi" w:cstheme="majorHAnsi"/>
              <w:szCs w:val="22"/>
            </w:rPr>
          </w:pPr>
        </w:p>
        <w:p w14:paraId="1DE7A5D3" w14:textId="77777777" w:rsidR="001F2642" w:rsidRPr="001F2642" w:rsidRDefault="001F2642" w:rsidP="001F2642">
          <w:pPr>
            <w:rPr>
              <w:rFonts w:asciiTheme="majorHAnsi" w:hAnsiTheme="majorHAnsi" w:cstheme="majorHAnsi"/>
              <w:szCs w:val="22"/>
            </w:rPr>
          </w:pPr>
          <w:r w:rsidRPr="001F2642">
            <w:rPr>
              <w:rFonts w:asciiTheme="majorHAnsi" w:hAnsiTheme="majorHAnsi" w:cstheme="majorHAnsi"/>
              <w:szCs w:val="22"/>
            </w:rPr>
            <w:t>Dear applicant,</w:t>
          </w:r>
        </w:p>
        <w:p w14:paraId="5AD153C3" w14:textId="77777777" w:rsidR="001F2642" w:rsidRPr="001F2642" w:rsidRDefault="001F2642" w:rsidP="001F2642">
          <w:pPr>
            <w:rPr>
              <w:rFonts w:asciiTheme="majorHAnsi" w:hAnsiTheme="majorHAnsi" w:cstheme="majorHAnsi"/>
              <w:szCs w:val="22"/>
            </w:rPr>
          </w:pPr>
          <w:r w:rsidRPr="001F2642">
            <w:rPr>
              <w:rFonts w:asciiTheme="majorHAnsi" w:hAnsiTheme="majorHAnsi" w:cstheme="majorHAnsi"/>
              <w:szCs w:val="22"/>
            </w:rPr>
            <w:t>Thank you for your interest in our Pre-IB Programme!</w:t>
          </w:r>
        </w:p>
        <w:p w14:paraId="2B873DF4" w14:textId="77777777" w:rsidR="001F2642" w:rsidRPr="001F2642" w:rsidRDefault="001F2642" w:rsidP="001F2642">
          <w:pPr>
            <w:rPr>
              <w:rFonts w:asciiTheme="majorHAnsi" w:hAnsiTheme="majorHAnsi" w:cstheme="majorHAnsi"/>
              <w:szCs w:val="22"/>
            </w:rPr>
          </w:pPr>
          <w:r w:rsidRPr="001F2642">
            <w:rPr>
              <w:rFonts w:asciiTheme="majorHAnsi" w:hAnsiTheme="majorHAnsi" w:cstheme="majorHAnsi"/>
              <w:szCs w:val="22"/>
            </w:rPr>
            <w:t>The aim of this application package is to provide you with the information necessary to choose Pre-IB subjects that are aligned with your plans for tertiary education, and to ensure that all the information we need to process your application is included.</w:t>
          </w:r>
        </w:p>
        <w:p w14:paraId="7E607282" w14:textId="77777777" w:rsidR="001F2642" w:rsidRPr="001F2642" w:rsidRDefault="001F2642" w:rsidP="001F2642">
          <w:pPr>
            <w:rPr>
              <w:rFonts w:asciiTheme="majorHAnsi" w:hAnsiTheme="majorHAnsi" w:cstheme="majorHAnsi"/>
              <w:szCs w:val="22"/>
            </w:rPr>
          </w:pPr>
          <w:r w:rsidRPr="001F2642">
            <w:rPr>
              <w:rFonts w:asciiTheme="majorHAnsi" w:hAnsiTheme="majorHAnsi" w:cstheme="majorHAnsi"/>
              <w:szCs w:val="22"/>
            </w:rPr>
            <w:t>We realize that joining our school is a very important decision, and that you would prefer to know as early as possible, so that you and your family can plan the move. Consequently, we strive to provide advice before and during the application phase, and to communicate our decision as soon as possible. However, the process depends on whether your present school is in Denmark or not.</w:t>
          </w:r>
        </w:p>
        <w:p w14:paraId="5515E042" w14:textId="77777777" w:rsidR="001F2642" w:rsidRPr="001F2642" w:rsidRDefault="001F2642" w:rsidP="001F2642">
          <w:pPr>
            <w:rPr>
              <w:rFonts w:asciiTheme="majorHAnsi" w:hAnsiTheme="majorHAnsi" w:cstheme="majorHAnsi"/>
              <w:szCs w:val="22"/>
            </w:rPr>
          </w:pPr>
          <w:r w:rsidRPr="001F2642">
            <w:rPr>
              <w:rFonts w:asciiTheme="majorHAnsi" w:hAnsiTheme="majorHAnsi" w:cstheme="majorHAnsi"/>
              <w:szCs w:val="22"/>
            </w:rPr>
            <w:t xml:space="preserve">Applicants coming directly from schools in Denmark must apply via “Optagelse.dk” by 1 March. The final, official decision </w:t>
          </w:r>
          <w:proofErr w:type="gramStart"/>
          <w:r w:rsidRPr="001F2642">
            <w:rPr>
              <w:rFonts w:asciiTheme="majorHAnsi" w:hAnsiTheme="majorHAnsi" w:cstheme="majorHAnsi"/>
              <w:szCs w:val="22"/>
            </w:rPr>
            <w:t>has to</w:t>
          </w:r>
          <w:proofErr w:type="gramEnd"/>
          <w:r w:rsidRPr="001F2642">
            <w:rPr>
              <w:rFonts w:asciiTheme="majorHAnsi" w:hAnsiTheme="majorHAnsi" w:cstheme="majorHAnsi"/>
              <w:szCs w:val="22"/>
            </w:rPr>
            <w:t xml:space="preserve"> follow a timeline given by the Ministry of Children and Education, and acceptance letters are typically sent out in late April. Applicants from Denmark are, however, most welcome to contact us ahead of time to get a preliminary evaluation of their application.</w:t>
          </w:r>
        </w:p>
        <w:p w14:paraId="434927B5" w14:textId="77777777" w:rsidR="001F2642" w:rsidRPr="001F2642" w:rsidRDefault="001F2642" w:rsidP="001F2642">
          <w:pPr>
            <w:rPr>
              <w:rFonts w:asciiTheme="majorHAnsi" w:hAnsiTheme="majorHAnsi" w:cstheme="majorHAnsi"/>
              <w:szCs w:val="22"/>
            </w:rPr>
          </w:pPr>
          <w:r w:rsidRPr="001F2642">
            <w:rPr>
              <w:rFonts w:asciiTheme="majorHAnsi" w:hAnsiTheme="majorHAnsi" w:cstheme="majorHAnsi"/>
              <w:szCs w:val="22"/>
            </w:rPr>
            <w:t>Applicants from other countries can submit early applications from 1 November for starting in August the following year, and we will communicate our decision to you within 2-3 weeks. We will be able to make an early decision regarding acceptance to the Pre-IB Programme, but a final decision about a place at our boarding school might have to await the final application deadline of 1 March, since all the Danish applications have to be processed before we can make a final allocation of the remaining boarding school places. Some boarding places are available for early decisions though.</w:t>
          </w:r>
        </w:p>
        <w:p w14:paraId="68851B86" w14:textId="77777777" w:rsidR="001F2642" w:rsidRPr="001F2642" w:rsidRDefault="001F2642" w:rsidP="001F2642">
          <w:pPr>
            <w:rPr>
              <w:rFonts w:asciiTheme="majorHAnsi" w:hAnsiTheme="majorHAnsi" w:cstheme="majorHAnsi"/>
              <w:szCs w:val="22"/>
            </w:rPr>
          </w:pPr>
          <w:r w:rsidRPr="001F2642">
            <w:rPr>
              <w:rFonts w:asciiTheme="majorHAnsi" w:hAnsiTheme="majorHAnsi" w:cstheme="majorHAnsi"/>
              <w:szCs w:val="22"/>
            </w:rPr>
            <w:t>The application deadline is 1 March, but late applications will be considered, depending on available places in the programme and if needed at boarding. Once we communicate our decisions, successful applicants will receive an offer and must accept their place within a week.</w:t>
          </w:r>
        </w:p>
        <w:p w14:paraId="557DDC8A" w14:textId="77777777" w:rsidR="001F2642" w:rsidRPr="001F2642" w:rsidRDefault="001F2642" w:rsidP="001F2642">
          <w:pPr>
            <w:rPr>
              <w:rFonts w:asciiTheme="majorHAnsi" w:hAnsiTheme="majorHAnsi" w:cstheme="majorHAnsi"/>
              <w:szCs w:val="22"/>
            </w:rPr>
          </w:pPr>
          <w:r w:rsidRPr="001F2642">
            <w:rPr>
              <w:rFonts w:asciiTheme="majorHAnsi" w:hAnsiTheme="majorHAnsi" w:cstheme="majorHAnsi"/>
              <w:szCs w:val="22"/>
            </w:rPr>
            <w:t>If you are interested and want to know more, then please come visit at any time of the year. Join our Pre-IB or IB classes for a day and see the boarding school.</w:t>
          </w:r>
        </w:p>
        <w:p w14:paraId="58827372" w14:textId="47D14952" w:rsidR="001F2642" w:rsidRPr="001F2642" w:rsidRDefault="001F2642" w:rsidP="001F2642">
          <w:pPr>
            <w:rPr>
              <w:rFonts w:asciiTheme="majorHAnsi" w:hAnsiTheme="majorHAnsi" w:cstheme="majorHAnsi"/>
              <w:szCs w:val="22"/>
            </w:rPr>
          </w:pPr>
          <w:r w:rsidRPr="001F2642">
            <w:rPr>
              <w:rFonts w:asciiTheme="majorHAnsi" w:hAnsiTheme="majorHAnsi" w:cstheme="majorHAnsi"/>
              <w:szCs w:val="22"/>
            </w:rPr>
            <w:t xml:space="preserve">To book a visit or a phone interview with me, please contact our IB Secretary, Sharon Austin, at phone number (+45) 63255212 or via e-mail </w:t>
          </w:r>
          <w:hyperlink r:id="rId17" w:history="1">
            <w:r w:rsidRPr="00B82CBE">
              <w:rPr>
                <w:rStyle w:val="Hyperlink"/>
                <w:rFonts w:asciiTheme="majorHAnsi" w:hAnsiTheme="majorHAnsi" w:cstheme="majorHAnsi"/>
                <w:szCs w:val="22"/>
              </w:rPr>
              <w:t>sha@nyborg-gym.dk</w:t>
            </w:r>
          </w:hyperlink>
          <w:r w:rsidRPr="001F2642">
            <w:rPr>
              <w:rFonts w:asciiTheme="majorHAnsi" w:hAnsiTheme="majorHAnsi" w:cstheme="majorHAnsi"/>
              <w:szCs w:val="22"/>
            </w:rPr>
            <w:t>.</w:t>
          </w:r>
        </w:p>
        <w:p w14:paraId="6327C260" w14:textId="1F93CA09" w:rsidR="00C56EC0" w:rsidRPr="00934D6E" w:rsidRDefault="001F2642" w:rsidP="001F2642">
          <w:pPr>
            <w:rPr>
              <w:rFonts w:asciiTheme="majorHAnsi" w:hAnsiTheme="majorHAnsi" w:cstheme="majorHAnsi"/>
              <w:szCs w:val="22"/>
            </w:rPr>
          </w:pPr>
          <w:r w:rsidRPr="001F2642">
            <w:rPr>
              <w:rFonts w:asciiTheme="majorHAnsi" w:hAnsiTheme="majorHAnsi" w:cstheme="majorHAnsi"/>
              <w:szCs w:val="22"/>
            </w:rPr>
            <w:t>We are looking forward to receiving your application!</w:t>
          </w:r>
        </w:p>
        <w:p w14:paraId="2F3217BB" w14:textId="21EBF5E4" w:rsidR="00181CF8" w:rsidRPr="00934D6E" w:rsidRDefault="00181CF8" w:rsidP="00B87756">
          <w:pPr>
            <w:spacing w:after="0"/>
            <w:rPr>
              <w:rFonts w:asciiTheme="majorHAnsi" w:hAnsiTheme="majorHAnsi" w:cstheme="majorHAnsi"/>
              <w:szCs w:val="22"/>
            </w:rPr>
          </w:pPr>
          <w:r w:rsidRPr="00934D6E">
            <w:rPr>
              <w:rFonts w:asciiTheme="majorHAnsi" w:hAnsiTheme="majorHAnsi" w:cstheme="majorHAnsi"/>
              <w:szCs w:val="22"/>
            </w:rPr>
            <w:t>Your</w:t>
          </w:r>
          <w:r w:rsidR="00EA6311" w:rsidRPr="00934D6E">
            <w:rPr>
              <w:rFonts w:asciiTheme="majorHAnsi" w:hAnsiTheme="majorHAnsi" w:cstheme="majorHAnsi"/>
              <w:szCs w:val="22"/>
            </w:rPr>
            <w:t>s sincerely,</w:t>
          </w:r>
        </w:p>
        <w:p w14:paraId="02A85EA2" w14:textId="0D421EF1" w:rsidR="00AB4975" w:rsidRPr="00934D6E" w:rsidRDefault="00304FB5" w:rsidP="00B87756">
          <w:pPr>
            <w:spacing w:after="0"/>
            <w:rPr>
              <w:rFonts w:asciiTheme="majorHAnsi" w:hAnsiTheme="majorHAnsi" w:cstheme="majorHAnsi"/>
              <w:szCs w:val="22"/>
            </w:rPr>
          </w:pPr>
          <w:r w:rsidRPr="00934D6E">
            <w:rPr>
              <w:rFonts w:asciiTheme="majorHAnsi" w:hAnsiTheme="majorHAnsi" w:cstheme="majorHAnsi"/>
              <w:noProof/>
              <w:szCs w:val="22"/>
              <w:lang w:eastAsia="en-GB"/>
            </w:rPr>
            <w:drawing>
              <wp:inline distT="0" distB="0" distL="0" distR="0" wp14:anchorId="3CA9B7ED" wp14:editId="14885D84">
                <wp:extent cx="2114550" cy="624359"/>
                <wp:effectExtent l="0" t="0" r="0" b="444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ng"/>
                        <pic:cNvPicPr/>
                      </pic:nvPicPr>
                      <pic:blipFill rotWithShape="1">
                        <a:blip r:embed="rId18">
                          <a:extLst>
                            <a:ext uri="{28A0092B-C50C-407E-A947-70E740481C1C}">
                              <a14:useLocalDpi xmlns:a14="http://schemas.microsoft.com/office/drawing/2010/main" val="0"/>
                            </a:ext>
                          </a:extLst>
                        </a:blip>
                        <a:srcRect r="5648"/>
                        <a:stretch/>
                      </pic:blipFill>
                      <pic:spPr bwMode="auto">
                        <a:xfrm>
                          <a:off x="0" y="0"/>
                          <a:ext cx="2175652" cy="642400"/>
                        </a:xfrm>
                        <a:prstGeom prst="rect">
                          <a:avLst/>
                        </a:prstGeom>
                        <a:ln>
                          <a:noFill/>
                        </a:ln>
                        <a:extLst>
                          <a:ext uri="{53640926-AAD7-44D8-BBD7-CCE9431645EC}">
                            <a14:shadowObscured xmlns:a14="http://schemas.microsoft.com/office/drawing/2010/main"/>
                          </a:ext>
                        </a:extLst>
                      </pic:spPr>
                    </pic:pic>
                  </a:graphicData>
                </a:graphic>
              </wp:inline>
            </w:drawing>
          </w:r>
        </w:p>
        <w:p w14:paraId="70077A22" w14:textId="3081F9EC" w:rsidR="005F6B26" w:rsidRPr="00934D6E" w:rsidRDefault="001D5CEC" w:rsidP="007E487F">
          <w:pPr>
            <w:rPr>
              <w:rFonts w:asciiTheme="majorHAnsi" w:hAnsiTheme="majorHAnsi" w:cstheme="majorHAnsi"/>
              <w:szCs w:val="22"/>
            </w:rPr>
          </w:pPr>
          <w:r w:rsidRPr="00934D6E">
            <w:rPr>
              <w:rFonts w:asciiTheme="majorHAnsi" w:hAnsiTheme="majorHAnsi" w:cstheme="majorHAnsi"/>
              <w:szCs w:val="22"/>
            </w:rPr>
            <w:t>Ulrik Nørum</w:t>
          </w:r>
        </w:p>
        <w:p w14:paraId="78E286A7" w14:textId="137C9AE4" w:rsidR="00180E1D" w:rsidRPr="00934D6E" w:rsidRDefault="00B87756" w:rsidP="007E487F">
          <w:pPr>
            <w:rPr>
              <w:rFonts w:asciiTheme="majorHAnsi" w:hAnsiTheme="majorHAnsi" w:cstheme="majorHAnsi"/>
              <w:szCs w:val="22"/>
            </w:rPr>
          </w:pPr>
          <w:r w:rsidRPr="00934D6E">
            <w:rPr>
              <w:rFonts w:asciiTheme="majorHAnsi" w:hAnsiTheme="majorHAnsi" w:cstheme="majorHAnsi"/>
              <w:szCs w:val="22"/>
            </w:rPr>
            <w:t>IB Coordinator/Head of IB</w:t>
          </w:r>
          <w:r w:rsidR="00DC7E59" w:rsidRPr="00934D6E">
            <w:rPr>
              <w:rFonts w:asciiTheme="majorHAnsi" w:hAnsiTheme="majorHAnsi" w:cstheme="majorHAnsi"/>
              <w:szCs w:val="22"/>
            </w:rPr>
            <w:t xml:space="preserve">, phone number </w:t>
          </w:r>
          <w:r w:rsidR="00795B36" w:rsidRPr="00934D6E">
            <w:rPr>
              <w:rFonts w:asciiTheme="majorHAnsi" w:hAnsiTheme="majorHAnsi" w:cstheme="majorHAnsi"/>
              <w:szCs w:val="22"/>
            </w:rPr>
            <w:t>(</w:t>
          </w:r>
          <w:r w:rsidR="00DC7E59" w:rsidRPr="00934D6E">
            <w:rPr>
              <w:rFonts w:asciiTheme="majorHAnsi" w:hAnsiTheme="majorHAnsi" w:cstheme="majorHAnsi"/>
              <w:szCs w:val="22"/>
            </w:rPr>
            <w:t>+45</w:t>
          </w:r>
          <w:r w:rsidR="00795B36" w:rsidRPr="00934D6E">
            <w:rPr>
              <w:rFonts w:asciiTheme="majorHAnsi" w:hAnsiTheme="majorHAnsi" w:cstheme="majorHAnsi"/>
              <w:szCs w:val="22"/>
            </w:rPr>
            <w:t>)</w:t>
          </w:r>
          <w:r w:rsidR="00DC7E59" w:rsidRPr="00934D6E">
            <w:rPr>
              <w:rFonts w:asciiTheme="majorHAnsi" w:hAnsiTheme="majorHAnsi" w:cstheme="majorHAnsi"/>
              <w:szCs w:val="22"/>
            </w:rPr>
            <w:t xml:space="preserve"> </w:t>
          </w:r>
          <w:r w:rsidR="0087780D" w:rsidRPr="00934D6E">
            <w:rPr>
              <w:rFonts w:asciiTheme="majorHAnsi" w:hAnsiTheme="majorHAnsi" w:cstheme="majorHAnsi"/>
              <w:szCs w:val="22"/>
            </w:rPr>
            <w:t>63255202</w:t>
          </w:r>
          <w:r w:rsidR="00180E1D" w:rsidRPr="00934D6E">
            <w:rPr>
              <w:rFonts w:asciiTheme="majorHAnsi" w:hAnsiTheme="majorHAnsi" w:cstheme="majorHAnsi"/>
              <w:szCs w:val="22"/>
            </w:rPr>
            <w:t xml:space="preserve">, e-mail: </w:t>
          </w:r>
          <w:hyperlink r:id="rId19" w:history="1">
            <w:r w:rsidR="00180E1D" w:rsidRPr="00934D6E">
              <w:rPr>
                <w:rStyle w:val="Hyperlink"/>
                <w:rFonts w:asciiTheme="majorHAnsi" w:hAnsiTheme="majorHAnsi" w:cstheme="majorHAnsi"/>
                <w:szCs w:val="22"/>
              </w:rPr>
              <w:t>un@nyborg-gym.dk</w:t>
            </w:r>
          </w:hyperlink>
          <w:r w:rsidR="00180E1D" w:rsidRPr="00934D6E">
            <w:rPr>
              <w:rFonts w:asciiTheme="majorHAnsi" w:hAnsiTheme="majorHAnsi" w:cstheme="majorHAnsi"/>
              <w:szCs w:val="22"/>
            </w:rPr>
            <w:t>.</w:t>
          </w:r>
        </w:p>
      </w:sdtContent>
    </w:sdt>
    <w:p w14:paraId="605CC648" w14:textId="719AEA8A" w:rsidR="00D567C0" w:rsidRPr="00934D6E" w:rsidRDefault="00D567C0">
      <w:pPr>
        <w:rPr>
          <w:rFonts w:asciiTheme="majorHAnsi" w:eastAsiaTheme="majorEastAsia" w:hAnsiTheme="majorHAnsi" w:cstheme="majorHAnsi"/>
          <w:color w:val="auto"/>
          <w:sz w:val="32"/>
          <w:szCs w:val="32"/>
        </w:rPr>
      </w:pPr>
      <w:r w:rsidRPr="00934D6E">
        <w:rPr>
          <w:rFonts w:asciiTheme="majorHAnsi" w:hAnsiTheme="majorHAnsi" w:cstheme="majorHAnsi"/>
          <w:color w:val="auto"/>
        </w:rPr>
        <w:br w:type="page"/>
      </w:r>
    </w:p>
    <w:sdt>
      <w:sdtPr>
        <w:rPr>
          <w:rFonts w:ascii="Gill Sans MT" w:eastAsiaTheme="minorEastAsia" w:hAnsi="Gill Sans MT" w:cstheme="majorHAnsi"/>
          <w:color w:val="auto"/>
          <w:sz w:val="22"/>
          <w:szCs w:val="21"/>
        </w:rPr>
        <w:id w:val="1653876865"/>
        <w:lock w:val="sdtContentLocked"/>
        <w:placeholder>
          <w:docPart w:val="DefaultPlaceholder_-1854013440"/>
        </w:placeholder>
      </w:sdtPr>
      <w:sdtEndPr>
        <w:rPr>
          <w:b/>
          <w:bCs/>
          <w:color w:val="000000" w:themeColor="text1"/>
          <w:sz w:val="20"/>
          <w:szCs w:val="20"/>
        </w:rPr>
      </w:sdtEndPr>
      <w:sdtContent>
        <w:p w14:paraId="190137F8" w14:textId="614864A9" w:rsidR="003E2523" w:rsidRPr="00934D6E" w:rsidRDefault="00161B86" w:rsidP="003E2523">
          <w:pPr>
            <w:pStyle w:val="Overskrift1"/>
            <w:spacing w:after="240"/>
            <w:rPr>
              <w:rFonts w:cstheme="majorHAnsi"/>
              <w:color w:val="auto"/>
            </w:rPr>
          </w:pPr>
          <w:r w:rsidRPr="00934D6E">
            <w:rPr>
              <w:rFonts w:cstheme="majorHAnsi"/>
              <w:color w:val="auto"/>
            </w:rPr>
            <w:t>Personal Details</w:t>
          </w:r>
        </w:p>
        <w:p w14:paraId="52ECBF46" w14:textId="6D41C1B0" w:rsidR="00E20EC1" w:rsidRPr="00934D6E" w:rsidRDefault="00E20EC1" w:rsidP="00E20EC1">
          <w:pPr>
            <w:rPr>
              <w:rFonts w:asciiTheme="majorHAnsi" w:hAnsiTheme="majorHAnsi" w:cstheme="majorHAnsi"/>
              <w:b/>
              <w:bCs/>
              <w:i/>
              <w:iCs/>
              <w:color w:val="FF0000"/>
              <w:sz w:val="20"/>
              <w:szCs w:val="19"/>
            </w:rPr>
          </w:pPr>
          <w:r w:rsidRPr="00934D6E">
            <w:rPr>
              <w:rFonts w:asciiTheme="majorHAnsi" w:hAnsiTheme="majorHAnsi" w:cstheme="majorHAnsi"/>
              <w:b/>
              <w:bCs/>
              <w:i/>
              <w:iCs/>
              <w:color w:val="FF0000"/>
              <w:sz w:val="20"/>
              <w:szCs w:val="19"/>
            </w:rPr>
            <w:t xml:space="preserve">Please complete the details below </w:t>
          </w:r>
          <w:r w:rsidR="00826CC2" w:rsidRPr="00934D6E">
            <w:rPr>
              <w:rFonts w:asciiTheme="majorHAnsi" w:hAnsiTheme="majorHAnsi" w:cstheme="majorHAnsi"/>
              <w:b/>
              <w:bCs/>
              <w:i/>
              <w:iCs/>
              <w:color w:val="FF0000"/>
              <w:sz w:val="20"/>
              <w:szCs w:val="19"/>
            </w:rPr>
            <w:t xml:space="preserve">using </w:t>
          </w:r>
          <w:r w:rsidR="003B413E" w:rsidRPr="00934D6E">
            <w:rPr>
              <w:rFonts w:asciiTheme="majorHAnsi" w:hAnsiTheme="majorHAnsi" w:cstheme="majorHAnsi"/>
              <w:b/>
              <w:bCs/>
              <w:i/>
              <w:iCs/>
              <w:color w:val="FF0000"/>
              <w:sz w:val="20"/>
              <w:szCs w:val="19"/>
            </w:rPr>
            <w:t>CAPITAL LETTERS</w:t>
          </w:r>
        </w:p>
        <w:p w14:paraId="5D6850AC" w14:textId="15C27D2A" w:rsidR="00890248" w:rsidRPr="00934D6E" w:rsidRDefault="00890248" w:rsidP="00CD1A50">
          <w:pPr>
            <w:rPr>
              <w:rFonts w:asciiTheme="majorHAnsi" w:hAnsiTheme="majorHAnsi" w:cstheme="majorHAnsi"/>
              <w:b/>
              <w:bCs/>
              <w:sz w:val="20"/>
              <w:szCs w:val="20"/>
            </w:rPr>
          </w:pPr>
          <w:r w:rsidRPr="00934D6E">
            <w:rPr>
              <w:rFonts w:asciiTheme="majorHAnsi" w:hAnsiTheme="majorHAnsi" w:cstheme="majorHAnsi"/>
              <w:b/>
              <w:bCs/>
              <w:sz w:val="20"/>
              <w:szCs w:val="20"/>
            </w:rPr>
            <w:t>Applicant:</w:t>
          </w:r>
        </w:p>
      </w:sdtContent>
    </w:sdt>
    <w:tbl>
      <w:tblPr>
        <w:tblStyle w:val="Tabel-Gitter"/>
        <w:tblW w:w="0" w:type="auto"/>
        <w:tblLook w:val="04A0" w:firstRow="1" w:lastRow="0" w:firstColumn="1" w:lastColumn="0" w:noHBand="0" w:noVBand="1"/>
      </w:tblPr>
      <w:tblGrid>
        <w:gridCol w:w="3301"/>
        <w:gridCol w:w="2648"/>
        <w:gridCol w:w="654"/>
        <w:gridCol w:w="3302"/>
      </w:tblGrid>
      <w:tr w:rsidR="000C021A" w:rsidRPr="00B24A51" w14:paraId="7CFE5C14" w14:textId="77777777" w:rsidTr="00310149">
        <w:tc>
          <w:tcPr>
            <w:tcW w:w="5949" w:type="dxa"/>
            <w:gridSpan w:val="2"/>
          </w:tcPr>
          <w:p w14:paraId="4C7F0173" w14:textId="38453F90" w:rsidR="000C021A" w:rsidRPr="00243953" w:rsidRDefault="00166DA0"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054430444"/>
                <w:lock w:val="sdtContentLocked"/>
                <w:placeholder>
                  <w:docPart w:val="DefaultPlaceholder_-1854013440"/>
                </w:placeholder>
              </w:sdtPr>
              <w:sdtEndPr/>
              <w:sdtContent>
                <w:r w:rsidR="000C021A" w:rsidRPr="00243953">
                  <w:rPr>
                    <w:rFonts w:asciiTheme="majorHAnsi" w:hAnsiTheme="majorHAnsi" w:cstheme="majorHAnsi"/>
                    <w:sz w:val="20"/>
                    <w:szCs w:val="20"/>
                    <w:lang w:val="da-DK"/>
                  </w:rPr>
                  <w:t>Surname/Last name</w:t>
                </w:r>
              </w:sdtContent>
            </w:sdt>
            <w:r w:rsidR="0017407F" w:rsidRPr="0017407F">
              <w:rPr>
                <w:rFonts w:asciiTheme="majorHAnsi" w:hAnsiTheme="majorHAnsi" w:cstheme="majorHAnsi"/>
                <w:sz w:val="20"/>
                <w:szCs w:val="20"/>
                <w:lang w:val="da-DK"/>
              </w:rPr>
              <w:t xml:space="preserve">   </w:t>
            </w:r>
            <w:sdt>
              <w:sdtPr>
                <w:rPr>
                  <w:rFonts w:asciiTheme="majorHAnsi" w:hAnsiTheme="majorHAnsi" w:cstheme="majorHAnsi"/>
                  <w:sz w:val="20"/>
                  <w:szCs w:val="20"/>
                </w:rPr>
                <w:id w:val="-800299422"/>
                <w:placeholder>
                  <w:docPart w:val="5E6307B55E9E4345BB158CD31A748BFD"/>
                </w:placeholder>
                <w:showingPlcHdr/>
              </w:sdtPr>
              <w:sdtEndPr/>
              <w:sdtContent>
                <w:r w:rsidR="0017407F" w:rsidRPr="0017407F">
                  <w:rPr>
                    <w:rFonts w:asciiTheme="majorHAnsi" w:hAnsiTheme="majorHAnsi" w:cstheme="majorHAnsi"/>
                    <w:sz w:val="20"/>
                    <w:szCs w:val="20"/>
                    <w:lang w:val="da-DK"/>
                  </w:rPr>
                  <w:t xml:space="preserve">                       </w:t>
                </w:r>
                <w:r w:rsidR="00915A9D">
                  <w:rPr>
                    <w:rFonts w:asciiTheme="majorHAnsi" w:hAnsiTheme="majorHAnsi" w:cstheme="majorHAnsi"/>
                    <w:sz w:val="20"/>
                    <w:szCs w:val="20"/>
                    <w:lang w:val="da-DK"/>
                  </w:rPr>
                  <w:t xml:space="preserve">      </w:t>
                </w:r>
                <w:r w:rsidR="0017407F" w:rsidRPr="0017407F">
                  <w:rPr>
                    <w:rFonts w:asciiTheme="majorHAnsi" w:hAnsiTheme="majorHAnsi" w:cstheme="majorHAnsi"/>
                    <w:sz w:val="20"/>
                    <w:szCs w:val="20"/>
                    <w:lang w:val="da-DK"/>
                  </w:rPr>
                  <w:t xml:space="preserve">            </w:t>
                </w:r>
                <w:r w:rsidR="00466334">
                  <w:rPr>
                    <w:rFonts w:asciiTheme="majorHAnsi" w:hAnsiTheme="majorHAnsi" w:cstheme="majorHAnsi"/>
                    <w:sz w:val="20"/>
                    <w:szCs w:val="20"/>
                  </w:rPr>
                  <w:t xml:space="preserve">    </w:t>
                </w:r>
                <w:r w:rsidR="0017407F" w:rsidRPr="0017407F">
                  <w:rPr>
                    <w:rFonts w:asciiTheme="majorHAnsi" w:hAnsiTheme="majorHAnsi" w:cstheme="majorHAnsi"/>
                    <w:sz w:val="20"/>
                    <w:szCs w:val="20"/>
                    <w:lang w:val="da-DK"/>
                  </w:rPr>
                  <w:t xml:space="preserve"> </w:t>
                </w:r>
                <w:r w:rsidR="00466334">
                  <w:rPr>
                    <w:rFonts w:asciiTheme="majorHAnsi" w:hAnsiTheme="majorHAnsi" w:cstheme="majorHAnsi"/>
                    <w:sz w:val="20"/>
                    <w:szCs w:val="20"/>
                    <w:lang w:val="da-DK"/>
                  </w:rPr>
                  <w:t xml:space="preserve"> </w:t>
                </w:r>
                <w:r w:rsidR="00466334">
                  <w:rPr>
                    <w:rFonts w:asciiTheme="majorHAnsi" w:hAnsiTheme="majorHAnsi" w:cstheme="majorHAnsi"/>
                    <w:sz w:val="20"/>
                    <w:szCs w:val="20"/>
                  </w:rPr>
                  <w:t xml:space="preserve">         </w:t>
                </w:r>
                <w:r w:rsidR="0017407F" w:rsidRPr="0017407F">
                  <w:rPr>
                    <w:rFonts w:asciiTheme="majorHAnsi" w:hAnsiTheme="majorHAnsi" w:cstheme="majorHAnsi"/>
                    <w:sz w:val="20"/>
                    <w:szCs w:val="20"/>
                    <w:lang w:val="da-DK"/>
                  </w:rPr>
                  <w:t xml:space="preserve">                           </w:t>
                </w:r>
                <w:r w:rsidR="007420E1">
                  <w:rPr>
                    <w:rFonts w:asciiTheme="majorHAnsi" w:hAnsiTheme="majorHAnsi" w:cstheme="majorHAnsi"/>
                    <w:sz w:val="20"/>
                    <w:szCs w:val="20"/>
                    <w:lang w:val="da-DK"/>
                  </w:rPr>
                  <w:t xml:space="preserve">  </w:t>
                </w:r>
                <w:r w:rsidR="0017407F">
                  <w:rPr>
                    <w:rFonts w:asciiTheme="majorHAnsi" w:hAnsiTheme="majorHAnsi" w:cstheme="majorHAnsi"/>
                    <w:sz w:val="20"/>
                    <w:szCs w:val="20"/>
                    <w:lang w:val="da-DK"/>
                  </w:rPr>
                  <w:t xml:space="preserve">  </w:t>
                </w:r>
              </w:sdtContent>
            </w:sdt>
          </w:p>
        </w:tc>
        <w:tc>
          <w:tcPr>
            <w:tcW w:w="3956" w:type="dxa"/>
            <w:gridSpan w:val="2"/>
          </w:tcPr>
          <w:p w14:paraId="3F67679A" w14:textId="39ED989C" w:rsidR="000C021A" w:rsidRPr="00B24A51" w:rsidRDefault="00166DA0" w:rsidP="002C50A9">
            <w:pPr>
              <w:spacing w:line="600" w:lineRule="auto"/>
              <w:rPr>
                <w:rFonts w:asciiTheme="majorHAnsi" w:hAnsiTheme="majorHAnsi" w:cstheme="majorHAnsi"/>
                <w:sz w:val="20"/>
                <w:szCs w:val="20"/>
              </w:rPr>
            </w:pPr>
            <w:sdt>
              <w:sdtPr>
                <w:rPr>
                  <w:rFonts w:asciiTheme="majorHAnsi" w:hAnsiTheme="majorHAnsi" w:cstheme="majorHAnsi"/>
                  <w:sz w:val="20"/>
                  <w:szCs w:val="20"/>
                </w:rPr>
                <w:id w:val="-604654094"/>
                <w:lock w:val="sdtContentLocked"/>
                <w:placeholder>
                  <w:docPart w:val="DefaultPlaceholder_-1854013440"/>
                </w:placeholder>
              </w:sdtPr>
              <w:sdtEndPr/>
              <w:sdtContent>
                <w:r w:rsidR="000C021A" w:rsidRPr="00915A9D">
                  <w:rPr>
                    <w:rFonts w:asciiTheme="majorHAnsi" w:hAnsiTheme="majorHAnsi" w:cstheme="majorHAnsi"/>
                    <w:sz w:val="20"/>
                    <w:szCs w:val="20"/>
                    <w:lang w:val="da-DK"/>
                  </w:rPr>
                  <w:t>Nationality</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392496644"/>
                <w:lock w:val="sdtLocked"/>
                <w:placeholder>
                  <w:docPart w:val="70C61E5DFC184FA7A93E7E595C3E1736"/>
                </w:placeholder>
                <w:showingPlcHdr/>
              </w:sdtPr>
              <w:sdtEndPr/>
              <w:sdtContent>
                <w:r w:rsidR="00915A9D" w:rsidRPr="00915A9D">
                  <w:rPr>
                    <w:rFonts w:asciiTheme="majorHAnsi" w:hAnsiTheme="majorHAnsi" w:cstheme="majorHAnsi"/>
                    <w:sz w:val="20"/>
                    <w:szCs w:val="20"/>
                    <w:lang w:val="da-DK"/>
                  </w:rPr>
                  <w:t xml:space="preserve">        </w:t>
                </w:r>
                <w:r w:rsidR="00B24A51">
                  <w:rPr>
                    <w:rFonts w:asciiTheme="majorHAnsi" w:hAnsiTheme="majorHAnsi" w:cstheme="majorHAnsi"/>
                    <w:sz w:val="20"/>
                    <w:szCs w:val="20"/>
                    <w:lang w:val="da-DK"/>
                  </w:rPr>
                  <w:t xml:space="preserve">    </w:t>
                </w:r>
                <w:r w:rsidR="00EB24A0">
                  <w:rPr>
                    <w:rFonts w:asciiTheme="majorHAnsi" w:hAnsiTheme="majorHAnsi" w:cstheme="majorHAnsi"/>
                    <w:sz w:val="20"/>
                    <w:szCs w:val="20"/>
                    <w:lang w:val="da-DK"/>
                  </w:rPr>
                  <w:t xml:space="preserve">      </w:t>
                </w:r>
                <w:r w:rsidR="00A90BF4">
                  <w:rPr>
                    <w:rFonts w:asciiTheme="majorHAnsi" w:hAnsiTheme="majorHAnsi" w:cstheme="majorHAnsi"/>
                    <w:sz w:val="20"/>
                    <w:szCs w:val="20"/>
                    <w:lang w:val="da-DK"/>
                  </w:rPr>
                  <w:t xml:space="preserve"> </w:t>
                </w:r>
                <w:r w:rsidR="00EB24A0">
                  <w:rPr>
                    <w:rFonts w:asciiTheme="majorHAnsi" w:hAnsiTheme="majorHAnsi" w:cstheme="majorHAnsi"/>
                    <w:sz w:val="20"/>
                    <w:szCs w:val="20"/>
                    <w:lang w:val="da-DK"/>
                  </w:rPr>
                  <w:t xml:space="preserve">      </w:t>
                </w:r>
                <w:r w:rsidR="00A90BF4">
                  <w:rPr>
                    <w:rFonts w:asciiTheme="majorHAnsi" w:hAnsiTheme="majorHAnsi" w:cstheme="majorHAnsi"/>
                    <w:sz w:val="20"/>
                    <w:szCs w:val="20"/>
                    <w:lang w:val="da-DK"/>
                  </w:rPr>
                  <w:t xml:space="preserve"> </w:t>
                </w:r>
                <w:r w:rsidR="00EB24A0">
                  <w:rPr>
                    <w:rFonts w:asciiTheme="majorHAnsi" w:hAnsiTheme="majorHAnsi" w:cstheme="majorHAnsi"/>
                    <w:sz w:val="20"/>
                    <w:szCs w:val="20"/>
                    <w:lang w:val="da-DK"/>
                  </w:rPr>
                  <w:t xml:space="preserve">       </w:t>
                </w:r>
                <w:r w:rsidR="00B24A51">
                  <w:rPr>
                    <w:rFonts w:asciiTheme="majorHAnsi" w:hAnsiTheme="majorHAnsi" w:cstheme="majorHAnsi"/>
                    <w:sz w:val="20"/>
                    <w:szCs w:val="20"/>
                    <w:lang w:val="da-DK"/>
                  </w:rPr>
                  <w:t xml:space="preserve"> </w:t>
                </w:r>
                <w:r w:rsidR="00915A9D" w:rsidRPr="00915A9D">
                  <w:rPr>
                    <w:rFonts w:asciiTheme="majorHAnsi" w:hAnsiTheme="majorHAnsi" w:cstheme="majorHAnsi"/>
                    <w:sz w:val="20"/>
                    <w:szCs w:val="20"/>
                    <w:lang w:val="da-DK"/>
                  </w:rPr>
                  <w:t xml:space="preserve">                  </w:t>
                </w:r>
                <w:r w:rsidR="00915A9D">
                  <w:rPr>
                    <w:rFonts w:asciiTheme="majorHAnsi" w:hAnsiTheme="majorHAnsi" w:cstheme="majorHAnsi"/>
                    <w:sz w:val="20"/>
                    <w:szCs w:val="20"/>
                    <w:lang w:val="da-DK"/>
                  </w:rPr>
                  <w:t xml:space="preserve">       </w:t>
                </w:r>
              </w:sdtContent>
            </w:sdt>
          </w:p>
        </w:tc>
      </w:tr>
      <w:tr w:rsidR="000C021A" w:rsidRPr="00934D6E" w14:paraId="578581D0" w14:textId="77777777" w:rsidTr="00310149">
        <w:tc>
          <w:tcPr>
            <w:tcW w:w="5949" w:type="dxa"/>
            <w:gridSpan w:val="2"/>
          </w:tcPr>
          <w:p w14:paraId="6025DB07" w14:textId="1795C2AB" w:rsidR="000C021A" w:rsidRPr="00B24A51" w:rsidRDefault="00166DA0"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16531561"/>
                <w:lock w:val="sdtContentLocked"/>
                <w:placeholder>
                  <w:docPart w:val="DefaultPlaceholder_-1854013440"/>
                </w:placeholder>
              </w:sdtPr>
              <w:sdtEndPr/>
              <w:sdtContent>
                <w:r w:rsidR="000C021A" w:rsidRPr="00B24A51">
                  <w:rPr>
                    <w:rFonts w:asciiTheme="majorHAnsi" w:hAnsiTheme="majorHAnsi" w:cstheme="majorHAnsi"/>
                    <w:sz w:val="20"/>
                    <w:szCs w:val="20"/>
                    <w:lang w:val="da-DK"/>
                  </w:rPr>
                  <w:t>First name(s)</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654746574"/>
                <w:lock w:val="sdtLocked"/>
                <w:placeholder>
                  <w:docPart w:val="CD461F94703745A496AC5D075D66AD7A"/>
                </w:placeholder>
                <w:showingPlcHdr/>
              </w:sdtPr>
              <w:sdtEndPr/>
              <w:sdtContent>
                <w:r w:rsidR="00B24A51" w:rsidRPr="00B24A51">
                  <w:rPr>
                    <w:rFonts w:asciiTheme="majorHAnsi" w:hAnsiTheme="majorHAnsi" w:cstheme="majorHAnsi"/>
                    <w:sz w:val="20"/>
                    <w:szCs w:val="20"/>
                    <w:lang w:val="da-DK"/>
                  </w:rPr>
                  <w:t xml:space="preserve">                                 </w:t>
                </w:r>
                <w:r w:rsidR="00B24A51">
                  <w:rPr>
                    <w:rFonts w:asciiTheme="majorHAnsi" w:hAnsiTheme="majorHAnsi" w:cstheme="majorHAnsi"/>
                    <w:sz w:val="20"/>
                    <w:szCs w:val="20"/>
                    <w:lang w:val="da-DK"/>
                  </w:rPr>
                  <w:t xml:space="preserve"> </w:t>
                </w:r>
                <w:r w:rsidR="00B24A51" w:rsidRPr="00B24A51">
                  <w:rPr>
                    <w:rFonts w:asciiTheme="majorHAnsi" w:hAnsiTheme="majorHAnsi" w:cstheme="majorHAnsi"/>
                    <w:sz w:val="20"/>
                    <w:szCs w:val="20"/>
                    <w:lang w:val="da-DK"/>
                  </w:rPr>
                  <w:t xml:space="preserve">      </w:t>
                </w:r>
                <w:r w:rsidR="00B24A51">
                  <w:rPr>
                    <w:rFonts w:asciiTheme="majorHAnsi" w:hAnsiTheme="majorHAnsi" w:cstheme="majorHAnsi"/>
                    <w:sz w:val="20"/>
                    <w:szCs w:val="20"/>
                    <w:lang w:val="da-DK"/>
                  </w:rPr>
                  <w:t xml:space="preserve"> </w:t>
                </w:r>
                <w:r w:rsidR="00B24A51" w:rsidRPr="00B24A51">
                  <w:rPr>
                    <w:rFonts w:asciiTheme="majorHAnsi" w:hAnsiTheme="majorHAnsi" w:cstheme="majorHAnsi"/>
                    <w:sz w:val="20"/>
                    <w:szCs w:val="20"/>
                    <w:lang w:val="da-DK"/>
                  </w:rPr>
                  <w:t xml:space="preserve">                                          </w:t>
                </w:r>
                <w:r w:rsidR="00B24A51">
                  <w:rPr>
                    <w:rFonts w:asciiTheme="majorHAnsi" w:hAnsiTheme="majorHAnsi" w:cstheme="majorHAnsi"/>
                    <w:sz w:val="20"/>
                    <w:szCs w:val="20"/>
                    <w:lang w:val="da-DK"/>
                  </w:rPr>
                  <w:t xml:space="preserve"> </w:t>
                </w:r>
                <w:r w:rsidR="00B24A51" w:rsidRPr="00B24A51">
                  <w:rPr>
                    <w:rFonts w:asciiTheme="majorHAnsi" w:hAnsiTheme="majorHAnsi" w:cstheme="majorHAnsi"/>
                    <w:sz w:val="20"/>
                    <w:szCs w:val="20"/>
                    <w:lang w:val="da-DK"/>
                  </w:rPr>
                  <w:t xml:space="preserve">                </w:t>
                </w:r>
              </w:sdtContent>
            </w:sdt>
          </w:p>
        </w:tc>
        <w:tc>
          <w:tcPr>
            <w:tcW w:w="3956" w:type="dxa"/>
            <w:gridSpan w:val="2"/>
          </w:tcPr>
          <w:p w14:paraId="27508831" w14:textId="39F66191" w:rsidR="00466334" w:rsidRPr="00934D6E" w:rsidRDefault="00166DA0" w:rsidP="002C50A9">
            <w:pPr>
              <w:spacing w:line="600" w:lineRule="auto"/>
              <w:rPr>
                <w:rFonts w:asciiTheme="majorHAnsi" w:hAnsiTheme="majorHAnsi" w:cstheme="majorHAnsi"/>
                <w:sz w:val="20"/>
                <w:szCs w:val="20"/>
              </w:rPr>
            </w:pPr>
            <w:sdt>
              <w:sdtPr>
                <w:rPr>
                  <w:rFonts w:asciiTheme="majorHAnsi" w:hAnsiTheme="majorHAnsi" w:cstheme="majorHAnsi"/>
                  <w:sz w:val="20"/>
                  <w:szCs w:val="20"/>
                </w:rPr>
                <w:id w:val="1550496614"/>
                <w:lock w:val="sdtContentLocked"/>
                <w:placeholder>
                  <w:docPart w:val="DefaultPlaceholder_-1854013440"/>
                </w:placeholder>
              </w:sdtPr>
              <w:sdtEndPr/>
              <w:sdtContent>
                <w:r w:rsidR="007F4827">
                  <w:rPr>
                    <w:rFonts w:asciiTheme="majorHAnsi" w:hAnsiTheme="majorHAnsi" w:cstheme="majorHAnsi"/>
                    <w:sz w:val="20"/>
                    <w:szCs w:val="20"/>
                  </w:rPr>
                  <w:t>C</w:t>
                </w:r>
                <w:r w:rsidR="000C021A" w:rsidRPr="00934D6E">
                  <w:rPr>
                    <w:rFonts w:asciiTheme="majorHAnsi" w:hAnsiTheme="majorHAnsi" w:cstheme="majorHAnsi"/>
                    <w:sz w:val="20"/>
                    <w:szCs w:val="20"/>
                  </w:rPr>
                  <w:t>pr.</w:t>
                </w:r>
                <w:r w:rsidR="007F4827">
                  <w:rPr>
                    <w:rFonts w:asciiTheme="majorHAnsi" w:hAnsiTheme="majorHAnsi" w:cstheme="majorHAnsi"/>
                    <w:sz w:val="20"/>
                    <w:szCs w:val="20"/>
                  </w:rPr>
                  <w:t xml:space="preserve"> </w:t>
                </w:r>
                <w:r w:rsidR="000C021A" w:rsidRPr="00934D6E">
                  <w:rPr>
                    <w:rFonts w:asciiTheme="majorHAnsi" w:hAnsiTheme="majorHAnsi" w:cstheme="majorHAnsi"/>
                    <w:sz w:val="20"/>
                    <w:szCs w:val="20"/>
                  </w:rPr>
                  <w:t>no.</w:t>
                </w:r>
                <w:r w:rsidR="007F4827">
                  <w:rPr>
                    <w:rFonts w:asciiTheme="majorHAnsi" w:hAnsiTheme="majorHAnsi" w:cstheme="majorHAnsi"/>
                    <w:sz w:val="20"/>
                    <w:szCs w:val="20"/>
                  </w:rPr>
                  <w:t>/</w:t>
                </w:r>
                <w:r w:rsidR="000C021A" w:rsidRPr="00934D6E">
                  <w:rPr>
                    <w:rFonts w:asciiTheme="majorHAnsi" w:hAnsiTheme="majorHAnsi" w:cstheme="majorHAnsi"/>
                    <w:sz w:val="20"/>
                    <w:szCs w:val="20"/>
                  </w:rPr>
                  <w:t>Date of Birth</w:t>
                </w:r>
              </w:sdtContent>
            </w:sdt>
            <w:r w:rsidR="00310149">
              <w:rPr>
                <w:rFonts w:asciiTheme="majorHAnsi" w:hAnsiTheme="majorHAnsi" w:cstheme="majorHAnsi"/>
                <w:sz w:val="20"/>
                <w:szCs w:val="20"/>
              </w:rPr>
              <w:t xml:space="preserve">   </w:t>
            </w:r>
            <w:sdt>
              <w:sdtPr>
                <w:rPr>
                  <w:rFonts w:asciiTheme="majorHAnsi" w:hAnsiTheme="majorHAnsi" w:cstheme="majorHAnsi"/>
                  <w:sz w:val="20"/>
                  <w:szCs w:val="20"/>
                </w:rPr>
                <w:id w:val="-1597788045"/>
                <w:lock w:val="sdtLocked"/>
                <w:placeholder>
                  <w:docPart w:val="4978508E14424EA9A77990C5867E9096"/>
                </w:placeholder>
                <w:showingPlcHdr/>
              </w:sdtPr>
              <w:sdtEndPr/>
              <w:sdtContent>
                <w:r w:rsidR="00EB24A0">
                  <w:rPr>
                    <w:rFonts w:asciiTheme="majorHAnsi" w:hAnsiTheme="majorHAnsi" w:cstheme="majorHAnsi"/>
                    <w:sz w:val="20"/>
                    <w:szCs w:val="20"/>
                  </w:rPr>
                  <w:t xml:space="preserve">   </w:t>
                </w:r>
                <w:r w:rsidR="00A90BF4">
                  <w:rPr>
                    <w:rFonts w:asciiTheme="majorHAnsi" w:hAnsiTheme="majorHAnsi" w:cstheme="majorHAnsi"/>
                    <w:sz w:val="20"/>
                    <w:szCs w:val="20"/>
                  </w:rPr>
                  <w:t xml:space="preserve"> </w:t>
                </w:r>
                <w:r w:rsidR="00073362">
                  <w:rPr>
                    <w:rFonts w:asciiTheme="majorHAnsi" w:hAnsiTheme="majorHAnsi" w:cstheme="majorHAnsi"/>
                    <w:sz w:val="20"/>
                    <w:szCs w:val="20"/>
                  </w:rPr>
                  <w:t xml:space="preserve">   </w:t>
                </w:r>
                <w:r w:rsidR="00533421">
                  <w:rPr>
                    <w:rFonts w:asciiTheme="majorHAnsi" w:hAnsiTheme="majorHAnsi" w:cstheme="majorHAnsi"/>
                    <w:sz w:val="20"/>
                    <w:szCs w:val="20"/>
                  </w:rPr>
                  <w:t xml:space="preserve">  </w:t>
                </w:r>
                <w:r w:rsidR="00073362">
                  <w:rPr>
                    <w:rFonts w:asciiTheme="majorHAnsi" w:hAnsiTheme="majorHAnsi" w:cstheme="majorHAnsi"/>
                    <w:sz w:val="20"/>
                    <w:szCs w:val="20"/>
                  </w:rPr>
                  <w:t xml:space="preserve">       </w:t>
                </w:r>
                <w:r w:rsidR="00A90BF4">
                  <w:rPr>
                    <w:rFonts w:asciiTheme="majorHAnsi" w:hAnsiTheme="majorHAnsi" w:cstheme="majorHAnsi"/>
                    <w:sz w:val="20"/>
                    <w:szCs w:val="20"/>
                  </w:rPr>
                  <w:t xml:space="preserve"> </w:t>
                </w:r>
                <w:r w:rsidR="00EB24A0">
                  <w:rPr>
                    <w:rFonts w:asciiTheme="majorHAnsi" w:hAnsiTheme="majorHAnsi" w:cstheme="majorHAnsi"/>
                    <w:sz w:val="20"/>
                    <w:szCs w:val="20"/>
                  </w:rPr>
                  <w:t xml:space="preserve">    </w:t>
                </w:r>
                <w:r w:rsidR="00897B71">
                  <w:rPr>
                    <w:rFonts w:asciiTheme="majorHAnsi" w:hAnsiTheme="majorHAnsi" w:cstheme="majorHAnsi"/>
                    <w:sz w:val="20"/>
                    <w:szCs w:val="20"/>
                  </w:rPr>
                  <w:t xml:space="preserve">   </w:t>
                </w:r>
                <w:r w:rsidR="00EB24A0">
                  <w:rPr>
                    <w:rFonts w:asciiTheme="majorHAnsi" w:hAnsiTheme="majorHAnsi" w:cstheme="majorHAnsi"/>
                    <w:sz w:val="20"/>
                    <w:szCs w:val="20"/>
                  </w:rPr>
                  <w:t xml:space="preserve">             </w:t>
                </w:r>
              </w:sdtContent>
            </w:sdt>
          </w:p>
        </w:tc>
      </w:tr>
      <w:tr w:rsidR="000C021A" w:rsidRPr="004C22C5" w14:paraId="7FEC323F" w14:textId="77777777" w:rsidTr="007E520C">
        <w:tc>
          <w:tcPr>
            <w:tcW w:w="9905" w:type="dxa"/>
            <w:gridSpan w:val="4"/>
          </w:tcPr>
          <w:p w14:paraId="2531BB53" w14:textId="1BA2EC67" w:rsidR="000C021A" w:rsidRPr="004C22C5" w:rsidRDefault="00166DA0"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343538784"/>
                <w:lock w:val="sdtContentLocked"/>
                <w:placeholder>
                  <w:docPart w:val="DefaultPlaceholder_-1854013440"/>
                </w:placeholder>
              </w:sdtPr>
              <w:sdtEndPr/>
              <w:sdtContent>
                <w:r w:rsidR="00F01657" w:rsidRPr="004C22C5">
                  <w:rPr>
                    <w:rFonts w:asciiTheme="majorHAnsi" w:hAnsiTheme="majorHAnsi" w:cstheme="majorHAnsi"/>
                    <w:sz w:val="20"/>
                    <w:szCs w:val="20"/>
                    <w:lang w:val="da-DK"/>
                  </w:rPr>
                  <w:t>Street</w:t>
                </w:r>
              </w:sdtContent>
            </w:sdt>
            <w:r w:rsidR="00FE5B33" w:rsidRPr="004C22C5">
              <w:rPr>
                <w:rFonts w:asciiTheme="majorHAnsi" w:hAnsiTheme="majorHAnsi" w:cstheme="majorHAnsi"/>
                <w:sz w:val="20"/>
                <w:szCs w:val="20"/>
                <w:lang w:val="da-DK"/>
              </w:rPr>
              <w:t xml:space="preserve">   </w:t>
            </w:r>
            <w:sdt>
              <w:sdtPr>
                <w:rPr>
                  <w:rFonts w:asciiTheme="majorHAnsi" w:hAnsiTheme="majorHAnsi" w:cstheme="majorHAnsi"/>
                  <w:sz w:val="20"/>
                  <w:szCs w:val="20"/>
                </w:rPr>
                <w:id w:val="570085998"/>
                <w:lock w:val="sdtLocked"/>
                <w:placeholder>
                  <w:docPart w:val="EA7792C40D6B4F9091A5C2064DF6BC69"/>
                </w:placeholder>
                <w:showingPlcHdr/>
              </w:sdtPr>
              <w:sdtEndPr/>
              <w:sdtContent>
                <w:r w:rsidR="004C22C5" w:rsidRPr="004C22C5">
                  <w:rPr>
                    <w:rFonts w:asciiTheme="majorHAnsi" w:hAnsiTheme="majorHAnsi" w:cstheme="majorHAnsi"/>
                    <w:sz w:val="20"/>
                    <w:szCs w:val="20"/>
                    <w:lang w:val="da-DK"/>
                  </w:rPr>
                  <w:t xml:space="preserve">                                                                                                                                                                                         </w:t>
                </w:r>
                <w:r w:rsidR="004C22C5">
                  <w:rPr>
                    <w:rFonts w:asciiTheme="majorHAnsi" w:hAnsiTheme="majorHAnsi" w:cstheme="majorHAnsi"/>
                    <w:sz w:val="20"/>
                    <w:szCs w:val="20"/>
                    <w:lang w:val="da-DK"/>
                  </w:rPr>
                  <w:t xml:space="preserve">              </w:t>
                </w:r>
              </w:sdtContent>
            </w:sdt>
          </w:p>
        </w:tc>
      </w:tr>
      <w:tr w:rsidR="00E87579" w:rsidRPr="00934D6E" w14:paraId="355150DB" w14:textId="77777777" w:rsidTr="003B413E">
        <w:tc>
          <w:tcPr>
            <w:tcW w:w="3301" w:type="dxa"/>
          </w:tcPr>
          <w:p w14:paraId="23508596" w14:textId="0D538F6C" w:rsidR="00E87579" w:rsidRPr="00DB3E63" w:rsidRDefault="00166DA0"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26455712"/>
                <w:lock w:val="sdtContentLocked"/>
                <w:placeholder>
                  <w:docPart w:val="DefaultPlaceholder_-1854013440"/>
                </w:placeholder>
              </w:sdtPr>
              <w:sdtEndPr/>
              <w:sdtContent>
                <w:r w:rsidR="00E87579" w:rsidRPr="00DB3E63">
                  <w:rPr>
                    <w:rFonts w:asciiTheme="majorHAnsi" w:hAnsiTheme="majorHAnsi" w:cstheme="majorHAnsi"/>
                    <w:sz w:val="20"/>
                    <w:szCs w:val="20"/>
                    <w:lang w:val="da-DK"/>
                  </w:rPr>
                  <w:t>Postal code</w:t>
                </w:r>
              </w:sdtContent>
            </w:sdt>
            <w:r w:rsidR="00DB3E63" w:rsidRPr="00DB3E63">
              <w:rPr>
                <w:rFonts w:asciiTheme="majorHAnsi" w:hAnsiTheme="majorHAnsi" w:cstheme="majorHAnsi"/>
                <w:sz w:val="20"/>
                <w:szCs w:val="20"/>
                <w:lang w:val="da-DK"/>
              </w:rPr>
              <w:t xml:space="preserve">   </w:t>
            </w:r>
            <w:sdt>
              <w:sdtPr>
                <w:rPr>
                  <w:rFonts w:asciiTheme="majorHAnsi" w:hAnsiTheme="majorHAnsi" w:cstheme="majorHAnsi"/>
                  <w:sz w:val="20"/>
                  <w:szCs w:val="20"/>
                </w:rPr>
                <w:id w:val="-332911007"/>
                <w:lock w:val="sdtLocked"/>
                <w:placeholder>
                  <w:docPart w:val="69C65C083DDE4AF49897C25874B59752"/>
                </w:placeholder>
                <w:showingPlcHdr/>
              </w:sdtPr>
              <w:sdtEndPr/>
              <w:sdtContent>
                <w:r w:rsidR="00DB3E63" w:rsidRPr="00DB3E63">
                  <w:rPr>
                    <w:rFonts w:asciiTheme="majorHAnsi" w:hAnsiTheme="majorHAnsi" w:cstheme="majorHAnsi"/>
                    <w:sz w:val="20"/>
                    <w:szCs w:val="20"/>
                    <w:lang w:val="da-DK"/>
                  </w:rPr>
                  <w:t xml:space="preserve">                                </w:t>
                </w:r>
                <w:r w:rsidR="00DB3E63">
                  <w:rPr>
                    <w:rFonts w:asciiTheme="majorHAnsi" w:hAnsiTheme="majorHAnsi" w:cstheme="majorHAnsi"/>
                    <w:sz w:val="20"/>
                    <w:szCs w:val="20"/>
                    <w:lang w:val="da-DK"/>
                  </w:rPr>
                  <w:t xml:space="preserve"> </w:t>
                </w:r>
                <w:r w:rsidR="00DB3E63" w:rsidRPr="00DB3E63">
                  <w:rPr>
                    <w:rFonts w:asciiTheme="majorHAnsi" w:hAnsiTheme="majorHAnsi" w:cstheme="majorHAnsi"/>
                    <w:sz w:val="20"/>
                    <w:szCs w:val="20"/>
                    <w:lang w:val="da-DK"/>
                  </w:rPr>
                  <w:t xml:space="preserve">      </w:t>
                </w:r>
                <w:r w:rsidR="00DB3E63">
                  <w:rPr>
                    <w:rFonts w:asciiTheme="majorHAnsi" w:hAnsiTheme="majorHAnsi" w:cstheme="majorHAnsi"/>
                    <w:sz w:val="20"/>
                    <w:szCs w:val="20"/>
                    <w:lang w:val="da-DK"/>
                  </w:rPr>
                  <w:t xml:space="preserve"> </w:t>
                </w:r>
                <w:r w:rsidR="00DB3E63" w:rsidRPr="00DB3E63">
                  <w:rPr>
                    <w:rFonts w:asciiTheme="majorHAnsi" w:hAnsiTheme="majorHAnsi" w:cstheme="majorHAnsi"/>
                    <w:sz w:val="20"/>
                    <w:szCs w:val="20"/>
                    <w:lang w:val="da-DK"/>
                  </w:rPr>
                  <w:t xml:space="preserve"> </w:t>
                </w:r>
                <w:r w:rsidR="00DB3E63">
                  <w:rPr>
                    <w:rFonts w:asciiTheme="majorHAnsi" w:hAnsiTheme="majorHAnsi" w:cstheme="majorHAnsi"/>
                    <w:sz w:val="20"/>
                    <w:szCs w:val="20"/>
                    <w:lang w:val="da-DK"/>
                  </w:rPr>
                  <w:t xml:space="preserve">  </w:t>
                </w:r>
              </w:sdtContent>
            </w:sdt>
          </w:p>
        </w:tc>
        <w:tc>
          <w:tcPr>
            <w:tcW w:w="3302" w:type="dxa"/>
            <w:gridSpan w:val="2"/>
          </w:tcPr>
          <w:p w14:paraId="63219824" w14:textId="0C3DAFE3" w:rsidR="00E87579" w:rsidRPr="00FC01B1" w:rsidRDefault="00166DA0"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2112622703"/>
                <w:lock w:val="sdtContentLocked"/>
                <w:placeholder>
                  <w:docPart w:val="DefaultPlaceholder_-1854013440"/>
                </w:placeholder>
              </w:sdtPr>
              <w:sdtEndPr/>
              <w:sdtContent>
                <w:r w:rsidR="00E87579" w:rsidRPr="00FC01B1">
                  <w:rPr>
                    <w:rFonts w:asciiTheme="majorHAnsi" w:hAnsiTheme="majorHAnsi" w:cstheme="majorHAnsi"/>
                    <w:sz w:val="20"/>
                    <w:szCs w:val="20"/>
                    <w:lang w:val="da-DK"/>
                  </w:rPr>
                  <w:t>City</w:t>
                </w:r>
              </w:sdtContent>
            </w:sdt>
            <w:r w:rsidR="00FC01B1" w:rsidRPr="00FC01B1">
              <w:rPr>
                <w:rFonts w:asciiTheme="majorHAnsi" w:hAnsiTheme="majorHAnsi" w:cstheme="majorHAnsi"/>
                <w:sz w:val="20"/>
                <w:szCs w:val="20"/>
                <w:lang w:val="da-DK"/>
              </w:rPr>
              <w:t xml:space="preserve">   </w:t>
            </w:r>
            <w:sdt>
              <w:sdtPr>
                <w:rPr>
                  <w:rFonts w:asciiTheme="majorHAnsi" w:hAnsiTheme="majorHAnsi" w:cstheme="majorHAnsi"/>
                  <w:sz w:val="20"/>
                  <w:szCs w:val="20"/>
                </w:rPr>
                <w:id w:val="-1419632280"/>
                <w:lock w:val="sdtLocked"/>
                <w:placeholder>
                  <w:docPart w:val="85E6322B4FC34E699C2C42A654FB7884"/>
                </w:placeholder>
                <w:showingPlcHdr/>
              </w:sdtPr>
              <w:sdtEndPr/>
              <w:sdtContent>
                <w:r w:rsidR="00FC01B1" w:rsidRPr="00FC01B1">
                  <w:rPr>
                    <w:rFonts w:asciiTheme="majorHAnsi" w:hAnsiTheme="majorHAnsi" w:cstheme="majorHAnsi"/>
                    <w:sz w:val="20"/>
                    <w:szCs w:val="20"/>
                    <w:lang w:val="da-DK"/>
                  </w:rPr>
                  <w:t xml:space="preserve">                                </w:t>
                </w:r>
                <w:r w:rsidR="00FC01B1">
                  <w:rPr>
                    <w:rFonts w:asciiTheme="majorHAnsi" w:hAnsiTheme="majorHAnsi" w:cstheme="majorHAnsi"/>
                    <w:sz w:val="20"/>
                    <w:szCs w:val="20"/>
                    <w:lang w:val="da-DK"/>
                  </w:rPr>
                  <w:t xml:space="preserve"> </w:t>
                </w:r>
                <w:r w:rsidR="00FC01B1">
                  <w:rPr>
                    <w:rFonts w:asciiTheme="majorHAnsi" w:hAnsiTheme="majorHAnsi" w:cstheme="majorHAnsi"/>
                    <w:sz w:val="20"/>
                    <w:szCs w:val="20"/>
                  </w:rPr>
                  <w:t xml:space="preserve">                 </w:t>
                </w:r>
                <w:r w:rsidR="00FC01B1" w:rsidRPr="00FC01B1">
                  <w:rPr>
                    <w:rFonts w:asciiTheme="majorHAnsi" w:hAnsiTheme="majorHAnsi" w:cstheme="majorHAnsi"/>
                    <w:sz w:val="20"/>
                    <w:szCs w:val="20"/>
                    <w:lang w:val="da-DK"/>
                  </w:rPr>
                  <w:t xml:space="preserve">    </w:t>
                </w:r>
                <w:r w:rsidR="00FC01B1">
                  <w:rPr>
                    <w:rFonts w:asciiTheme="majorHAnsi" w:hAnsiTheme="majorHAnsi" w:cstheme="majorHAnsi"/>
                    <w:sz w:val="20"/>
                    <w:szCs w:val="20"/>
                    <w:lang w:val="da-DK"/>
                  </w:rPr>
                  <w:t xml:space="preserve"> </w:t>
                </w:r>
                <w:r w:rsidR="00FC01B1" w:rsidRPr="00FC01B1">
                  <w:rPr>
                    <w:rFonts w:asciiTheme="majorHAnsi" w:hAnsiTheme="majorHAnsi" w:cstheme="majorHAnsi"/>
                    <w:sz w:val="20"/>
                    <w:szCs w:val="20"/>
                    <w:lang w:val="da-DK"/>
                  </w:rPr>
                  <w:t xml:space="preserve"> </w:t>
                </w:r>
                <w:r w:rsidR="00FC01B1">
                  <w:rPr>
                    <w:rFonts w:asciiTheme="majorHAnsi" w:hAnsiTheme="majorHAnsi" w:cstheme="majorHAnsi"/>
                    <w:sz w:val="20"/>
                    <w:szCs w:val="20"/>
                    <w:lang w:val="da-DK"/>
                  </w:rPr>
                  <w:t xml:space="preserve"> </w:t>
                </w:r>
              </w:sdtContent>
            </w:sdt>
          </w:p>
        </w:tc>
        <w:tc>
          <w:tcPr>
            <w:tcW w:w="3302" w:type="dxa"/>
          </w:tcPr>
          <w:p w14:paraId="1AD69651" w14:textId="11D5D906" w:rsidR="00E87579" w:rsidRPr="00934D6E" w:rsidRDefault="00166DA0" w:rsidP="002C50A9">
            <w:pPr>
              <w:spacing w:line="600" w:lineRule="auto"/>
              <w:rPr>
                <w:rFonts w:asciiTheme="majorHAnsi" w:hAnsiTheme="majorHAnsi" w:cstheme="majorHAnsi"/>
                <w:sz w:val="20"/>
                <w:szCs w:val="20"/>
              </w:rPr>
            </w:pPr>
            <w:sdt>
              <w:sdtPr>
                <w:rPr>
                  <w:rFonts w:asciiTheme="majorHAnsi" w:hAnsiTheme="majorHAnsi" w:cstheme="majorHAnsi"/>
                  <w:sz w:val="20"/>
                  <w:szCs w:val="20"/>
                </w:rPr>
                <w:id w:val="-1051688273"/>
                <w:lock w:val="sdtContentLocked"/>
                <w:placeholder>
                  <w:docPart w:val="DefaultPlaceholder_-1854013440"/>
                </w:placeholder>
              </w:sdtPr>
              <w:sdtEndPr/>
              <w:sdtContent>
                <w:r w:rsidR="00E87579" w:rsidRPr="00934D6E">
                  <w:rPr>
                    <w:rFonts w:asciiTheme="majorHAnsi" w:hAnsiTheme="majorHAnsi" w:cstheme="majorHAnsi"/>
                    <w:sz w:val="20"/>
                    <w:szCs w:val="20"/>
                  </w:rPr>
                  <w:t>Country</w:t>
                </w:r>
              </w:sdtContent>
            </w:sdt>
            <w:r w:rsidR="00533421">
              <w:rPr>
                <w:rFonts w:asciiTheme="majorHAnsi" w:hAnsiTheme="majorHAnsi" w:cstheme="majorHAnsi"/>
                <w:sz w:val="20"/>
                <w:szCs w:val="20"/>
              </w:rPr>
              <w:t xml:space="preserve">   </w:t>
            </w:r>
            <w:sdt>
              <w:sdtPr>
                <w:rPr>
                  <w:rFonts w:asciiTheme="majorHAnsi" w:hAnsiTheme="majorHAnsi" w:cstheme="majorHAnsi"/>
                  <w:sz w:val="20"/>
                  <w:szCs w:val="20"/>
                </w:rPr>
                <w:id w:val="2134894763"/>
                <w:lock w:val="sdtLocked"/>
                <w:placeholder>
                  <w:docPart w:val="E9603B23C09443BBB66B4855B2326647"/>
                </w:placeholder>
                <w:showingPlcHdr/>
              </w:sdtPr>
              <w:sdtEndPr/>
              <w:sdtContent>
                <w:r w:rsidR="00533421" w:rsidRPr="00FC01B1">
                  <w:rPr>
                    <w:rFonts w:asciiTheme="majorHAnsi" w:hAnsiTheme="majorHAnsi" w:cstheme="majorHAnsi"/>
                    <w:sz w:val="20"/>
                    <w:szCs w:val="20"/>
                    <w:lang w:val="da-DK"/>
                  </w:rPr>
                  <w:t xml:space="preserve">              </w:t>
                </w:r>
                <w:r w:rsidR="00533421">
                  <w:rPr>
                    <w:rFonts w:asciiTheme="majorHAnsi" w:hAnsiTheme="majorHAnsi" w:cstheme="majorHAnsi"/>
                    <w:sz w:val="20"/>
                    <w:szCs w:val="20"/>
                    <w:lang w:val="da-DK"/>
                  </w:rPr>
                  <w:t xml:space="preserve">  </w:t>
                </w:r>
                <w:r w:rsidR="00533421" w:rsidRPr="00FC01B1">
                  <w:rPr>
                    <w:rFonts w:asciiTheme="majorHAnsi" w:hAnsiTheme="majorHAnsi" w:cstheme="majorHAnsi"/>
                    <w:sz w:val="20"/>
                    <w:szCs w:val="20"/>
                    <w:lang w:val="da-DK"/>
                  </w:rPr>
                  <w:t xml:space="preserve">        </w:t>
                </w:r>
                <w:r w:rsidR="00533421">
                  <w:rPr>
                    <w:rFonts w:asciiTheme="majorHAnsi" w:hAnsiTheme="majorHAnsi" w:cstheme="majorHAnsi"/>
                    <w:sz w:val="20"/>
                    <w:szCs w:val="20"/>
                    <w:lang w:val="da-DK"/>
                  </w:rPr>
                  <w:t xml:space="preserve"> </w:t>
                </w:r>
                <w:r w:rsidR="00533421">
                  <w:rPr>
                    <w:rFonts w:asciiTheme="majorHAnsi" w:hAnsiTheme="majorHAnsi" w:cstheme="majorHAnsi"/>
                    <w:sz w:val="20"/>
                    <w:szCs w:val="20"/>
                  </w:rPr>
                  <w:t xml:space="preserve">                 </w:t>
                </w:r>
                <w:r w:rsidR="00533421" w:rsidRPr="00FC01B1">
                  <w:rPr>
                    <w:rFonts w:asciiTheme="majorHAnsi" w:hAnsiTheme="majorHAnsi" w:cstheme="majorHAnsi"/>
                    <w:sz w:val="20"/>
                    <w:szCs w:val="20"/>
                    <w:lang w:val="da-DK"/>
                  </w:rPr>
                  <w:t xml:space="preserve">    </w:t>
                </w:r>
                <w:r w:rsidR="00533421">
                  <w:rPr>
                    <w:rFonts w:asciiTheme="majorHAnsi" w:hAnsiTheme="majorHAnsi" w:cstheme="majorHAnsi"/>
                    <w:sz w:val="20"/>
                    <w:szCs w:val="20"/>
                    <w:lang w:val="da-DK"/>
                  </w:rPr>
                  <w:t xml:space="preserve"> </w:t>
                </w:r>
                <w:r w:rsidR="00533421" w:rsidRPr="00FC01B1">
                  <w:rPr>
                    <w:rFonts w:asciiTheme="majorHAnsi" w:hAnsiTheme="majorHAnsi" w:cstheme="majorHAnsi"/>
                    <w:sz w:val="20"/>
                    <w:szCs w:val="20"/>
                    <w:lang w:val="da-DK"/>
                  </w:rPr>
                  <w:t xml:space="preserve"> </w:t>
                </w:r>
                <w:r w:rsidR="00533421">
                  <w:rPr>
                    <w:rFonts w:asciiTheme="majorHAnsi" w:hAnsiTheme="majorHAnsi" w:cstheme="majorHAnsi"/>
                    <w:sz w:val="20"/>
                    <w:szCs w:val="20"/>
                    <w:lang w:val="da-DK"/>
                  </w:rPr>
                  <w:t xml:space="preserve"> </w:t>
                </w:r>
              </w:sdtContent>
            </w:sdt>
          </w:p>
        </w:tc>
      </w:tr>
      <w:tr w:rsidR="000E4AC4" w:rsidRPr="002526B6" w14:paraId="3356225D" w14:textId="77777777" w:rsidTr="007E520C">
        <w:tc>
          <w:tcPr>
            <w:tcW w:w="3301" w:type="dxa"/>
          </w:tcPr>
          <w:p w14:paraId="692A8C5D" w14:textId="058A334A" w:rsidR="000E4AC4" w:rsidRPr="00533421" w:rsidRDefault="00166DA0"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224592385"/>
                <w:lock w:val="sdtContentLocked"/>
                <w:placeholder>
                  <w:docPart w:val="DefaultPlaceholder_-1854013440"/>
                </w:placeholder>
              </w:sdtPr>
              <w:sdtEndPr/>
              <w:sdtContent>
                <w:r w:rsidR="000E4AC4" w:rsidRPr="00533421">
                  <w:rPr>
                    <w:rFonts w:asciiTheme="majorHAnsi" w:hAnsiTheme="majorHAnsi" w:cstheme="majorHAnsi"/>
                    <w:sz w:val="20"/>
                    <w:szCs w:val="20"/>
                    <w:lang w:val="da-DK"/>
                  </w:rPr>
                  <w:t>Phone</w:t>
                </w:r>
              </w:sdtContent>
            </w:sdt>
            <w:r w:rsidR="00533421" w:rsidRPr="00533421">
              <w:rPr>
                <w:rFonts w:asciiTheme="majorHAnsi" w:hAnsiTheme="majorHAnsi" w:cstheme="majorHAnsi"/>
                <w:sz w:val="20"/>
                <w:szCs w:val="20"/>
                <w:lang w:val="da-DK"/>
              </w:rPr>
              <w:t xml:space="preserve">   </w:t>
            </w:r>
            <w:sdt>
              <w:sdtPr>
                <w:rPr>
                  <w:rFonts w:asciiTheme="majorHAnsi" w:hAnsiTheme="majorHAnsi" w:cstheme="majorHAnsi"/>
                  <w:sz w:val="20"/>
                  <w:szCs w:val="20"/>
                </w:rPr>
                <w:id w:val="1238524870"/>
                <w:lock w:val="sdtLocked"/>
                <w:placeholder>
                  <w:docPart w:val="82AB5676141F4D148AB196EC3E968417"/>
                </w:placeholder>
                <w:showingPlcHdr/>
              </w:sdtPr>
              <w:sdtEndPr/>
              <w:sdtContent>
                <w:r w:rsidR="00533421" w:rsidRPr="00533421">
                  <w:rPr>
                    <w:rFonts w:asciiTheme="majorHAnsi" w:hAnsiTheme="majorHAnsi" w:cstheme="majorHAnsi"/>
                    <w:sz w:val="20"/>
                    <w:szCs w:val="20"/>
                    <w:lang w:val="da-DK"/>
                  </w:rPr>
                  <w:t xml:space="preserve">             </w:t>
                </w:r>
                <w:r w:rsidR="002526B6">
                  <w:rPr>
                    <w:rFonts w:asciiTheme="majorHAnsi" w:hAnsiTheme="majorHAnsi" w:cstheme="majorHAnsi"/>
                    <w:sz w:val="20"/>
                    <w:szCs w:val="20"/>
                    <w:lang w:val="da-DK"/>
                  </w:rPr>
                  <w:t xml:space="preserve">              </w:t>
                </w:r>
                <w:r w:rsidR="00533421" w:rsidRPr="00533421">
                  <w:rPr>
                    <w:rFonts w:asciiTheme="majorHAnsi" w:hAnsiTheme="majorHAnsi" w:cstheme="majorHAnsi"/>
                    <w:sz w:val="20"/>
                    <w:szCs w:val="20"/>
                    <w:lang w:val="da-DK"/>
                  </w:rPr>
                  <w:t xml:space="preserve">                   </w:t>
                </w:r>
                <w:r w:rsidR="00533421">
                  <w:rPr>
                    <w:rFonts w:asciiTheme="majorHAnsi" w:hAnsiTheme="majorHAnsi" w:cstheme="majorHAnsi"/>
                    <w:sz w:val="20"/>
                    <w:szCs w:val="20"/>
                    <w:lang w:val="da-DK"/>
                  </w:rPr>
                  <w:t xml:space="preserve">      </w:t>
                </w:r>
              </w:sdtContent>
            </w:sdt>
          </w:p>
        </w:tc>
        <w:tc>
          <w:tcPr>
            <w:tcW w:w="6604" w:type="dxa"/>
            <w:gridSpan w:val="3"/>
          </w:tcPr>
          <w:p w14:paraId="0764712B" w14:textId="2405937B" w:rsidR="000E4AC4" w:rsidRPr="002526B6" w:rsidRDefault="00166DA0"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074204229"/>
                <w:lock w:val="sdtContentLocked"/>
                <w:placeholder>
                  <w:docPart w:val="DefaultPlaceholder_-1854013440"/>
                </w:placeholder>
              </w:sdtPr>
              <w:sdtEndPr/>
              <w:sdtContent>
                <w:r w:rsidR="000E4AC4" w:rsidRPr="00934D6E">
                  <w:rPr>
                    <w:rFonts w:asciiTheme="majorHAnsi" w:hAnsiTheme="majorHAnsi" w:cstheme="majorHAnsi"/>
                    <w:sz w:val="20"/>
                    <w:szCs w:val="20"/>
                  </w:rPr>
                  <w:t>E-mail</w:t>
                </w:r>
              </w:sdtContent>
            </w:sdt>
            <w:r w:rsidR="002526B6" w:rsidRPr="002526B6">
              <w:rPr>
                <w:rFonts w:asciiTheme="majorHAnsi" w:hAnsiTheme="majorHAnsi" w:cstheme="majorHAnsi"/>
                <w:sz w:val="20"/>
                <w:szCs w:val="20"/>
                <w:lang w:val="da-DK"/>
              </w:rPr>
              <w:t xml:space="preserve">   </w:t>
            </w:r>
            <w:sdt>
              <w:sdtPr>
                <w:rPr>
                  <w:rFonts w:asciiTheme="majorHAnsi" w:hAnsiTheme="majorHAnsi" w:cstheme="majorHAnsi"/>
                  <w:sz w:val="20"/>
                  <w:szCs w:val="20"/>
                </w:rPr>
                <w:id w:val="2010259846"/>
                <w:lock w:val="sdtLocked"/>
                <w:placeholder>
                  <w:docPart w:val="62FEB7CACCB4445F87C3DFCB5D222973"/>
                </w:placeholder>
                <w:showingPlcHdr/>
              </w:sdtPr>
              <w:sdtEndPr/>
              <w:sdtContent>
                <w:r w:rsidR="002526B6">
                  <w:rPr>
                    <w:rFonts w:asciiTheme="majorHAnsi" w:hAnsiTheme="majorHAnsi" w:cstheme="majorHAnsi"/>
                    <w:sz w:val="20"/>
                    <w:szCs w:val="20"/>
                  </w:rPr>
                  <w:t xml:space="preserve">                                                                                                                              </w:t>
                </w:r>
              </w:sdtContent>
            </w:sdt>
          </w:p>
        </w:tc>
      </w:tr>
      <w:tr w:rsidR="000C021A" w:rsidRPr="00EB2F3A" w14:paraId="6F8A989E" w14:textId="77777777" w:rsidTr="007E520C">
        <w:tc>
          <w:tcPr>
            <w:tcW w:w="6603" w:type="dxa"/>
            <w:gridSpan w:val="3"/>
          </w:tcPr>
          <w:p w14:paraId="2F627A77" w14:textId="5C93B0CA" w:rsidR="000C021A" w:rsidRPr="002526B6" w:rsidRDefault="00166DA0"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888943071"/>
                <w:lock w:val="sdtContentLocked"/>
                <w:placeholder>
                  <w:docPart w:val="DefaultPlaceholder_-1854013440"/>
                </w:placeholder>
              </w:sdtPr>
              <w:sdtEndPr/>
              <w:sdtContent>
                <w:r w:rsidR="000C021A" w:rsidRPr="00934D6E">
                  <w:rPr>
                    <w:rFonts w:asciiTheme="majorHAnsi" w:hAnsiTheme="majorHAnsi" w:cstheme="majorHAnsi"/>
                    <w:sz w:val="20"/>
                    <w:szCs w:val="20"/>
                  </w:rPr>
                  <w:t>Present school</w:t>
                </w:r>
              </w:sdtContent>
            </w:sdt>
            <w:r w:rsidR="002526B6" w:rsidRPr="002526B6">
              <w:rPr>
                <w:rFonts w:asciiTheme="majorHAnsi" w:hAnsiTheme="majorHAnsi" w:cstheme="majorHAnsi"/>
                <w:sz w:val="20"/>
                <w:szCs w:val="20"/>
                <w:lang w:val="da-DK"/>
              </w:rPr>
              <w:t xml:space="preserve">   </w:t>
            </w:r>
            <w:sdt>
              <w:sdtPr>
                <w:rPr>
                  <w:rFonts w:asciiTheme="majorHAnsi" w:hAnsiTheme="majorHAnsi" w:cstheme="majorHAnsi"/>
                  <w:sz w:val="20"/>
                  <w:szCs w:val="20"/>
                </w:rPr>
                <w:id w:val="-745722323"/>
                <w:lock w:val="sdtLocked"/>
                <w:placeholder>
                  <w:docPart w:val="48DE18FAB32246FBA39AE5A06D8F7991"/>
                </w:placeholder>
                <w:showingPlcHdr/>
              </w:sdtPr>
              <w:sdtEndPr/>
              <w:sdtContent>
                <w:r w:rsidR="002526B6">
                  <w:rPr>
                    <w:rFonts w:asciiTheme="majorHAnsi" w:hAnsiTheme="majorHAnsi" w:cstheme="majorHAnsi"/>
                    <w:sz w:val="20"/>
                    <w:szCs w:val="20"/>
                  </w:rPr>
                  <w:t xml:space="preserve">                                                                                                               </w:t>
                </w:r>
              </w:sdtContent>
            </w:sdt>
          </w:p>
        </w:tc>
        <w:tc>
          <w:tcPr>
            <w:tcW w:w="3302" w:type="dxa"/>
          </w:tcPr>
          <w:p w14:paraId="7000F381" w14:textId="38BA199E" w:rsidR="000C021A" w:rsidRPr="00EB2F3A" w:rsidRDefault="00166DA0" w:rsidP="002C50A9">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471781701"/>
                <w:lock w:val="sdtContentLocked"/>
                <w:placeholder>
                  <w:docPart w:val="DefaultPlaceholder_-1854013440"/>
                </w:placeholder>
              </w:sdtPr>
              <w:sdtEndPr/>
              <w:sdtContent>
                <w:r w:rsidR="000C021A" w:rsidRPr="00934D6E">
                  <w:rPr>
                    <w:rFonts w:asciiTheme="majorHAnsi" w:hAnsiTheme="majorHAnsi" w:cstheme="majorHAnsi"/>
                    <w:sz w:val="20"/>
                    <w:szCs w:val="20"/>
                  </w:rPr>
                  <w:t>School year/Grade</w:t>
                </w:r>
              </w:sdtContent>
            </w:sdt>
            <w:r w:rsidR="00EB2F3A" w:rsidRPr="00EB2F3A">
              <w:rPr>
                <w:rFonts w:asciiTheme="majorHAnsi" w:hAnsiTheme="majorHAnsi" w:cstheme="majorHAnsi"/>
                <w:sz w:val="20"/>
                <w:szCs w:val="20"/>
                <w:lang w:val="da-DK"/>
              </w:rPr>
              <w:t xml:space="preserve">   </w:t>
            </w:r>
            <w:sdt>
              <w:sdtPr>
                <w:rPr>
                  <w:rFonts w:asciiTheme="majorHAnsi" w:hAnsiTheme="majorHAnsi" w:cstheme="majorHAnsi"/>
                  <w:sz w:val="20"/>
                  <w:szCs w:val="20"/>
                </w:rPr>
                <w:id w:val="1533152043"/>
                <w:lock w:val="sdtLocked"/>
                <w:placeholder>
                  <w:docPart w:val="9ECAD526566A4E44B6D2B1DD71E66C17"/>
                </w:placeholder>
                <w:showingPlcHdr/>
              </w:sdtPr>
              <w:sdtEndPr/>
              <w:sdtContent>
                <w:r w:rsidR="00EB2F3A">
                  <w:rPr>
                    <w:rFonts w:asciiTheme="majorHAnsi" w:hAnsiTheme="majorHAnsi" w:cstheme="majorHAnsi"/>
                    <w:sz w:val="20"/>
                    <w:szCs w:val="20"/>
                  </w:rPr>
                  <w:t xml:space="preserve">                              </w:t>
                </w:r>
                <w:r w:rsidR="005F3F47">
                  <w:rPr>
                    <w:rFonts w:asciiTheme="majorHAnsi" w:hAnsiTheme="majorHAnsi" w:cstheme="majorHAnsi"/>
                    <w:sz w:val="20"/>
                    <w:szCs w:val="20"/>
                  </w:rPr>
                  <w:t xml:space="preserve"> </w:t>
                </w:r>
              </w:sdtContent>
            </w:sdt>
          </w:p>
        </w:tc>
      </w:tr>
    </w:tbl>
    <w:sdt>
      <w:sdtPr>
        <w:rPr>
          <w:rFonts w:asciiTheme="majorHAnsi" w:hAnsiTheme="majorHAnsi" w:cstheme="majorHAnsi"/>
          <w:sz w:val="12"/>
          <w:szCs w:val="12"/>
          <w:lang w:val="da-DK"/>
        </w:rPr>
        <w:id w:val="977647872"/>
        <w:lock w:val="sdtContentLocked"/>
        <w:placeholder>
          <w:docPart w:val="DefaultPlaceholder_-1854013440"/>
        </w:placeholder>
      </w:sdtPr>
      <w:sdtEndPr>
        <w:rPr>
          <w:b/>
          <w:bCs/>
          <w:sz w:val="20"/>
          <w:szCs w:val="20"/>
          <w:lang w:val="en-GB"/>
        </w:rPr>
      </w:sdtEndPr>
      <w:sdtContent>
        <w:p w14:paraId="7803F803" w14:textId="096259FC" w:rsidR="003E2523" w:rsidRPr="000C0D10" w:rsidRDefault="003E2523" w:rsidP="003E2523">
          <w:pPr>
            <w:rPr>
              <w:rFonts w:asciiTheme="majorHAnsi" w:hAnsiTheme="majorHAnsi" w:cstheme="majorHAnsi"/>
              <w:sz w:val="12"/>
              <w:szCs w:val="12"/>
              <w:lang w:val="da-DK"/>
            </w:rPr>
          </w:pPr>
        </w:p>
        <w:p w14:paraId="5223FDA5" w14:textId="5A3A4B29" w:rsidR="00DD7725" w:rsidRDefault="00DD7725" w:rsidP="00CD1A50">
          <w:pPr>
            <w:rPr>
              <w:rFonts w:asciiTheme="majorHAnsi" w:hAnsiTheme="majorHAnsi" w:cstheme="majorHAnsi"/>
              <w:b/>
              <w:bCs/>
              <w:sz w:val="20"/>
              <w:szCs w:val="20"/>
            </w:rPr>
          </w:pPr>
          <w:r w:rsidRPr="00934D6E">
            <w:rPr>
              <w:rFonts w:asciiTheme="majorHAnsi" w:hAnsiTheme="majorHAnsi" w:cstheme="majorHAnsi"/>
              <w:b/>
              <w:bCs/>
              <w:sz w:val="20"/>
              <w:szCs w:val="20"/>
            </w:rPr>
            <w:t>Parent/Guardian</w:t>
          </w:r>
        </w:p>
      </w:sdtContent>
    </w:sdt>
    <w:tbl>
      <w:tblPr>
        <w:tblStyle w:val="Tabel-Gitter"/>
        <w:tblW w:w="0" w:type="auto"/>
        <w:tblLook w:val="04A0" w:firstRow="1" w:lastRow="0" w:firstColumn="1" w:lastColumn="0" w:noHBand="0" w:noVBand="1"/>
      </w:tblPr>
      <w:tblGrid>
        <w:gridCol w:w="3301"/>
        <w:gridCol w:w="2648"/>
        <w:gridCol w:w="654"/>
        <w:gridCol w:w="3302"/>
      </w:tblGrid>
      <w:tr w:rsidR="00C34117" w:rsidRPr="00B24A51" w14:paraId="05810FE2" w14:textId="77777777" w:rsidTr="007E520C">
        <w:tc>
          <w:tcPr>
            <w:tcW w:w="5949" w:type="dxa"/>
            <w:gridSpan w:val="2"/>
          </w:tcPr>
          <w:p w14:paraId="4B137904" w14:textId="77777777" w:rsidR="00C34117" w:rsidRPr="00243953"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784868397"/>
                <w:lock w:val="sdtContentLocked"/>
                <w:placeholder>
                  <w:docPart w:val="83AB54F488F84A3D871D03FB110C8C95"/>
                </w:placeholder>
              </w:sdtPr>
              <w:sdtEndPr/>
              <w:sdtContent>
                <w:r w:rsidR="00C34117" w:rsidRPr="00243953">
                  <w:rPr>
                    <w:rFonts w:asciiTheme="majorHAnsi" w:hAnsiTheme="majorHAnsi" w:cstheme="majorHAnsi"/>
                    <w:sz w:val="20"/>
                    <w:szCs w:val="20"/>
                    <w:lang w:val="da-DK"/>
                  </w:rPr>
                  <w:t>Surname/Last name</w:t>
                </w:r>
              </w:sdtContent>
            </w:sdt>
            <w:r w:rsidR="00C34117" w:rsidRPr="0017407F">
              <w:rPr>
                <w:rFonts w:asciiTheme="majorHAnsi" w:hAnsiTheme="majorHAnsi" w:cstheme="majorHAnsi"/>
                <w:sz w:val="20"/>
                <w:szCs w:val="20"/>
                <w:lang w:val="da-DK"/>
              </w:rPr>
              <w:t xml:space="preserve">   </w:t>
            </w:r>
            <w:sdt>
              <w:sdtPr>
                <w:rPr>
                  <w:rFonts w:asciiTheme="majorHAnsi" w:hAnsiTheme="majorHAnsi" w:cstheme="majorHAnsi"/>
                  <w:sz w:val="20"/>
                  <w:szCs w:val="20"/>
                </w:rPr>
                <w:id w:val="394402506"/>
                <w:lock w:val="sdtLocked"/>
                <w:placeholder>
                  <w:docPart w:val="20BF0A3D2100438E9B99F6BD1FB7C84B"/>
                </w:placeholder>
                <w:showingPlcHdr/>
              </w:sdtPr>
              <w:sdtEndPr/>
              <w:sdtContent>
                <w:r w:rsidR="00C34117" w:rsidRPr="0017407F">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17407F">
                  <w:rPr>
                    <w:rFonts w:asciiTheme="majorHAnsi" w:hAnsiTheme="majorHAnsi" w:cstheme="majorHAnsi"/>
                    <w:sz w:val="20"/>
                    <w:szCs w:val="20"/>
                    <w:lang w:val="da-DK"/>
                  </w:rPr>
                  <w:t xml:space="preserve">            </w:t>
                </w:r>
                <w:r w:rsidR="00C34117">
                  <w:rPr>
                    <w:rFonts w:asciiTheme="majorHAnsi" w:hAnsiTheme="majorHAnsi" w:cstheme="majorHAnsi"/>
                    <w:sz w:val="20"/>
                    <w:szCs w:val="20"/>
                  </w:rPr>
                  <w:t xml:space="preserve">    </w:t>
                </w:r>
                <w:r w:rsidR="00C34117" w:rsidRPr="0017407F">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Pr>
                    <w:rFonts w:asciiTheme="majorHAnsi" w:hAnsiTheme="majorHAnsi" w:cstheme="majorHAnsi"/>
                    <w:sz w:val="20"/>
                    <w:szCs w:val="20"/>
                  </w:rPr>
                  <w:t xml:space="preserve">         </w:t>
                </w:r>
                <w:r w:rsidR="00C34117" w:rsidRPr="0017407F">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c>
          <w:tcPr>
            <w:tcW w:w="3956" w:type="dxa"/>
            <w:gridSpan w:val="2"/>
          </w:tcPr>
          <w:p w14:paraId="451659D5" w14:textId="60CF9C35" w:rsidR="00C34117" w:rsidRPr="00B24A51" w:rsidRDefault="00166DA0"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145132688"/>
                <w:lock w:val="sdtContentLocked"/>
                <w:placeholder>
                  <w:docPart w:val="83AB54F488F84A3D871D03FB110C8C95"/>
                </w:placeholder>
              </w:sdtPr>
              <w:sdtEndPr/>
              <w:sdtContent>
                <w:r w:rsidR="00C34117" w:rsidRPr="00915A9D">
                  <w:rPr>
                    <w:rFonts w:asciiTheme="majorHAnsi" w:hAnsiTheme="majorHAnsi" w:cstheme="majorHAnsi"/>
                    <w:sz w:val="20"/>
                    <w:szCs w:val="20"/>
                    <w:lang w:val="da-DK"/>
                  </w:rPr>
                  <w:t>Nationality</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02885409"/>
                <w:lock w:val="sdtLocked"/>
                <w:placeholder>
                  <w:docPart w:val="294EFF5F52CF4EA29A927CF601B2A030"/>
                </w:placeholder>
                <w:showingPlcHdr/>
              </w:sdtPr>
              <w:sdtEndPr/>
              <w:sdtContent>
                <w:r w:rsidR="00C34117" w:rsidRPr="00915A9D">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915A9D">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r>
      <w:tr w:rsidR="00C34117" w:rsidRPr="00934D6E" w14:paraId="433342B6" w14:textId="77777777" w:rsidTr="007E520C">
        <w:tc>
          <w:tcPr>
            <w:tcW w:w="5949" w:type="dxa"/>
            <w:gridSpan w:val="2"/>
          </w:tcPr>
          <w:p w14:paraId="434AF9DD" w14:textId="2A460630" w:rsidR="00C34117" w:rsidRPr="00B24A51"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546878908"/>
                <w:lock w:val="sdtContentLocked"/>
                <w:placeholder>
                  <w:docPart w:val="83AB54F488F84A3D871D03FB110C8C95"/>
                </w:placeholder>
              </w:sdtPr>
              <w:sdtEndPr/>
              <w:sdtContent>
                <w:r w:rsidR="00C34117" w:rsidRPr="00B24A51">
                  <w:rPr>
                    <w:rFonts w:asciiTheme="majorHAnsi" w:hAnsiTheme="majorHAnsi" w:cstheme="majorHAnsi"/>
                    <w:sz w:val="20"/>
                    <w:szCs w:val="20"/>
                    <w:lang w:val="da-DK"/>
                  </w:rPr>
                  <w:t>First name(s)</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274134514"/>
                <w:lock w:val="sdtLocked"/>
                <w:placeholder>
                  <w:docPart w:val="19EC2B5ED7F24E38AC5964F025C0D170"/>
                </w:placeholder>
                <w:showingPlcHdr/>
              </w:sdtPr>
              <w:sdtEndPr/>
              <w:sdtContent>
                <w:r w:rsidR="00C34117" w:rsidRPr="00B24A5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B24A5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B24A5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B24A51">
                  <w:rPr>
                    <w:rFonts w:asciiTheme="majorHAnsi" w:hAnsiTheme="majorHAnsi" w:cstheme="majorHAnsi"/>
                    <w:sz w:val="20"/>
                    <w:szCs w:val="20"/>
                    <w:lang w:val="da-DK"/>
                  </w:rPr>
                  <w:t xml:space="preserve">                </w:t>
                </w:r>
              </w:sdtContent>
            </w:sdt>
          </w:p>
        </w:tc>
        <w:tc>
          <w:tcPr>
            <w:tcW w:w="3956" w:type="dxa"/>
            <w:gridSpan w:val="2"/>
          </w:tcPr>
          <w:p w14:paraId="2E6065EF" w14:textId="77777777" w:rsidR="00C34117" w:rsidRPr="00934D6E" w:rsidRDefault="00166DA0"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727660126"/>
                <w:lock w:val="sdtContentLocked"/>
                <w:placeholder>
                  <w:docPart w:val="83AB54F488F84A3D871D03FB110C8C95"/>
                </w:placeholder>
              </w:sdtPr>
              <w:sdtEndPr/>
              <w:sdtContent>
                <w:r w:rsidR="00C34117">
                  <w:rPr>
                    <w:rFonts w:asciiTheme="majorHAnsi" w:hAnsiTheme="majorHAnsi" w:cstheme="majorHAnsi"/>
                    <w:sz w:val="20"/>
                    <w:szCs w:val="20"/>
                  </w:rPr>
                  <w:t>C</w:t>
                </w:r>
                <w:r w:rsidR="00C34117" w:rsidRPr="00934D6E">
                  <w:rPr>
                    <w:rFonts w:asciiTheme="majorHAnsi" w:hAnsiTheme="majorHAnsi" w:cstheme="majorHAnsi"/>
                    <w:sz w:val="20"/>
                    <w:szCs w:val="20"/>
                  </w:rPr>
                  <w:t>pr.</w:t>
                </w:r>
                <w:r w:rsidR="00C34117">
                  <w:rPr>
                    <w:rFonts w:asciiTheme="majorHAnsi" w:hAnsiTheme="majorHAnsi" w:cstheme="majorHAnsi"/>
                    <w:sz w:val="20"/>
                    <w:szCs w:val="20"/>
                  </w:rPr>
                  <w:t xml:space="preserve"> </w:t>
                </w:r>
                <w:r w:rsidR="00C34117" w:rsidRPr="00934D6E">
                  <w:rPr>
                    <w:rFonts w:asciiTheme="majorHAnsi" w:hAnsiTheme="majorHAnsi" w:cstheme="majorHAnsi"/>
                    <w:sz w:val="20"/>
                    <w:szCs w:val="20"/>
                  </w:rPr>
                  <w:t>no.</w:t>
                </w:r>
                <w:r w:rsidR="00C34117">
                  <w:rPr>
                    <w:rFonts w:asciiTheme="majorHAnsi" w:hAnsiTheme="majorHAnsi" w:cstheme="majorHAnsi"/>
                    <w:sz w:val="20"/>
                    <w:szCs w:val="20"/>
                  </w:rPr>
                  <w:t>/</w:t>
                </w:r>
                <w:r w:rsidR="00C34117" w:rsidRPr="00934D6E">
                  <w:rPr>
                    <w:rFonts w:asciiTheme="majorHAnsi" w:hAnsiTheme="majorHAnsi" w:cstheme="majorHAnsi"/>
                    <w:sz w:val="20"/>
                    <w:szCs w:val="20"/>
                  </w:rPr>
                  <w:t>Date of Birth</w:t>
                </w:r>
              </w:sdtContent>
            </w:sdt>
            <w:r w:rsidR="00C34117">
              <w:rPr>
                <w:rFonts w:asciiTheme="majorHAnsi" w:hAnsiTheme="majorHAnsi" w:cstheme="majorHAnsi"/>
                <w:sz w:val="20"/>
                <w:szCs w:val="20"/>
              </w:rPr>
              <w:t xml:space="preserve">   </w:t>
            </w:r>
            <w:sdt>
              <w:sdtPr>
                <w:rPr>
                  <w:rFonts w:asciiTheme="majorHAnsi" w:hAnsiTheme="majorHAnsi" w:cstheme="majorHAnsi"/>
                  <w:sz w:val="20"/>
                  <w:szCs w:val="20"/>
                </w:rPr>
                <w:id w:val="107320076"/>
                <w:lock w:val="sdtLocked"/>
                <w:placeholder>
                  <w:docPart w:val="C8C2E7D843E347D0BE400E219897F27B"/>
                </w:placeholder>
                <w:showingPlcHdr/>
              </w:sdtPr>
              <w:sdtEndPr/>
              <w:sdtContent>
                <w:r w:rsidR="00C34117">
                  <w:rPr>
                    <w:rFonts w:asciiTheme="majorHAnsi" w:hAnsiTheme="majorHAnsi" w:cstheme="majorHAnsi"/>
                    <w:sz w:val="20"/>
                    <w:szCs w:val="20"/>
                  </w:rPr>
                  <w:t xml:space="preserve">                                     </w:t>
                </w:r>
              </w:sdtContent>
            </w:sdt>
          </w:p>
        </w:tc>
      </w:tr>
      <w:tr w:rsidR="00C34117" w:rsidRPr="004C22C5" w14:paraId="481249C2" w14:textId="77777777" w:rsidTr="007E520C">
        <w:tc>
          <w:tcPr>
            <w:tcW w:w="9905" w:type="dxa"/>
            <w:gridSpan w:val="4"/>
          </w:tcPr>
          <w:p w14:paraId="2093257F" w14:textId="77777777" w:rsidR="00C34117" w:rsidRPr="004C22C5"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638788605"/>
                <w:lock w:val="sdtContentLocked"/>
                <w:placeholder>
                  <w:docPart w:val="83AB54F488F84A3D871D03FB110C8C95"/>
                </w:placeholder>
              </w:sdtPr>
              <w:sdtEndPr/>
              <w:sdtContent>
                <w:r w:rsidR="00C34117" w:rsidRPr="004C22C5">
                  <w:rPr>
                    <w:rFonts w:asciiTheme="majorHAnsi" w:hAnsiTheme="majorHAnsi" w:cstheme="majorHAnsi"/>
                    <w:sz w:val="20"/>
                    <w:szCs w:val="20"/>
                    <w:lang w:val="da-DK"/>
                  </w:rPr>
                  <w:t>Street</w:t>
                </w:r>
              </w:sdtContent>
            </w:sdt>
            <w:r w:rsidR="00C34117" w:rsidRPr="004C22C5">
              <w:rPr>
                <w:rFonts w:asciiTheme="majorHAnsi" w:hAnsiTheme="majorHAnsi" w:cstheme="majorHAnsi"/>
                <w:sz w:val="20"/>
                <w:szCs w:val="20"/>
                <w:lang w:val="da-DK"/>
              </w:rPr>
              <w:t xml:space="preserve">   </w:t>
            </w:r>
            <w:sdt>
              <w:sdtPr>
                <w:rPr>
                  <w:rFonts w:asciiTheme="majorHAnsi" w:hAnsiTheme="majorHAnsi" w:cstheme="majorHAnsi"/>
                  <w:sz w:val="20"/>
                  <w:szCs w:val="20"/>
                </w:rPr>
                <w:id w:val="1020900344"/>
                <w:lock w:val="sdtLocked"/>
                <w:placeholder>
                  <w:docPart w:val="7439D616C72F4B2AB20D677CE5C11299"/>
                </w:placeholder>
                <w:showingPlcHdr/>
              </w:sdtPr>
              <w:sdtEndPr/>
              <w:sdtContent>
                <w:r w:rsidR="00C34117" w:rsidRPr="004C22C5">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r>
      <w:tr w:rsidR="00C34117" w:rsidRPr="00934D6E" w14:paraId="73A533E0" w14:textId="77777777" w:rsidTr="007E520C">
        <w:tc>
          <w:tcPr>
            <w:tcW w:w="3301" w:type="dxa"/>
          </w:tcPr>
          <w:p w14:paraId="00A48267" w14:textId="77777777" w:rsidR="00C34117" w:rsidRPr="00DB3E63"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734072300"/>
                <w:lock w:val="sdtContentLocked"/>
                <w:placeholder>
                  <w:docPart w:val="83AB54F488F84A3D871D03FB110C8C95"/>
                </w:placeholder>
              </w:sdtPr>
              <w:sdtEndPr/>
              <w:sdtContent>
                <w:r w:rsidR="00C34117" w:rsidRPr="00DB3E63">
                  <w:rPr>
                    <w:rFonts w:asciiTheme="majorHAnsi" w:hAnsiTheme="majorHAnsi" w:cstheme="majorHAnsi"/>
                    <w:sz w:val="20"/>
                    <w:szCs w:val="20"/>
                    <w:lang w:val="da-DK"/>
                  </w:rPr>
                  <w:t>Postal code</w:t>
                </w:r>
              </w:sdtContent>
            </w:sdt>
            <w:r w:rsidR="00C34117" w:rsidRPr="00DB3E63">
              <w:rPr>
                <w:rFonts w:asciiTheme="majorHAnsi" w:hAnsiTheme="majorHAnsi" w:cstheme="majorHAnsi"/>
                <w:sz w:val="20"/>
                <w:szCs w:val="20"/>
                <w:lang w:val="da-DK"/>
              </w:rPr>
              <w:t xml:space="preserve">   </w:t>
            </w:r>
            <w:sdt>
              <w:sdtPr>
                <w:rPr>
                  <w:rFonts w:asciiTheme="majorHAnsi" w:hAnsiTheme="majorHAnsi" w:cstheme="majorHAnsi"/>
                  <w:sz w:val="20"/>
                  <w:szCs w:val="20"/>
                </w:rPr>
                <w:id w:val="-410396026"/>
                <w:lock w:val="sdtLocked"/>
                <w:placeholder>
                  <w:docPart w:val="CE9CA096EF5A420A98265C53A699682E"/>
                </w:placeholder>
                <w:showingPlcHdr/>
              </w:sdtPr>
              <w:sdtEndPr/>
              <w:sdtContent>
                <w:r w:rsidR="00C34117" w:rsidRPr="00DB3E63">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DB3E63">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DB3E63">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c>
          <w:tcPr>
            <w:tcW w:w="3302" w:type="dxa"/>
            <w:gridSpan w:val="2"/>
          </w:tcPr>
          <w:p w14:paraId="422B649D" w14:textId="77777777" w:rsidR="00C34117" w:rsidRPr="00FC01B1"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157454925"/>
                <w:lock w:val="sdtContentLocked"/>
                <w:placeholder>
                  <w:docPart w:val="83AB54F488F84A3D871D03FB110C8C95"/>
                </w:placeholder>
              </w:sdtPr>
              <w:sdtEndPr/>
              <w:sdtContent>
                <w:r w:rsidR="00C34117" w:rsidRPr="00FC01B1">
                  <w:rPr>
                    <w:rFonts w:asciiTheme="majorHAnsi" w:hAnsiTheme="majorHAnsi" w:cstheme="majorHAnsi"/>
                    <w:sz w:val="20"/>
                    <w:szCs w:val="20"/>
                    <w:lang w:val="da-DK"/>
                  </w:rPr>
                  <w:t>City</w:t>
                </w:r>
              </w:sdtContent>
            </w:sdt>
            <w:r w:rsidR="00C34117" w:rsidRPr="00FC01B1">
              <w:rPr>
                <w:rFonts w:asciiTheme="majorHAnsi" w:hAnsiTheme="majorHAnsi" w:cstheme="majorHAnsi"/>
                <w:sz w:val="20"/>
                <w:szCs w:val="20"/>
                <w:lang w:val="da-DK"/>
              </w:rPr>
              <w:t xml:space="preserve">   </w:t>
            </w:r>
            <w:sdt>
              <w:sdtPr>
                <w:rPr>
                  <w:rFonts w:asciiTheme="majorHAnsi" w:hAnsiTheme="majorHAnsi" w:cstheme="majorHAnsi"/>
                  <w:sz w:val="20"/>
                  <w:szCs w:val="20"/>
                </w:rPr>
                <w:id w:val="1640383154"/>
                <w:lock w:val="sdtLocked"/>
                <w:placeholder>
                  <w:docPart w:val="0D6F3A13EB104DC496E4C63DE8056655"/>
                </w:placeholder>
                <w:showingPlcHdr/>
              </w:sdtPr>
              <w:sdtEndPr/>
              <w:sdtContent>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Pr>
                    <w:rFonts w:asciiTheme="majorHAnsi" w:hAnsiTheme="majorHAnsi" w:cstheme="majorHAnsi"/>
                    <w:sz w:val="20"/>
                    <w:szCs w:val="20"/>
                  </w:rPr>
                  <w:t xml:space="preserve">                 </w:t>
                </w:r>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c>
          <w:tcPr>
            <w:tcW w:w="3302" w:type="dxa"/>
          </w:tcPr>
          <w:p w14:paraId="15BFA18C" w14:textId="77777777" w:rsidR="00C34117" w:rsidRPr="00934D6E" w:rsidRDefault="00166DA0"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29035274"/>
                <w:lock w:val="sdtContentLocked"/>
                <w:placeholder>
                  <w:docPart w:val="83AB54F488F84A3D871D03FB110C8C95"/>
                </w:placeholder>
              </w:sdtPr>
              <w:sdtEndPr/>
              <w:sdtContent>
                <w:r w:rsidR="00C34117" w:rsidRPr="00934D6E">
                  <w:rPr>
                    <w:rFonts w:asciiTheme="majorHAnsi" w:hAnsiTheme="majorHAnsi" w:cstheme="majorHAnsi"/>
                    <w:sz w:val="20"/>
                    <w:szCs w:val="20"/>
                  </w:rPr>
                  <w:t>Country</w:t>
                </w:r>
              </w:sdtContent>
            </w:sdt>
            <w:r w:rsidR="00C34117">
              <w:rPr>
                <w:rFonts w:asciiTheme="majorHAnsi" w:hAnsiTheme="majorHAnsi" w:cstheme="majorHAnsi"/>
                <w:sz w:val="20"/>
                <w:szCs w:val="20"/>
              </w:rPr>
              <w:t xml:space="preserve">   </w:t>
            </w:r>
            <w:sdt>
              <w:sdtPr>
                <w:rPr>
                  <w:rFonts w:asciiTheme="majorHAnsi" w:hAnsiTheme="majorHAnsi" w:cstheme="majorHAnsi"/>
                  <w:sz w:val="20"/>
                  <w:szCs w:val="20"/>
                </w:rPr>
                <w:id w:val="-191455967"/>
                <w:lock w:val="sdtLocked"/>
                <w:placeholder>
                  <w:docPart w:val="2EE3D6904F3E4127AE845794B9FA2B95"/>
                </w:placeholder>
                <w:showingPlcHdr/>
              </w:sdtPr>
              <w:sdtEndPr/>
              <w:sdtContent>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Pr>
                    <w:rFonts w:asciiTheme="majorHAnsi" w:hAnsiTheme="majorHAnsi" w:cstheme="majorHAnsi"/>
                    <w:sz w:val="20"/>
                    <w:szCs w:val="20"/>
                  </w:rPr>
                  <w:t xml:space="preserve">                 </w:t>
                </w:r>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FC01B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r>
      <w:tr w:rsidR="00C34117" w:rsidRPr="002526B6" w14:paraId="5A1FFB65" w14:textId="77777777" w:rsidTr="007E520C">
        <w:tc>
          <w:tcPr>
            <w:tcW w:w="3301" w:type="dxa"/>
          </w:tcPr>
          <w:p w14:paraId="23C4052C" w14:textId="77777777" w:rsidR="00C34117" w:rsidRPr="00533421"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492985929"/>
                <w:lock w:val="sdtContentLocked"/>
                <w:placeholder>
                  <w:docPart w:val="83AB54F488F84A3D871D03FB110C8C95"/>
                </w:placeholder>
              </w:sdtPr>
              <w:sdtEndPr/>
              <w:sdtContent>
                <w:r w:rsidR="00C34117" w:rsidRPr="00533421">
                  <w:rPr>
                    <w:rFonts w:asciiTheme="majorHAnsi" w:hAnsiTheme="majorHAnsi" w:cstheme="majorHAnsi"/>
                    <w:sz w:val="20"/>
                    <w:szCs w:val="20"/>
                    <w:lang w:val="da-DK"/>
                  </w:rPr>
                  <w:t>Phone</w:t>
                </w:r>
              </w:sdtContent>
            </w:sdt>
            <w:r w:rsidR="00C34117" w:rsidRPr="00533421">
              <w:rPr>
                <w:rFonts w:asciiTheme="majorHAnsi" w:hAnsiTheme="majorHAnsi" w:cstheme="majorHAnsi"/>
                <w:sz w:val="20"/>
                <w:szCs w:val="20"/>
                <w:lang w:val="da-DK"/>
              </w:rPr>
              <w:t xml:space="preserve">   </w:t>
            </w:r>
            <w:sdt>
              <w:sdtPr>
                <w:rPr>
                  <w:rFonts w:asciiTheme="majorHAnsi" w:hAnsiTheme="majorHAnsi" w:cstheme="majorHAnsi"/>
                  <w:sz w:val="20"/>
                  <w:szCs w:val="20"/>
                </w:rPr>
                <w:id w:val="-1251187068"/>
                <w:lock w:val="sdtLocked"/>
                <w:placeholder>
                  <w:docPart w:val="28ADCA1B92DC4B4A8D78BD0907F71A5C"/>
                </w:placeholder>
                <w:showingPlcHdr/>
              </w:sdtPr>
              <w:sdtEndPr/>
              <w:sdtContent>
                <w:r w:rsidR="00C34117" w:rsidRPr="0053342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r w:rsidR="00C34117" w:rsidRPr="00533421">
                  <w:rPr>
                    <w:rFonts w:asciiTheme="majorHAnsi" w:hAnsiTheme="majorHAnsi" w:cstheme="majorHAnsi"/>
                    <w:sz w:val="20"/>
                    <w:szCs w:val="20"/>
                    <w:lang w:val="da-DK"/>
                  </w:rPr>
                  <w:t xml:space="preserve">                   </w:t>
                </w:r>
                <w:r w:rsidR="00C34117">
                  <w:rPr>
                    <w:rFonts w:asciiTheme="majorHAnsi" w:hAnsiTheme="majorHAnsi" w:cstheme="majorHAnsi"/>
                    <w:sz w:val="20"/>
                    <w:szCs w:val="20"/>
                    <w:lang w:val="da-DK"/>
                  </w:rPr>
                  <w:t xml:space="preserve">      </w:t>
                </w:r>
              </w:sdtContent>
            </w:sdt>
          </w:p>
        </w:tc>
        <w:tc>
          <w:tcPr>
            <w:tcW w:w="6604" w:type="dxa"/>
            <w:gridSpan w:val="3"/>
          </w:tcPr>
          <w:p w14:paraId="320738EF" w14:textId="77777777" w:rsidR="00C34117" w:rsidRPr="002526B6"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768817999"/>
                <w:lock w:val="sdtContentLocked"/>
                <w:placeholder>
                  <w:docPart w:val="83AB54F488F84A3D871D03FB110C8C95"/>
                </w:placeholder>
              </w:sdtPr>
              <w:sdtEndPr/>
              <w:sdtContent>
                <w:r w:rsidR="00C34117" w:rsidRPr="00934D6E">
                  <w:rPr>
                    <w:rFonts w:asciiTheme="majorHAnsi" w:hAnsiTheme="majorHAnsi" w:cstheme="majorHAnsi"/>
                    <w:sz w:val="20"/>
                    <w:szCs w:val="20"/>
                  </w:rPr>
                  <w:t>E-mail</w:t>
                </w:r>
              </w:sdtContent>
            </w:sdt>
            <w:r w:rsidR="00C34117" w:rsidRPr="002526B6">
              <w:rPr>
                <w:rFonts w:asciiTheme="majorHAnsi" w:hAnsiTheme="majorHAnsi" w:cstheme="majorHAnsi"/>
                <w:sz w:val="20"/>
                <w:szCs w:val="20"/>
                <w:lang w:val="da-DK"/>
              </w:rPr>
              <w:t xml:space="preserve">   </w:t>
            </w:r>
            <w:sdt>
              <w:sdtPr>
                <w:rPr>
                  <w:rFonts w:asciiTheme="majorHAnsi" w:hAnsiTheme="majorHAnsi" w:cstheme="majorHAnsi"/>
                  <w:sz w:val="20"/>
                  <w:szCs w:val="20"/>
                </w:rPr>
                <w:id w:val="-1969274093"/>
                <w:lock w:val="sdtLocked"/>
                <w:placeholder>
                  <w:docPart w:val="9C66177133474350B06891F327AEC494"/>
                </w:placeholder>
                <w:showingPlcHdr/>
              </w:sdtPr>
              <w:sdtEndPr/>
              <w:sdtContent>
                <w:r w:rsidR="00C34117">
                  <w:rPr>
                    <w:rFonts w:asciiTheme="majorHAnsi" w:hAnsiTheme="majorHAnsi" w:cstheme="majorHAnsi"/>
                    <w:sz w:val="20"/>
                    <w:szCs w:val="20"/>
                  </w:rPr>
                  <w:t xml:space="preserve">                                                                                                                              </w:t>
                </w:r>
              </w:sdtContent>
            </w:sdt>
          </w:p>
        </w:tc>
      </w:tr>
    </w:tbl>
    <w:sdt>
      <w:sdtPr>
        <w:rPr>
          <w:rFonts w:asciiTheme="majorHAnsi" w:hAnsiTheme="majorHAnsi" w:cstheme="majorHAnsi"/>
          <w:sz w:val="12"/>
          <w:szCs w:val="12"/>
        </w:rPr>
        <w:id w:val="101390749"/>
        <w:lock w:val="sdtContentLocked"/>
        <w:placeholder>
          <w:docPart w:val="DefaultPlaceholder_-1854013440"/>
        </w:placeholder>
      </w:sdtPr>
      <w:sdtEndPr>
        <w:rPr>
          <w:b/>
          <w:bCs/>
          <w:sz w:val="20"/>
          <w:szCs w:val="20"/>
        </w:rPr>
      </w:sdtEndPr>
      <w:sdtContent>
        <w:p w14:paraId="4B4E86A5" w14:textId="48BC834B" w:rsidR="003E2523" w:rsidRPr="000C0D10" w:rsidRDefault="003E2523" w:rsidP="003E2523">
          <w:pPr>
            <w:rPr>
              <w:rFonts w:asciiTheme="majorHAnsi" w:hAnsiTheme="majorHAnsi" w:cstheme="majorHAnsi"/>
              <w:sz w:val="12"/>
              <w:szCs w:val="12"/>
            </w:rPr>
          </w:pPr>
        </w:p>
        <w:p w14:paraId="1A144224" w14:textId="52A96CB7" w:rsidR="004B0309" w:rsidRDefault="004B0309" w:rsidP="00CD1A50">
          <w:pPr>
            <w:rPr>
              <w:rFonts w:asciiTheme="majorHAnsi" w:hAnsiTheme="majorHAnsi" w:cstheme="majorHAnsi"/>
              <w:b/>
              <w:bCs/>
              <w:sz w:val="20"/>
              <w:szCs w:val="20"/>
            </w:rPr>
          </w:pPr>
          <w:r w:rsidRPr="00934D6E">
            <w:rPr>
              <w:rFonts w:asciiTheme="majorHAnsi" w:hAnsiTheme="majorHAnsi" w:cstheme="majorHAnsi"/>
              <w:b/>
              <w:bCs/>
              <w:sz w:val="20"/>
              <w:szCs w:val="20"/>
            </w:rPr>
            <w:t>Parent/Guardian</w:t>
          </w:r>
        </w:p>
      </w:sdtContent>
    </w:sdt>
    <w:tbl>
      <w:tblPr>
        <w:tblStyle w:val="Tabel-Gitter"/>
        <w:tblW w:w="0" w:type="auto"/>
        <w:tblLook w:val="04A0" w:firstRow="1" w:lastRow="0" w:firstColumn="1" w:lastColumn="0" w:noHBand="0" w:noVBand="1"/>
      </w:tblPr>
      <w:tblGrid>
        <w:gridCol w:w="3301"/>
        <w:gridCol w:w="2648"/>
        <w:gridCol w:w="654"/>
        <w:gridCol w:w="3302"/>
      </w:tblGrid>
      <w:tr w:rsidR="000C0D10" w:rsidRPr="00B24A51" w14:paraId="0E9DE6BF" w14:textId="77777777" w:rsidTr="007E520C">
        <w:tc>
          <w:tcPr>
            <w:tcW w:w="5949" w:type="dxa"/>
            <w:gridSpan w:val="2"/>
          </w:tcPr>
          <w:p w14:paraId="102C9478" w14:textId="3BB06680" w:rsidR="000C0D10" w:rsidRPr="00243953"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2032299482"/>
                <w:lock w:val="sdtContentLocked"/>
                <w:placeholder>
                  <w:docPart w:val="1BA9CFB970554E2C99C589FA0A0265D7"/>
                </w:placeholder>
              </w:sdtPr>
              <w:sdtEndPr/>
              <w:sdtContent>
                <w:r w:rsidR="000C0D10" w:rsidRPr="00243953">
                  <w:rPr>
                    <w:rFonts w:asciiTheme="majorHAnsi" w:hAnsiTheme="majorHAnsi" w:cstheme="majorHAnsi"/>
                    <w:sz w:val="20"/>
                    <w:szCs w:val="20"/>
                    <w:lang w:val="da-DK"/>
                  </w:rPr>
                  <w:t>Surname</w:t>
                </w:r>
                <w:r w:rsidR="00B1716B">
                  <w:rPr>
                    <w:rFonts w:asciiTheme="majorHAnsi" w:hAnsiTheme="majorHAnsi" w:cstheme="majorHAnsi"/>
                    <w:sz w:val="20"/>
                    <w:szCs w:val="20"/>
                    <w:lang w:val="da-DK"/>
                  </w:rPr>
                  <w:t>/</w:t>
                </w:r>
                <w:r w:rsidR="000C0D10" w:rsidRPr="00243953">
                  <w:rPr>
                    <w:rFonts w:asciiTheme="majorHAnsi" w:hAnsiTheme="majorHAnsi" w:cstheme="majorHAnsi"/>
                    <w:sz w:val="20"/>
                    <w:szCs w:val="20"/>
                    <w:lang w:val="da-DK"/>
                  </w:rPr>
                  <w:t>Last name</w:t>
                </w:r>
              </w:sdtContent>
            </w:sdt>
            <w:r w:rsidR="000C0D10" w:rsidRPr="0017407F">
              <w:rPr>
                <w:rFonts w:asciiTheme="majorHAnsi" w:hAnsiTheme="majorHAnsi" w:cstheme="majorHAnsi"/>
                <w:sz w:val="20"/>
                <w:szCs w:val="20"/>
                <w:lang w:val="da-DK"/>
              </w:rPr>
              <w:t xml:space="preserve">   </w:t>
            </w:r>
            <w:sdt>
              <w:sdtPr>
                <w:rPr>
                  <w:rFonts w:asciiTheme="majorHAnsi" w:hAnsiTheme="majorHAnsi" w:cstheme="majorHAnsi"/>
                  <w:sz w:val="20"/>
                  <w:szCs w:val="20"/>
                </w:rPr>
                <w:id w:val="-1700462236"/>
                <w:lock w:val="sdtLocked"/>
                <w:placeholder>
                  <w:docPart w:val="C54FE4EEDB144B8E9A69B6D9E8AD98A3"/>
                </w:placeholder>
                <w:showingPlcHdr/>
              </w:sdtPr>
              <w:sdtEndPr/>
              <w:sdtContent>
                <w:r w:rsidR="000C0D10" w:rsidRPr="0017407F">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17407F">
                  <w:rPr>
                    <w:rFonts w:asciiTheme="majorHAnsi" w:hAnsiTheme="majorHAnsi" w:cstheme="majorHAnsi"/>
                    <w:sz w:val="20"/>
                    <w:szCs w:val="20"/>
                    <w:lang w:val="da-DK"/>
                  </w:rPr>
                  <w:t xml:space="preserve">            </w:t>
                </w:r>
                <w:r w:rsidR="000C0D10">
                  <w:rPr>
                    <w:rFonts w:asciiTheme="majorHAnsi" w:hAnsiTheme="majorHAnsi" w:cstheme="majorHAnsi"/>
                    <w:sz w:val="20"/>
                    <w:szCs w:val="20"/>
                  </w:rPr>
                  <w:t xml:space="preserve">    </w:t>
                </w:r>
                <w:r w:rsidR="000C0D10" w:rsidRPr="0017407F">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Pr>
                    <w:rFonts w:asciiTheme="majorHAnsi" w:hAnsiTheme="majorHAnsi" w:cstheme="majorHAnsi"/>
                    <w:sz w:val="20"/>
                    <w:szCs w:val="20"/>
                  </w:rPr>
                  <w:t xml:space="preserve">         </w:t>
                </w:r>
                <w:r w:rsidR="000C0D10" w:rsidRPr="0017407F">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c>
          <w:tcPr>
            <w:tcW w:w="3956" w:type="dxa"/>
            <w:gridSpan w:val="2"/>
          </w:tcPr>
          <w:p w14:paraId="19488834" w14:textId="187D5B9C" w:rsidR="000C0D10" w:rsidRPr="00B24A51" w:rsidRDefault="00166DA0"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1825493941"/>
                <w:lock w:val="sdtContentLocked"/>
                <w:placeholder>
                  <w:docPart w:val="1BA9CFB970554E2C99C589FA0A0265D7"/>
                </w:placeholder>
              </w:sdtPr>
              <w:sdtEndPr/>
              <w:sdtContent>
                <w:r w:rsidR="000C0D10" w:rsidRPr="00915A9D">
                  <w:rPr>
                    <w:rFonts w:asciiTheme="majorHAnsi" w:hAnsiTheme="majorHAnsi" w:cstheme="majorHAnsi"/>
                    <w:sz w:val="20"/>
                    <w:szCs w:val="20"/>
                    <w:lang w:val="da-DK"/>
                  </w:rPr>
                  <w:t>Nationality</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2093432446"/>
                <w:lock w:val="sdtLocked"/>
                <w:placeholder>
                  <w:docPart w:val="61344F9BF8194AF497396F7B37BF6337"/>
                </w:placeholder>
                <w:showingPlcHdr/>
              </w:sdtPr>
              <w:sdtEndPr/>
              <w:sdtContent>
                <w:r w:rsidR="000C0D10" w:rsidRPr="00915A9D">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915A9D">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r>
      <w:tr w:rsidR="000C0D10" w:rsidRPr="00934D6E" w14:paraId="5333BC73" w14:textId="77777777" w:rsidTr="007E520C">
        <w:tc>
          <w:tcPr>
            <w:tcW w:w="5949" w:type="dxa"/>
            <w:gridSpan w:val="2"/>
          </w:tcPr>
          <w:p w14:paraId="5AA9D52C" w14:textId="1D9407FE" w:rsidR="000C0D10" w:rsidRPr="00B24A51"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1414700861"/>
                <w:lock w:val="sdtContentLocked"/>
                <w:placeholder>
                  <w:docPart w:val="1BA9CFB970554E2C99C589FA0A0265D7"/>
                </w:placeholder>
              </w:sdtPr>
              <w:sdtEndPr/>
              <w:sdtContent>
                <w:r w:rsidR="000C0D10" w:rsidRPr="00B24A51">
                  <w:rPr>
                    <w:rFonts w:asciiTheme="majorHAnsi" w:hAnsiTheme="majorHAnsi" w:cstheme="majorHAnsi"/>
                    <w:sz w:val="20"/>
                    <w:szCs w:val="20"/>
                    <w:lang w:val="da-DK"/>
                  </w:rPr>
                  <w:t>First name(s)</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580557778"/>
                <w:lock w:val="sdtLocked"/>
                <w:placeholder>
                  <w:docPart w:val="7A91C993699246289C3DA191FD8E73CF"/>
                </w:placeholder>
                <w:showingPlcHdr/>
              </w:sdtPr>
              <w:sdtEndPr/>
              <w:sdtContent>
                <w:r w:rsidR="000C0D10" w:rsidRPr="00B24A5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B24A5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B24A5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B24A51">
                  <w:rPr>
                    <w:rFonts w:asciiTheme="majorHAnsi" w:hAnsiTheme="majorHAnsi" w:cstheme="majorHAnsi"/>
                    <w:sz w:val="20"/>
                    <w:szCs w:val="20"/>
                    <w:lang w:val="da-DK"/>
                  </w:rPr>
                  <w:t xml:space="preserve">                </w:t>
                </w:r>
              </w:sdtContent>
            </w:sdt>
          </w:p>
        </w:tc>
        <w:tc>
          <w:tcPr>
            <w:tcW w:w="3956" w:type="dxa"/>
            <w:gridSpan w:val="2"/>
          </w:tcPr>
          <w:p w14:paraId="4063E422" w14:textId="77777777" w:rsidR="000C0D10" w:rsidRPr="00934D6E" w:rsidRDefault="00166DA0"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2092686756"/>
                <w:lock w:val="sdtContentLocked"/>
                <w:placeholder>
                  <w:docPart w:val="1BA9CFB970554E2C99C589FA0A0265D7"/>
                </w:placeholder>
              </w:sdtPr>
              <w:sdtEndPr/>
              <w:sdtContent>
                <w:r w:rsidR="000C0D10">
                  <w:rPr>
                    <w:rFonts w:asciiTheme="majorHAnsi" w:hAnsiTheme="majorHAnsi" w:cstheme="majorHAnsi"/>
                    <w:sz w:val="20"/>
                    <w:szCs w:val="20"/>
                  </w:rPr>
                  <w:t>C</w:t>
                </w:r>
                <w:r w:rsidR="000C0D10" w:rsidRPr="00934D6E">
                  <w:rPr>
                    <w:rFonts w:asciiTheme="majorHAnsi" w:hAnsiTheme="majorHAnsi" w:cstheme="majorHAnsi"/>
                    <w:sz w:val="20"/>
                    <w:szCs w:val="20"/>
                  </w:rPr>
                  <w:t>pr.</w:t>
                </w:r>
                <w:r w:rsidR="000C0D10">
                  <w:rPr>
                    <w:rFonts w:asciiTheme="majorHAnsi" w:hAnsiTheme="majorHAnsi" w:cstheme="majorHAnsi"/>
                    <w:sz w:val="20"/>
                    <w:szCs w:val="20"/>
                  </w:rPr>
                  <w:t xml:space="preserve"> </w:t>
                </w:r>
                <w:r w:rsidR="000C0D10" w:rsidRPr="00934D6E">
                  <w:rPr>
                    <w:rFonts w:asciiTheme="majorHAnsi" w:hAnsiTheme="majorHAnsi" w:cstheme="majorHAnsi"/>
                    <w:sz w:val="20"/>
                    <w:szCs w:val="20"/>
                  </w:rPr>
                  <w:t>no.</w:t>
                </w:r>
                <w:r w:rsidR="000C0D10">
                  <w:rPr>
                    <w:rFonts w:asciiTheme="majorHAnsi" w:hAnsiTheme="majorHAnsi" w:cstheme="majorHAnsi"/>
                    <w:sz w:val="20"/>
                    <w:szCs w:val="20"/>
                  </w:rPr>
                  <w:t>/</w:t>
                </w:r>
                <w:r w:rsidR="000C0D10" w:rsidRPr="00934D6E">
                  <w:rPr>
                    <w:rFonts w:asciiTheme="majorHAnsi" w:hAnsiTheme="majorHAnsi" w:cstheme="majorHAnsi"/>
                    <w:sz w:val="20"/>
                    <w:szCs w:val="20"/>
                  </w:rPr>
                  <w:t>Date of Birth</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849523585"/>
                <w:lock w:val="sdtLocked"/>
                <w:placeholder>
                  <w:docPart w:val="58DB5540BFB748E58705CDFF1668175A"/>
                </w:placeholder>
                <w:showingPlcHdr/>
              </w:sdtPr>
              <w:sdtEndPr/>
              <w:sdtContent>
                <w:r w:rsidR="000C0D10">
                  <w:rPr>
                    <w:rFonts w:asciiTheme="majorHAnsi" w:hAnsiTheme="majorHAnsi" w:cstheme="majorHAnsi"/>
                    <w:sz w:val="20"/>
                    <w:szCs w:val="20"/>
                  </w:rPr>
                  <w:t xml:space="preserve">                                     </w:t>
                </w:r>
              </w:sdtContent>
            </w:sdt>
          </w:p>
        </w:tc>
      </w:tr>
      <w:tr w:rsidR="000C0D10" w:rsidRPr="004C22C5" w14:paraId="369A9090" w14:textId="77777777" w:rsidTr="007E520C">
        <w:tc>
          <w:tcPr>
            <w:tcW w:w="9905" w:type="dxa"/>
            <w:gridSpan w:val="4"/>
          </w:tcPr>
          <w:p w14:paraId="02D1684A" w14:textId="77777777" w:rsidR="000C0D10" w:rsidRPr="004C22C5"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594210999"/>
                <w:lock w:val="sdtContentLocked"/>
                <w:placeholder>
                  <w:docPart w:val="1BA9CFB970554E2C99C589FA0A0265D7"/>
                </w:placeholder>
              </w:sdtPr>
              <w:sdtEndPr/>
              <w:sdtContent>
                <w:r w:rsidR="000C0D10" w:rsidRPr="004C22C5">
                  <w:rPr>
                    <w:rFonts w:asciiTheme="majorHAnsi" w:hAnsiTheme="majorHAnsi" w:cstheme="majorHAnsi"/>
                    <w:sz w:val="20"/>
                    <w:szCs w:val="20"/>
                    <w:lang w:val="da-DK"/>
                  </w:rPr>
                  <w:t>Street</w:t>
                </w:r>
              </w:sdtContent>
            </w:sdt>
            <w:r w:rsidR="000C0D10" w:rsidRPr="004C22C5">
              <w:rPr>
                <w:rFonts w:asciiTheme="majorHAnsi" w:hAnsiTheme="majorHAnsi" w:cstheme="majorHAnsi"/>
                <w:sz w:val="20"/>
                <w:szCs w:val="20"/>
                <w:lang w:val="da-DK"/>
              </w:rPr>
              <w:t xml:space="preserve">   </w:t>
            </w:r>
            <w:sdt>
              <w:sdtPr>
                <w:rPr>
                  <w:rFonts w:asciiTheme="majorHAnsi" w:hAnsiTheme="majorHAnsi" w:cstheme="majorHAnsi"/>
                  <w:sz w:val="20"/>
                  <w:szCs w:val="20"/>
                </w:rPr>
                <w:id w:val="249160280"/>
                <w:lock w:val="sdtLocked"/>
                <w:placeholder>
                  <w:docPart w:val="CD7B8CF16B254DE0AA07C4B30DD270C4"/>
                </w:placeholder>
                <w:showingPlcHdr/>
              </w:sdtPr>
              <w:sdtEndPr/>
              <w:sdtContent>
                <w:r w:rsidR="000C0D10" w:rsidRPr="004C22C5">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r>
      <w:tr w:rsidR="000C0D10" w:rsidRPr="00934D6E" w14:paraId="1E459B76" w14:textId="77777777" w:rsidTr="007E520C">
        <w:tc>
          <w:tcPr>
            <w:tcW w:w="3301" w:type="dxa"/>
          </w:tcPr>
          <w:p w14:paraId="62A8A833" w14:textId="77777777" w:rsidR="000C0D10" w:rsidRPr="00DB3E63"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996183344"/>
                <w:lock w:val="sdtContentLocked"/>
                <w:placeholder>
                  <w:docPart w:val="1BA9CFB970554E2C99C589FA0A0265D7"/>
                </w:placeholder>
              </w:sdtPr>
              <w:sdtEndPr/>
              <w:sdtContent>
                <w:r w:rsidR="000C0D10" w:rsidRPr="00DB3E63">
                  <w:rPr>
                    <w:rFonts w:asciiTheme="majorHAnsi" w:hAnsiTheme="majorHAnsi" w:cstheme="majorHAnsi"/>
                    <w:sz w:val="20"/>
                    <w:szCs w:val="20"/>
                    <w:lang w:val="da-DK"/>
                  </w:rPr>
                  <w:t>Postal code</w:t>
                </w:r>
              </w:sdtContent>
            </w:sdt>
            <w:r w:rsidR="000C0D10" w:rsidRPr="00DB3E63">
              <w:rPr>
                <w:rFonts w:asciiTheme="majorHAnsi" w:hAnsiTheme="majorHAnsi" w:cstheme="majorHAnsi"/>
                <w:sz w:val="20"/>
                <w:szCs w:val="20"/>
                <w:lang w:val="da-DK"/>
              </w:rPr>
              <w:t xml:space="preserve">   </w:t>
            </w:r>
            <w:sdt>
              <w:sdtPr>
                <w:rPr>
                  <w:rFonts w:asciiTheme="majorHAnsi" w:hAnsiTheme="majorHAnsi" w:cstheme="majorHAnsi"/>
                  <w:sz w:val="20"/>
                  <w:szCs w:val="20"/>
                </w:rPr>
                <w:id w:val="-490102346"/>
                <w:lock w:val="sdtLocked"/>
                <w:placeholder>
                  <w:docPart w:val="E86282AF3AAB40B499691A62B9A4402F"/>
                </w:placeholder>
                <w:showingPlcHdr/>
              </w:sdtPr>
              <w:sdtEndPr/>
              <w:sdtContent>
                <w:r w:rsidR="000C0D10" w:rsidRPr="00DB3E63">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DB3E63">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DB3E63">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c>
          <w:tcPr>
            <w:tcW w:w="3302" w:type="dxa"/>
            <w:gridSpan w:val="2"/>
          </w:tcPr>
          <w:p w14:paraId="7B498CBB" w14:textId="77777777" w:rsidR="000C0D10" w:rsidRPr="00FC01B1"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551271889"/>
                <w:lock w:val="sdtContentLocked"/>
                <w:placeholder>
                  <w:docPart w:val="1BA9CFB970554E2C99C589FA0A0265D7"/>
                </w:placeholder>
              </w:sdtPr>
              <w:sdtEndPr/>
              <w:sdtContent>
                <w:r w:rsidR="000C0D10" w:rsidRPr="00FC01B1">
                  <w:rPr>
                    <w:rFonts w:asciiTheme="majorHAnsi" w:hAnsiTheme="majorHAnsi" w:cstheme="majorHAnsi"/>
                    <w:sz w:val="20"/>
                    <w:szCs w:val="20"/>
                    <w:lang w:val="da-DK"/>
                  </w:rPr>
                  <w:t>City</w:t>
                </w:r>
              </w:sdtContent>
            </w:sdt>
            <w:r w:rsidR="000C0D10" w:rsidRPr="00FC01B1">
              <w:rPr>
                <w:rFonts w:asciiTheme="majorHAnsi" w:hAnsiTheme="majorHAnsi" w:cstheme="majorHAnsi"/>
                <w:sz w:val="20"/>
                <w:szCs w:val="20"/>
                <w:lang w:val="da-DK"/>
              </w:rPr>
              <w:t xml:space="preserve">   </w:t>
            </w:r>
            <w:sdt>
              <w:sdtPr>
                <w:rPr>
                  <w:rFonts w:asciiTheme="majorHAnsi" w:hAnsiTheme="majorHAnsi" w:cstheme="majorHAnsi"/>
                  <w:sz w:val="20"/>
                  <w:szCs w:val="20"/>
                </w:rPr>
                <w:id w:val="1501083897"/>
                <w:lock w:val="sdtLocked"/>
                <w:placeholder>
                  <w:docPart w:val="A75CE08FB97040888ED1D1F1E97F59B5"/>
                </w:placeholder>
                <w:showingPlcHdr/>
              </w:sdtPr>
              <w:sdtEndPr/>
              <w:sdtContent>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Pr>
                    <w:rFonts w:asciiTheme="majorHAnsi" w:hAnsiTheme="majorHAnsi" w:cstheme="majorHAnsi"/>
                    <w:sz w:val="20"/>
                    <w:szCs w:val="20"/>
                  </w:rPr>
                  <w:t xml:space="preserve">                 </w:t>
                </w:r>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c>
          <w:tcPr>
            <w:tcW w:w="3302" w:type="dxa"/>
          </w:tcPr>
          <w:p w14:paraId="4FA8EAD4" w14:textId="77777777" w:rsidR="000C0D10" w:rsidRPr="00934D6E" w:rsidRDefault="00166DA0"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2058894938"/>
                <w:lock w:val="sdtContentLocked"/>
                <w:placeholder>
                  <w:docPart w:val="1BA9CFB970554E2C99C589FA0A0265D7"/>
                </w:placeholder>
              </w:sdtPr>
              <w:sdtEndPr/>
              <w:sdtContent>
                <w:r w:rsidR="000C0D10" w:rsidRPr="00934D6E">
                  <w:rPr>
                    <w:rFonts w:asciiTheme="majorHAnsi" w:hAnsiTheme="majorHAnsi" w:cstheme="majorHAnsi"/>
                    <w:sz w:val="20"/>
                    <w:szCs w:val="20"/>
                  </w:rPr>
                  <w:t>Country</w:t>
                </w:r>
              </w:sdtContent>
            </w:sdt>
            <w:r w:rsidR="000C0D10">
              <w:rPr>
                <w:rFonts w:asciiTheme="majorHAnsi" w:hAnsiTheme="majorHAnsi" w:cstheme="majorHAnsi"/>
                <w:sz w:val="20"/>
                <w:szCs w:val="20"/>
              </w:rPr>
              <w:t xml:space="preserve">   </w:t>
            </w:r>
            <w:sdt>
              <w:sdtPr>
                <w:rPr>
                  <w:rFonts w:asciiTheme="majorHAnsi" w:hAnsiTheme="majorHAnsi" w:cstheme="majorHAnsi"/>
                  <w:sz w:val="20"/>
                  <w:szCs w:val="20"/>
                </w:rPr>
                <w:id w:val="1231269900"/>
                <w:lock w:val="sdtLocked"/>
                <w:placeholder>
                  <w:docPart w:val="1B9DD8C1B1354C7FB09135E3D3FEF4EB"/>
                </w:placeholder>
                <w:showingPlcHdr/>
              </w:sdtPr>
              <w:sdtEndPr/>
              <w:sdtContent>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Pr>
                    <w:rFonts w:asciiTheme="majorHAnsi" w:hAnsiTheme="majorHAnsi" w:cstheme="majorHAnsi"/>
                    <w:sz w:val="20"/>
                    <w:szCs w:val="20"/>
                  </w:rPr>
                  <w:t xml:space="preserve">                 </w:t>
                </w:r>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FC01B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r>
      <w:tr w:rsidR="000C0D10" w:rsidRPr="002526B6" w14:paraId="3E3EE95B" w14:textId="77777777" w:rsidTr="007E520C">
        <w:tc>
          <w:tcPr>
            <w:tcW w:w="3301" w:type="dxa"/>
          </w:tcPr>
          <w:p w14:paraId="6F69CC8A" w14:textId="77777777" w:rsidR="000C0D10" w:rsidRPr="00533421"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757330663"/>
                <w:lock w:val="sdtContentLocked"/>
                <w:placeholder>
                  <w:docPart w:val="1BA9CFB970554E2C99C589FA0A0265D7"/>
                </w:placeholder>
              </w:sdtPr>
              <w:sdtEndPr/>
              <w:sdtContent>
                <w:r w:rsidR="000C0D10" w:rsidRPr="00533421">
                  <w:rPr>
                    <w:rFonts w:asciiTheme="majorHAnsi" w:hAnsiTheme="majorHAnsi" w:cstheme="majorHAnsi"/>
                    <w:sz w:val="20"/>
                    <w:szCs w:val="20"/>
                    <w:lang w:val="da-DK"/>
                  </w:rPr>
                  <w:t>Phone</w:t>
                </w:r>
              </w:sdtContent>
            </w:sdt>
            <w:r w:rsidR="000C0D10" w:rsidRPr="00533421">
              <w:rPr>
                <w:rFonts w:asciiTheme="majorHAnsi" w:hAnsiTheme="majorHAnsi" w:cstheme="majorHAnsi"/>
                <w:sz w:val="20"/>
                <w:szCs w:val="20"/>
                <w:lang w:val="da-DK"/>
              </w:rPr>
              <w:t xml:space="preserve">   </w:t>
            </w:r>
            <w:sdt>
              <w:sdtPr>
                <w:rPr>
                  <w:rFonts w:asciiTheme="majorHAnsi" w:hAnsiTheme="majorHAnsi" w:cstheme="majorHAnsi"/>
                  <w:sz w:val="20"/>
                  <w:szCs w:val="20"/>
                </w:rPr>
                <w:id w:val="103923930"/>
                <w:lock w:val="sdtLocked"/>
                <w:placeholder>
                  <w:docPart w:val="8094A4852D104F2DBEF6D19B6492D974"/>
                </w:placeholder>
                <w:showingPlcHdr/>
              </w:sdtPr>
              <w:sdtEndPr/>
              <w:sdtContent>
                <w:r w:rsidR="000C0D10" w:rsidRPr="0053342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r w:rsidR="000C0D10" w:rsidRPr="00533421">
                  <w:rPr>
                    <w:rFonts w:asciiTheme="majorHAnsi" w:hAnsiTheme="majorHAnsi" w:cstheme="majorHAnsi"/>
                    <w:sz w:val="20"/>
                    <w:szCs w:val="20"/>
                    <w:lang w:val="da-DK"/>
                  </w:rPr>
                  <w:t xml:space="preserve">                   </w:t>
                </w:r>
                <w:r w:rsidR="000C0D10">
                  <w:rPr>
                    <w:rFonts w:asciiTheme="majorHAnsi" w:hAnsiTheme="majorHAnsi" w:cstheme="majorHAnsi"/>
                    <w:sz w:val="20"/>
                    <w:szCs w:val="20"/>
                    <w:lang w:val="da-DK"/>
                  </w:rPr>
                  <w:t xml:space="preserve">      </w:t>
                </w:r>
              </w:sdtContent>
            </w:sdt>
          </w:p>
        </w:tc>
        <w:tc>
          <w:tcPr>
            <w:tcW w:w="6604" w:type="dxa"/>
            <w:gridSpan w:val="3"/>
          </w:tcPr>
          <w:p w14:paraId="48D8BFB2" w14:textId="77777777" w:rsidR="000C0D10" w:rsidRPr="002526B6" w:rsidRDefault="00166DA0" w:rsidP="007E520C">
            <w:pPr>
              <w:spacing w:line="600" w:lineRule="auto"/>
              <w:rPr>
                <w:rFonts w:asciiTheme="majorHAnsi" w:hAnsiTheme="majorHAnsi" w:cstheme="majorHAnsi"/>
                <w:sz w:val="20"/>
                <w:szCs w:val="20"/>
                <w:lang w:val="da-DK"/>
              </w:rPr>
            </w:pPr>
            <w:sdt>
              <w:sdtPr>
                <w:rPr>
                  <w:rFonts w:asciiTheme="majorHAnsi" w:hAnsiTheme="majorHAnsi" w:cstheme="majorHAnsi"/>
                  <w:sz w:val="20"/>
                  <w:szCs w:val="20"/>
                </w:rPr>
                <w:id w:val="-614513212"/>
                <w:lock w:val="sdtContentLocked"/>
                <w:placeholder>
                  <w:docPart w:val="1BA9CFB970554E2C99C589FA0A0265D7"/>
                </w:placeholder>
              </w:sdtPr>
              <w:sdtEndPr/>
              <w:sdtContent>
                <w:r w:rsidR="000C0D10" w:rsidRPr="00934D6E">
                  <w:rPr>
                    <w:rFonts w:asciiTheme="majorHAnsi" w:hAnsiTheme="majorHAnsi" w:cstheme="majorHAnsi"/>
                    <w:sz w:val="20"/>
                    <w:szCs w:val="20"/>
                  </w:rPr>
                  <w:t>E-mail</w:t>
                </w:r>
              </w:sdtContent>
            </w:sdt>
            <w:r w:rsidR="000C0D10" w:rsidRPr="002526B6">
              <w:rPr>
                <w:rFonts w:asciiTheme="majorHAnsi" w:hAnsiTheme="majorHAnsi" w:cstheme="majorHAnsi"/>
                <w:sz w:val="20"/>
                <w:szCs w:val="20"/>
                <w:lang w:val="da-DK"/>
              </w:rPr>
              <w:t xml:space="preserve">   </w:t>
            </w:r>
            <w:sdt>
              <w:sdtPr>
                <w:rPr>
                  <w:rFonts w:asciiTheme="majorHAnsi" w:hAnsiTheme="majorHAnsi" w:cstheme="majorHAnsi"/>
                  <w:sz w:val="20"/>
                  <w:szCs w:val="20"/>
                </w:rPr>
                <w:id w:val="-721754116"/>
                <w:lock w:val="sdtLocked"/>
                <w:placeholder>
                  <w:docPart w:val="89371D2DB24D44E583B09642D9A7CD14"/>
                </w:placeholder>
                <w:showingPlcHdr/>
              </w:sdtPr>
              <w:sdtEndPr/>
              <w:sdtContent>
                <w:r w:rsidR="000C0D10">
                  <w:rPr>
                    <w:rFonts w:asciiTheme="majorHAnsi" w:hAnsiTheme="majorHAnsi" w:cstheme="majorHAnsi"/>
                    <w:sz w:val="20"/>
                    <w:szCs w:val="20"/>
                  </w:rPr>
                  <w:t xml:space="preserve">                                                                                                                              </w:t>
                </w:r>
              </w:sdtContent>
            </w:sdt>
          </w:p>
        </w:tc>
      </w:tr>
    </w:tbl>
    <w:p w14:paraId="043C8530" w14:textId="77777777" w:rsidR="000C0D10" w:rsidRDefault="000C0D10">
      <w:pPr>
        <w:rPr>
          <w:rFonts w:asciiTheme="majorHAnsi" w:hAnsiTheme="majorHAnsi" w:cstheme="majorHAnsi"/>
          <w:b/>
          <w:bCs/>
          <w:color w:val="auto"/>
          <w:sz w:val="20"/>
          <w:szCs w:val="19"/>
        </w:rPr>
      </w:pPr>
      <w:r>
        <w:rPr>
          <w:rFonts w:asciiTheme="majorHAnsi" w:hAnsiTheme="majorHAnsi" w:cstheme="majorHAnsi"/>
          <w:b/>
          <w:bCs/>
          <w:color w:val="auto"/>
          <w:sz w:val="20"/>
          <w:szCs w:val="19"/>
        </w:rPr>
        <w:br w:type="page"/>
      </w:r>
    </w:p>
    <w:sdt>
      <w:sdtPr>
        <w:rPr>
          <w:rFonts w:asciiTheme="majorHAnsi" w:hAnsiTheme="majorHAnsi" w:cstheme="majorHAnsi"/>
          <w:b/>
          <w:bCs/>
          <w:color w:val="auto"/>
          <w:sz w:val="20"/>
          <w:szCs w:val="19"/>
        </w:rPr>
        <w:id w:val="1944640223"/>
        <w:lock w:val="sdtContentLocked"/>
        <w:placeholder>
          <w:docPart w:val="DefaultPlaceholder_-1854013440"/>
        </w:placeholder>
      </w:sdtPr>
      <w:sdtEndPr/>
      <w:sdtContent>
        <w:p w14:paraId="636BB8E0" w14:textId="5414B86F" w:rsidR="00497D53" w:rsidRPr="00934D6E" w:rsidRDefault="002C50A9">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Language proficiency</w:t>
          </w:r>
        </w:p>
      </w:sdtContent>
    </w:sdt>
    <w:tbl>
      <w:tblPr>
        <w:tblStyle w:val="Tabel-Gitter"/>
        <w:tblW w:w="0" w:type="auto"/>
        <w:tblLook w:val="04A0" w:firstRow="1" w:lastRow="0" w:firstColumn="1" w:lastColumn="0" w:noHBand="0" w:noVBand="1"/>
      </w:tblPr>
      <w:tblGrid>
        <w:gridCol w:w="2892"/>
        <w:gridCol w:w="800"/>
        <w:gridCol w:w="801"/>
        <w:gridCol w:w="800"/>
        <w:gridCol w:w="801"/>
        <w:gridCol w:w="800"/>
        <w:gridCol w:w="801"/>
        <w:gridCol w:w="2210"/>
      </w:tblGrid>
      <w:tr w:rsidR="00D81721" w:rsidRPr="00934D6E" w14:paraId="570C26C1" w14:textId="77777777" w:rsidTr="007E520C">
        <w:trPr>
          <w:trHeight w:val="555"/>
        </w:trPr>
        <w:tc>
          <w:tcPr>
            <w:tcW w:w="9905" w:type="dxa"/>
            <w:gridSpan w:val="8"/>
          </w:tcPr>
          <w:p w14:paraId="5C0215D3" w14:textId="18655BB9" w:rsidR="00D81721" w:rsidRPr="00934D6E" w:rsidRDefault="00166DA0" w:rsidP="002C50A9">
            <w:pPr>
              <w:spacing w:line="600" w:lineRule="auto"/>
              <w:rPr>
                <w:rFonts w:asciiTheme="majorHAnsi" w:hAnsiTheme="majorHAnsi" w:cstheme="majorHAnsi"/>
                <w:sz w:val="20"/>
                <w:szCs w:val="20"/>
              </w:rPr>
            </w:pPr>
            <w:sdt>
              <w:sdtPr>
                <w:rPr>
                  <w:rFonts w:asciiTheme="majorHAnsi" w:hAnsiTheme="majorHAnsi" w:cstheme="majorHAnsi"/>
                  <w:sz w:val="20"/>
                  <w:szCs w:val="20"/>
                </w:rPr>
                <w:id w:val="1961456167"/>
                <w:lock w:val="sdtContentLocked"/>
                <w:placeholder>
                  <w:docPart w:val="DefaultPlaceholder_-1854013440"/>
                </w:placeholder>
              </w:sdtPr>
              <w:sdtEndPr/>
              <w:sdtContent>
                <w:r w:rsidR="00D81721" w:rsidRPr="00934D6E">
                  <w:rPr>
                    <w:rFonts w:asciiTheme="majorHAnsi" w:hAnsiTheme="majorHAnsi" w:cstheme="majorHAnsi"/>
                    <w:sz w:val="20"/>
                    <w:szCs w:val="20"/>
                  </w:rPr>
                  <w:t>Best language(s) (mother tongue)</w:t>
                </w:r>
              </w:sdtContent>
            </w:sdt>
            <w:r w:rsidR="000E723A">
              <w:rPr>
                <w:rFonts w:asciiTheme="majorHAnsi" w:hAnsiTheme="majorHAnsi" w:cstheme="majorHAnsi"/>
                <w:sz w:val="20"/>
                <w:szCs w:val="20"/>
              </w:rPr>
              <w:t xml:space="preserve">   </w:t>
            </w:r>
            <w:sdt>
              <w:sdtPr>
                <w:rPr>
                  <w:rFonts w:asciiTheme="majorHAnsi" w:hAnsiTheme="majorHAnsi" w:cstheme="majorHAnsi"/>
                  <w:sz w:val="20"/>
                  <w:szCs w:val="20"/>
                </w:rPr>
                <w:id w:val="1344054293"/>
                <w:lock w:val="sdtLocked"/>
                <w:placeholder>
                  <w:docPart w:val="9A223CE11B974CD7A9332880A03850FF"/>
                </w:placeholder>
                <w:showingPlcHdr/>
              </w:sdtPr>
              <w:sdtEndPr/>
              <w:sdtContent>
                <w:r w:rsidR="000E723A">
                  <w:rPr>
                    <w:rFonts w:asciiTheme="majorHAnsi" w:hAnsiTheme="majorHAnsi" w:cstheme="majorHAnsi"/>
                    <w:sz w:val="20"/>
                    <w:szCs w:val="20"/>
                  </w:rPr>
                  <w:t xml:space="preserve">                                                                                                                                                     </w:t>
                </w:r>
              </w:sdtContent>
            </w:sdt>
          </w:p>
        </w:tc>
      </w:tr>
      <w:tr w:rsidR="009C6235" w:rsidRPr="00934D6E" w14:paraId="698CBB79" w14:textId="77777777" w:rsidTr="007E520C">
        <w:trPr>
          <w:trHeight w:val="555"/>
        </w:trPr>
        <w:tc>
          <w:tcPr>
            <w:tcW w:w="9905" w:type="dxa"/>
            <w:gridSpan w:val="8"/>
          </w:tcPr>
          <w:p w14:paraId="4A318A20" w14:textId="2194FB2A" w:rsidR="009C6235" w:rsidRPr="00934D6E" w:rsidRDefault="00166DA0"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1397581540"/>
                <w:lock w:val="sdtContentLocked"/>
                <w:placeholder>
                  <w:docPart w:val="DefaultPlaceholder_-1854013440"/>
                </w:placeholder>
              </w:sdtPr>
              <w:sdtEndPr/>
              <w:sdtContent>
                <w:r w:rsidR="009C6235" w:rsidRPr="00934D6E">
                  <w:rPr>
                    <w:rFonts w:asciiTheme="majorHAnsi" w:hAnsiTheme="majorHAnsi" w:cstheme="majorHAnsi"/>
                    <w:sz w:val="20"/>
                    <w:szCs w:val="20"/>
                  </w:rPr>
                  <w:t>Language(s) spoken at home</w:t>
                </w:r>
              </w:sdtContent>
            </w:sdt>
            <w:r w:rsidR="008528AA">
              <w:rPr>
                <w:rFonts w:asciiTheme="majorHAnsi" w:hAnsiTheme="majorHAnsi" w:cstheme="majorHAnsi"/>
                <w:sz w:val="20"/>
                <w:szCs w:val="20"/>
              </w:rPr>
              <w:t xml:space="preserve">   </w:t>
            </w:r>
            <w:sdt>
              <w:sdtPr>
                <w:rPr>
                  <w:rFonts w:asciiTheme="majorHAnsi" w:hAnsiTheme="majorHAnsi" w:cstheme="majorHAnsi"/>
                  <w:sz w:val="20"/>
                  <w:szCs w:val="20"/>
                </w:rPr>
                <w:id w:val="-817028284"/>
                <w:lock w:val="sdtLocked"/>
                <w:placeholder>
                  <w:docPart w:val="7A7144C5D8284D1A80CDA1E894B42D72"/>
                </w:placeholder>
                <w:showingPlcHdr/>
              </w:sdtPr>
              <w:sdtEndPr/>
              <w:sdtContent>
                <w:r w:rsidR="008528AA">
                  <w:rPr>
                    <w:rFonts w:asciiTheme="majorHAnsi" w:hAnsiTheme="majorHAnsi" w:cstheme="majorHAnsi"/>
                    <w:sz w:val="20"/>
                    <w:szCs w:val="20"/>
                  </w:rPr>
                  <w:t xml:space="preserve">                     </w:t>
                </w:r>
                <w:r w:rsidR="007D55B7">
                  <w:rPr>
                    <w:rFonts w:asciiTheme="majorHAnsi" w:hAnsiTheme="majorHAnsi" w:cstheme="majorHAnsi"/>
                    <w:sz w:val="20"/>
                    <w:szCs w:val="20"/>
                  </w:rPr>
                  <w:t xml:space="preserve">         </w:t>
                </w:r>
                <w:r w:rsidR="008528AA">
                  <w:rPr>
                    <w:rFonts w:asciiTheme="majorHAnsi" w:hAnsiTheme="majorHAnsi" w:cstheme="majorHAnsi"/>
                    <w:sz w:val="20"/>
                    <w:szCs w:val="20"/>
                  </w:rPr>
                  <w:t xml:space="preserve">                                                                                                                                </w:t>
                </w:r>
              </w:sdtContent>
            </w:sdt>
          </w:p>
        </w:tc>
      </w:tr>
      <w:tr w:rsidR="00A33F40" w:rsidRPr="00934D6E" w14:paraId="14B07699" w14:textId="77777777" w:rsidTr="00580FC4">
        <w:trPr>
          <w:trHeight w:val="555"/>
        </w:trPr>
        <w:sdt>
          <w:sdtPr>
            <w:rPr>
              <w:rFonts w:asciiTheme="majorHAnsi" w:hAnsiTheme="majorHAnsi" w:cstheme="majorHAnsi"/>
              <w:sz w:val="20"/>
              <w:szCs w:val="20"/>
            </w:rPr>
            <w:id w:val="-1538571775"/>
            <w:lock w:val="sdtContentLocked"/>
            <w:placeholder>
              <w:docPart w:val="DefaultPlaceholder_-1854013440"/>
            </w:placeholder>
          </w:sdtPr>
          <w:sdtEndPr/>
          <w:sdtContent>
            <w:tc>
              <w:tcPr>
                <w:tcW w:w="2892" w:type="dxa"/>
              </w:tcPr>
              <w:p w14:paraId="00BF104F" w14:textId="67556590" w:rsidR="00FA518F" w:rsidRPr="00934D6E" w:rsidRDefault="00FA518F" w:rsidP="007E520C">
                <w:pPr>
                  <w:rPr>
                    <w:rFonts w:asciiTheme="majorHAnsi" w:hAnsiTheme="majorHAnsi" w:cstheme="majorHAnsi"/>
                    <w:sz w:val="20"/>
                    <w:szCs w:val="20"/>
                  </w:rPr>
                </w:pPr>
                <w:r w:rsidRPr="00934D6E">
                  <w:rPr>
                    <w:rFonts w:asciiTheme="majorHAnsi" w:hAnsiTheme="majorHAnsi" w:cstheme="majorHAnsi"/>
                    <w:sz w:val="20"/>
                    <w:szCs w:val="20"/>
                  </w:rPr>
                  <w:t>Language proficiency</w:t>
                </w:r>
                <w:r w:rsidR="00A05270" w:rsidRPr="00934D6E">
                  <w:rPr>
                    <w:rFonts w:asciiTheme="majorHAnsi" w:hAnsiTheme="majorHAnsi" w:cstheme="majorHAnsi"/>
                    <w:sz w:val="20"/>
                    <w:szCs w:val="20"/>
                  </w:rPr>
                  <w:t xml:space="preserve"> (</w:t>
                </w:r>
                <w:r w:rsidR="00482692" w:rsidRPr="00934D6E">
                  <w:rPr>
                    <w:rFonts w:asciiTheme="majorHAnsi" w:hAnsiTheme="majorHAnsi" w:cstheme="majorHAnsi"/>
                    <w:sz w:val="20"/>
                    <w:szCs w:val="20"/>
                  </w:rPr>
                  <w:t xml:space="preserve">please </w:t>
                </w:r>
                <w:r w:rsidR="00A9165E" w:rsidRPr="00934D6E">
                  <w:rPr>
                    <w:rFonts w:asciiTheme="majorHAnsi" w:hAnsiTheme="majorHAnsi" w:cstheme="majorHAnsi"/>
                    <w:sz w:val="20"/>
                    <w:szCs w:val="20"/>
                  </w:rPr>
                  <w:t>indicate level</w:t>
                </w:r>
                <w:r w:rsidR="00482692" w:rsidRPr="00934D6E">
                  <w:rPr>
                    <w:rFonts w:asciiTheme="majorHAnsi" w:hAnsiTheme="majorHAnsi" w:cstheme="majorHAnsi"/>
                    <w:sz w:val="20"/>
                    <w:szCs w:val="20"/>
                  </w:rPr>
                  <w:t>)</w:t>
                </w:r>
              </w:p>
            </w:tc>
          </w:sdtContent>
        </w:sdt>
        <w:sdt>
          <w:sdtPr>
            <w:rPr>
              <w:rFonts w:asciiTheme="majorHAnsi" w:hAnsiTheme="majorHAnsi" w:cstheme="majorHAnsi"/>
              <w:sz w:val="20"/>
              <w:szCs w:val="20"/>
            </w:rPr>
            <w:id w:val="-1779564560"/>
            <w:lock w:val="sdtContentLocked"/>
            <w:placeholder>
              <w:docPart w:val="DefaultPlaceholder_-1854013440"/>
            </w:placeholder>
          </w:sdtPr>
          <w:sdtEndPr/>
          <w:sdtContent>
            <w:tc>
              <w:tcPr>
                <w:tcW w:w="1601" w:type="dxa"/>
                <w:gridSpan w:val="2"/>
              </w:tcPr>
              <w:p w14:paraId="3CE1603F" w14:textId="03E03251" w:rsidR="00FA518F" w:rsidRPr="00934D6E" w:rsidRDefault="00FA518F" w:rsidP="00580FC4">
                <w:pPr>
                  <w:jc w:val="center"/>
                  <w:rPr>
                    <w:rFonts w:asciiTheme="majorHAnsi" w:hAnsiTheme="majorHAnsi" w:cstheme="majorHAnsi"/>
                    <w:sz w:val="20"/>
                    <w:szCs w:val="20"/>
                  </w:rPr>
                </w:pPr>
                <w:r w:rsidRPr="00934D6E">
                  <w:rPr>
                    <w:rFonts w:asciiTheme="majorHAnsi" w:hAnsiTheme="majorHAnsi" w:cstheme="majorHAnsi"/>
                    <w:sz w:val="20"/>
                    <w:szCs w:val="20"/>
                  </w:rPr>
                  <w:t>Fluent</w:t>
                </w:r>
              </w:p>
            </w:tc>
          </w:sdtContent>
        </w:sdt>
        <w:sdt>
          <w:sdtPr>
            <w:rPr>
              <w:rFonts w:asciiTheme="majorHAnsi" w:hAnsiTheme="majorHAnsi" w:cstheme="majorHAnsi"/>
              <w:sz w:val="20"/>
              <w:szCs w:val="20"/>
            </w:rPr>
            <w:id w:val="1143088272"/>
            <w:lock w:val="sdtContentLocked"/>
            <w:placeholder>
              <w:docPart w:val="DefaultPlaceholder_-1854013440"/>
            </w:placeholder>
          </w:sdtPr>
          <w:sdtEndPr/>
          <w:sdtContent>
            <w:tc>
              <w:tcPr>
                <w:tcW w:w="1601" w:type="dxa"/>
                <w:gridSpan w:val="2"/>
              </w:tcPr>
              <w:p w14:paraId="2D36178C" w14:textId="3136E58F" w:rsidR="00FA518F" w:rsidRPr="00934D6E" w:rsidRDefault="00FA518F" w:rsidP="00580FC4">
                <w:pPr>
                  <w:jc w:val="center"/>
                  <w:rPr>
                    <w:rFonts w:asciiTheme="majorHAnsi" w:hAnsiTheme="majorHAnsi" w:cstheme="majorHAnsi"/>
                    <w:sz w:val="20"/>
                    <w:szCs w:val="20"/>
                  </w:rPr>
                </w:pPr>
                <w:r w:rsidRPr="00934D6E">
                  <w:rPr>
                    <w:rFonts w:asciiTheme="majorHAnsi" w:hAnsiTheme="majorHAnsi" w:cstheme="majorHAnsi"/>
                    <w:sz w:val="20"/>
                    <w:szCs w:val="20"/>
                  </w:rPr>
                  <w:t>Intermediate</w:t>
                </w:r>
              </w:p>
            </w:tc>
          </w:sdtContent>
        </w:sdt>
        <w:sdt>
          <w:sdtPr>
            <w:rPr>
              <w:rFonts w:asciiTheme="majorHAnsi" w:hAnsiTheme="majorHAnsi" w:cstheme="majorHAnsi"/>
              <w:sz w:val="20"/>
              <w:szCs w:val="20"/>
            </w:rPr>
            <w:id w:val="-66804534"/>
            <w:lock w:val="sdtContentLocked"/>
            <w:placeholder>
              <w:docPart w:val="DefaultPlaceholder_-1854013440"/>
            </w:placeholder>
          </w:sdtPr>
          <w:sdtEndPr/>
          <w:sdtContent>
            <w:tc>
              <w:tcPr>
                <w:tcW w:w="1601" w:type="dxa"/>
                <w:gridSpan w:val="2"/>
              </w:tcPr>
              <w:p w14:paraId="0F321FD1" w14:textId="7AA744AF" w:rsidR="00FA518F" w:rsidRPr="00934D6E" w:rsidRDefault="00FA518F" w:rsidP="00580FC4">
                <w:pPr>
                  <w:jc w:val="center"/>
                  <w:rPr>
                    <w:rFonts w:asciiTheme="majorHAnsi" w:hAnsiTheme="majorHAnsi" w:cstheme="majorHAnsi"/>
                    <w:sz w:val="20"/>
                    <w:szCs w:val="20"/>
                  </w:rPr>
                </w:pPr>
                <w:r w:rsidRPr="00934D6E">
                  <w:rPr>
                    <w:rFonts w:asciiTheme="majorHAnsi" w:hAnsiTheme="majorHAnsi" w:cstheme="majorHAnsi"/>
                    <w:sz w:val="20"/>
                    <w:szCs w:val="20"/>
                  </w:rPr>
                  <w:t>Beginner</w:t>
                </w:r>
              </w:p>
            </w:tc>
          </w:sdtContent>
        </w:sdt>
        <w:sdt>
          <w:sdtPr>
            <w:rPr>
              <w:rFonts w:asciiTheme="majorHAnsi" w:hAnsiTheme="majorHAnsi" w:cstheme="majorHAnsi"/>
              <w:sz w:val="20"/>
              <w:szCs w:val="20"/>
            </w:rPr>
            <w:id w:val="1463843852"/>
            <w:lock w:val="sdtContentLocked"/>
            <w:placeholder>
              <w:docPart w:val="DefaultPlaceholder_-1854013440"/>
            </w:placeholder>
          </w:sdtPr>
          <w:sdtEndPr/>
          <w:sdtContent>
            <w:tc>
              <w:tcPr>
                <w:tcW w:w="2210" w:type="dxa"/>
              </w:tcPr>
              <w:p w14:paraId="10FB531F" w14:textId="75893417" w:rsidR="00FA518F" w:rsidRPr="00934D6E" w:rsidRDefault="00FA518F" w:rsidP="005A3029">
                <w:pPr>
                  <w:jc w:val="center"/>
                  <w:rPr>
                    <w:rFonts w:asciiTheme="majorHAnsi" w:hAnsiTheme="majorHAnsi" w:cstheme="majorHAnsi"/>
                    <w:sz w:val="20"/>
                    <w:szCs w:val="20"/>
                  </w:rPr>
                </w:pPr>
                <w:r w:rsidRPr="00934D6E">
                  <w:rPr>
                    <w:rFonts w:asciiTheme="majorHAnsi" w:hAnsiTheme="majorHAnsi" w:cstheme="majorHAnsi"/>
                    <w:sz w:val="20"/>
                    <w:szCs w:val="20"/>
                  </w:rPr>
                  <w:t>Years of schooling/ learning experience</w:t>
                </w:r>
              </w:p>
            </w:tc>
          </w:sdtContent>
        </w:sdt>
      </w:tr>
      <w:tr w:rsidR="00580FC4" w:rsidRPr="00301218" w14:paraId="053F7215" w14:textId="77777777" w:rsidTr="00D12D9E">
        <w:trPr>
          <w:trHeight w:val="555"/>
        </w:trPr>
        <w:sdt>
          <w:sdtPr>
            <w:rPr>
              <w:rFonts w:asciiTheme="majorHAnsi" w:hAnsiTheme="majorHAnsi" w:cstheme="majorHAnsi"/>
              <w:sz w:val="20"/>
              <w:szCs w:val="20"/>
            </w:rPr>
            <w:id w:val="-1779715154"/>
            <w:lock w:val="sdtLocked"/>
            <w:placeholder>
              <w:docPart w:val="DefaultPlaceholder_-1854013440"/>
            </w:placeholder>
          </w:sdtPr>
          <w:sdtEndPr/>
          <w:sdtContent>
            <w:tc>
              <w:tcPr>
                <w:tcW w:w="2892" w:type="dxa"/>
              </w:tcPr>
              <w:p w14:paraId="091F0325" w14:textId="45AAF7EC" w:rsidR="00580FC4" w:rsidRPr="00934D6E" w:rsidRDefault="00580FC4" w:rsidP="00580FC4">
                <w:pPr>
                  <w:rPr>
                    <w:rFonts w:asciiTheme="majorHAnsi" w:hAnsiTheme="majorHAnsi" w:cstheme="majorHAnsi"/>
                    <w:sz w:val="20"/>
                    <w:szCs w:val="20"/>
                  </w:rPr>
                </w:pPr>
                <w:r w:rsidRPr="00934D6E">
                  <w:rPr>
                    <w:rFonts w:asciiTheme="majorHAnsi" w:hAnsiTheme="majorHAnsi" w:cstheme="majorHAnsi"/>
                    <w:sz w:val="20"/>
                    <w:szCs w:val="20"/>
                  </w:rPr>
                  <w:t>English</w:t>
                </w:r>
              </w:p>
            </w:tc>
          </w:sdtContent>
        </w:sdt>
        <w:tc>
          <w:tcPr>
            <w:tcW w:w="800" w:type="dxa"/>
          </w:tcPr>
          <w:sdt>
            <w:sdtPr>
              <w:rPr>
                <w:rFonts w:asciiTheme="majorHAnsi" w:hAnsiTheme="majorHAnsi" w:cstheme="majorHAnsi"/>
                <w:sz w:val="16"/>
                <w:szCs w:val="16"/>
              </w:rPr>
              <w:id w:val="971261088"/>
              <w:lock w:val="sdtContentLocked"/>
              <w:placeholder>
                <w:docPart w:val="DefaultPlaceholder_-1854013440"/>
              </w:placeholder>
            </w:sdtPr>
            <w:sdtEndPr/>
            <w:sdtContent>
              <w:p w14:paraId="2C5FAA3E" w14:textId="5C4D4F93" w:rsidR="00580FC4" w:rsidRPr="00934D6E" w:rsidRDefault="00580FC4" w:rsidP="00580FC4">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097399484"/>
              <w:lock w:val="sdtLocked"/>
              <w14:checkbox>
                <w14:checked w14:val="0"/>
                <w14:checkedState w14:val="00FE" w14:font="Wingdings"/>
                <w14:uncheckedState w14:val="00A8" w14:font="Wingdings"/>
              </w14:checkbox>
            </w:sdtPr>
            <w:sdtEndPr/>
            <w:sdtContent>
              <w:p w14:paraId="6100B18B" w14:textId="7C290458" w:rsidR="00580FC4" w:rsidRPr="00934D6E" w:rsidRDefault="00166DA0" w:rsidP="00580FC4">
                <w:pPr>
                  <w:jc w:val="center"/>
                  <w:rPr>
                    <w:rFonts w:asciiTheme="majorHAnsi" w:hAnsiTheme="majorHAnsi" w:cstheme="majorHAnsi"/>
                    <w:sz w:val="16"/>
                    <w:szCs w:val="16"/>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963927417"/>
              <w:lock w:val="sdtContentLocked"/>
              <w:placeholder>
                <w:docPart w:val="DefaultPlaceholder_-1854013440"/>
              </w:placeholder>
            </w:sdtPr>
            <w:sdtEndPr/>
            <w:sdtContent>
              <w:p w14:paraId="0F41722E" w14:textId="43011CC9" w:rsidR="00580FC4" w:rsidRPr="00934D6E" w:rsidRDefault="00580FC4" w:rsidP="00580FC4">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2080166029"/>
              <w:lock w:val="sdtLocked"/>
              <w14:checkbox>
                <w14:checked w14:val="0"/>
                <w14:checkedState w14:val="00FE" w14:font="Wingdings"/>
                <w14:uncheckedState w14:val="00A8" w14:font="Wingdings"/>
              </w14:checkbox>
            </w:sdtPr>
            <w:sdtEndPr/>
            <w:sdtContent>
              <w:p w14:paraId="05C8486F" w14:textId="7F3F93B5" w:rsidR="00580FC4" w:rsidRPr="000815E5" w:rsidRDefault="000815E5" w:rsidP="000815E5">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1080257835"/>
              <w:lock w:val="sdtContentLocked"/>
              <w:placeholder>
                <w:docPart w:val="CC4845F8B10F458DB3D926E468048831"/>
              </w:placeholder>
            </w:sdtPr>
            <w:sdtEndPr/>
            <w:sdtContent>
              <w:p w14:paraId="62A22213" w14:textId="77777777" w:rsidR="000815E5" w:rsidRPr="00934D6E" w:rsidRDefault="000815E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851059304"/>
              <w:lock w:val="sdtLocked"/>
              <w14:checkbox>
                <w14:checked w14:val="0"/>
                <w14:checkedState w14:val="00FE" w14:font="Wingdings"/>
                <w14:uncheckedState w14:val="00A8" w14:font="Wingdings"/>
              </w14:checkbox>
            </w:sdtPr>
            <w:sdtEndPr/>
            <w:sdtContent>
              <w:p w14:paraId="37E2C23A" w14:textId="6B2C3B89" w:rsidR="00580FC4" w:rsidRPr="00934D6E" w:rsidRDefault="000815E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265454194"/>
              <w:lock w:val="sdtContentLocked"/>
              <w:placeholder>
                <w:docPart w:val="EE1345D30CC74281B4EFD2297EFD3760"/>
              </w:placeholder>
            </w:sdtPr>
            <w:sdtEndPr/>
            <w:sdtContent>
              <w:p w14:paraId="2B06D8C1" w14:textId="77777777" w:rsidR="000815E5" w:rsidRPr="00934D6E" w:rsidRDefault="000815E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349024354"/>
              <w:lock w:val="sdtLocked"/>
              <w14:checkbox>
                <w14:checked w14:val="0"/>
                <w14:checkedState w14:val="00FE" w14:font="Wingdings"/>
                <w14:uncheckedState w14:val="00A8" w14:font="Wingdings"/>
              </w14:checkbox>
            </w:sdtPr>
            <w:sdtEndPr/>
            <w:sdtContent>
              <w:p w14:paraId="6F8F8152" w14:textId="01CAD313" w:rsidR="00580FC4" w:rsidRPr="00934D6E" w:rsidRDefault="000815E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shd w:val="clear" w:color="auto" w:fill="000000" w:themeFill="text1"/>
          </w:tcPr>
          <w:p w14:paraId="0361A717" w14:textId="49FF6A2A" w:rsidR="00580FC4" w:rsidRPr="00934D6E" w:rsidRDefault="00580FC4" w:rsidP="00580FC4">
            <w:pPr>
              <w:jc w:val="center"/>
              <w:rPr>
                <w:rFonts w:asciiTheme="majorHAnsi" w:hAnsiTheme="majorHAnsi" w:cstheme="majorHAnsi"/>
                <w:sz w:val="20"/>
                <w:szCs w:val="20"/>
              </w:rPr>
            </w:pPr>
          </w:p>
        </w:tc>
        <w:tc>
          <w:tcPr>
            <w:tcW w:w="801" w:type="dxa"/>
            <w:shd w:val="clear" w:color="auto" w:fill="000000" w:themeFill="text1"/>
          </w:tcPr>
          <w:p w14:paraId="6F610D10" w14:textId="4CC45D90" w:rsidR="00580FC4" w:rsidRPr="00934D6E" w:rsidRDefault="00580FC4" w:rsidP="00580FC4">
            <w:pPr>
              <w:jc w:val="center"/>
              <w:rPr>
                <w:rFonts w:asciiTheme="majorHAnsi" w:hAnsiTheme="majorHAnsi" w:cstheme="majorHAnsi"/>
                <w:sz w:val="20"/>
                <w:szCs w:val="20"/>
              </w:rPr>
            </w:pPr>
          </w:p>
        </w:tc>
        <w:sdt>
          <w:sdtPr>
            <w:rPr>
              <w:rFonts w:asciiTheme="majorHAnsi" w:hAnsiTheme="majorHAnsi" w:cstheme="majorHAnsi"/>
              <w:sz w:val="20"/>
              <w:szCs w:val="20"/>
            </w:rPr>
            <w:id w:val="-1191372183"/>
            <w:lock w:val="sdtLocked"/>
            <w:placeholder>
              <w:docPart w:val="C3DC1FF6E91249E7BC57D8D61C03B0B5"/>
            </w:placeholder>
            <w:showingPlcHdr/>
          </w:sdtPr>
          <w:sdtEndPr/>
          <w:sdtContent>
            <w:tc>
              <w:tcPr>
                <w:tcW w:w="2210" w:type="dxa"/>
              </w:tcPr>
              <w:p w14:paraId="793F1CC4" w14:textId="1B8AF01B" w:rsidR="00580FC4" w:rsidRPr="00301218" w:rsidRDefault="00301218" w:rsidP="005A3029">
                <w:pPr>
                  <w:jc w:val="center"/>
                  <w:rPr>
                    <w:rFonts w:asciiTheme="majorHAnsi" w:hAnsiTheme="majorHAnsi" w:cstheme="majorHAnsi"/>
                    <w:sz w:val="20"/>
                    <w:szCs w:val="20"/>
                    <w:lang w:val="da-DK"/>
                  </w:rPr>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tc>
          </w:sdtContent>
        </w:sdt>
      </w:tr>
      <w:tr w:rsidR="000505B5" w:rsidRPr="00934D6E" w14:paraId="76BFA8D7" w14:textId="77777777" w:rsidTr="00580FC4">
        <w:trPr>
          <w:trHeight w:val="555"/>
        </w:trPr>
        <w:sdt>
          <w:sdtPr>
            <w:rPr>
              <w:rFonts w:asciiTheme="majorHAnsi" w:hAnsiTheme="majorHAnsi" w:cstheme="majorHAnsi"/>
              <w:sz w:val="20"/>
              <w:szCs w:val="20"/>
            </w:rPr>
            <w:id w:val="1349758834"/>
            <w:lock w:val="sdtContentLocked"/>
            <w:placeholder>
              <w:docPart w:val="251469D7E8A34B78A00907D817143AEA"/>
            </w:placeholder>
          </w:sdtPr>
          <w:sdtEndPr/>
          <w:sdtContent>
            <w:tc>
              <w:tcPr>
                <w:tcW w:w="2892" w:type="dxa"/>
              </w:tcPr>
              <w:p w14:paraId="6DFB89DF" w14:textId="2FFA1666" w:rsidR="000505B5" w:rsidRPr="00934D6E" w:rsidRDefault="000505B5" w:rsidP="00580FC4">
                <w:pPr>
                  <w:rPr>
                    <w:rFonts w:asciiTheme="majorHAnsi" w:hAnsiTheme="majorHAnsi" w:cstheme="majorHAnsi"/>
                    <w:sz w:val="20"/>
                    <w:szCs w:val="20"/>
                  </w:rPr>
                </w:pPr>
                <w:r w:rsidRPr="00934D6E">
                  <w:rPr>
                    <w:rFonts w:asciiTheme="majorHAnsi" w:hAnsiTheme="majorHAnsi" w:cstheme="majorHAnsi"/>
                    <w:sz w:val="20"/>
                    <w:szCs w:val="20"/>
                  </w:rPr>
                  <w:t>Danish</w:t>
                </w:r>
              </w:p>
            </w:tc>
          </w:sdtContent>
        </w:sdt>
        <w:tc>
          <w:tcPr>
            <w:tcW w:w="800" w:type="dxa"/>
          </w:tcPr>
          <w:sdt>
            <w:sdtPr>
              <w:rPr>
                <w:rFonts w:asciiTheme="majorHAnsi" w:hAnsiTheme="majorHAnsi" w:cstheme="majorHAnsi"/>
                <w:sz w:val="16"/>
                <w:szCs w:val="16"/>
              </w:rPr>
              <w:id w:val="-974141148"/>
              <w:lock w:val="sdtContentLocked"/>
              <w:placeholder>
                <w:docPart w:val="57BD907068704211A2D2FF7A985DCF19"/>
              </w:placeholder>
            </w:sdtPr>
            <w:sdtEndPr/>
            <w:sdtContent>
              <w:p w14:paraId="408FBE3D"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900588546"/>
              <w:lock w:val="sdtLocked"/>
              <w14:checkbox>
                <w14:checked w14:val="0"/>
                <w14:checkedState w14:val="00FE" w14:font="Wingdings"/>
                <w14:uncheckedState w14:val="00A8" w14:font="Wingdings"/>
              </w14:checkbox>
            </w:sdtPr>
            <w:sdtEndPr/>
            <w:sdtContent>
              <w:p w14:paraId="74E3907F" w14:textId="5EC0703D"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889005204"/>
              <w:lock w:val="sdtContentLocked"/>
              <w:placeholder>
                <w:docPart w:val="8D8A064D832E4595AFDEF2A371DBEEEC"/>
              </w:placeholder>
            </w:sdtPr>
            <w:sdtEndPr/>
            <w:sdtContent>
              <w:p w14:paraId="497A6171"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620830961"/>
              <w:lock w:val="sdtLocked"/>
              <w14:checkbox>
                <w14:checked w14:val="0"/>
                <w14:checkedState w14:val="00FE" w14:font="Wingdings"/>
                <w14:uncheckedState w14:val="00A8" w14:font="Wingdings"/>
              </w14:checkbox>
            </w:sdtPr>
            <w:sdtEndPr/>
            <w:sdtContent>
              <w:p w14:paraId="65E51ADC" w14:textId="76F912D9"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830442845"/>
              <w:lock w:val="sdtContentLocked"/>
              <w:placeholder>
                <w:docPart w:val="066D095934C34585BE6FCB8BCC8F7341"/>
              </w:placeholder>
            </w:sdtPr>
            <w:sdtEndPr/>
            <w:sdtContent>
              <w:p w14:paraId="180C29F8"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959076088"/>
              <w:lock w:val="sdtLocked"/>
              <w14:checkbox>
                <w14:checked w14:val="0"/>
                <w14:checkedState w14:val="00FE" w14:font="Wingdings"/>
                <w14:uncheckedState w14:val="00A8" w14:font="Wingdings"/>
              </w14:checkbox>
            </w:sdtPr>
            <w:sdtEndPr/>
            <w:sdtContent>
              <w:p w14:paraId="76400CC7" w14:textId="25B2E0D8"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183207634"/>
              <w:lock w:val="sdtContentLocked"/>
              <w:placeholder>
                <w:docPart w:val="224996727091462191865097B244C59E"/>
              </w:placeholder>
            </w:sdtPr>
            <w:sdtEndPr/>
            <w:sdtContent>
              <w:p w14:paraId="3B621651"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854260565"/>
              <w:lock w:val="sdtLocked"/>
              <w14:checkbox>
                <w14:checked w14:val="0"/>
                <w14:checkedState w14:val="00FE" w14:font="Wingdings"/>
                <w14:uncheckedState w14:val="00A8" w14:font="Wingdings"/>
              </w14:checkbox>
            </w:sdtPr>
            <w:sdtEndPr/>
            <w:sdtContent>
              <w:p w14:paraId="214444AA" w14:textId="3CFEF891"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1871831505"/>
              <w:lock w:val="sdtContentLocked"/>
              <w:placeholder>
                <w:docPart w:val="87645449C9064F40AB81F5458955A63C"/>
              </w:placeholder>
            </w:sdtPr>
            <w:sdtEndPr/>
            <w:sdtContent>
              <w:p w14:paraId="31FCA98C"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376355286"/>
              <w:lock w:val="sdtLocked"/>
              <w14:checkbox>
                <w14:checked w14:val="0"/>
                <w14:checkedState w14:val="00FE" w14:font="Wingdings"/>
                <w14:uncheckedState w14:val="00A8" w14:font="Wingdings"/>
              </w14:checkbox>
            </w:sdtPr>
            <w:sdtEndPr/>
            <w:sdtContent>
              <w:p w14:paraId="157FA562" w14:textId="450129D0"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212476828"/>
              <w:lock w:val="sdtContentLocked"/>
              <w:placeholder>
                <w:docPart w:val="D4E3AE40E85A41DA8947CAFBD84E71EE"/>
              </w:placeholder>
            </w:sdtPr>
            <w:sdtEndPr/>
            <w:sdtContent>
              <w:p w14:paraId="3F5CF264"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454213174"/>
              <w:lock w:val="sdtLocked"/>
              <w14:checkbox>
                <w14:checked w14:val="0"/>
                <w14:checkedState w14:val="00FE" w14:font="Wingdings"/>
                <w14:uncheckedState w14:val="00A8" w14:font="Wingdings"/>
              </w14:checkbox>
            </w:sdtPr>
            <w:sdtEndPr/>
            <w:sdtContent>
              <w:p w14:paraId="530ADFF5" w14:textId="6BCBC8DB"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sdt>
          <w:sdtPr>
            <w:rPr>
              <w:rFonts w:asciiTheme="majorHAnsi" w:hAnsiTheme="majorHAnsi" w:cstheme="majorHAnsi"/>
              <w:sz w:val="20"/>
              <w:szCs w:val="20"/>
            </w:rPr>
            <w:id w:val="707375317"/>
            <w:lock w:val="sdtLocked"/>
            <w:placeholder>
              <w:docPart w:val="ACCACC231DCD481DB8FE54932FC93675"/>
            </w:placeholder>
            <w:showingPlcHdr/>
          </w:sdtPr>
          <w:sdtEndPr/>
          <w:sdtContent>
            <w:tc>
              <w:tcPr>
                <w:tcW w:w="2210" w:type="dxa"/>
              </w:tcPr>
              <w:p w14:paraId="633EAEAA" w14:textId="183D5D0D" w:rsidR="000505B5" w:rsidRPr="00934D6E" w:rsidRDefault="00301218" w:rsidP="004D6A63">
                <w:pPr>
                  <w:jc w:val="center"/>
                  <w:rPr>
                    <w:rFonts w:asciiTheme="majorHAnsi" w:hAnsiTheme="majorHAnsi" w:cstheme="majorHAnsi"/>
                    <w:sz w:val="20"/>
                    <w:szCs w:val="20"/>
                  </w:rPr>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tc>
          </w:sdtContent>
        </w:sdt>
      </w:tr>
      <w:tr w:rsidR="000505B5" w:rsidRPr="00934D6E" w14:paraId="503E9FF7" w14:textId="77777777" w:rsidTr="00580FC4">
        <w:trPr>
          <w:trHeight w:val="555"/>
        </w:trPr>
        <w:sdt>
          <w:sdtPr>
            <w:rPr>
              <w:rFonts w:asciiTheme="majorHAnsi" w:hAnsiTheme="majorHAnsi" w:cstheme="majorHAnsi"/>
              <w:sz w:val="20"/>
              <w:szCs w:val="20"/>
            </w:rPr>
            <w:id w:val="-1476142674"/>
            <w:lock w:val="sdtContentLocked"/>
            <w:placeholder>
              <w:docPart w:val="C8330D26DAD94E459F873F022E5BE57D"/>
            </w:placeholder>
          </w:sdtPr>
          <w:sdtEndPr/>
          <w:sdtContent>
            <w:tc>
              <w:tcPr>
                <w:tcW w:w="2892" w:type="dxa"/>
              </w:tcPr>
              <w:p w14:paraId="31BD2E54" w14:textId="5C94D025" w:rsidR="000505B5" w:rsidRPr="00934D6E" w:rsidRDefault="000505B5" w:rsidP="00580FC4">
                <w:pPr>
                  <w:rPr>
                    <w:rFonts w:asciiTheme="majorHAnsi" w:hAnsiTheme="majorHAnsi" w:cstheme="majorHAnsi"/>
                    <w:sz w:val="20"/>
                    <w:szCs w:val="20"/>
                  </w:rPr>
                </w:pPr>
                <w:r w:rsidRPr="00934D6E">
                  <w:rPr>
                    <w:rFonts w:asciiTheme="majorHAnsi" w:hAnsiTheme="majorHAnsi" w:cstheme="majorHAnsi"/>
                    <w:sz w:val="20"/>
                    <w:szCs w:val="20"/>
                  </w:rPr>
                  <w:t>Other (which?)</w:t>
                </w:r>
              </w:p>
            </w:tc>
          </w:sdtContent>
        </w:sdt>
        <w:tc>
          <w:tcPr>
            <w:tcW w:w="800" w:type="dxa"/>
          </w:tcPr>
          <w:sdt>
            <w:sdtPr>
              <w:rPr>
                <w:rFonts w:asciiTheme="majorHAnsi" w:hAnsiTheme="majorHAnsi" w:cstheme="majorHAnsi"/>
                <w:sz w:val="16"/>
                <w:szCs w:val="16"/>
              </w:rPr>
              <w:id w:val="-420871648"/>
              <w:lock w:val="sdtContentLocked"/>
              <w:placeholder>
                <w:docPart w:val="19F82C44B6B1487EAA20F23B7F63C32E"/>
              </w:placeholder>
            </w:sdtPr>
            <w:sdtEndPr/>
            <w:sdtContent>
              <w:p w14:paraId="107E93A9"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552308089"/>
              <w:lock w:val="sdtLocked"/>
              <w14:checkbox>
                <w14:checked w14:val="0"/>
                <w14:checkedState w14:val="00FE" w14:font="Wingdings"/>
                <w14:uncheckedState w14:val="00A8" w14:font="Wingdings"/>
              </w14:checkbox>
            </w:sdtPr>
            <w:sdtEndPr/>
            <w:sdtContent>
              <w:p w14:paraId="70E86477" w14:textId="62F37B95"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251333479"/>
              <w:lock w:val="sdtContentLocked"/>
              <w:placeholder>
                <w:docPart w:val="040BAC223F074081AEED7EE8C0201B88"/>
              </w:placeholder>
            </w:sdtPr>
            <w:sdtEndPr/>
            <w:sdtContent>
              <w:p w14:paraId="65849EA0"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063171313"/>
              <w:lock w:val="sdtLocked"/>
              <w14:checkbox>
                <w14:checked w14:val="0"/>
                <w14:checkedState w14:val="00FE" w14:font="Wingdings"/>
                <w14:uncheckedState w14:val="00A8" w14:font="Wingdings"/>
              </w14:checkbox>
            </w:sdtPr>
            <w:sdtEndPr/>
            <w:sdtContent>
              <w:p w14:paraId="41A7077C" w14:textId="28220C87" w:rsidR="000505B5" w:rsidRPr="00934D6E" w:rsidRDefault="00B8194E"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824353812"/>
              <w:lock w:val="sdtContentLocked"/>
              <w:placeholder>
                <w:docPart w:val="5A235165C2854BA6A43125643A08A409"/>
              </w:placeholder>
            </w:sdtPr>
            <w:sdtEndPr/>
            <w:sdtContent>
              <w:p w14:paraId="3BE25C88"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918783937"/>
              <w:lock w:val="sdtLocked"/>
              <w14:checkbox>
                <w14:checked w14:val="0"/>
                <w14:checkedState w14:val="00FE" w14:font="Wingdings"/>
                <w14:uncheckedState w14:val="00A8" w14:font="Wingdings"/>
              </w14:checkbox>
            </w:sdtPr>
            <w:sdtEndPr/>
            <w:sdtContent>
              <w:p w14:paraId="78F7643A" w14:textId="0C903BFD" w:rsidR="000505B5" w:rsidRPr="00934D6E" w:rsidRDefault="00166DA0"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437560065"/>
              <w:lock w:val="sdtContentLocked"/>
              <w:placeholder>
                <w:docPart w:val="18250CAE8F1849A1A4FCF64E91A7AC77"/>
              </w:placeholder>
            </w:sdtPr>
            <w:sdtEndPr/>
            <w:sdtContent>
              <w:p w14:paraId="234B169B"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575174812"/>
              <w:lock w:val="sdtLocked"/>
              <w14:checkbox>
                <w14:checked w14:val="0"/>
                <w14:checkedState w14:val="00FE" w14:font="Wingdings"/>
                <w14:uncheckedState w14:val="00A8" w14:font="Wingdings"/>
              </w14:checkbox>
            </w:sdtPr>
            <w:sdtEndPr/>
            <w:sdtContent>
              <w:p w14:paraId="3FD6F803" w14:textId="12AEEABD"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569081528"/>
              <w:lock w:val="sdtContentLocked"/>
              <w:placeholder>
                <w:docPart w:val="6C7B1AA1FDAD4008AF493858A7A8F4AE"/>
              </w:placeholder>
            </w:sdtPr>
            <w:sdtEndPr/>
            <w:sdtContent>
              <w:p w14:paraId="135F7F28"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554378969"/>
              <w:lock w:val="sdtLocked"/>
              <w14:checkbox>
                <w14:checked w14:val="0"/>
                <w14:checkedState w14:val="00FE" w14:font="Wingdings"/>
                <w14:uncheckedState w14:val="00A8" w14:font="Wingdings"/>
              </w14:checkbox>
            </w:sdtPr>
            <w:sdtEndPr/>
            <w:sdtContent>
              <w:p w14:paraId="0600767D" w14:textId="519DCFE9"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678574562"/>
              <w:lock w:val="sdtContentLocked"/>
              <w:placeholder>
                <w:docPart w:val="7BEB295C84844A13824B600009D07C53"/>
              </w:placeholder>
            </w:sdtPr>
            <w:sdtEndPr/>
            <w:sdtContent>
              <w:p w14:paraId="237455CD"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962226763"/>
              <w:lock w:val="sdtLocked"/>
              <w14:checkbox>
                <w14:checked w14:val="0"/>
                <w14:checkedState w14:val="00FE" w14:font="Wingdings"/>
                <w14:uncheckedState w14:val="00A8" w14:font="Wingdings"/>
              </w14:checkbox>
            </w:sdtPr>
            <w:sdtEndPr/>
            <w:sdtContent>
              <w:p w14:paraId="34F56E5F" w14:textId="334FF149" w:rsidR="000505B5" w:rsidRPr="00934D6E" w:rsidRDefault="007E520C"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sdt>
          <w:sdtPr>
            <w:rPr>
              <w:rFonts w:asciiTheme="majorHAnsi" w:hAnsiTheme="majorHAnsi" w:cstheme="majorHAnsi"/>
              <w:sz w:val="20"/>
              <w:szCs w:val="20"/>
            </w:rPr>
            <w:id w:val="755566358"/>
            <w:lock w:val="sdtLocked"/>
            <w:placeholder>
              <w:docPart w:val="3D1BCBE9AB2040919D4173B9427662A9"/>
            </w:placeholder>
            <w:showingPlcHdr/>
          </w:sdtPr>
          <w:sdtEndPr/>
          <w:sdtContent>
            <w:tc>
              <w:tcPr>
                <w:tcW w:w="2210" w:type="dxa"/>
              </w:tcPr>
              <w:p w14:paraId="4697FFD6" w14:textId="1650F2A3" w:rsidR="000505B5" w:rsidRPr="00934D6E" w:rsidRDefault="00301218" w:rsidP="004D6A63">
                <w:pPr>
                  <w:jc w:val="center"/>
                  <w:rPr>
                    <w:rFonts w:asciiTheme="majorHAnsi" w:hAnsiTheme="majorHAnsi" w:cstheme="majorHAnsi"/>
                    <w:sz w:val="20"/>
                    <w:szCs w:val="20"/>
                  </w:rPr>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tc>
          </w:sdtContent>
        </w:sdt>
      </w:tr>
      <w:tr w:rsidR="000505B5" w:rsidRPr="00934D6E" w14:paraId="2FFF28A2" w14:textId="77777777" w:rsidTr="00580FC4">
        <w:trPr>
          <w:trHeight w:val="555"/>
        </w:trPr>
        <w:sdt>
          <w:sdtPr>
            <w:rPr>
              <w:rFonts w:asciiTheme="majorHAnsi" w:hAnsiTheme="majorHAnsi" w:cstheme="majorHAnsi"/>
              <w:sz w:val="20"/>
              <w:szCs w:val="20"/>
            </w:rPr>
            <w:id w:val="1817222954"/>
            <w:lock w:val="sdtContentLocked"/>
            <w:placeholder>
              <w:docPart w:val="CB5585D0D9404F44BEC612840AA9185A"/>
            </w:placeholder>
          </w:sdtPr>
          <w:sdtEndPr/>
          <w:sdtContent>
            <w:tc>
              <w:tcPr>
                <w:tcW w:w="2892" w:type="dxa"/>
              </w:tcPr>
              <w:p w14:paraId="0D8B9DCD" w14:textId="1D21D658" w:rsidR="000505B5" w:rsidRPr="00934D6E" w:rsidRDefault="000505B5" w:rsidP="00580FC4">
                <w:pPr>
                  <w:rPr>
                    <w:rFonts w:asciiTheme="majorHAnsi" w:hAnsiTheme="majorHAnsi" w:cstheme="majorHAnsi"/>
                    <w:sz w:val="20"/>
                    <w:szCs w:val="20"/>
                  </w:rPr>
                </w:pPr>
                <w:r w:rsidRPr="00934D6E">
                  <w:rPr>
                    <w:rFonts w:asciiTheme="majorHAnsi" w:hAnsiTheme="majorHAnsi" w:cstheme="majorHAnsi"/>
                    <w:sz w:val="20"/>
                    <w:szCs w:val="20"/>
                  </w:rPr>
                  <w:t>Other (which?)</w:t>
                </w:r>
              </w:p>
            </w:tc>
          </w:sdtContent>
        </w:sdt>
        <w:tc>
          <w:tcPr>
            <w:tcW w:w="800" w:type="dxa"/>
          </w:tcPr>
          <w:sdt>
            <w:sdtPr>
              <w:rPr>
                <w:rFonts w:asciiTheme="majorHAnsi" w:hAnsiTheme="majorHAnsi" w:cstheme="majorHAnsi"/>
                <w:sz w:val="16"/>
                <w:szCs w:val="16"/>
              </w:rPr>
              <w:id w:val="2065823904"/>
              <w:lock w:val="sdtContentLocked"/>
              <w:placeholder>
                <w:docPart w:val="9D8BE9900CF745BC8B5EAB0A872E4234"/>
              </w:placeholder>
            </w:sdtPr>
            <w:sdtEndPr/>
            <w:sdtContent>
              <w:p w14:paraId="33B731BA"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941819539"/>
              <w:lock w:val="sdtLocked"/>
              <w14:checkbox>
                <w14:checked w14:val="0"/>
                <w14:checkedState w14:val="00FE" w14:font="Wingdings"/>
                <w14:uncheckedState w14:val="00A8" w14:font="Wingdings"/>
              </w14:checkbox>
            </w:sdtPr>
            <w:sdtEndPr/>
            <w:sdtContent>
              <w:p w14:paraId="28315E0C" w14:textId="15FB6E23"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013146402"/>
              <w:lock w:val="sdtContentLocked"/>
              <w:placeholder>
                <w:docPart w:val="4AF1651B7FC14FD8B5BE9E598D4C9884"/>
              </w:placeholder>
            </w:sdtPr>
            <w:sdtEndPr/>
            <w:sdtContent>
              <w:p w14:paraId="4BB5BFEF"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568602704"/>
              <w:lock w:val="sdtLocked"/>
              <w14:checkbox>
                <w14:checked w14:val="0"/>
                <w14:checkedState w14:val="00FE" w14:font="Wingdings"/>
                <w14:uncheckedState w14:val="00A8" w14:font="Wingdings"/>
              </w14:checkbox>
            </w:sdtPr>
            <w:sdtEndPr/>
            <w:sdtContent>
              <w:p w14:paraId="4031777F" w14:textId="54F97EF4" w:rsidR="000505B5" w:rsidRPr="00934D6E" w:rsidRDefault="00301218"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273088354"/>
              <w:lock w:val="sdtContentLocked"/>
              <w:placeholder>
                <w:docPart w:val="AE18DFE62BAD47999601232E2C79CBCC"/>
              </w:placeholder>
            </w:sdtPr>
            <w:sdtEndPr/>
            <w:sdtContent>
              <w:p w14:paraId="44F3E835"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46824045"/>
              <w:lock w:val="sdtLocked"/>
              <w14:checkbox>
                <w14:checked w14:val="0"/>
                <w14:checkedState w14:val="00FE" w14:font="Wingdings"/>
                <w14:uncheckedState w14:val="00A8" w14:font="Wingdings"/>
              </w14:checkbox>
            </w:sdtPr>
            <w:sdtEndPr/>
            <w:sdtContent>
              <w:p w14:paraId="44FDF761" w14:textId="5C2017AA"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71716203"/>
              <w:lock w:val="sdtContentLocked"/>
              <w:placeholder>
                <w:docPart w:val="917E464AB1004F5D87980B08CA39D510"/>
              </w:placeholder>
            </w:sdtPr>
            <w:sdtEndPr/>
            <w:sdtContent>
              <w:p w14:paraId="15326630"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749925051"/>
              <w:lock w:val="sdtLocked"/>
              <w14:checkbox>
                <w14:checked w14:val="0"/>
                <w14:checkedState w14:val="00FE" w14:font="Wingdings"/>
                <w14:uncheckedState w14:val="00A8" w14:font="Wingdings"/>
              </w14:checkbox>
            </w:sdtPr>
            <w:sdtEndPr/>
            <w:sdtContent>
              <w:p w14:paraId="44C21B8D" w14:textId="49870455" w:rsidR="000505B5" w:rsidRPr="00934D6E" w:rsidRDefault="000505B5" w:rsidP="00580FC4">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0" w:type="dxa"/>
          </w:tcPr>
          <w:sdt>
            <w:sdtPr>
              <w:rPr>
                <w:rFonts w:asciiTheme="majorHAnsi" w:hAnsiTheme="majorHAnsi" w:cstheme="majorHAnsi"/>
                <w:sz w:val="16"/>
                <w:szCs w:val="16"/>
              </w:rPr>
              <w:id w:val="-1177503136"/>
              <w:lock w:val="sdtContentLocked"/>
              <w:placeholder>
                <w:docPart w:val="F9B0EEDBFBA24000BA6958492746DD3D"/>
              </w:placeholder>
            </w:sdtPr>
            <w:sdtEndPr/>
            <w:sdtContent>
              <w:p w14:paraId="3BF5578B"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Spoken</w:t>
                </w:r>
              </w:p>
            </w:sdtContent>
          </w:sdt>
          <w:sdt>
            <w:sdtPr>
              <w:rPr>
                <w:rFonts w:asciiTheme="majorHAnsi" w:hAnsiTheme="majorHAnsi" w:cstheme="majorHAnsi"/>
                <w:sz w:val="24"/>
                <w:szCs w:val="24"/>
              </w:rPr>
              <w:id w:val="1253550818"/>
              <w:lock w:val="sdtLocked"/>
              <w14:checkbox>
                <w14:checked w14:val="0"/>
                <w14:checkedState w14:val="00FE" w14:font="Wingdings"/>
                <w14:uncheckedState w14:val="00A8" w14:font="Wingdings"/>
              </w14:checkbox>
            </w:sdtPr>
            <w:sdtEndPr/>
            <w:sdtContent>
              <w:p w14:paraId="769A7FC6" w14:textId="4E2C3780" w:rsidR="000505B5" w:rsidRPr="00934D6E" w:rsidRDefault="000505B5" w:rsidP="00D12D9E">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tc>
          <w:tcPr>
            <w:tcW w:w="801" w:type="dxa"/>
          </w:tcPr>
          <w:sdt>
            <w:sdtPr>
              <w:rPr>
                <w:rFonts w:asciiTheme="majorHAnsi" w:hAnsiTheme="majorHAnsi" w:cstheme="majorHAnsi"/>
                <w:sz w:val="16"/>
                <w:szCs w:val="16"/>
              </w:rPr>
              <w:id w:val="129363669"/>
              <w:lock w:val="sdtContentLocked"/>
              <w:placeholder>
                <w:docPart w:val="60BAD7FCDBE3453F974F4D5564E9B1D8"/>
              </w:placeholder>
            </w:sdtPr>
            <w:sdtEndPr/>
            <w:sdtContent>
              <w:p w14:paraId="16A10627" w14:textId="77777777" w:rsidR="000505B5" w:rsidRPr="00934D6E" w:rsidRDefault="000505B5" w:rsidP="007E520C">
                <w:pPr>
                  <w:jc w:val="center"/>
                  <w:rPr>
                    <w:rFonts w:asciiTheme="majorHAnsi" w:hAnsiTheme="majorHAnsi" w:cstheme="majorHAnsi"/>
                    <w:sz w:val="16"/>
                    <w:szCs w:val="16"/>
                  </w:rPr>
                </w:pPr>
                <w:r w:rsidRPr="00934D6E">
                  <w:rPr>
                    <w:rFonts w:asciiTheme="majorHAnsi" w:hAnsiTheme="majorHAnsi" w:cstheme="majorHAnsi"/>
                    <w:sz w:val="16"/>
                    <w:szCs w:val="16"/>
                  </w:rPr>
                  <w:t>Written</w:t>
                </w:r>
              </w:p>
            </w:sdtContent>
          </w:sdt>
          <w:sdt>
            <w:sdtPr>
              <w:rPr>
                <w:rFonts w:asciiTheme="majorHAnsi" w:hAnsiTheme="majorHAnsi" w:cstheme="majorHAnsi"/>
                <w:sz w:val="24"/>
                <w:szCs w:val="24"/>
              </w:rPr>
              <w:id w:val="-1072508809"/>
              <w:lock w:val="sdtLocked"/>
              <w14:checkbox>
                <w14:checked w14:val="0"/>
                <w14:checkedState w14:val="00FE" w14:font="Wingdings"/>
                <w14:uncheckedState w14:val="00A8" w14:font="Wingdings"/>
              </w14:checkbox>
            </w:sdtPr>
            <w:sdtEndPr/>
            <w:sdtContent>
              <w:p w14:paraId="65A7D6F3" w14:textId="3A75B6F2" w:rsidR="000505B5" w:rsidRPr="00934D6E" w:rsidRDefault="000505B5" w:rsidP="00D12D9E">
                <w:pPr>
                  <w:jc w:val="center"/>
                  <w:rPr>
                    <w:rFonts w:asciiTheme="majorHAnsi" w:hAnsiTheme="majorHAnsi" w:cstheme="majorHAnsi"/>
                    <w:sz w:val="20"/>
                    <w:szCs w:val="20"/>
                  </w:rPr>
                </w:pPr>
                <w:r>
                  <w:rPr>
                    <w:rFonts w:asciiTheme="majorHAnsi" w:hAnsiTheme="majorHAnsi" w:cstheme="majorHAnsi"/>
                    <w:sz w:val="24"/>
                    <w:szCs w:val="24"/>
                  </w:rPr>
                  <w:sym w:font="Wingdings" w:char="F0A8"/>
                </w:r>
              </w:p>
            </w:sdtContent>
          </w:sdt>
        </w:tc>
        <w:sdt>
          <w:sdtPr>
            <w:rPr>
              <w:rFonts w:asciiTheme="majorHAnsi" w:hAnsiTheme="majorHAnsi" w:cstheme="majorHAnsi"/>
              <w:sz w:val="20"/>
              <w:szCs w:val="20"/>
            </w:rPr>
            <w:id w:val="-1250804056"/>
            <w:lock w:val="sdtLocked"/>
            <w:placeholder>
              <w:docPart w:val="7546EDDFF30F4743B2EB74A12D328086"/>
            </w:placeholder>
            <w:showingPlcHdr/>
          </w:sdtPr>
          <w:sdtEndPr/>
          <w:sdtContent>
            <w:tc>
              <w:tcPr>
                <w:tcW w:w="2210" w:type="dxa"/>
              </w:tcPr>
              <w:p w14:paraId="72EE033D" w14:textId="087587AE" w:rsidR="000505B5" w:rsidRPr="00934D6E" w:rsidRDefault="00301218" w:rsidP="004D6A63">
                <w:pPr>
                  <w:jc w:val="center"/>
                  <w:rPr>
                    <w:rFonts w:asciiTheme="majorHAnsi" w:hAnsiTheme="majorHAnsi" w:cstheme="majorHAnsi"/>
                    <w:sz w:val="20"/>
                    <w:szCs w:val="20"/>
                  </w:rPr>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tc>
          </w:sdtContent>
        </w:sdt>
      </w:tr>
    </w:tbl>
    <w:p w14:paraId="04405C66" w14:textId="77777777" w:rsidR="006B172E" w:rsidRPr="00934D6E" w:rsidRDefault="006B172E" w:rsidP="00CE6462">
      <w:pPr>
        <w:spacing w:after="0"/>
        <w:rPr>
          <w:rFonts w:asciiTheme="majorHAnsi" w:hAnsiTheme="majorHAnsi" w:cstheme="majorHAnsi"/>
          <w:b/>
          <w:bCs/>
          <w:color w:val="auto"/>
          <w:sz w:val="20"/>
          <w:szCs w:val="19"/>
        </w:rPr>
      </w:pPr>
    </w:p>
    <w:p w14:paraId="1C7DA76D" w14:textId="72F2241C" w:rsidR="006B172E" w:rsidRPr="00934D6E" w:rsidRDefault="00163698" w:rsidP="006B172E">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Applying to boarding school</w:t>
      </w:r>
    </w:p>
    <w:tbl>
      <w:tblPr>
        <w:tblStyle w:val="Tabel-Gitter"/>
        <w:tblW w:w="0" w:type="auto"/>
        <w:tblLook w:val="04A0" w:firstRow="1" w:lastRow="0" w:firstColumn="1" w:lastColumn="0" w:noHBand="0" w:noVBand="1"/>
      </w:tblPr>
      <w:tblGrid>
        <w:gridCol w:w="8075"/>
        <w:gridCol w:w="915"/>
        <w:gridCol w:w="915"/>
      </w:tblGrid>
      <w:tr w:rsidR="0093667A" w:rsidRPr="00934D6E" w14:paraId="659A0B3C" w14:textId="77777777" w:rsidTr="0093667A">
        <w:trPr>
          <w:trHeight w:val="555"/>
        </w:trPr>
        <w:sdt>
          <w:sdtPr>
            <w:rPr>
              <w:rFonts w:asciiTheme="majorHAnsi" w:hAnsiTheme="majorHAnsi" w:cstheme="majorHAnsi"/>
              <w:sz w:val="20"/>
              <w:szCs w:val="20"/>
            </w:rPr>
            <w:id w:val="-694222140"/>
            <w:lock w:val="sdtContentLocked"/>
            <w:placeholder>
              <w:docPart w:val="DefaultPlaceholder_-1854013440"/>
            </w:placeholder>
          </w:sdtPr>
          <w:sdtEndPr/>
          <w:sdtContent>
            <w:tc>
              <w:tcPr>
                <w:tcW w:w="8075" w:type="dxa"/>
              </w:tcPr>
              <w:p w14:paraId="449D50A8" w14:textId="2FE47B05" w:rsidR="0093667A" w:rsidRPr="00934D6E" w:rsidRDefault="0093667A" w:rsidP="0093667A">
                <w:pPr>
                  <w:spacing w:line="600" w:lineRule="auto"/>
                  <w:rPr>
                    <w:rFonts w:asciiTheme="majorHAnsi" w:hAnsiTheme="majorHAnsi" w:cstheme="majorHAnsi"/>
                    <w:sz w:val="20"/>
                    <w:szCs w:val="20"/>
                  </w:rPr>
                </w:pPr>
                <w:r w:rsidRPr="00934D6E">
                  <w:rPr>
                    <w:rFonts w:asciiTheme="majorHAnsi" w:hAnsiTheme="majorHAnsi" w:cstheme="majorHAnsi"/>
                    <w:sz w:val="20"/>
                    <w:szCs w:val="20"/>
                  </w:rPr>
                  <w:t xml:space="preserve">Are you applying </w:t>
                </w:r>
                <w:r w:rsidR="00EA59AF" w:rsidRPr="00934D6E">
                  <w:rPr>
                    <w:rFonts w:asciiTheme="majorHAnsi" w:hAnsiTheme="majorHAnsi" w:cstheme="majorHAnsi"/>
                    <w:sz w:val="20"/>
                    <w:szCs w:val="20"/>
                  </w:rPr>
                  <w:t>to</w:t>
                </w:r>
                <w:r w:rsidRPr="00934D6E">
                  <w:rPr>
                    <w:rFonts w:asciiTheme="majorHAnsi" w:hAnsiTheme="majorHAnsi" w:cstheme="majorHAnsi"/>
                    <w:sz w:val="20"/>
                    <w:szCs w:val="20"/>
                  </w:rPr>
                  <w:t xml:space="preserve"> our boarding school?</w:t>
                </w:r>
              </w:p>
            </w:tc>
          </w:sdtContent>
        </w:sdt>
        <w:tc>
          <w:tcPr>
            <w:tcW w:w="915" w:type="dxa"/>
          </w:tcPr>
          <w:sdt>
            <w:sdtPr>
              <w:rPr>
                <w:rFonts w:asciiTheme="majorHAnsi" w:hAnsiTheme="majorHAnsi" w:cstheme="majorHAnsi"/>
                <w:sz w:val="16"/>
                <w:szCs w:val="16"/>
              </w:rPr>
              <w:id w:val="-269470152"/>
              <w:lock w:val="sdtContentLocked"/>
              <w:placeholder>
                <w:docPart w:val="DefaultPlaceholder_-1854013440"/>
              </w:placeholder>
            </w:sdtPr>
            <w:sdtEndPr/>
            <w:sdtContent>
              <w:p w14:paraId="182F39A9" w14:textId="4BFE5B13" w:rsidR="0093667A" w:rsidRPr="00934D6E" w:rsidRDefault="0093667A" w:rsidP="00285CE2">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1790711928"/>
              <w:lock w:val="sdtLocked"/>
              <w14:checkbox>
                <w14:checked w14:val="0"/>
                <w14:checkedState w14:val="00FE" w14:font="Wingdings"/>
                <w14:uncheckedState w14:val="00A8" w14:font="Wingdings"/>
              </w14:checkbox>
            </w:sdtPr>
            <w:sdtEndPr/>
            <w:sdtContent>
              <w:p w14:paraId="1B351B55" w14:textId="0BA53AAD" w:rsidR="0093667A" w:rsidRPr="00301218" w:rsidRDefault="00166DA0"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915" w:type="dxa"/>
          </w:tcPr>
          <w:sdt>
            <w:sdtPr>
              <w:rPr>
                <w:rFonts w:asciiTheme="majorHAnsi" w:hAnsiTheme="majorHAnsi" w:cstheme="majorHAnsi"/>
                <w:sz w:val="16"/>
                <w:szCs w:val="16"/>
              </w:rPr>
              <w:id w:val="1344212566"/>
              <w:lock w:val="sdtContentLocked"/>
              <w:placeholder>
                <w:docPart w:val="DefaultPlaceholder_-1854013440"/>
              </w:placeholder>
            </w:sdtPr>
            <w:sdtEndPr/>
            <w:sdtContent>
              <w:p w14:paraId="7E056BF0" w14:textId="3E2B8EBE" w:rsidR="0093667A" w:rsidRPr="00934D6E" w:rsidRDefault="0093667A" w:rsidP="00285CE2">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702058834"/>
              <w:lock w:val="sdtLocked"/>
              <w14:checkbox>
                <w14:checked w14:val="0"/>
                <w14:checkedState w14:val="00FE" w14:font="Wingdings"/>
                <w14:uncheckedState w14:val="00A8" w14:font="Wingdings"/>
              </w14:checkbox>
            </w:sdtPr>
            <w:sdtEndPr/>
            <w:sdtContent>
              <w:p w14:paraId="3ADDAF47" w14:textId="6569B328" w:rsidR="0093667A" w:rsidRPr="00301218" w:rsidRDefault="00301218"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p w14:paraId="363176C4" w14:textId="77777777" w:rsidR="00C53B4D" w:rsidRPr="00934D6E" w:rsidRDefault="00C53B4D" w:rsidP="0060317F">
      <w:pPr>
        <w:spacing w:after="0"/>
        <w:rPr>
          <w:rFonts w:asciiTheme="majorHAnsi" w:hAnsiTheme="majorHAnsi" w:cstheme="majorHAnsi"/>
          <w:sz w:val="20"/>
          <w:szCs w:val="20"/>
        </w:rPr>
      </w:pPr>
    </w:p>
    <w:p w14:paraId="0A903EEE" w14:textId="5077444F" w:rsidR="00B328A0" w:rsidRPr="00934D6E" w:rsidRDefault="00B328A0" w:rsidP="00B328A0">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lastRenderedPageBreak/>
        <w:t>Special Educational Needs</w:t>
      </w:r>
      <w:r w:rsidR="009A50E0" w:rsidRPr="00934D6E">
        <w:rPr>
          <w:rFonts w:asciiTheme="majorHAnsi" w:hAnsiTheme="majorHAnsi" w:cstheme="majorHAnsi"/>
          <w:b/>
          <w:bCs/>
          <w:color w:val="auto"/>
          <w:sz w:val="20"/>
          <w:szCs w:val="19"/>
        </w:rPr>
        <w:t xml:space="preserve"> (dyscalculia, dyslexia, </w:t>
      </w:r>
      <w:r w:rsidR="00AB4D32" w:rsidRPr="00934D6E">
        <w:rPr>
          <w:rFonts w:asciiTheme="majorHAnsi" w:hAnsiTheme="majorHAnsi" w:cstheme="majorHAnsi"/>
          <w:b/>
          <w:bCs/>
          <w:color w:val="auto"/>
          <w:sz w:val="20"/>
          <w:szCs w:val="19"/>
        </w:rPr>
        <w:t>physical or psychological challenges</w:t>
      </w:r>
      <w:r w:rsidR="00BE0AEE" w:rsidRPr="00934D6E">
        <w:rPr>
          <w:rFonts w:asciiTheme="majorHAnsi" w:hAnsiTheme="majorHAnsi" w:cstheme="majorHAnsi"/>
          <w:b/>
          <w:bCs/>
          <w:color w:val="auto"/>
          <w:sz w:val="20"/>
          <w:szCs w:val="19"/>
        </w:rPr>
        <w:t>, etc.)</w:t>
      </w:r>
    </w:p>
    <w:tbl>
      <w:tblPr>
        <w:tblStyle w:val="Tabel-Gitter"/>
        <w:tblW w:w="0" w:type="auto"/>
        <w:tblLook w:val="04A0" w:firstRow="1" w:lastRow="0" w:firstColumn="1" w:lastColumn="0" w:noHBand="0" w:noVBand="1"/>
      </w:tblPr>
      <w:tblGrid>
        <w:gridCol w:w="8075"/>
        <w:gridCol w:w="915"/>
        <w:gridCol w:w="915"/>
      </w:tblGrid>
      <w:tr w:rsidR="00B328A0" w:rsidRPr="00934D6E" w14:paraId="31164D5C" w14:textId="77777777" w:rsidTr="007E520C">
        <w:trPr>
          <w:trHeight w:val="555"/>
        </w:trPr>
        <w:tc>
          <w:tcPr>
            <w:tcW w:w="8075" w:type="dxa"/>
          </w:tcPr>
          <w:p w14:paraId="7E742188" w14:textId="77777777" w:rsidR="0060317F" w:rsidRDefault="00166DA0" w:rsidP="00D14FCC">
            <w:pPr>
              <w:spacing w:line="312" w:lineRule="auto"/>
              <w:rPr>
                <w:rFonts w:asciiTheme="majorHAnsi" w:hAnsiTheme="majorHAnsi" w:cstheme="majorHAnsi"/>
                <w:sz w:val="20"/>
                <w:szCs w:val="20"/>
              </w:rPr>
            </w:pPr>
            <w:sdt>
              <w:sdtPr>
                <w:rPr>
                  <w:rFonts w:asciiTheme="majorHAnsi" w:hAnsiTheme="majorHAnsi" w:cstheme="majorHAnsi"/>
                  <w:sz w:val="20"/>
                  <w:szCs w:val="20"/>
                </w:rPr>
                <w:id w:val="718170839"/>
                <w:lock w:val="sdtContentLocked"/>
                <w:placeholder>
                  <w:docPart w:val="DefaultPlaceholder_-1854013440"/>
                </w:placeholder>
              </w:sdtPr>
              <w:sdtEndPr/>
              <w:sdtContent>
                <w:r w:rsidR="007166AA" w:rsidRPr="00934D6E">
                  <w:rPr>
                    <w:rFonts w:asciiTheme="majorHAnsi" w:hAnsiTheme="majorHAnsi" w:cstheme="majorHAnsi"/>
                    <w:sz w:val="20"/>
                    <w:szCs w:val="20"/>
                  </w:rPr>
                  <w:t>Do you have any special educational need</w:t>
                </w:r>
                <w:r w:rsidR="00FB530F" w:rsidRPr="00934D6E">
                  <w:rPr>
                    <w:rFonts w:asciiTheme="majorHAnsi" w:hAnsiTheme="majorHAnsi" w:cstheme="majorHAnsi"/>
                    <w:sz w:val="20"/>
                    <w:szCs w:val="20"/>
                  </w:rPr>
                  <w:t>s</w:t>
                </w:r>
                <w:r w:rsidR="00BE0AEE" w:rsidRPr="00934D6E">
                  <w:rPr>
                    <w:rFonts w:asciiTheme="majorHAnsi" w:hAnsiTheme="majorHAnsi" w:cstheme="majorHAnsi"/>
                    <w:sz w:val="20"/>
                    <w:szCs w:val="20"/>
                  </w:rPr>
                  <w:t>?</w:t>
                </w:r>
                <w:r w:rsidR="00401799" w:rsidRPr="00934D6E">
                  <w:rPr>
                    <w:rFonts w:asciiTheme="majorHAnsi" w:hAnsiTheme="majorHAnsi" w:cstheme="majorHAnsi"/>
                    <w:sz w:val="20"/>
                    <w:szCs w:val="20"/>
                  </w:rPr>
                  <w:t xml:space="preserve"> </w:t>
                </w:r>
                <w:r w:rsidR="00D64722" w:rsidRPr="00934D6E">
                  <w:rPr>
                    <w:rFonts w:asciiTheme="majorHAnsi" w:hAnsiTheme="majorHAnsi" w:cstheme="majorHAnsi"/>
                    <w:sz w:val="20"/>
                    <w:szCs w:val="20"/>
                  </w:rPr>
                  <w:t xml:space="preserve">If </w:t>
                </w:r>
                <w:r w:rsidR="00401799" w:rsidRPr="00934D6E">
                  <w:rPr>
                    <w:rFonts w:asciiTheme="majorHAnsi" w:hAnsiTheme="majorHAnsi" w:cstheme="majorHAnsi"/>
                    <w:sz w:val="20"/>
                    <w:szCs w:val="20"/>
                  </w:rPr>
                  <w:t>so</w:t>
                </w:r>
                <w:r w:rsidR="00D64722" w:rsidRPr="00934D6E">
                  <w:rPr>
                    <w:rFonts w:asciiTheme="majorHAnsi" w:hAnsiTheme="majorHAnsi" w:cstheme="majorHAnsi"/>
                    <w:sz w:val="20"/>
                    <w:szCs w:val="20"/>
                  </w:rPr>
                  <w:t xml:space="preserve">, please </w:t>
                </w:r>
                <w:r w:rsidR="00EB49E6" w:rsidRPr="00934D6E">
                  <w:rPr>
                    <w:rFonts w:asciiTheme="majorHAnsi" w:hAnsiTheme="majorHAnsi" w:cstheme="majorHAnsi"/>
                    <w:sz w:val="20"/>
                    <w:szCs w:val="20"/>
                  </w:rPr>
                  <w:t>specify</w:t>
                </w:r>
                <w:r w:rsidR="00D64722" w:rsidRPr="00934D6E">
                  <w:rPr>
                    <w:rFonts w:asciiTheme="majorHAnsi" w:hAnsiTheme="majorHAnsi" w:cstheme="majorHAnsi"/>
                    <w:sz w:val="20"/>
                    <w:szCs w:val="20"/>
                  </w:rPr>
                  <w:t xml:space="preserve"> here</w:t>
                </w:r>
                <w:r w:rsidR="00C5693F" w:rsidRPr="00934D6E">
                  <w:rPr>
                    <w:rFonts w:asciiTheme="majorHAnsi" w:hAnsiTheme="majorHAnsi" w:cstheme="majorHAnsi"/>
                    <w:sz w:val="20"/>
                    <w:szCs w:val="20"/>
                  </w:rPr>
                  <w:t>,</w:t>
                </w:r>
                <w:r w:rsidR="00D64722" w:rsidRPr="00934D6E">
                  <w:rPr>
                    <w:rFonts w:asciiTheme="majorHAnsi" w:hAnsiTheme="majorHAnsi" w:cstheme="majorHAnsi"/>
                    <w:sz w:val="20"/>
                    <w:szCs w:val="20"/>
                  </w:rPr>
                  <w:t xml:space="preserve"> and </w:t>
                </w:r>
                <w:r w:rsidR="00ED2A5C" w:rsidRPr="00934D6E">
                  <w:rPr>
                    <w:rFonts w:asciiTheme="majorHAnsi" w:hAnsiTheme="majorHAnsi" w:cstheme="majorHAnsi"/>
                    <w:sz w:val="20"/>
                    <w:szCs w:val="20"/>
                  </w:rPr>
                  <w:t xml:space="preserve">if available </w:t>
                </w:r>
                <w:r w:rsidR="00D64722" w:rsidRPr="00934D6E">
                  <w:rPr>
                    <w:rFonts w:asciiTheme="majorHAnsi" w:hAnsiTheme="majorHAnsi" w:cstheme="majorHAnsi"/>
                    <w:sz w:val="20"/>
                    <w:szCs w:val="20"/>
                  </w:rPr>
                  <w:t>submit documentation</w:t>
                </w:r>
                <w:r w:rsidR="00ED2A5C" w:rsidRPr="00934D6E">
                  <w:rPr>
                    <w:rFonts w:asciiTheme="majorHAnsi" w:hAnsiTheme="majorHAnsi" w:cstheme="majorHAnsi"/>
                    <w:sz w:val="20"/>
                    <w:szCs w:val="20"/>
                  </w:rPr>
                  <w:t xml:space="preserve">. </w:t>
                </w:r>
                <w:r w:rsidR="00EB49E6" w:rsidRPr="00934D6E">
                  <w:rPr>
                    <w:rFonts w:asciiTheme="majorHAnsi" w:hAnsiTheme="majorHAnsi" w:cstheme="majorHAnsi"/>
                    <w:sz w:val="20"/>
                    <w:szCs w:val="20"/>
                  </w:rPr>
                  <w:t>N</w:t>
                </w:r>
                <w:r w:rsidR="00401799" w:rsidRPr="00934D6E">
                  <w:rPr>
                    <w:rFonts w:asciiTheme="majorHAnsi" w:hAnsiTheme="majorHAnsi" w:cstheme="majorHAnsi"/>
                    <w:sz w:val="20"/>
                    <w:szCs w:val="20"/>
                  </w:rPr>
                  <w:t xml:space="preserve">ote that special educational needs are not </w:t>
                </w:r>
                <w:r w:rsidR="0037345A" w:rsidRPr="00934D6E">
                  <w:rPr>
                    <w:rFonts w:asciiTheme="majorHAnsi" w:hAnsiTheme="majorHAnsi" w:cstheme="majorHAnsi"/>
                    <w:sz w:val="20"/>
                    <w:szCs w:val="20"/>
                  </w:rPr>
                  <w:t xml:space="preserve">a </w:t>
                </w:r>
                <w:r w:rsidR="006C5BCF" w:rsidRPr="00934D6E">
                  <w:rPr>
                    <w:rFonts w:asciiTheme="majorHAnsi" w:hAnsiTheme="majorHAnsi" w:cstheme="majorHAnsi"/>
                    <w:sz w:val="20"/>
                    <w:szCs w:val="20"/>
                  </w:rPr>
                  <w:t xml:space="preserve">hindrance to </w:t>
                </w:r>
                <w:r w:rsidR="00A46BE2" w:rsidRPr="00934D6E">
                  <w:rPr>
                    <w:rFonts w:asciiTheme="majorHAnsi" w:hAnsiTheme="majorHAnsi" w:cstheme="majorHAnsi"/>
                    <w:sz w:val="20"/>
                    <w:szCs w:val="20"/>
                  </w:rPr>
                  <w:t>a successful application.</w:t>
                </w:r>
              </w:sdtContent>
            </w:sdt>
            <w:r w:rsidR="00D14FCC">
              <w:rPr>
                <w:rFonts w:asciiTheme="majorHAnsi" w:hAnsiTheme="majorHAnsi" w:cstheme="majorHAnsi"/>
                <w:sz w:val="20"/>
                <w:szCs w:val="20"/>
              </w:rPr>
              <w:t xml:space="preserve">   </w:t>
            </w:r>
            <w:sdt>
              <w:sdtPr>
                <w:rPr>
                  <w:rFonts w:asciiTheme="majorHAnsi" w:hAnsiTheme="majorHAnsi" w:cstheme="majorHAnsi"/>
                  <w:sz w:val="20"/>
                  <w:szCs w:val="20"/>
                </w:rPr>
                <w:id w:val="-2015217865"/>
                <w:lock w:val="sdtLocked"/>
                <w:placeholder>
                  <w:docPart w:val="B3B6B66FD58F45328AF9669560B955BE"/>
                </w:placeholder>
                <w:showingPlcHdr/>
              </w:sdtPr>
              <w:sdtEndPr/>
              <w:sdtContent>
                <w:r w:rsidR="00D14FCC">
                  <w:rPr>
                    <w:rFonts w:asciiTheme="majorHAnsi" w:hAnsiTheme="majorHAnsi" w:cstheme="majorHAnsi"/>
                    <w:sz w:val="20"/>
                    <w:szCs w:val="20"/>
                  </w:rPr>
                  <w:t xml:space="preserve">                                                                                                                                             </w:t>
                </w:r>
              </w:sdtContent>
            </w:sdt>
          </w:p>
          <w:p w14:paraId="34CDDD67" w14:textId="06E44693" w:rsidR="00DC6230" w:rsidRPr="00934D6E" w:rsidRDefault="00DC6230" w:rsidP="00D14FCC">
            <w:pPr>
              <w:spacing w:line="312" w:lineRule="auto"/>
              <w:rPr>
                <w:rFonts w:asciiTheme="majorHAnsi" w:hAnsiTheme="majorHAnsi" w:cstheme="majorHAnsi"/>
                <w:sz w:val="20"/>
                <w:szCs w:val="20"/>
              </w:rPr>
            </w:pPr>
          </w:p>
        </w:tc>
        <w:tc>
          <w:tcPr>
            <w:tcW w:w="915" w:type="dxa"/>
          </w:tcPr>
          <w:sdt>
            <w:sdtPr>
              <w:rPr>
                <w:rFonts w:asciiTheme="majorHAnsi" w:hAnsiTheme="majorHAnsi" w:cstheme="majorHAnsi"/>
                <w:sz w:val="16"/>
                <w:szCs w:val="16"/>
              </w:rPr>
              <w:id w:val="1030309484"/>
              <w:lock w:val="sdtContentLocked"/>
              <w:placeholder>
                <w:docPart w:val="DefaultPlaceholder_-1854013440"/>
              </w:placeholder>
            </w:sdtPr>
            <w:sdtEndPr/>
            <w:sdtContent>
              <w:p w14:paraId="58B3903C" w14:textId="679D7597" w:rsidR="00B328A0" w:rsidRPr="00934D6E" w:rsidRDefault="00B328A0"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977888583"/>
              <w:lock w:val="sdtLocked"/>
              <w14:checkbox>
                <w14:checked w14:val="0"/>
                <w14:checkedState w14:val="00FE" w14:font="Wingdings"/>
                <w14:uncheckedState w14:val="00A8" w14:font="Wingdings"/>
              </w14:checkbox>
            </w:sdtPr>
            <w:sdtEndPr/>
            <w:sdtContent>
              <w:p w14:paraId="7BB12323" w14:textId="1B2E9645" w:rsidR="00B328A0" w:rsidRPr="00301218" w:rsidRDefault="00301218"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915" w:type="dxa"/>
          </w:tcPr>
          <w:sdt>
            <w:sdtPr>
              <w:rPr>
                <w:rFonts w:asciiTheme="majorHAnsi" w:hAnsiTheme="majorHAnsi" w:cstheme="majorHAnsi"/>
                <w:sz w:val="16"/>
                <w:szCs w:val="16"/>
              </w:rPr>
              <w:id w:val="-945625285"/>
              <w:lock w:val="sdtContentLocked"/>
              <w:placeholder>
                <w:docPart w:val="DefaultPlaceholder_-1854013440"/>
              </w:placeholder>
            </w:sdtPr>
            <w:sdtEndPr/>
            <w:sdtContent>
              <w:p w14:paraId="559DF1A5" w14:textId="541C7C17" w:rsidR="00B328A0" w:rsidRPr="00934D6E" w:rsidRDefault="00B328A0"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1105498162"/>
              <w:lock w:val="sdtLocked"/>
              <w14:checkbox>
                <w14:checked w14:val="0"/>
                <w14:checkedState w14:val="00FE" w14:font="Wingdings"/>
                <w14:uncheckedState w14:val="00A8" w14:font="Wingdings"/>
              </w14:checkbox>
            </w:sdtPr>
            <w:sdtEndPr/>
            <w:sdtContent>
              <w:p w14:paraId="274C3191" w14:textId="2EA1D3B9" w:rsidR="00B328A0" w:rsidRPr="00301218" w:rsidRDefault="00166DA0"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p w14:paraId="3652338B" w14:textId="77777777" w:rsidR="00B328A0" w:rsidRPr="00934D6E" w:rsidRDefault="00B328A0" w:rsidP="00C845BA">
      <w:pPr>
        <w:spacing w:after="0"/>
        <w:rPr>
          <w:rFonts w:asciiTheme="majorHAnsi" w:hAnsiTheme="majorHAnsi" w:cstheme="majorHAnsi"/>
          <w:color w:val="auto"/>
          <w:sz w:val="20"/>
          <w:szCs w:val="19"/>
        </w:rPr>
      </w:pPr>
    </w:p>
    <w:p w14:paraId="46BCC91C" w14:textId="6E6F3780" w:rsidR="00493F9B" w:rsidRPr="00934D6E" w:rsidRDefault="00493F9B" w:rsidP="0020712B">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 xml:space="preserve">Where did you first </w:t>
      </w:r>
      <w:r w:rsidR="00DA7979" w:rsidRPr="00934D6E">
        <w:rPr>
          <w:rFonts w:asciiTheme="majorHAnsi" w:hAnsiTheme="majorHAnsi" w:cstheme="majorHAnsi"/>
          <w:b/>
          <w:bCs/>
          <w:color w:val="auto"/>
          <w:sz w:val="20"/>
          <w:szCs w:val="19"/>
        </w:rPr>
        <w:t>learn</w:t>
      </w:r>
      <w:r w:rsidRPr="00934D6E">
        <w:rPr>
          <w:rFonts w:asciiTheme="majorHAnsi" w:hAnsiTheme="majorHAnsi" w:cstheme="majorHAnsi"/>
          <w:b/>
          <w:bCs/>
          <w:color w:val="auto"/>
          <w:sz w:val="20"/>
          <w:szCs w:val="19"/>
        </w:rPr>
        <w:t xml:space="preserve"> about our school?</w:t>
      </w:r>
    </w:p>
    <w:tbl>
      <w:tblPr>
        <w:tblStyle w:val="Tabel-Gitter"/>
        <w:tblW w:w="0" w:type="auto"/>
        <w:tblLook w:val="04A0" w:firstRow="1" w:lastRow="0" w:firstColumn="1" w:lastColumn="0" w:noHBand="0" w:noVBand="1"/>
      </w:tblPr>
      <w:tblGrid>
        <w:gridCol w:w="9905"/>
      </w:tblGrid>
      <w:tr w:rsidR="00CE6462" w:rsidRPr="00934D6E" w14:paraId="6272F1D5" w14:textId="77777777" w:rsidTr="00CE6462">
        <w:tc>
          <w:tcPr>
            <w:tcW w:w="9905" w:type="dxa"/>
          </w:tcPr>
          <w:p w14:paraId="413D29A2" w14:textId="27C7F7AD" w:rsidR="00A2127C" w:rsidRPr="00934D6E" w:rsidRDefault="00166DA0" w:rsidP="005A7180">
            <w:pPr>
              <w:spacing w:line="480" w:lineRule="auto"/>
              <w:rPr>
                <w:rFonts w:asciiTheme="majorHAnsi" w:hAnsiTheme="majorHAnsi" w:cstheme="majorHAnsi"/>
                <w:color w:val="auto"/>
                <w:sz w:val="20"/>
                <w:szCs w:val="19"/>
              </w:rPr>
            </w:pPr>
            <w:sdt>
              <w:sdtPr>
                <w:rPr>
                  <w:rFonts w:asciiTheme="majorHAnsi" w:hAnsiTheme="majorHAnsi" w:cstheme="majorHAnsi"/>
                  <w:color w:val="auto"/>
                  <w:sz w:val="20"/>
                  <w:szCs w:val="19"/>
                </w:rPr>
                <w:id w:val="977421654"/>
                <w:lock w:val="sdtContentLocked"/>
                <w:placeholder>
                  <w:docPart w:val="DefaultPlaceholder_-1854013440"/>
                </w:placeholder>
              </w:sdtPr>
              <w:sdtEndPr/>
              <w:sdtContent>
                <w:r w:rsidR="00DA7979" w:rsidRPr="00934D6E">
                  <w:rPr>
                    <w:rFonts w:asciiTheme="majorHAnsi" w:hAnsiTheme="majorHAnsi" w:cstheme="majorHAnsi"/>
                    <w:color w:val="auto"/>
                    <w:sz w:val="20"/>
                    <w:szCs w:val="19"/>
                  </w:rPr>
                  <w:t>Frien</w:t>
                </w:r>
                <w:r w:rsidR="00296B67" w:rsidRPr="00934D6E">
                  <w:rPr>
                    <w:rFonts w:asciiTheme="majorHAnsi" w:hAnsiTheme="majorHAnsi" w:cstheme="majorHAnsi"/>
                    <w:color w:val="auto"/>
                    <w:sz w:val="20"/>
                    <w:szCs w:val="19"/>
                  </w:rPr>
                  <w:t>ds/family/website/</w:t>
                </w:r>
                <w:r w:rsidR="00B1672C" w:rsidRPr="00934D6E">
                  <w:rPr>
                    <w:rFonts w:asciiTheme="majorHAnsi" w:hAnsiTheme="majorHAnsi" w:cstheme="majorHAnsi"/>
                    <w:color w:val="auto"/>
                    <w:sz w:val="20"/>
                    <w:szCs w:val="19"/>
                  </w:rPr>
                  <w:t>social media/information meeting</w:t>
                </w:r>
                <w:r w:rsidR="000A03BA" w:rsidRPr="00934D6E">
                  <w:rPr>
                    <w:rFonts w:asciiTheme="majorHAnsi" w:hAnsiTheme="majorHAnsi" w:cstheme="majorHAnsi"/>
                    <w:color w:val="auto"/>
                    <w:sz w:val="20"/>
                    <w:szCs w:val="19"/>
                  </w:rPr>
                  <w:t>/other</w:t>
                </w:r>
                <w:r w:rsidR="00027B61" w:rsidRPr="00934D6E">
                  <w:rPr>
                    <w:rFonts w:asciiTheme="majorHAnsi" w:hAnsiTheme="majorHAnsi" w:cstheme="majorHAnsi"/>
                    <w:color w:val="auto"/>
                    <w:sz w:val="20"/>
                    <w:szCs w:val="19"/>
                  </w:rPr>
                  <w:t>?</w:t>
                </w:r>
              </w:sdtContent>
            </w:sdt>
            <w:r w:rsidR="005A7180">
              <w:rPr>
                <w:rFonts w:asciiTheme="majorHAnsi" w:hAnsiTheme="majorHAnsi" w:cstheme="majorHAnsi"/>
                <w:color w:val="auto"/>
                <w:sz w:val="20"/>
                <w:szCs w:val="19"/>
              </w:rPr>
              <w:t xml:space="preserve"> </w:t>
            </w:r>
            <w:r w:rsidR="00F7426F">
              <w:rPr>
                <w:rFonts w:asciiTheme="majorHAnsi" w:hAnsiTheme="majorHAnsi" w:cstheme="majorHAnsi"/>
                <w:color w:val="auto"/>
                <w:sz w:val="20"/>
                <w:szCs w:val="19"/>
              </w:rPr>
              <w:t xml:space="preserve"> </w:t>
            </w:r>
            <w:r w:rsidR="005A7180">
              <w:rPr>
                <w:rFonts w:asciiTheme="majorHAnsi" w:hAnsiTheme="majorHAnsi" w:cstheme="majorHAnsi"/>
                <w:color w:val="auto"/>
                <w:sz w:val="20"/>
                <w:szCs w:val="19"/>
              </w:rPr>
              <w:t xml:space="preserve"> </w:t>
            </w:r>
            <w:sdt>
              <w:sdtPr>
                <w:rPr>
                  <w:rFonts w:asciiTheme="majorHAnsi" w:hAnsiTheme="majorHAnsi" w:cstheme="majorHAnsi"/>
                  <w:sz w:val="20"/>
                  <w:szCs w:val="20"/>
                </w:rPr>
                <w:id w:val="-2073416455"/>
                <w:lock w:val="sdtLocked"/>
                <w:placeholder>
                  <w:docPart w:val="A09CF99FF4894EE8A3D8FC3D2D0A73AE"/>
                </w:placeholder>
                <w:showingPlcHdr/>
              </w:sdtPr>
              <w:sdtEndPr/>
              <w:sdtContent>
                <w:r w:rsidR="00F7426F">
                  <w:rPr>
                    <w:rFonts w:asciiTheme="majorHAnsi" w:hAnsiTheme="majorHAnsi" w:cstheme="majorHAnsi"/>
                    <w:sz w:val="20"/>
                    <w:szCs w:val="20"/>
                  </w:rPr>
                  <w:t xml:space="preserve">                                                        </w:t>
                </w:r>
              </w:sdtContent>
            </w:sdt>
          </w:p>
        </w:tc>
      </w:tr>
    </w:tbl>
    <w:p w14:paraId="2A5A42DD" w14:textId="77777777" w:rsidR="00CE6462" w:rsidRPr="00934D6E" w:rsidRDefault="00CE6462" w:rsidP="00C845BA">
      <w:pPr>
        <w:spacing w:after="0"/>
        <w:rPr>
          <w:rFonts w:asciiTheme="majorHAnsi" w:hAnsiTheme="majorHAnsi" w:cstheme="majorHAnsi"/>
          <w:b/>
          <w:bCs/>
          <w:color w:val="auto"/>
          <w:sz w:val="20"/>
          <w:szCs w:val="19"/>
        </w:rPr>
      </w:pPr>
    </w:p>
    <w:p w14:paraId="2A4ECB2C" w14:textId="59F27D46" w:rsidR="0020712B" w:rsidRPr="00934D6E" w:rsidRDefault="0020712B" w:rsidP="0020712B">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 xml:space="preserve">Applying to </w:t>
      </w:r>
      <w:r w:rsidR="00C53B4D" w:rsidRPr="00934D6E">
        <w:rPr>
          <w:rFonts w:asciiTheme="majorHAnsi" w:hAnsiTheme="majorHAnsi" w:cstheme="majorHAnsi"/>
          <w:b/>
          <w:bCs/>
          <w:color w:val="auto"/>
          <w:sz w:val="20"/>
          <w:szCs w:val="19"/>
        </w:rPr>
        <w:t xml:space="preserve">other </w:t>
      </w:r>
      <w:r w:rsidRPr="00934D6E">
        <w:rPr>
          <w:rFonts w:asciiTheme="majorHAnsi" w:hAnsiTheme="majorHAnsi" w:cstheme="majorHAnsi"/>
          <w:b/>
          <w:bCs/>
          <w:color w:val="auto"/>
          <w:sz w:val="20"/>
          <w:szCs w:val="19"/>
        </w:rPr>
        <w:t>Danish IB schools</w:t>
      </w:r>
    </w:p>
    <w:tbl>
      <w:tblPr>
        <w:tblStyle w:val="Tabel-Gitter"/>
        <w:tblW w:w="0" w:type="auto"/>
        <w:tblLook w:val="04A0" w:firstRow="1" w:lastRow="0" w:firstColumn="1" w:lastColumn="0" w:noHBand="0" w:noVBand="1"/>
      </w:tblPr>
      <w:tblGrid>
        <w:gridCol w:w="7366"/>
        <w:gridCol w:w="709"/>
        <w:gridCol w:w="137"/>
        <w:gridCol w:w="778"/>
        <w:gridCol w:w="68"/>
        <w:gridCol w:w="847"/>
      </w:tblGrid>
      <w:tr w:rsidR="0020712B" w:rsidRPr="00934D6E" w14:paraId="26855029" w14:textId="77777777" w:rsidTr="007E520C">
        <w:trPr>
          <w:trHeight w:val="555"/>
        </w:trPr>
        <w:sdt>
          <w:sdtPr>
            <w:rPr>
              <w:rFonts w:asciiTheme="majorHAnsi" w:hAnsiTheme="majorHAnsi" w:cstheme="majorHAnsi"/>
              <w:sz w:val="20"/>
              <w:szCs w:val="20"/>
            </w:rPr>
            <w:id w:val="44100400"/>
            <w:lock w:val="sdtContentLocked"/>
            <w:placeholder>
              <w:docPart w:val="DefaultPlaceholder_-1854013440"/>
            </w:placeholder>
          </w:sdtPr>
          <w:sdtEndPr/>
          <w:sdtContent>
            <w:tc>
              <w:tcPr>
                <w:tcW w:w="8075" w:type="dxa"/>
                <w:gridSpan w:val="2"/>
              </w:tcPr>
              <w:p w14:paraId="12C00121" w14:textId="72D21A83" w:rsidR="0020712B" w:rsidRPr="00934D6E" w:rsidRDefault="0020712B" w:rsidP="007E520C">
                <w:pPr>
                  <w:spacing w:line="600" w:lineRule="auto"/>
                  <w:rPr>
                    <w:rFonts w:asciiTheme="majorHAnsi" w:hAnsiTheme="majorHAnsi" w:cstheme="majorHAnsi"/>
                    <w:sz w:val="20"/>
                    <w:szCs w:val="20"/>
                  </w:rPr>
                </w:pPr>
                <w:r w:rsidRPr="00934D6E">
                  <w:rPr>
                    <w:rFonts w:asciiTheme="majorHAnsi" w:hAnsiTheme="majorHAnsi" w:cstheme="majorHAnsi"/>
                    <w:sz w:val="20"/>
                    <w:szCs w:val="20"/>
                  </w:rPr>
                  <w:t>Are you applying to other Danish IB schools?</w:t>
                </w:r>
              </w:p>
            </w:tc>
          </w:sdtContent>
        </w:sdt>
        <w:tc>
          <w:tcPr>
            <w:tcW w:w="915" w:type="dxa"/>
            <w:gridSpan w:val="2"/>
          </w:tcPr>
          <w:sdt>
            <w:sdtPr>
              <w:rPr>
                <w:rFonts w:asciiTheme="majorHAnsi" w:hAnsiTheme="majorHAnsi" w:cstheme="majorHAnsi"/>
                <w:sz w:val="16"/>
                <w:szCs w:val="16"/>
              </w:rPr>
              <w:id w:val="-565492760"/>
              <w:lock w:val="sdtContentLocked"/>
              <w:placeholder>
                <w:docPart w:val="DefaultPlaceholder_-1854013440"/>
              </w:placeholder>
            </w:sdtPr>
            <w:sdtEndPr/>
            <w:sdtContent>
              <w:p w14:paraId="6AF81019" w14:textId="10718C75" w:rsidR="0020712B" w:rsidRPr="00934D6E" w:rsidRDefault="0020712B" w:rsidP="007E520C">
                <w:pPr>
                  <w:jc w:val="center"/>
                  <w:rPr>
                    <w:rFonts w:asciiTheme="majorHAnsi" w:hAnsiTheme="majorHAnsi" w:cstheme="majorHAnsi"/>
                    <w:sz w:val="16"/>
                    <w:szCs w:val="16"/>
                  </w:rPr>
                </w:pPr>
                <w:r w:rsidRPr="00934D6E">
                  <w:rPr>
                    <w:rFonts w:asciiTheme="majorHAnsi" w:hAnsiTheme="majorHAnsi" w:cstheme="majorHAnsi"/>
                    <w:sz w:val="16"/>
                    <w:szCs w:val="16"/>
                  </w:rPr>
                  <w:t>Yes</w:t>
                </w:r>
              </w:p>
            </w:sdtContent>
          </w:sdt>
          <w:sdt>
            <w:sdtPr>
              <w:rPr>
                <w:rFonts w:asciiTheme="majorHAnsi" w:hAnsiTheme="majorHAnsi" w:cstheme="majorHAnsi"/>
                <w:sz w:val="24"/>
                <w:szCs w:val="24"/>
              </w:rPr>
              <w:id w:val="-1863187168"/>
              <w:lock w:val="sdtLocked"/>
              <w14:checkbox>
                <w14:checked w14:val="0"/>
                <w14:checkedState w14:val="00FE" w14:font="Wingdings"/>
                <w14:uncheckedState w14:val="00A8" w14:font="Wingdings"/>
              </w14:checkbox>
            </w:sdtPr>
            <w:sdtEndPr/>
            <w:sdtContent>
              <w:p w14:paraId="498E895D" w14:textId="381EEBB4" w:rsidR="0020712B" w:rsidRPr="00301218" w:rsidRDefault="00166DA0"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915" w:type="dxa"/>
            <w:gridSpan w:val="2"/>
          </w:tcPr>
          <w:sdt>
            <w:sdtPr>
              <w:rPr>
                <w:rFonts w:asciiTheme="majorHAnsi" w:hAnsiTheme="majorHAnsi" w:cstheme="majorHAnsi"/>
                <w:sz w:val="16"/>
                <w:szCs w:val="16"/>
              </w:rPr>
              <w:id w:val="1733580291"/>
              <w:lock w:val="sdtContentLocked"/>
              <w:placeholder>
                <w:docPart w:val="DefaultPlaceholder_-1854013440"/>
              </w:placeholder>
            </w:sdtPr>
            <w:sdtEndPr/>
            <w:sdtContent>
              <w:p w14:paraId="7C389F68" w14:textId="15E60068" w:rsidR="0020712B" w:rsidRPr="00934D6E" w:rsidRDefault="0020712B" w:rsidP="007E520C">
                <w:pPr>
                  <w:jc w:val="center"/>
                  <w:rPr>
                    <w:rFonts w:asciiTheme="majorHAnsi" w:hAnsiTheme="majorHAnsi" w:cstheme="majorHAnsi"/>
                    <w:sz w:val="16"/>
                    <w:szCs w:val="16"/>
                  </w:rPr>
                </w:pPr>
                <w:r w:rsidRPr="00934D6E">
                  <w:rPr>
                    <w:rFonts w:asciiTheme="majorHAnsi" w:hAnsiTheme="majorHAnsi" w:cstheme="majorHAnsi"/>
                    <w:sz w:val="16"/>
                    <w:szCs w:val="16"/>
                  </w:rPr>
                  <w:t>No</w:t>
                </w:r>
              </w:p>
            </w:sdtContent>
          </w:sdt>
          <w:sdt>
            <w:sdtPr>
              <w:rPr>
                <w:rFonts w:asciiTheme="majorHAnsi" w:hAnsiTheme="majorHAnsi" w:cstheme="majorHAnsi"/>
                <w:sz w:val="24"/>
                <w:szCs w:val="24"/>
              </w:rPr>
              <w:id w:val="141633534"/>
              <w:lock w:val="sdtLocked"/>
              <w14:checkbox>
                <w14:checked w14:val="0"/>
                <w14:checkedState w14:val="00FE" w14:font="Wingdings"/>
                <w14:uncheckedState w14:val="00A8" w14:font="Wingdings"/>
              </w14:checkbox>
            </w:sdtPr>
            <w:sdtEndPr/>
            <w:sdtContent>
              <w:p w14:paraId="234844D4" w14:textId="03798E7B" w:rsidR="0020712B" w:rsidRPr="00301218" w:rsidRDefault="00301218"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20712B" w:rsidRPr="00934D6E" w14:paraId="5748AA94" w14:textId="77777777" w:rsidTr="007E520C">
        <w:trPr>
          <w:trHeight w:val="555"/>
        </w:trPr>
        <w:tc>
          <w:tcPr>
            <w:tcW w:w="9905" w:type="dxa"/>
            <w:gridSpan w:val="6"/>
          </w:tcPr>
          <w:p w14:paraId="192C65C3" w14:textId="412289F6" w:rsidR="000B43BA" w:rsidRPr="00934D6E" w:rsidRDefault="00166DA0" w:rsidP="007E520C">
            <w:pPr>
              <w:spacing w:line="600" w:lineRule="auto"/>
              <w:rPr>
                <w:rFonts w:asciiTheme="majorHAnsi" w:hAnsiTheme="majorHAnsi" w:cstheme="majorHAnsi"/>
                <w:sz w:val="20"/>
                <w:szCs w:val="20"/>
              </w:rPr>
            </w:pPr>
            <w:sdt>
              <w:sdtPr>
                <w:rPr>
                  <w:rFonts w:asciiTheme="majorHAnsi" w:hAnsiTheme="majorHAnsi" w:cstheme="majorHAnsi"/>
                  <w:sz w:val="20"/>
                  <w:szCs w:val="20"/>
                </w:rPr>
                <w:id w:val="1107856045"/>
                <w:lock w:val="sdtContentLocked"/>
                <w:placeholder>
                  <w:docPart w:val="DefaultPlaceholder_-1854013440"/>
                </w:placeholder>
              </w:sdtPr>
              <w:sdtEndPr/>
              <w:sdtContent>
                <w:r w:rsidR="0020712B" w:rsidRPr="00934D6E">
                  <w:rPr>
                    <w:rFonts w:asciiTheme="majorHAnsi" w:hAnsiTheme="majorHAnsi" w:cstheme="majorHAnsi"/>
                    <w:sz w:val="20"/>
                    <w:szCs w:val="20"/>
                  </w:rPr>
                  <w:t xml:space="preserve">If </w:t>
                </w:r>
                <w:r w:rsidR="00413481" w:rsidRPr="00934D6E">
                  <w:rPr>
                    <w:rFonts w:asciiTheme="majorHAnsi" w:hAnsiTheme="majorHAnsi" w:cstheme="majorHAnsi"/>
                    <w:sz w:val="20"/>
                    <w:szCs w:val="20"/>
                  </w:rPr>
                  <w:t>yes,</w:t>
                </w:r>
                <w:r w:rsidR="0020712B" w:rsidRPr="00934D6E">
                  <w:rPr>
                    <w:rFonts w:asciiTheme="majorHAnsi" w:hAnsiTheme="majorHAnsi" w:cstheme="majorHAnsi"/>
                    <w:sz w:val="20"/>
                    <w:szCs w:val="20"/>
                  </w:rPr>
                  <w:t xml:space="preserve"> please indicate which</w:t>
                </w:r>
                <w:r w:rsidR="00921C41" w:rsidRPr="00934D6E">
                  <w:rPr>
                    <w:rFonts w:asciiTheme="majorHAnsi" w:hAnsiTheme="majorHAnsi" w:cstheme="majorHAnsi"/>
                    <w:sz w:val="20"/>
                    <w:szCs w:val="20"/>
                  </w:rPr>
                  <w:t xml:space="preserve"> IB schools</w:t>
                </w:r>
              </w:sdtContent>
            </w:sdt>
            <w:r w:rsidR="002D4DD4">
              <w:rPr>
                <w:rFonts w:asciiTheme="majorHAnsi" w:hAnsiTheme="majorHAnsi" w:cstheme="majorHAnsi"/>
                <w:sz w:val="20"/>
                <w:szCs w:val="20"/>
              </w:rPr>
              <w:t xml:space="preserve"> </w:t>
            </w:r>
            <w:r w:rsidR="00F7426F">
              <w:rPr>
                <w:rFonts w:asciiTheme="majorHAnsi" w:hAnsiTheme="majorHAnsi" w:cstheme="majorHAnsi"/>
                <w:sz w:val="20"/>
                <w:szCs w:val="20"/>
              </w:rPr>
              <w:t xml:space="preserve"> </w:t>
            </w:r>
            <w:r w:rsidR="002D4DD4">
              <w:rPr>
                <w:rFonts w:asciiTheme="majorHAnsi" w:hAnsiTheme="majorHAnsi" w:cstheme="majorHAnsi"/>
                <w:sz w:val="20"/>
                <w:szCs w:val="20"/>
              </w:rPr>
              <w:t xml:space="preserve"> </w:t>
            </w:r>
            <w:sdt>
              <w:sdtPr>
                <w:rPr>
                  <w:rFonts w:asciiTheme="majorHAnsi" w:hAnsiTheme="majorHAnsi" w:cstheme="majorHAnsi"/>
                  <w:sz w:val="20"/>
                  <w:szCs w:val="20"/>
                </w:rPr>
                <w:id w:val="-760612329"/>
                <w:lock w:val="sdtLocked"/>
                <w:placeholder>
                  <w:docPart w:val="48240DDD622E43C99261AAC5F8BDEC44"/>
                </w:placeholder>
                <w:showingPlcHdr/>
              </w:sdtPr>
              <w:sdtEndPr/>
              <w:sdtContent>
                <w:r w:rsidR="00F7426F">
                  <w:rPr>
                    <w:rFonts w:asciiTheme="majorHAnsi" w:hAnsiTheme="majorHAnsi" w:cstheme="majorHAnsi"/>
                    <w:sz w:val="20"/>
                    <w:szCs w:val="20"/>
                  </w:rPr>
                  <w:t xml:space="preserve">                                                                                                        </w:t>
                </w:r>
              </w:sdtContent>
            </w:sdt>
          </w:p>
        </w:tc>
      </w:tr>
      <w:tr w:rsidR="00302431" w:rsidRPr="00934D6E" w14:paraId="2D1B151F" w14:textId="77777777" w:rsidTr="008102E5">
        <w:trPr>
          <w:trHeight w:val="555"/>
        </w:trPr>
        <w:sdt>
          <w:sdtPr>
            <w:rPr>
              <w:rFonts w:asciiTheme="majorHAnsi" w:hAnsiTheme="majorHAnsi" w:cstheme="majorHAnsi"/>
              <w:sz w:val="20"/>
              <w:szCs w:val="20"/>
            </w:rPr>
            <w:id w:val="-935587122"/>
            <w:lock w:val="sdtContentLocked"/>
            <w:placeholder>
              <w:docPart w:val="DefaultPlaceholder_-1854013440"/>
            </w:placeholder>
          </w:sdtPr>
          <w:sdtEndPr/>
          <w:sdtContent>
            <w:tc>
              <w:tcPr>
                <w:tcW w:w="7366" w:type="dxa"/>
              </w:tcPr>
              <w:p w14:paraId="03A2DA2C" w14:textId="3A803930" w:rsidR="00302431" w:rsidRPr="00934D6E" w:rsidRDefault="00302431" w:rsidP="00302431">
                <w:pPr>
                  <w:spacing w:line="600" w:lineRule="auto"/>
                  <w:rPr>
                    <w:rFonts w:asciiTheme="majorHAnsi" w:hAnsiTheme="majorHAnsi" w:cstheme="majorHAnsi"/>
                    <w:sz w:val="20"/>
                    <w:szCs w:val="20"/>
                  </w:rPr>
                </w:pPr>
                <w:r w:rsidRPr="00934D6E">
                  <w:rPr>
                    <w:rFonts w:asciiTheme="majorHAnsi" w:hAnsiTheme="majorHAnsi" w:cstheme="majorHAnsi"/>
                    <w:sz w:val="20"/>
                    <w:szCs w:val="20"/>
                  </w:rPr>
                  <w:t>If yes, please indicate</w:t>
                </w:r>
                <w:r w:rsidR="00921C41" w:rsidRPr="00934D6E">
                  <w:rPr>
                    <w:rFonts w:asciiTheme="majorHAnsi" w:hAnsiTheme="majorHAnsi" w:cstheme="majorHAnsi"/>
                    <w:sz w:val="20"/>
                    <w:szCs w:val="20"/>
                  </w:rPr>
                  <w:t xml:space="preserve"> the priority of Nyborg Gymnasium</w:t>
                </w:r>
              </w:p>
            </w:tc>
          </w:sdtContent>
        </w:sdt>
        <w:tc>
          <w:tcPr>
            <w:tcW w:w="846" w:type="dxa"/>
            <w:gridSpan w:val="2"/>
          </w:tcPr>
          <w:sdt>
            <w:sdtPr>
              <w:rPr>
                <w:rFonts w:asciiTheme="majorHAnsi" w:hAnsiTheme="majorHAnsi" w:cstheme="majorHAnsi"/>
                <w:sz w:val="16"/>
                <w:szCs w:val="16"/>
              </w:rPr>
              <w:id w:val="19437146"/>
              <w:lock w:val="sdtContentLocked"/>
              <w:placeholder>
                <w:docPart w:val="DefaultPlaceholder_-1854013440"/>
              </w:placeholder>
            </w:sdtPr>
            <w:sdtEndPr/>
            <w:sdtContent>
              <w:p w14:paraId="3D7C70DB" w14:textId="1A065914" w:rsidR="00302431" w:rsidRPr="00934D6E" w:rsidRDefault="00CF33D5" w:rsidP="00302431">
                <w:pPr>
                  <w:jc w:val="center"/>
                  <w:rPr>
                    <w:rFonts w:asciiTheme="majorHAnsi" w:hAnsiTheme="majorHAnsi" w:cstheme="majorHAnsi"/>
                    <w:sz w:val="16"/>
                    <w:szCs w:val="16"/>
                  </w:rPr>
                </w:pPr>
                <w:r w:rsidRPr="00934D6E">
                  <w:rPr>
                    <w:rFonts w:asciiTheme="majorHAnsi" w:hAnsiTheme="majorHAnsi" w:cstheme="majorHAnsi"/>
                    <w:sz w:val="16"/>
                    <w:szCs w:val="16"/>
                  </w:rPr>
                  <w:t>1st</w:t>
                </w:r>
              </w:p>
            </w:sdtContent>
          </w:sdt>
          <w:sdt>
            <w:sdtPr>
              <w:rPr>
                <w:rFonts w:asciiTheme="majorHAnsi" w:hAnsiTheme="majorHAnsi" w:cstheme="majorHAnsi"/>
                <w:sz w:val="24"/>
                <w:szCs w:val="24"/>
              </w:rPr>
              <w:id w:val="-45374454"/>
              <w:lock w:val="sdtLocked"/>
              <w14:checkbox>
                <w14:checked w14:val="0"/>
                <w14:checkedState w14:val="00FE" w14:font="Wingdings"/>
                <w14:uncheckedState w14:val="00A8" w14:font="Wingdings"/>
              </w14:checkbox>
            </w:sdtPr>
            <w:sdtEndPr/>
            <w:sdtContent>
              <w:p w14:paraId="199871ED" w14:textId="3C977DE8" w:rsidR="00302431" w:rsidRPr="00301218" w:rsidRDefault="002D4DD4"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6" w:type="dxa"/>
            <w:gridSpan w:val="2"/>
          </w:tcPr>
          <w:sdt>
            <w:sdtPr>
              <w:rPr>
                <w:rFonts w:asciiTheme="majorHAnsi" w:hAnsiTheme="majorHAnsi" w:cstheme="majorHAnsi"/>
                <w:sz w:val="16"/>
                <w:szCs w:val="16"/>
              </w:rPr>
              <w:id w:val="737906715"/>
              <w:lock w:val="sdtContentLocked"/>
              <w:placeholder>
                <w:docPart w:val="DefaultPlaceholder_-1854013440"/>
              </w:placeholder>
            </w:sdtPr>
            <w:sdtEndPr/>
            <w:sdtContent>
              <w:p w14:paraId="0BA3B030" w14:textId="299D6379" w:rsidR="00302431" w:rsidRPr="00934D6E" w:rsidRDefault="00CF33D5" w:rsidP="00302431">
                <w:pPr>
                  <w:jc w:val="center"/>
                  <w:rPr>
                    <w:rFonts w:asciiTheme="majorHAnsi" w:hAnsiTheme="majorHAnsi" w:cstheme="majorHAnsi"/>
                    <w:sz w:val="16"/>
                    <w:szCs w:val="16"/>
                  </w:rPr>
                </w:pPr>
                <w:r w:rsidRPr="00934D6E">
                  <w:rPr>
                    <w:rFonts w:asciiTheme="majorHAnsi" w:hAnsiTheme="majorHAnsi" w:cstheme="majorHAnsi"/>
                    <w:sz w:val="16"/>
                    <w:szCs w:val="16"/>
                  </w:rPr>
                  <w:t>2nd</w:t>
                </w:r>
              </w:p>
            </w:sdtContent>
          </w:sdt>
          <w:sdt>
            <w:sdtPr>
              <w:rPr>
                <w:rFonts w:asciiTheme="majorHAnsi" w:hAnsiTheme="majorHAnsi" w:cstheme="majorHAnsi"/>
                <w:sz w:val="24"/>
                <w:szCs w:val="24"/>
              </w:rPr>
              <w:id w:val="790173428"/>
              <w:lock w:val="sdtLocked"/>
              <w14:checkbox>
                <w14:checked w14:val="0"/>
                <w14:checkedState w14:val="00FE" w14:font="Wingdings"/>
                <w14:uncheckedState w14:val="00A8" w14:font="Wingdings"/>
              </w14:checkbox>
            </w:sdtPr>
            <w:sdtEndPr/>
            <w:sdtContent>
              <w:p w14:paraId="08573D75" w14:textId="13F55AD6" w:rsidR="00302431" w:rsidRPr="00301218" w:rsidRDefault="00166DA0"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c>
          <w:tcPr>
            <w:tcW w:w="847" w:type="dxa"/>
          </w:tcPr>
          <w:sdt>
            <w:sdtPr>
              <w:rPr>
                <w:rFonts w:asciiTheme="majorHAnsi" w:hAnsiTheme="majorHAnsi" w:cstheme="majorHAnsi"/>
                <w:sz w:val="16"/>
                <w:szCs w:val="16"/>
              </w:rPr>
              <w:id w:val="-1319652901"/>
              <w:lock w:val="sdtContentLocked"/>
              <w:placeholder>
                <w:docPart w:val="DefaultPlaceholder_-1854013440"/>
              </w:placeholder>
            </w:sdtPr>
            <w:sdtEndPr/>
            <w:sdtContent>
              <w:p w14:paraId="0075B285" w14:textId="37267039" w:rsidR="00302431" w:rsidRPr="00934D6E" w:rsidRDefault="00CF33D5" w:rsidP="00302431">
                <w:pPr>
                  <w:jc w:val="center"/>
                  <w:rPr>
                    <w:rFonts w:asciiTheme="majorHAnsi" w:hAnsiTheme="majorHAnsi" w:cstheme="majorHAnsi"/>
                    <w:sz w:val="16"/>
                    <w:szCs w:val="16"/>
                  </w:rPr>
                </w:pPr>
                <w:r w:rsidRPr="00934D6E">
                  <w:rPr>
                    <w:rFonts w:asciiTheme="majorHAnsi" w:hAnsiTheme="majorHAnsi" w:cstheme="majorHAnsi"/>
                    <w:sz w:val="16"/>
                    <w:szCs w:val="16"/>
                  </w:rPr>
                  <w:t>Lower</w:t>
                </w:r>
              </w:p>
            </w:sdtContent>
          </w:sdt>
          <w:sdt>
            <w:sdtPr>
              <w:rPr>
                <w:rFonts w:asciiTheme="majorHAnsi" w:hAnsiTheme="majorHAnsi" w:cstheme="majorHAnsi"/>
                <w:sz w:val="24"/>
                <w:szCs w:val="24"/>
              </w:rPr>
              <w:id w:val="765649723"/>
              <w:lock w:val="sdtLocked"/>
              <w14:checkbox>
                <w14:checked w14:val="0"/>
                <w14:checkedState w14:val="00FE" w14:font="Wingdings"/>
                <w14:uncheckedState w14:val="00A8" w14:font="Wingdings"/>
              </w14:checkbox>
            </w:sdtPr>
            <w:sdtEndPr/>
            <w:sdtContent>
              <w:p w14:paraId="19C4C736" w14:textId="7B32F550" w:rsidR="00302431" w:rsidRPr="00301218" w:rsidRDefault="00301218" w:rsidP="00301218">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p w14:paraId="610715D9" w14:textId="77777777" w:rsidR="00D14FCC" w:rsidRDefault="00D14FCC">
      <w:pPr>
        <w:rPr>
          <w:rFonts w:cstheme="majorHAnsi"/>
          <w:color w:val="auto"/>
        </w:rPr>
      </w:pPr>
      <w:r>
        <w:rPr>
          <w:rFonts w:cstheme="majorHAnsi"/>
          <w:color w:val="auto"/>
        </w:rPr>
        <w:br w:type="page"/>
      </w:r>
    </w:p>
    <w:sdt>
      <w:sdtPr>
        <w:rPr>
          <w:rFonts w:ascii="Gill Sans MT" w:eastAsiaTheme="minorEastAsia" w:hAnsi="Gill Sans MT" w:cstheme="majorHAnsi"/>
          <w:color w:val="auto"/>
          <w:sz w:val="22"/>
          <w:szCs w:val="21"/>
        </w:rPr>
        <w:id w:val="848676239"/>
        <w:lock w:val="sdtContentLocked"/>
        <w:placeholder>
          <w:docPart w:val="DefaultPlaceholder_-1854013440"/>
        </w:placeholder>
      </w:sdtPr>
      <w:sdtEndPr>
        <w:rPr>
          <w:b/>
          <w:bCs/>
          <w:sz w:val="20"/>
          <w:szCs w:val="19"/>
        </w:rPr>
      </w:sdtEndPr>
      <w:sdtContent>
        <w:p w14:paraId="2595170B" w14:textId="25058D36" w:rsidR="00B14D18" w:rsidRPr="00934D6E" w:rsidRDefault="00F55C8E" w:rsidP="00252432">
          <w:pPr>
            <w:pStyle w:val="Overskrift1"/>
            <w:spacing w:after="240"/>
            <w:rPr>
              <w:rFonts w:cstheme="majorHAnsi"/>
              <w:color w:val="auto"/>
            </w:rPr>
          </w:pPr>
          <w:r w:rsidRPr="00934D6E">
            <w:rPr>
              <w:rFonts w:cstheme="majorHAnsi"/>
              <w:color w:val="auto"/>
            </w:rPr>
            <w:t>EU residence document/</w:t>
          </w:r>
          <w:r w:rsidR="00B14D18" w:rsidRPr="00934D6E">
            <w:rPr>
              <w:rFonts w:cstheme="majorHAnsi"/>
              <w:color w:val="auto"/>
            </w:rPr>
            <w:t>Residence</w:t>
          </w:r>
          <w:r w:rsidRPr="00934D6E">
            <w:rPr>
              <w:rFonts w:cstheme="majorHAnsi"/>
              <w:color w:val="auto"/>
            </w:rPr>
            <w:t xml:space="preserve"> permit</w:t>
          </w:r>
        </w:p>
        <w:p w14:paraId="61A48705" w14:textId="7AEA1ADA" w:rsidR="00A239B6" w:rsidRPr="00934D6E" w:rsidRDefault="00166DA0" w:rsidP="00B14D18">
          <w:pPr>
            <w:rPr>
              <w:rFonts w:asciiTheme="majorHAnsi" w:hAnsiTheme="majorHAnsi" w:cstheme="majorHAnsi"/>
              <w:color w:val="auto"/>
              <w:sz w:val="20"/>
              <w:szCs w:val="19"/>
            </w:rPr>
          </w:pPr>
          <w:hyperlink r:id="rId20" w:history="1">
            <w:r w:rsidR="0018517E" w:rsidRPr="00934D6E">
              <w:rPr>
                <w:rStyle w:val="Hyperlink"/>
                <w:rFonts w:asciiTheme="majorHAnsi" w:hAnsiTheme="majorHAnsi" w:cstheme="majorHAnsi"/>
                <w:sz w:val="20"/>
                <w:szCs w:val="19"/>
              </w:rPr>
              <w:t>Newtodenmark.dk</w:t>
            </w:r>
          </w:hyperlink>
          <w:r w:rsidR="00A239B6" w:rsidRPr="00934D6E">
            <w:rPr>
              <w:rFonts w:asciiTheme="majorHAnsi" w:hAnsiTheme="majorHAnsi" w:cstheme="majorHAnsi"/>
              <w:color w:val="auto"/>
              <w:sz w:val="20"/>
              <w:szCs w:val="19"/>
            </w:rPr>
            <w:t xml:space="preserve"> is the Danish Immigration Service and the Danish Agency for International Recruitment and Integration’s official web portal about the rules for entering and residing in Denmark</w:t>
          </w:r>
          <w:r w:rsidR="00592F3A" w:rsidRPr="00934D6E">
            <w:rPr>
              <w:rFonts w:asciiTheme="majorHAnsi" w:hAnsiTheme="majorHAnsi" w:cstheme="majorHAnsi"/>
              <w:color w:val="auto"/>
              <w:sz w:val="20"/>
              <w:szCs w:val="19"/>
            </w:rPr>
            <w:t>.</w:t>
          </w:r>
        </w:p>
        <w:p w14:paraId="0BA256CC" w14:textId="77777777" w:rsidR="009314EC" w:rsidRPr="00934D6E" w:rsidRDefault="00592F3A" w:rsidP="00B14D18">
          <w:pPr>
            <w:rPr>
              <w:rFonts w:asciiTheme="majorHAnsi" w:hAnsiTheme="majorHAnsi" w:cstheme="majorHAnsi"/>
              <w:color w:val="auto"/>
              <w:sz w:val="20"/>
              <w:szCs w:val="19"/>
            </w:rPr>
          </w:pPr>
          <w:r w:rsidRPr="00934D6E">
            <w:rPr>
              <w:rFonts w:asciiTheme="majorHAnsi" w:hAnsiTheme="majorHAnsi" w:cstheme="majorHAnsi"/>
              <w:color w:val="auto"/>
              <w:sz w:val="20"/>
              <w:szCs w:val="19"/>
            </w:rPr>
            <w:t>N</w:t>
          </w:r>
          <w:r w:rsidR="000F74FC" w:rsidRPr="00934D6E">
            <w:rPr>
              <w:rFonts w:asciiTheme="majorHAnsi" w:hAnsiTheme="majorHAnsi" w:cstheme="majorHAnsi"/>
              <w:color w:val="auto"/>
              <w:sz w:val="20"/>
              <w:szCs w:val="19"/>
            </w:rPr>
            <w:t>on-D</w:t>
          </w:r>
          <w:r w:rsidR="002E7C20" w:rsidRPr="00934D6E">
            <w:rPr>
              <w:rFonts w:asciiTheme="majorHAnsi" w:hAnsiTheme="majorHAnsi" w:cstheme="majorHAnsi"/>
              <w:color w:val="auto"/>
              <w:sz w:val="20"/>
              <w:szCs w:val="19"/>
            </w:rPr>
            <w:t>anish citizen</w:t>
          </w:r>
          <w:r w:rsidR="00104198" w:rsidRPr="00934D6E">
            <w:rPr>
              <w:rFonts w:asciiTheme="majorHAnsi" w:hAnsiTheme="majorHAnsi" w:cstheme="majorHAnsi"/>
              <w:color w:val="auto"/>
              <w:sz w:val="20"/>
              <w:szCs w:val="19"/>
            </w:rPr>
            <w:t>s m</w:t>
          </w:r>
          <w:r w:rsidR="00614239" w:rsidRPr="00934D6E">
            <w:rPr>
              <w:rFonts w:asciiTheme="majorHAnsi" w:hAnsiTheme="majorHAnsi" w:cstheme="majorHAnsi"/>
              <w:color w:val="auto"/>
              <w:sz w:val="20"/>
              <w:szCs w:val="19"/>
            </w:rPr>
            <w:t>ay</w:t>
          </w:r>
          <w:r w:rsidR="00104198" w:rsidRPr="00934D6E">
            <w:rPr>
              <w:rFonts w:asciiTheme="majorHAnsi" w:hAnsiTheme="majorHAnsi" w:cstheme="majorHAnsi"/>
              <w:color w:val="auto"/>
              <w:sz w:val="20"/>
              <w:szCs w:val="19"/>
            </w:rPr>
            <w:t xml:space="preserve"> have to apply for either an EU residence document or a residence permit via this website.</w:t>
          </w:r>
        </w:p>
        <w:p w14:paraId="0E712EB8" w14:textId="477809A4" w:rsidR="003C6D9C" w:rsidRPr="00934D6E" w:rsidRDefault="00614239" w:rsidP="003C6D9C">
          <w:pPr>
            <w:rPr>
              <w:rFonts w:asciiTheme="majorHAnsi" w:hAnsiTheme="majorHAnsi" w:cstheme="majorHAnsi"/>
              <w:color w:val="auto"/>
              <w:sz w:val="20"/>
              <w:szCs w:val="19"/>
            </w:rPr>
          </w:pPr>
          <w:r w:rsidRPr="00934D6E">
            <w:rPr>
              <w:rFonts w:asciiTheme="majorHAnsi" w:hAnsiTheme="majorHAnsi" w:cstheme="majorHAnsi"/>
              <w:color w:val="auto"/>
              <w:sz w:val="20"/>
              <w:szCs w:val="19"/>
            </w:rPr>
            <w:t xml:space="preserve">Please note that </w:t>
          </w:r>
          <w:r w:rsidR="00002461" w:rsidRPr="00934D6E">
            <w:rPr>
              <w:rFonts w:asciiTheme="majorHAnsi" w:hAnsiTheme="majorHAnsi" w:cstheme="majorHAnsi"/>
              <w:color w:val="auto"/>
              <w:sz w:val="20"/>
              <w:szCs w:val="19"/>
            </w:rPr>
            <w:t xml:space="preserve">applicants from </w:t>
          </w:r>
          <w:r w:rsidRPr="00934D6E">
            <w:rPr>
              <w:rFonts w:asciiTheme="majorHAnsi" w:hAnsiTheme="majorHAnsi" w:cstheme="majorHAnsi"/>
              <w:color w:val="auto"/>
              <w:sz w:val="20"/>
              <w:szCs w:val="19"/>
            </w:rPr>
            <w:t>non-EU/non-</w:t>
          </w:r>
          <w:r w:rsidR="00002461" w:rsidRPr="00934D6E">
            <w:rPr>
              <w:rFonts w:asciiTheme="majorHAnsi" w:hAnsiTheme="majorHAnsi" w:cstheme="majorHAnsi"/>
              <w:color w:val="auto"/>
              <w:sz w:val="20"/>
              <w:szCs w:val="19"/>
            </w:rPr>
            <w:t xml:space="preserve">EEA countries </w:t>
          </w:r>
          <w:r w:rsidR="00EE66DC" w:rsidRPr="00934D6E">
            <w:rPr>
              <w:rFonts w:asciiTheme="majorHAnsi" w:hAnsiTheme="majorHAnsi" w:cstheme="majorHAnsi"/>
              <w:color w:val="auto"/>
              <w:sz w:val="20"/>
              <w:szCs w:val="19"/>
            </w:rPr>
            <w:t>can only apply for a one-year residence permit for studying</w:t>
          </w:r>
          <w:r w:rsidR="000A36B0" w:rsidRPr="00934D6E">
            <w:rPr>
              <w:rFonts w:asciiTheme="majorHAnsi" w:hAnsiTheme="majorHAnsi" w:cstheme="majorHAnsi"/>
              <w:color w:val="auto"/>
              <w:sz w:val="20"/>
              <w:szCs w:val="19"/>
            </w:rPr>
            <w:t xml:space="preserve"> if they are coming to Denmark without their parents. </w:t>
          </w:r>
          <w:r w:rsidR="003C6D9C" w:rsidRPr="00934D6E">
            <w:rPr>
              <w:rFonts w:asciiTheme="majorHAnsi" w:hAnsiTheme="majorHAnsi" w:cstheme="majorHAnsi"/>
              <w:color w:val="auto"/>
              <w:sz w:val="20"/>
              <w:szCs w:val="19"/>
            </w:rPr>
            <w:t xml:space="preserve">You can only be granted </w:t>
          </w:r>
          <w:r w:rsidR="00047A53" w:rsidRPr="00934D6E">
            <w:rPr>
              <w:rFonts w:asciiTheme="majorHAnsi" w:hAnsiTheme="majorHAnsi" w:cstheme="majorHAnsi"/>
              <w:color w:val="auto"/>
              <w:sz w:val="20"/>
              <w:szCs w:val="19"/>
            </w:rPr>
            <w:t>this</w:t>
          </w:r>
          <w:r w:rsidR="003C6D9C" w:rsidRPr="00934D6E">
            <w:rPr>
              <w:rFonts w:asciiTheme="majorHAnsi" w:hAnsiTheme="majorHAnsi" w:cstheme="majorHAnsi"/>
              <w:color w:val="auto"/>
              <w:sz w:val="20"/>
              <w:szCs w:val="19"/>
            </w:rPr>
            <w:t xml:space="preserve"> residence permit to follow </w:t>
          </w:r>
          <w:r w:rsidR="00EB510F" w:rsidRPr="00934D6E">
            <w:rPr>
              <w:rFonts w:asciiTheme="majorHAnsi" w:hAnsiTheme="majorHAnsi" w:cstheme="majorHAnsi"/>
              <w:color w:val="auto"/>
              <w:sz w:val="20"/>
              <w:szCs w:val="19"/>
            </w:rPr>
            <w:t>one</w:t>
          </w:r>
          <w:r w:rsidR="003C6D9C" w:rsidRPr="00934D6E">
            <w:rPr>
              <w:rFonts w:asciiTheme="majorHAnsi" w:hAnsiTheme="majorHAnsi" w:cstheme="majorHAnsi"/>
              <w:color w:val="auto"/>
              <w:sz w:val="20"/>
              <w:szCs w:val="19"/>
            </w:rPr>
            <w:t xml:space="preserve"> year of a high school programme if you meet one of the following three conditions:</w:t>
          </w:r>
        </w:p>
        <w:p w14:paraId="0149777B" w14:textId="77777777" w:rsidR="009B74B0" w:rsidRPr="00934D6E" w:rsidRDefault="003C6D9C" w:rsidP="003C6D9C">
          <w:pPr>
            <w:pStyle w:val="Listeafsnit"/>
            <w:numPr>
              <w:ilvl w:val="0"/>
              <w:numId w:val="5"/>
            </w:numPr>
            <w:rPr>
              <w:rFonts w:asciiTheme="majorHAnsi" w:hAnsiTheme="majorHAnsi" w:cstheme="majorHAnsi"/>
              <w:color w:val="auto"/>
              <w:sz w:val="20"/>
              <w:szCs w:val="19"/>
            </w:rPr>
          </w:pPr>
          <w:r w:rsidRPr="00934D6E">
            <w:rPr>
              <w:rFonts w:asciiTheme="majorHAnsi" w:hAnsiTheme="majorHAnsi" w:cstheme="majorHAnsi"/>
              <w:color w:val="auto"/>
              <w:sz w:val="20"/>
              <w:szCs w:val="19"/>
            </w:rPr>
            <w:t>the stay must be arranged by a student exchange organisation</w:t>
          </w:r>
        </w:p>
        <w:p w14:paraId="3685B899" w14:textId="5875E419" w:rsidR="009B74B0" w:rsidRPr="00934D6E" w:rsidRDefault="003C6D9C" w:rsidP="003C6D9C">
          <w:pPr>
            <w:pStyle w:val="Listeafsnit"/>
            <w:numPr>
              <w:ilvl w:val="0"/>
              <w:numId w:val="5"/>
            </w:numPr>
            <w:rPr>
              <w:rFonts w:asciiTheme="majorHAnsi" w:hAnsiTheme="majorHAnsi" w:cstheme="majorHAnsi"/>
              <w:color w:val="auto"/>
              <w:sz w:val="20"/>
              <w:szCs w:val="19"/>
            </w:rPr>
          </w:pPr>
          <w:r w:rsidRPr="00934D6E">
            <w:rPr>
              <w:rFonts w:asciiTheme="majorHAnsi" w:hAnsiTheme="majorHAnsi" w:cstheme="majorHAnsi"/>
              <w:color w:val="auto"/>
              <w:sz w:val="20"/>
              <w:szCs w:val="19"/>
            </w:rPr>
            <w:t xml:space="preserve">you have started your high school programme in your home country and want to do </w:t>
          </w:r>
          <w:r w:rsidR="00EB510F" w:rsidRPr="00934D6E">
            <w:rPr>
              <w:rFonts w:asciiTheme="majorHAnsi" w:hAnsiTheme="majorHAnsi" w:cstheme="majorHAnsi"/>
              <w:color w:val="auto"/>
              <w:sz w:val="20"/>
              <w:szCs w:val="19"/>
            </w:rPr>
            <w:t>one</w:t>
          </w:r>
          <w:r w:rsidRPr="00934D6E">
            <w:rPr>
              <w:rFonts w:asciiTheme="majorHAnsi" w:hAnsiTheme="majorHAnsi" w:cstheme="majorHAnsi"/>
              <w:color w:val="auto"/>
              <w:sz w:val="20"/>
              <w:szCs w:val="19"/>
            </w:rPr>
            <w:t xml:space="preserve"> year of your education in Denmark</w:t>
          </w:r>
        </w:p>
        <w:p w14:paraId="4F1D9021" w14:textId="45597666" w:rsidR="003C6D9C" w:rsidRPr="00934D6E" w:rsidRDefault="003C6D9C" w:rsidP="003C6D9C">
          <w:pPr>
            <w:pStyle w:val="Listeafsnit"/>
            <w:numPr>
              <w:ilvl w:val="0"/>
              <w:numId w:val="5"/>
            </w:numPr>
            <w:rPr>
              <w:rFonts w:asciiTheme="majorHAnsi" w:hAnsiTheme="majorHAnsi" w:cstheme="majorHAnsi"/>
              <w:color w:val="auto"/>
              <w:sz w:val="20"/>
              <w:szCs w:val="19"/>
            </w:rPr>
          </w:pPr>
          <w:r w:rsidRPr="00934D6E">
            <w:rPr>
              <w:rFonts w:asciiTheme="majorHAnsi" w:hAnsiTheme="majorHAnsi" w:cstheme="majorHAnsi"/>
              <w:color w:val="auto"/>
              <w:sz w:val="20"/>
              <w:szCs w:val="19"/>
            </w:rPr>
            <w:t>you wish to start your high school programme in Denmark, and you are able to provide documentation showing that you will continue the programme in your home country</w:t>
          </w:r>
        </w:p>
        <w:p w14:paraId="50FE5AAA" w14:textId="3FB20A42" w:rsidR="002C5FBA" w:rsidRPr="00934D6E" w:rsidRDefault="00252E6F" w:rsidP="00B14D18">
          <w:pPr>
            <w:rPr>
              <w:rFonts w:asciiTheme="majorHAnsi" w:hAnsiTheme="majorHAnsi" w:cstheme="majorHAnsi"/>
              <w:color w:val="auto"/>
              <w:sz w:val="20"/>
              <w:szCs w:val="19"/>
            </w:rPr>
          </w:pPr>
          <w:r w:rsidRPr="00934D6E">
            <w:rPr>
              <w:rFonts w:asciiTheme="majorHAnsi" w:hAnsiTheme="majorHAnsi" w:cstheme="majorHAnsi"/>
              <w:color w:val="auto"/>
              <w:sz w:val="20"/>
              <w:szCs w:val="19"/>
            </w:rPr>
            <w:t>It is the applicant, who must apply for</w:t>
          </w:r>
          <w:r w:rsidR="00CD06B6" w:rsidRPr="00934D6E">
            <w:rPr>
              <w:rFonts w:asciiTheme="majorHAnsi" w:hAnsiTheme="majorHAnsi" w:cstheme="majorHAnsi"/>
              <w:color w:val="auto"/>
              <w:sz w:val="20"/>
              <w:szCs w:val="19"/>
            </w:rPr>
            <w:t xml:space="preserve"> either an EU residence document or a residence </w:t>
          </w:r>
          <w:r w:rsidR="000E5A30" w:rsidRPr="00934D6E">
            <w:rPr>
              <w:rFonts w:asciiTheme="majorHAnsi" w:hAnsiTheme="majorHAnsi" w:cstheme="majorHAnsi"/>
              <w:color w:val="auto"/>
              <w:sz w:val="20"/>
              <w:szCs w:val="19"/>
            </w:rPr>
            <w:t>permit, if required to attend our school, and in the table below,</w:t>
          </w:r>
          <w:r w:rsidR="002C5FBA" w:rsidRPr="00934D6E">
            <w:rPr>
              <w:rFonts w:asciiTheme="majorHAnsi" w:hAnsiTheme="majorHAnsi" w:cstheme="majorHAnsi"/>
              <w:color w:val="auto"/>
              <w:sz w:val="20"/>
              <w:szCs w:val="19"/>
            </w:rPr>
            <w:t xml:space="preserve"> you can check if you have to apply.</w:t>
          </w:r>
        </w:p>
        <w:p w14:paraId="2C406357" w14:textId="200E923F" w:rsidR="00C7597C" w:rsidRPr="00934D6E" w:rsidRDefault="00C7597C" w:rsidP="00B14D18">
          <w:pPr>
            <w:rPr>
              <w:rFonts w:asciiTheme="majorHAnsi" w:hAnsiTheme="majorHAnsi" w:cstheme="majorHAnsi"/>
              <w:b/>
              <w:bCs/>
              <w:color w:val="auto"/>
              <w:sz w:val="20"/>
              <w:szCs w:val="19"/>
            </w:rPr>
          </w:pPr>
          <w:r w:rsidRPr="00934D6E">
            <w:rPr>
              <w:rFonts w:asciiTheme="majorHAnsi" w:hAnsiTheme="majorHAnsi" w:cstheme="majorHAnsi"/>
              <w:b/>
              <w:bCs/>
              <w:color w:val="auto"/>
              <w:sz w:val="20"/>
              <w:szCs w:val="19"/>
            </w:rPr>
            <w:t>Application for EU residence document or residence permit needed?</w:t>
          </w:r>
        </w:p>
      </w:sdtContent>
    </w:sdt>
    <w:tbl>
      <w:tblPr>
        <w:tblStyle w:val="Tabel-Gitter"/>
        <w:tblW w:w="0" w:type="auto"/>
        <w:tblLook w:val="04A0" w:firstRow="1" w:lastRow="0" w:firstColumn="1" w:lastColumn="0" w:noHBand="0" w:noVBand="1"/>
      </w:tblPr>
      <w:tblGrid>
        <w:gridCol w:w="2547"/>
        <w:gridCol w:w="6095"/>
        <w:gridCol w:w="1263"/>
      </w:tblGrid>
      <w:tr w:rsidR="000F4138" w:rsidRPr="002D4DD4" w14:paraId="78C3D35C" w14:textId="77777777" w:rsidTr="00ED2E99">
        <w:trPr>
          <w:trHeight w:val="555"/>
        </w:trPr>
        <w:sdt>
          <w:sdtPr>
            <w:rPr>
              <w:rFonts w:asciiTheme="majorHAnsi" w:hAnsiTheme="majorHAnsi" w:cstheme="majorHAnsi"/>
              <w:sz w:val="20"/>
              <w:szCs w:val="20"/>
            </w:rPr>
            <w:id w:val="-1394351001"/>
            <w:lock w:val="sdtContentLocked"/>
            <w:placeholder>
              <w:docPart w:val="DefaultPlaceholder_-1854013440"/>
            </w:placeholder>
          </w:sdtPr>
          <w:sdtEndPr/>
          <w:sdtContent>
            <w:tc>
              <w:tcPr>
                <w:tcW w:w="2547" w:type="dxa"/>
              </w:tcPr>
              <w:p w14:paraId="0C7AB02D" w14:textId="6BE1F49D" w:rsidR="000F4138" w:rsidRPr="00934D6E" w:rsidRDefault="00AD4269"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Citizenship</w:t>
                </w:r>
              </w:p>
            </w:tc>
          </w:sdtContent>
        </w:sdt>
        <w:sdt>
          <w:sdtPr>
            <w:rPr>
              <w:rFonts w:asciiTheme="majorHAnsi" w:hAnsiTheme="majorHAnsi" w:cstheme="majorHAnsi"/>
              <w:sz w:val="20"/>
              <w:szCs w:val="20"/>
            </w:rPr>
            <w:id w:val="640155124"/>
            <w:lock w:val="sdtContentLocked"/>
            <w:placeholder>
              <w:docPart w:val="DefaultPlaceholder_-1854013440"/>
            </w:placeholder>
          </w:sdtPr>
          <w:sdtEndPr/>
          <w:sdtContent>
            <w:tc>
              <w:tcPr>
                <w:tcW w:w="6095" w:type="dxa"/>
              </w:tcPr>
              <w:p w14:paraId="59C571B5" w14:textId="0100B45C" w:rsidR="000F4138" w:rsidRPr="00934D6E" w:rsidRDefault="00106B15"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EU residence document or residence permit needed?</w:t>
                </w:r>
              </w:p>
            </w:tc>
          </w:sdtContent>
        </w:sdt>
        <w:tc>
          <w:tcPr>
            <w:tcW w:w="1263" w:type="dxa"/>
          </w:tcPr>
          <w:sdt>
            <w:sdtPr>
              <w:rPr>
                <w:rFonts w:asciiTheme="majorHAnsi" w:hAnsiTheme="majorHAnsi" w:cstheme="majorHAnsi"/>
                <w:sz w:val="20"/>
                <w:szCs w:val="20"/>
                <w:lang w:val="da-DK"/>
              </w:rPr>
              <w:id w:val="-818791"/>
              <w:lock w:val="sdtContentLocked"/>
              <w:placeholder>
                <w:docPart w:val="DefaultPlaceholder_-1854013440"/>
              </w:placeholder>
            </w:sdtPr>
            <w:sdtEndPr/>
            <w:sdtContent>
              <w:p w14:paraId="06A811E9" w14:textId="1CABA58A" w:rsidR="000F4138" w:rsidRPr="002D4DD4" w:rsidRDefault="00455185" w:rsidP="00BE4DEC">
                <w:pPr>
                  <w:spacing w:line="276" w:lineRule="auto"/>
                  <w:jc w:val="center"/>
                  <w:rPr>
                    <w:rFonts w:asciiTheme="majorHAnsi" w:hAnsiTheme="majorHAnsi" w:cstheme="majorHAnsi"/>
                    <w:sz w:val="20"/>
                    <w:szCs w:val="20"/>
                    <w:lang w:val="da-DK"/>
                  </w:rPr>
                </w:pPr>
                <w:r w:rsidRPr="002D4DD4">
                  <w:rPr>
                    <w:rFonts w:asciiTheme="majorHAnsi" w:hAnsiTheme="majorHAnsi" w:cstheme="majorHAnsi"/>
                    <w:sz w:val="20"/>
                    <w:szCs w:val="20"/>
                    <w:lang w:val="da-DK"/>
                  </w:rPr>
                  <w:t xml:space="preserve">Please </w:t>
                </w:r>
                <w:r w:rsidR="00A9165E" w:rsidRPr="002D4DD4">
                  <w:rPr>
                    <w:rFonts w:asciiTheme="majorHAnsi" w:hAnsiTheme="majorHAnsi" w:cstheme="majorHAnsi"/>
                    <w:sz w:val="20"/>
                    <w:szCs w:val="20"/>
                    <w:lang w:val="da-DK"/>
                  </w:rPr>
                  <w:t>select</w:t>
                </w:r>
              </w:p>
            </w:sdtContent>
          </w:sdt>
        </w:tc>
      </w:tr>
      <w:tr w:rsidR="000F4138" w:rsidRPr="00934D6E" w14:paraId="5E8E3A8F" w14:textId="77777777" w:rsidTr="00ED2E99">
        <w:trPr>
          <w:trHeight w:val="555"/>
        </w:trPr>
        <w:sdt>
          <w:sdtPr>
            <w:rPr>
              <w:rFonts w:asciiTheme="majorHAnsi" w:hAnsiTheme="majorHAnsi" w:cstheme="majorHAnsi"/>
              <w:sz w:val="20"/>
              <w:szCs w:val="20"/>
            </w:rPr>
            <w:id w:val="-1675182929"/>
            <w:lock w:val="sdtContentLocked"/>
            <w:placeholder>
              <w:docPart w:val="DefaultPlaceholder_-1854013440"/>
            </w:placeholder>
          </w:sdtPr>
          <w:sdtEndPr/>
          <w:sdtContent>
            <w:tc>
              <w:tcPr>
                <w:tcW w:w="2547" w:type="dxa"/>
                <w:vAlign w:val="center"/>
              </w:tcPr>
              <w:p w14:paraId="3E7474D7" w14:textId="0F446641" w:rsidR="000F4138" w:rsidRPr="00934D6E" w:rsidRDefault="00AD4269"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Denmark</w:t>
                </w:r>
              </w:p>
            </w:tc>
          </w:sdtContent>
        </w:sdt>
        <w:sdt>
          <w:sdtPr>
            <w:rPr>
              <w:rFonts w:asciiTheme="majorHAnsi" w:hAnsiTheme="majorHAnsi" w:cstheme="majorHAnsi"/>
              <w:sz w:val="20"/>
              <w:szCs w:val="20"/>
            </w:rPr>
            <w:id w:val="-800375139"/>
            <w:lock w:val="sdtContentLocked"/>
            <w:placeholder>
              <w:docPart w:val="DefaultPlaceholder_-1854013440"/>
            </w:placeholder>
          </w:sdtPr>
          <w:sdtEndPr/>
          <w:sdtContent>
            <w:tc>
              <w:tcPr>
                <w:tcW w:w="6095" w:type="dxa"/>
                <w:vAlign w:val="center"/>
              </w:tcPr>
              <w:p w14:paraId="14B3448F" w14:textId="77934761" w:rsidR="000F4138" w:rsidRPr="00934D6E" w:rsidRDefault="00106B15"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I am a Danish citizen, and I do not need a permit to study</w:t>
                </w:r>
              </w:p>
            </w:tc>
          </w:sdtContent>
        </w:sdt>
        <w:tc>
          <w:tcPr>
            <w:tcW w:w="1263" w:type="dxa"/>
            <w:vAlign w:val="center"/>
          </w:tcPr>
          <w:sdt>
            <w:sdtPr>
              <w:rPr>
                <w:rFonts w:asciiTheme="majorHAnsi" w:hAnsiTheme="majorHAnsi" w:cstheme="majorHAnsi"/>
                <w:sz w:val="24"/>
                <w:szCs w:val="24"/>
              </w:rPr>
              <w:id w:val="-1836068942"/>
              <w:lock w:val="sdtLocked"/>
              <w14:checkbox>
                <w14:checked w14:val="0"/>
                <w14:checkedState w14:val="00FE" w14:font="Wingdings"/>
                <w14:uncheckedState w14:val="00A8" w14:font="Wingdings"/>
              </w14:checkbox>
            </w:sdtPr>
            <w:sdtEndPr/>
            <w:sdtContent>
              <w:p w14:paraId="3C59DD5E" w14:textId="04EED430" w:rsidR="000F4138" w:rsidRPr="002D4DD4" w:rsidRDefault="00166DA0" w:rsidP="002D4DD4">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0F4138" w:rsidRPr="00934D6E" w14:paraId="6CB04AFF" w14:textId="77777777" w:rsidTr="00ED2E99">
        <w:trPr>
          <w:trHeight w:val="555"/>
        </w:trPr>
        <w:sdt>
          <w:sdtPr>
            <w:rPr>
              <w:rFonts w:asciiTheme="majorHAnsi" w:hAnsiTheme="majorHAnsi" w:cstheme="majorHAnsi"/>
              <w:sz w:val="20"/>
              <w:szCs w:val="20"/>
            </w:rPr>
            <w:id w:val="-994100739"/>
            <w:lock w:val="sdtContentLocked"/>
            <w:placeholder>
              <w:docPart w:val="DefaultPlaceholder_-1854013440"/>
            </w:placeholder>
          </w:sdtPr>
          <w:sdtEndPr/>
          <w:sdtContent>
            <w:tc>
              <w:tcPr>
                <w:tcW w:w="2547" w:type="dxa"/>
                <w:vAlign w:val="center"/>
              </w:tcPr>
              <w:p w14:paraId="116970DF" w14:textId="1DE12BF5" w:rsidR="000F4138" w:rsidRPr="00934D6E" w:rsidRDefault="00AD4269"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Nordic countries</w:t>
                </w:r>
              </w:p>
            </w:tc>
          </w:sdtContent>
        </w:sdt>
        <w:sdt>
          <w:sdtPr>
            <w:rPr>
              <w:rFonts w:asciiTheme="majorHAnsi" w:hAnsiTheme="majorHAnsi" w:cstheme="majorHAnsi"/>
              <w:sz w:val="20"/>
              <w:szCs w:val="20"/>
            </w:rPr>
            <w:id w:val="-415556779"/>
            <w:lock w:val="sdtContentLocked"/>
            <w:placeholder>
              <w:docPart w:val="DefaultPlaceholder_-1854013440"/>
            </w:placeholder>
          </w:sdtPr>
          <w:sdtEndPr/>
          <w:sdtContent>
            <w:tc>
              <w:tcPr>
                <w:tcW w:w="6095" w:type="dxa"/>
                <w:vAlign w:val="center"/>
              </w:tcPr>
              <w:p w14:paraId="151BC43A" w14:textId="0DB854E8" w:rsidR="000F4138" w:rsidRPr="00934D6E" w:rsidRDefault="00B500CE"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I am a Nordic citizen from Finland, Iceland, Norway or Sweden, and I do not need a permit to study, but I need to bring ID</w:t>
                </w:r>
              </w:p>
            </w:tc>
          </w:sdtContent>
        </w:sdt>
        <w:tc>
          <w:tcPr>
            <w:tcW w:w="1263" w:type="dxa"/>
            <w:vAlign w:val="center"/>
          </w:tcPr>
          <w:sdt>
            <w:sdtPr>
              <w:rPr>
                <w:rFonts w:asciiTheme="majorHAnsi" w:hAnsiTheme="majorHAnsi" w:cstheme="majorHAnsi"/>
                <w:sz w:val="24"/>
                <w:szCs w:val="24"/>
              </w:rPr>
              <w:id w:val="-1997952279"/>
              <w:lock w:val="sdtLocked"/>
              <w14:checkbox>
                <w14:checked w14:val="0"/>
                <w14:checkedState w14:val="00FE" w14:font="Wingdings"/>
                <w14:uncheckedState w14:val="00A8" w14:font="Wingdings"/>
              </w14:checkbox>
            </w:sdtPr>
            <w:sdtEndPr/>
            <w:sdtContent>
              <w:p w14:paraId="654394CC" w14:textId="51173F33" w:rsidR="000F4138" w:rsidRPr="002D4DD4" w:rsidRDefault="00166DA0" w:rsidP="002D4DD4">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0F4138" w:rsidRPr="00934D6E" w14:paraId="466C572F" w14:textId="77777777" w:rsidTr="00ED2E99">
        <w:trPr>
          <w:trHeight w:val="555"/>
        </w:trPr>
        <w:sdt>
          <w:sdtPr>
            <w:rPr>
              <w:rFonts w:asciiTheme="majorHAnsi" w:hAnsiTheme="majorHAnsi" w:cstheme="majorHAnsi"/>
              <w:sz w:val="20"/>
              <w:szCs w:val="20"/>
            </w:rPr>
            <w:id w:val="-209197754"/>
            <w:lock w:val="sdtContentLocked"/>
            <w:placeholder>
              <w:docPart w:val="DefaultPlaceholder_-1854013440"/>
            </w:placeholder>
          </w:sdtPr>
          <w:sdtEndPr/>
          <w:sdtContent>
            <w:tc>
              <w:tcPr>
                <w:tcW w:w="2547" w:type="dxa"/>
                <w:vAlign w:val="center"/>
              </w:tcPr>
              <w:p w14:paraId="423A0043" w14:textId="4D70C1B5" w:rsidR="000F4138" w:rsidRPr="00934D6E" w:rsidRDefault="00AD4269"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Other EU/EEA countries or Switzerland</w:t>
                </w:r>
              </w:p>
            </w:tc>
          </w:sdtContent>
        </w:sdt>
        <w:sdt>
          <w:sdtPr>
            <w:rPr>
              <w:rFonts w:asciiTheme="majorHAnsi" w:hAnsiTheme="majorHAnsi" w:cstheme="majorHAnsi"/>
              <w:sz w:val="20"/>
              <w:szCs w:val="20"/>
            </w:rPr>
            <w:id w:val="1411514711"/>
            <w:lock w:val="sdtContentLocked"/>
            <w:placeholder>
              <w:docPart w:val="DefaultPlaceholder_-1854013440"/>
            </w:placeholder>
          </w:sdtPr>
          <w:sdtEndPr/>
          <w:sdtContent>
            <w:tc>
              <w:tcPr>
                <w:tcW w:w="6095" w:type="dxa"/>
                <w:vAlign w:val="center"/>
              </w:tcPr>
              <w:p w14:paraId="4628EC45" w14:textId="27F62C63" w:rsidR="000F4138" w:rsidRPr="00934D6E" w:rsidRDefault="00B500CE"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I am an EU/EEA citizen or from Switzerland, and I will apply for an EU residence document</w:t>
                </w:r>
              </w:p>
            </w:tc>
          </w:sdtContent>
        </w:sdt>
        <w:tc>
          <w:tcPr>
            <w:tcW w:w="1263" w:type="dxa"/>
            <w:vAlign w:val="center"/>
          </w:tcPr>
          <w:sdt>
            <w:sdtPr>
              <w:rPr>
                <w:rFonts w:asciiTheme="majorHAnsi" w:hAnsiTheme="majorHAnsi" w:cstheme="majorHAnsi"/>
                <w:sz w:val="24"/>
                <w:szCs w:val="24"/>
              </w:rPr>
              <w:id w:val="-1689671519"/>
              <w:lock w:val="sdtLocked"/>
              <w14:checkbox>
                <w14:checked w14:val="0"/>
                <w14:checkedState w14:val="00FE" w14:font="Wingdings"/>
                <w14:uncheckedState w14:val="00A8" w14:font="Wingdings"/>
              </w14:checkbox>
            </w:sdtPr>
            <w:sdtEndPr/>
            <w:sdtContent>
              <w:p w14:paraId="2AFCFC6B" w14:textId="1EC20451" w:rsidR="000F4138" w:rsidRPr="002D4DD4" w:rsidRDefault="00166DA0" w:rsidP="002D4DD4">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166DA0" w:rsidRPr="00934D6E" w14:paraId="4B466D9F" w14:textId="77777777" w:rsidTr="009E3C81">
        <w:trPr>
          <w:trHeight w:val="1120"/>
        </w:trPr>
        <w:sdt>
          <w:sdtPr>
            <w:rPr>
              <w:rFonts w:asciiTheme="majorHAnsi" w:hAnsiTheme="majorHAnsi" w:cstheme="majorHAnsi"/>
              <w:sz w:val="20"/>
              <w:szCs w:val="20"/>
            </w:rPr>
            <w:id w:val="-307639434"/>
            <w:lock w:val="sdtContentLocked"/>
            <w:placeholder>
              <w:docPart w:val="9198959810EA429AB43ECD6F6C1483A0"/>
            </w:placeholder>
          </w:sdtPr>
          <w:sdtContent>
            <w:tc>
              <w:tcPr>
                <w:tcW w:w="2547" w:type="dxa"/>
                <w:vAlign w:val="center"/>
              </w:tcPr>
              <w:p w14:paraId="57490B27" w14:textId="156C4D10" w:rsidR="00166DA0" w:rsidRPr="00934D6E" w:rsidRDefault="00166DA0" w:rsidP="00BE4DEC">
                <w:pPr>
                  <w:spacing w:line="276" w:lineRule="auto"/>
                  <w:rPr>
                    <w:rFonts w:asciiTheme="majorHAnsi" w:hAnsiTheme="majorHAnsi" w:cstheme="majorHAnsi"/>
                    <w:sz w:val="20"/>
                    <w:szCs w:val="20"/>
                  </w:rPr>
                </w:pPr>
                <w:r w:rsidRPr="00934D6E">
                  <w:rPr>
                    <w:rFonts w:asciiTheme="majorHAnsi" w:hAnsiTheme="majorHAnsi" w:cstheme="majorHAnsi"/>
                    <w:sz w:val="20"/>
                    <w:szCs w:val="20"/>
                  </w:rPr>
                  <w:t>Non-EU/non-EEA countries</w:t>
                </w:r>
              </w:p>
            </w:tc>
          </w:sdtContent>
        </w:sdt>
        <w:sdt>
          <w:sdtPr>
            <w:rPr>
              <w:rFonts w:asciiTheme="majorHAnsi" w:hAnsiTheme="majorHAnsi" w:cstheme="majorHAnsi"/>
              <w:sz w:val="20"/>
              <w:szCs w:val="20"/>
            </w:rPr>
            <w:id w:val="-636493232"/>
            <w:lock w:val="sdtContentLocked"/>
            <w:placeholder>
              <w:docPart w:val="DefaultPlaceholder_-1854013440"/>
            </w:placeholder>
          </w:sdtPr>
          <w:sdtContent>
            <w:tc>
              <w:tcPr>
                <w:tcW w:w="6095" w:type="dxa"/>
                <w:vAlign w:val="center"/>
              </w:tcPr>
              <w:p w14:paraId="283DBD39" w14:textId="2A6135F3" w:rsidR="00166DA0" w:rsidRPr="00934D6E" w:rsidRDefault="00166DA0" w:rsidP="00BE4DEC">
                <w:pPr>
                  <w:spacing w:line="276" w:lineRule="auto"/>
                  <w:rPr>
                    <w:rFonts w:asciiTheme="majorHAnsi" w:hAnsiTheme="majorHAnsi" w:cstheme="majorHAnsi"/>
                    <w:sz w:val="20"/>
                    <w:szCs w:val="20"/>
                  </w:rPr>
                </w:pPr>
                <w:r w:rsidRPr="00166DA0">
                  <w:rPr>
                    <w:rFonts w:asciiTheme="majorHAnsi" w:hAnsiTheme="majorHAnsi" w:cstheme="majorHAnsi"/>
                    <w:sz w:val="20"/>
                    <w:szCs w:val="20"/>
                  </w:rPr>
                  <w:t>I will apply for the one-year residence permit for the Pre-IB Programme. I am aware that I will not be able to continue with the IB Diploma Programme in Denmark and I can document that I will</w:t>
                </w:r>
                <w:r>
                  <w:rPr>
                    <w:rFonts w:asciiTheme="majorHAnsi" w:hAnsiTheme="majorHAnsi" w:cstheme="majorHAnsi"/>
                    <w:sz w:val="20"/>
                    <w:szCs w:val="20"/>
                  </w:rPr>
                  <w:t xml:space="preserve"> c</w:t>
                </w:r>
                <w:r w:rsidRPr="00166DA0">
                  <w:rPr>
                    <w:rFonts w:asciiTheme="majorHAnsi" w:hAnsiTheme="majorHAnsi" w:cstheme="majorHAnsi"/>
                    <w:sz w:val="20"/>
                    <w:szCs w:val="20"/>
                  </w:rPr>
                  <w:t>ontinue my education in my home country/another country</w:t>
                </w:r>
              </w:p>
            </w:tc>
          </w:sdtContent>
        </w:sdt>
        <w:tc>
          <w:tcPr>
            <w:tcW w:w="1263" w:type="dxa"/>
            <w:vAlign w:val="center"/>
          </w:tcPr>
          <w:sdt>
            <w:sdtPr>
              <w:rPr>
                <w:rFonts w:asciiTheme="majorHAnsi" w:hAnsiTheme="majorHAnsi" w:cstheme="majorHAnsi"/>
                <w:sz w:val="24"/>
                <w:szCs w:val="24"/>
              </w:rPr>
              <w:id w:val="-1430040399"/>
              <w:lock w:val="sdtLocked"/>
              <w14:checkbox>
                <w14:checked w14:val="0"/>
                <w14:checkedState w14:val="00FE" w14:font="Wingdings"/>
                <w14:uncheckedState w14:val="00A8" w14:font="Wingdings"/>
              </w14:checkbox>
            </w:sdtPr>
            <w:sdtContent>
              <w:p w14:paraId="6390F651" w14:textId="13F54C06" w:rsidR="00166DA0" w:rsidRPr="002D4DD4" w:rsidRDefault="00166DA0" w:rsidP="002D4DD4">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sdt>
      <w:sdtPr>
        <w:rPr>
          <w:rFonts w:asciiTheme="majorHAnsi" w:hAnsiTheme="majorHAnsi" w:cstheme="majorHAnsi"/>
          <w:color w:val="auto"/>
          <w:sz w:val="20"/>
          <w:szCs w:val="19"/>
        </w:rPr>
        <w:id w:val="982978897"/>
        <w:lock w:val="sdtContentLocked"/>
        <w:placeholder>
          <w:docPart w:val="DefaultPlaceholder_-1854013440"/>
        </w:placeholder>
      </w:sdtPr>
      <w:sdtEndPr>
        <w:rPr>
          <w:color w:val="000000" w:themeColor="text1"/>
          <w:szCs w:val="20"/>
        </w:rPr>
      </w:sdtEndPr>
      <w:sdtContent>
        <w:p w14:paraId="61588B71" w14:textId="22BF3B20" w:rsidR="00F74C57" w:rsidRPr="00934D6E" w:rsidRDefault="00F74C57">
          <w:pPr>
            <w:rPr>
              <w:rFonts w:asciiTheme="majorHAnsi" w:hAnsiTheme="majorHAnsi" w:cstheme="majorHAnsi"/>
              <w:color w:val="auto"/>
              <w:sz w:val="20"/>
              <w:szCs w:val="19"/>
            </w:rPr>
          </w:pPr>
        </w:p>
        <w:p w14:paraId="05D0208E" w14:textId="3A9289DA" w:rsidR="006B172E" w:rsidRPr="00934D6E" w:rsidRDefault="00F74C57">
          <w:pPr>
            <w:rPr>
              <w:rFonts w:asciiTheme="majorHAnsi" w:hAnsiTheme="majorHAnsi" w:cstheme="majorHAnsi"/>
              <w:sz w:val="20"/>
              <w:szCs w:val="20"/>
            </w:rPr>
          </w:pPr>
          <w:r w:rsidRPr="00934D6E">
            <w:rPr>
              <w:rFonts w:asciiTheme="majorHAnsi" w:hAnsiTheme="majorHAnsi" w:cstheme="majorHAnsi"/>
              <w:color w:val="auto"/>
              <w:sz w:val="20"/>
              <w:szCs w:val="19"/>
            </w:rPr>
            <w:t>Should you have any questions regarding</w:t>
          </w:r>
          <w:r w:rsidR="00573F4D" w:rsidRPr="00934D6E">
            <w:rPr>
              <w:rFonts w:asciiTheme="majorHAnsi" w:hAnsiTheme="majorHAnsi" w:cstheme="majorHAnsi"/>
              <w:color w:val="auto"/>
              <w:sz w:val="20"/>
              <w:szCs w:val="19"/>
            </w:rPr>
            <w:t xml:space="preserve"> the need for applying for either an </w:t>
          </w:r>
          <w:r w:rsidRPr="00934D6E">
            <w:rPr>
              <w:rFonts w:asciiTheme="majorHAnsi" w:hAnsiTheme="majorHAnsi" w:cstheme="majorHAnsi"/>
              <w:color w:val="auto"/>
              <w:sz w:val="20"/>
              <w:szCs w:val="19"/>
            </w:rPr>
            <w:t>EU residence document</w:t>
          </w:r>
          <w:r w:rsidR="00573F4D" w:rsidRPr="00934D6E">
            <w:rPr>
              <w:rFonts w:asciiTheme="majorHAnsi" w:hAnsiTheme="majorHAnsi" w:cstheme="majorHAnsi"/>
              <w:color w:val="auto"/>
              <w:sz w:val="20"/>
              <w:szCs w:val="19"/>
            </w:rPr>
            <w:t xml:space="preserve"> or a r</w:t>
          </w:r>
          <w:r w:rsidRPr="00934D6E">
            <w:rPr>
              <w:rFonts w:asciiTheme="majorHAnsi" w:hAnsiTheme="majorHAnsi" w:cstheme="majorHAnsi"/>
              <w:color w:val="auto"/>
              <w:sz w:val="20"/>
              <w:szCs w:val="19"/>
            </w:rPr>
            <w:t>esidence permit please</w:t>
          </w:r>
          <w:r w:rsidR="00A761D2" w:rsidRPr="00934D6E">
            <w:rPr>
              <w:rFonts w:asciiTheme="majorHAnsi" w:hAnsiTheme="majorHAnsi" w:cstheme="majorHAnsi"/>
              <w:color w:val="auto"/>
              <w:sz w:val="20"/>
              <w:szCs w:val="19"/>
            </w:rPr>
            <w:t xml:space="preserve"> first read the information on</w:t>
          </w:r>
          <w:r w:rsidRPr="00934D6E">
            <w:rPr>
              <w:rFonts w:asciiTheme="majorHAnsi" w:hAnsiTheme="majorHAnsi" w:cstheme="majorHAnsi"/>
              <w:color w:val="auto"/>
              <w:sz w:val="20"/>
              <w:szCs w:val="19"/>
            </w:rPr>
            <w:t xml:space="preserve"> </w:t>
          </w:r>
          <w:hyperlink r:id="rId21" w:history="1">
            <w:r w:rsidR="00A761D2" w:rsidRPr="00934D6E">
              <w:rPr>
                <w:rStyle w:val="Hyperlink"/>
                <w:rFonts w:asciiTheme="majorHAnsi" w:hAnsiTheme="majorHAnsi" w:cstheme="majorHAnsi"/>
                <w:sz w:val="20"/>
                <w:szCs w:val="19"/>
              </w:rPr>
              <w:t>Newtodenmark.dk</w:t>
            </w:r>
          </w:hyperlink>
          <w:r w:rsidR="00A761D2" w:rsidRPr="00934D6E">
            <w:rPr>
              <w:rFonts w:asciiTheme="majorHAnsi" w:hAnsiTheme="majorHAnsi" w:cstheme="majorHAnsi"/>
              <w:color w:val="auto"/>
              <w:sz w:val="20"/>
              <w:szCs w:val="19"/>
            </w:rPr>
            <w:t xml:space="preserve">, and then contact </w:t>
          </w:r>
          <w:r w:rsidR="00A761D2" w:rsidRPr="00934D6E">
            <w:rPr>
              <w:rFonts w:asciiTheme="majorHAnsi" w:hAnsiTheme="majorHAnsi" w:cstheme="majorHAnsi"/>
              <w:sz w:val="20"/>
              <w:szCs w:val="20"/>
            </w:rPr>
            <w:t xml:space="preserve">our IB Secretary, Sharon Austin, at phone number (+45) 63255212 or via e-mail </w:t>
          </w:r>
          <w:hyperlink r:id="rId22" w:history="1">
            <w:r w:rsidR="00A761D2" w:rsidRPr="00934D6E">
              <w:rPr>
                <w:rStyle w:val="Hyperlink"/>
                <w:rFonts w:asciiTheme="majorHAnsi" w:hAnsiTheme="majorHAnsi" w:cstheme="majorHAnsi"/>
                <w:sz w:val="20"/>
                <w:szCs w:val="20"/>
              </w:rPr>
              <w:t>sha@nyborg-gym.dk</w:t>
            </w:r>
          </w:hyperlink>
          <w:r w:rsidR="00A761D2" w:rsidRPr="00934D6E">
            <w:rPr>
              <w:rFonts w:asciiTheme="majorHAnsi" w:hAnsiTheme="majorHAnsi" w:cstheme="majorHAnsi"/>
              <w:sz w:val="20"/>
              <w:szCs w:val="20"/>
            </w:rPr>
            <w:t>.</w:t>
          </w:r>
        </w:p>
      </w:sdtContent>
    </w:sdt>
    <w:sdt>
      <w:sdtPr>
        <w:rPr>
          <w:rFonts w:asciiTheme="majorHAnsi" w:hAnsiTheme="majorHAnsi" w:cstheme="majorHAnsi"/>
          <w:color w:val="auto"/>
          <w:sz w:val="20"/>
          <w:szCs w:val="19"/>
        </w:rPr>
        <w:id w:val="-1385247957"/>
        <w:lock w:val="sdtContentLocked"/>
        <w:placeholder>
          <w:docPart w:val="DefaultPlaceholder_-1854013440"/>
        </w:placeholder>
      </w:sdtPr>
      <w:sdtEndPr/>
      <w:sdtContent>
        <w:p w14:paraId="507B1E13" w14:textId="190E5AA3" w:rsidR="00B86A9B" w:rsidRPr="00934D6E" w:rsidRDefault="00B86A9B">
          <w:pPr>
            <w:rPr>
              <w:rFonts w:asciiTheme="majorHAnsi" w:eastAsiaTheme="majorEastAsia" w:hAnsiTheme="majorHAnsi" w:cstheme="majorHAnsi"/>
              <w:color w:val="auto"/>
              <w:sz w:val="32"/>
              <w:szCs w:val="32"/>
            </w:rPr>
          </w:pPr>
          <w:r w:rsidRPr="00934D6E">
            <w:rPr>
              <w:rFonts w:asciiTheme="majorHAnsi" w:hAnsiTheme="majorHAnsi" w:cstheme="majorHAnsi"/>
              <w:color w:val="auto"/>
              <w:sz w:val="20"/>
              <w:szCs w:val="19"/>
            </w:rPr>
            <w:br w:type="page"/>
          </w:r>
        </w:p>
      </w:sdtContent>
    </w:sdt>
    <w:sdt>
      <w:sdtPr>
        <w:rPr>
          <w:rFonts w:cstheme="majorHAnsi"/>
          <w:color w:val="auto"/>
        </w:rPr>
        <w:id w:val="1852829692"/>
        <w:lock w:val="sdtContentLocked"/>
        <w:placeholder>
          <w:docPart w:val="DefaultPlaceholder_-1854013440"/>
        </w:placeholder>
      </w:sdtPr>
      <w:sdtEndPr>
        <w:rPr>
          <w:rFonts w:eastAsiaTheme="minorEastAsia"/>
          <w:b/>
          <w:bCs/>
          <w:color w:val="000000" w:themeColor="text1"/>
          <w:sz w:val="20"/>
          <w:szCs w:val="20"/>
        </w:rPr>
      </w:sdtEndPr>
      <w:sdtContent>
        <w:p w14:paraId="448A3E62" w14:textId="4A83A403" w:rsidR="000A76A5" w:rsidRDefault="00DE03D7" w:rsidP="00DE03D7">
          <w:pPr>
            <w:pStyle w:val="Overskrift1"/>
            <w:spacing w:after="240"/>
            <w:rPr>
              <w:rFonts w:cstheme="majorHAnsi"/>
              <w:color w:val="auto"/>
            </w:rPr>
          </w:pPr>
          <w:r w:rsidRPr="00DE03D7">
            <w:rPr>
              <w:rFonts w:cstheme="majorHAnsi"/>
              <w:color w:val="auto"/>
            </w:rPr>
            <w:t>Instructions on choosing Pre-IB subjects</w:t>
          </w:r>
        </w:p>
        <w:p w14:paraId="3DA5C976" w14:textId="77777777" w:rsidR="00DE03D7" w:rsidRPr="00DE03D7" w:rsidRDefault="00DE03D7" w:rsidP="00DE03D7">
          <w:pPr>
            <w:rPr>
              <w:rFonts w:asciiTheme="majorHAnsi" w:hAnsiTheme="majorHAnsi" w:cstheme="majorHAnsi"/>
              <w:sz w:val="20"/>
              <w:szCs w:val="20"/>
            </w:rPr>
          </w:pPr>
          <w:r w:rsidRPr="00DE03D7">
            <w:rPr>
              <w:rFonts w:asciiTheme="majorHAnsi" w:hAnsiTheme="majorHAnsi" w:cstheme="majorHAnsi"/>
              <w:sz w:val="20"/>
              <w:szCs w:val="20"/>
            </w:rPr>
            <w:t>You will be selecting five of your Pre-IB subjects and given below are instructions on how to do this.</w:t>
          </w:r>
        </w:p>
        <w:p w14:paraId="1C2E8085" w14:textId="77777777" w:rsidR="00DE03D7" w:rsidRPr="00DE03D7" w:rsidRDefault="00DE03D7" w:rsidP="00DE03D7">
          <w:pPr>
            <w:rPr>
              <w:rFonts w:asciiTheme="majorHAnsi" w:hAnsiTheme="majorHAnsi" w:cstheme="majorHAnsi"/>
              <w:sz w:val="20"/>
              <w:szCs w:val="20"/>
            </w:rPr>
          </w:pPr>
          <w:r w:rsidRPr="00DE03D7">
            <w:rPr>
              <w:rFonts w:asciiTheme="majorHAnsi" w:hAnsiTheme="majorHAnsi" w:cstheme="majorHAnsi"/>
              <w:sz w:val="20"/>
              <w:szCs w:val="20"/>
            </w:rPr>
            <w:t>In Pre-IB, the following subjects are mandatory: English, General Linguistics, History, Sociology, Basic Science, Mathematics and Physical Education.</w:t>
          </w:r>
        </w:p>
        <w:p w14:paraId="3F054130" w14:textId="77777777" w:rsidR="00DE03D7" w:rsidRPr="00DE03D7" w:rsidRDefault="00DE03D7" w:rsidP="00DE03D7">
          <w:pPr>
            <w:rPr>
              <w:rFonts w:asciiTheme="majorHAnsi" w:hAnsiTheme="majorHAnsi" w:cstheme="majorHAnsi"/>
              <w:sz w:val="20"/>
              <w:szCs w:val="20"/>
            </w:rPr>
          </w:pPr>
          <w:r w:rsidRPr="00DE03D7">
            <w:rPr>
              <w:rFonts w:asciiTheme="majorHAnsi" w:hAnsiTheme="majorHAnsi" w:cstheme="majorHAnsi"/>
              <w:sz w:val="20"/>
              <w:szCs w:val="20"/>
            </w:rPr>
            <w:t>In addition to the mandatory subjects above, all students must have Danish at an appropriate level, one additional foreign language, two natural sciences, and one of the arts (either Film or Visual Arts).</w:t>
          </w:r>
        </w:p>
        <w:p w14:paraId="47A2A43B" w14:textId="77777777" w:rsidR="00DE03D7" w:rsidRPr="00DE03D7" w:rsidRDefault="00DE03D7" w:rsidP="00DE03D7">
          <w:pPr>
            <w:rPr>
              <w:rFonts w:asciiTheme="majorHAnsi" w:hAnsiTheme="majorHAnsi" w:cstheme="majorHAnsi"/>
              <w:b/>
              <w:bCs/>
              <w:i/>
              <w:iCs/>
              <w:sz w:val="20"/>
              <w:szCs w:val="20"/>
            </w:rPr>
          </w:pPr>
          <w:r w:rsidRPr="00DE03D7">
            <w:rPr>
              <w:rFonts w:asciiTheme="majorHAnsi" w:hAnsiTheme="majorHAnsi" w:cstheme="majorHAnsi"/>
              <w:b/>
              <w:bCs/>
              <w:i/>
              <w:iCs/>
              <w:sz w:val="20"/>
              <w:szCs w:val="20"/>
            </w:rPr>
            <w:t>Choosing your language level</w:t>
          </w:r>
        </w:p>
        <w:p w14:paraId="45834473" w14:textId="77777777" w:rsidR="00DE03D7" w:rsidRPr="00DE03D7" w:rsidRDefault="00DE03D7" w:rsidP="00DE03D7">
          <w:pPr>
            <w:pStyle w:val="Listeafsnit"/>
            <w:numPr>
              <w:ilvl w:val="0"/>
              <w:numId w:val="20"/>
            </w:numPr>
            <w:rPr>
              <w:rFonts w:asciiTheme="majorHAnsi" w:hAnsiTheme="majorHAnsi" w:cstheme="majorHAnsi"/>
              <w:sz w:val="20"/>
              <w:szCs w:val="20"/>
            </w:rPr>
          </w:pPr>
          <w:r w:rsidRPr="00DE03D7">
            <w:rPr>
              <w:rFonts w:asciiTheme="majorHAnsi" w:hAnsiTheme="majorHAnsi" w:cstheme="majorHAnsi"/>
              <w:sz w:val="20"/>
              <w:szCs w:val="20"/>
              <w:u w:val="single"/>
            </w:rPr>
            <w:t>Language A</w:t>
          </w:r>
          <w:r w:rsidRPr="00DE03D7">
            <w:rPr>
              <w:rFonts w:asciiTheme="majorHAnsi" w:hAnsiTheme="majorHAnsi" w:cstheme="majorHAnsi"/>
              <w:sz w:val="20"/>
              <w:szCs w:val="20"/>
            </w:rPr>
            <w:t>: First language (mother tongue). All students graduating from the Danish school system or being fluent in spoken and written Danish must choose Danish A</w:t>
          </w:r>
        </w:p>
        <w:p w14:paraId="57E5C186" w14:textId="77777777" w:rsidR="00DE03D7" w:rsidRPr="00DE03D7" w:rsidRDefault="00DE03D7" w:rsidP="00DE03D7">
          <w:pPr>
            <w:pStyle w:val="Listeafsnit"/>
            <w:numPr>
              <w:ilvl w:val="0"/>
              <w:numId w:val="20"/>
            </w:numPr>
            <w:rPr>
              <w:rFonts w:asciiTheme="majorHAnsi" w:hAnsiTheme="majorHAnsi" w:cstheme="majorHAnsi"/>
              <w:sz w:val="20"/>
              <w:szCs w:val="20"/>
            </w:rPr>
          </w:pPr>
          <w:r w:rsidRPr="00DE03D7">
            <w:rPr>
              <w:rFonts w:asciiTheme="majorHAnsi" w:hAnsiTheme="majorHAnsi" w:cstheme="majorHAnsi"/>
              <w:sz w:val="20"/>
              <w:szCs w:val="20"/>
              <w:u w:val="single"/>
            </w:rPr>
            <w:t>Language B</w:t>
          </w:r>
          <w:r w:rsidRPr="00DE03D7">
            <w:rPr>
              <w:rFonts w:asciiTheme="majorHAnsi" w:hAnsiTheme="majorHAnsi" w:cstheme="majorHAnsi"/>
              <w:sz w:val="20"/>
              <w:szCs w:val="20"/>
            </w:rPr>
            <w:t>: Continuation of a foreign language, aimed at students with some knowledge of the spoken and/or written language (2-3 years of prior schooling or equivalent)</w:t>
          </w:r>
        </w:p>
        <w:p w14:paraId="243E120A" w14:textId="77777777" w:rsidR="00DE03D7" w:rsidRPr="00DE03D7" w:rsidRDefault="00DE03D7" w:rsidP="00DE03D7">
          <w:pPr>
            <w:pStyle w:val="Listeafsnit"/>
            <w:numPr>
              <w:ilvl w:val="0"/>
              <w:numId w:val="20"/>
            </w:numPr>
            <w:rPr>
              <w:rFonts w:asciiTheme="majorHAnsi" w:hAnsiTheme="majorHAnsi" w:cstheme="majorHAnsi"/>
              <w:sz w:val="20"/>
              <w:szCs w:val="20"/>
            </w:rPr>
          </w:pPr>
          <w:r w:rsidRPr="00DE03D7">
            <w:rPr>
              <w:rFonts w:asciiTheme="majorHAnsi" w:hAnsiTheme="majorHAnsi" w:cstheme="majorHAnsi"/>
              <w:sz w:val="20"/>
              <w:szCs w:val="20"/>
              <w:u w:val="single"/>
            </w:rPr>
            <w:t>Language ab initio</w:t>
          </w:r>
          <w:r w:rsidRPr="00DE03D7">
            <w:rPr>
              <w:rFonts w:asciiTheme="majorHAnsi" w:hAnsiTheme="majorHAnsi" w:cstheme="majorHAnsi"/>
              <w:sz w:val="20"/>
              <w:szCs w:val="20"/>
            </w:rPr>
            <w:t>: Beginner’s language (no prior knowledge expected)</w:t>
          </w:r>
        </w:p>
        <w:p w14:paraId="7C46D3BC" w14:textId="77777777" w:rsidR="00DE03D7" w:rsidRPr="00DE03D7" w:rsidRDefault="00DE03D7" w:rsidP="00DE03D7">
          <w:pPr>
            <w:rPr>
              <w:rFonts w:asciiTheme="majorHAnsi" w:hAnsiTheme="majorHAnsi" w:cstheme="majorHAnsi"/>
              <w:b/>
              <w:bCs/>
              <w:i/>
              <w:iCs/>
              <w:sz w:val="20"/>
              <w:szCs w:val="20"/>
            </w:rPr>
          </w:pPr>
          <w:r w:rsidRPr="00DE03D7">
            <w:rPr>
              <w:rFonts w:asciiTheme="majorHAnsi" w:hAnsiTheme="majorHAnsi" w:cstheme="majorHAnsi"/>
              <w:b/>
              <w:bCs/>
              <w:i/>
              <w:iCs/>
              <w:sz w:val="20"/>
              <w:szCs w:val="20"/>
            </w:rPr>
            <w:t>Choosing your natural science subjects</w:t>
          </w:r>
        </w:p>
        <w:p w14:paraId="4435C5CA" w14:textId="77777777" w:rsidR="00DE03D7" w:rsidRPr="00DE03D7" w:rsidRDefault="00DE03D7" w:rsidP="00DE03D7">
          <w:pPr>
            <w:pStyle w:val="Listeafsnit"/>
            <w:numPr>
              <w:ilvl w:val="0"/>
              <w:numId w:val="21"/>
            </w:numPr>
            <w:rPr>
              <w:rFonts w:asciiTheme="majorHAnsi" w:hAnsiTheme="majorHAnsi" w:cstheme="majorHAnsi"/>
              <w:sz w:val="20"/>
              <w:szCs w:val="20"/>
            </w:rPr>
          </w:pPr>
          <w:r w:rsidRPr="00DE03D7">
            <w:rPr>
              <w:rFonts w:asciiTheme="majorHAnsi" w:hAnsiTheme="majorHAnsi" w:cstheme="majorHAnsi"/>
              <w:sz w:val="20"/>
              <w:szCs w:val="20"/>
              <w:u w:val="single"/>
            </w:rPr>
            <w:t>Biology+Chemistry</w:t>
          </w:r>
          <w:r w:rsidRPr="00DE03D7">
            <w:rPr>
              <w:rFonts w:asciiTheme="majorHAnsi" w:hAnsiTheme="majorHAnsi" w:cstheme="majorHAnsi"/>
              <w:sz w:val="20"/>
              <w:szCs w:val="20"/>
            </w:rPr>
            <w:t>: Choose Biology+Chemistry, if your interests for tertiary education do not align with those mentioned for Chemistry+Physics below</w:t>
          </w:r>
        </w:p>
        <w:p w14:paraId="5DF19ED6" w14:textId="77777777" w:rsidR="00DE03D7" w:rsidRPr="00DE03D7" w:rsidRDefault="00DE03D7" w:rsidP="00DE03D7">
          <w:pPr>
            <w:pStyle w:val="Listeafsnit"/>
            <w:numPr>
              <w:ilvl w:val="0"/>
              <w:numId w:val="21"/>
            </w:numPr>
            <w:rPr>
              <w:rFonts w:asciiTheme="majorHAnsi" w:hAnsiTheme="majorHAnsi" w:cstheme="majorHAnsi"/>
              <w:sz w:val="20"/>
              <w:szCs w:val="20"/>
            </w:rPr>
          </w:pPr>
          <w:r w:rsidRPr="00DE03D7">
            <w:rPr>
              <w:rFonts w:asciiTheme="majorHAnsi" w:hAnsiTheme="majorHAnsi" w:cstheme="majorHAnsi"/>
              <w:sz w:val="20"/>
              <w:szCs w:val="20"/>
              <w:u w:val="single"/>
            </w:rPr>
            <w:t>Chemistry+Physics</w:t>
          </w:r>
          <w:r w:rsidRPr="00DE03D7">
            <w:rPr>
              <w:rFonts w:asciiTheme="majorHAnsi" w:hAnsiTheme="majorHAnsi" w:cstheme="majorHAnsi"/>
              <w:sz w:val="20"/>
              <w:szCs w:val="20"/>
            </w:rPr>
            <w:t>: Choose Chemistry+Physics, if you are interested in tertiary education in Engineering, Chemistry and Physics both in Denmark and abroad, or in Health Sciences and Biological Sciences in Denmark</w:t>
          </w:r>
        </w:p>
        <w:p w14:paraId="19676A63" w14:textId="77777777" w:rsidR="00DE03D7" w:rsidRPr="00DE03D7" w:rsidRDefault="00DE03D7" w:rsidP="00DE03D7">
          <w:pPr>
            <w:rPr>
              <w:rFonts w:asciiTheme="majorHAnsi" w:hAnsiTheme="majorHAnsi" w:cstheme="majorHAnsi"/>
              <w:b/>
              <w:bCs/>
              <w:i/>
              <w:iCs/>
              <w:sz w:val="20"/>
              <w:szCs w:val="20"/>
            </w:rPr>
          </w:pPr>
          <w:r w:rsidRPr="00DE03D7">
            <w:rPr>
              <w:rFonts w:asciiTheme="majorHAnsi" w:hAnsiTheme="majorHAnsi" w:cstheme="majorHAnsi"/>
              <w:b/>
              <w:bCs/>
              <w:i/>
              <w:iCs/>
              <w:sz w:val="20"/>
              <w:szCs w:val="20"/>
            </w:rPr>
            <w:t>Choosing your arts subject</w:t>
          </w:r>
        </w:p>
        <w:p w14:paraId="2F6907FF" w14:textId="77777777" w:rsidR="00DE03D7" w:rsidRPr="00DE03D7" w:rsidRDefault="00DE03D7" w:rsidP="00DE03D7">
          <w:pPr>
            <w:pStyle w:val="Listeafsnit"/>
            <w:numPr>
              <w:ilvl w:val="0"/>
              <w:numId w:val="22"/>
            </w:numPr>
            <w:rPr>
              <w:rFonts w:asciiTheme="majorHAnsi" w:hAnsiTheme="majorHAnsi" w:cstheme="majorHAnsi"/>
              <w:sz w:val="20"/>
              <w:szCs w:val="20"/>
            </w:rPr>
          </w:pPr>
          <w:r w:rsidRPr="00DE03D7">
            <w:rPr>
              <w:rFonts w:asciiTheme="majorHAnsi" w:hAnsiTheme="majorHAnsi" w:cstheme="majorHAnsi"/>
              <w:sz w:val="20"/>
              <w:szCs w:val="20"/>
              <w:u w:val="single"/>
            </w:rPr>
            <w:t>Film</w:t>
          </w:r>
          <w:r w:rsidRPr="00DE03D7">
            <w:rPr>
              <w:rFonts w:asciiTheme="majorHAnsi" w:hAnsiTheme="majorHAnsi" w:cstheme="majorHAnsi"/>
              <w:sz w:val="20"/>
              <w:szCs w:val="20"/>
            </w:rPr>
            <w:t xml:space="preserve">: Choose Film if you are interested in developing your own ideas and producing your own film or tv productions. In this course, you will be analysing, </w:t>
          </w:r>
          <w:proofErr w:type="gramStart"/>
          <w:r w:rsidRPr="00DE03D7">
            <w:rPr>
              <w:rFonts w:asciiTheme="majorHAnsi" w:hAnsiTheme="majorHAnsi" w:cstheme="majorHAnsi"/>
              <w:sz w:val="20"/>
              <w:szCs w:val="20"/>
            </w:rPr>
            <w:t>interpreting</w:t>
          </w:r>
          <w:proofErr w:type="gramEnd"/>
          <w:r w:rsidRPr="00DE03D7">
            <w:rPr>
              <w:rFonts w:asciiTheme="majorHAnsi" w:hAnsiTheme="majorHAnsi" w:cstheme="majorHAnsi"/>
              <w:sz w:val="20"/>
              <w:szCs w:val="20"/>
            </w:rPr>
            <w:t xml:space="preserve"> and producing film, and you will explore different film genres, such as short films, documentaries and commercials</w:t>
          </w:r>
        </w:p>
        <w:p w14:paraId="6B6485AB" w14:textId="77777777" w:rsidR="00DE03D7" w:rsidRPr="00DE03D7" w:rsidRDefault="00DE03D7" w:rsidP="00DE03D7">
          <w:pPr>
            <w:pStyle w:val="Listeafsnit"/>
            <w:numPr>
              <w:ilvl w:val="0"/>
              <w:numId w:val="22"/>
            </w:numPr>
            <w:rPr>
              <w:rFonts w:asciiTheme="majorHAnsi" w:hAnsiTheme="majorHAnsi" w:cstheme="majorHAnsi"/>
              <w:sz w:val="20"/>
              <w:szCs w:val="20"/>
            </w:rPr>
          </w:pPr>
          <w:r w:rsidRPr="00DE03D7">
            <w:rPr>
              <w:rFonts w:asciiTheme="majorHAnsi" w:hAnsiTheme="majorHAnsi" w:cstheme="majorHAnsi"/>
              <w:sz w:val="20"/>
              <w:szCs w:val="20"/>
              <w:u w:val="single"/>
            </w:rPr>
            <w:t>Visual Arts</w:t>
          </w:r>
          <w:r w:rsidRPr="00DE03D7">
            <w:rPr>
              <w:rFonts w:asciiTheme="majorHAnsi" w:hAnsiTheme="majorHAnsi" w:cstheme="majorHAnsi"/>
              <w:sz w:val="20"/>
              <w:szCs w:val="20"/>
            </w:rPr>
            <w:t xml:space="preserve">: Choose Visual Arts if you are interested in developing your own ideas and creating your own works of visual art. In this course, you will be analysing, </w:t>
          </w:r>
          <w:proofErr w:type="gramStart"/>
          <w:r w:rsidRPr="00DE03D7">
            <w:rPr>
              <w:rFonts w:asciiTheme="majorHAnsi" w:hAnsiTheme="majorHAnsi" w:cstheme="majorHAnsi"/>
              <w:sz w:val="20"/>
              <w:szCs w:val="20"/>
            </w:rPr>
            <w:t>interpreting</w:t>
          </w:r>
          <w:proofErr w:type="gramEnd"/>
          <w:r w:rsidRPr="00DE03D7">
            <w:rPr>
              <w:rFonts w:asciiTheme="majorHAnsi" w:hAnsiTheme="majorHAnsi" w:cstheme="majorHAnsi"/>
              <w:sz w:val="20"/>
              <w:szCs w:val="20"/>
            </w:rPr>
            <w:t xml:space="preserve"> and creating works of visual art, and you will explore paintings, drawings, sculpturing, street art and architecture</w:t>
          </w:r>
        </w:p>
        <w:p w14:paraId="0A68EEA1" w14:textId="02AD3980" w:rsidR="00DE03D7" w:rsidRPr="00DE03D7" w:rsidRDefault="00DE03D7" w:rsidP="00DE03D7">
          <w:pPr>
            <w:rPr>
              <w:rFonts w:asciiTheme="majorHAnsi" w:hAnsiTheme="majorHAnsi" w:cstheme="majorHAnsi"/>
              <w:b/>
              <w:bCs/>
              <w:sz w:val="20"/>
              <w:szCs w:val="20"/>
            </w:rPr>
          </w:pPr>
          <w:r w:rsidRPr="00DE03D7">
            <w:rPr>
              <w:rFonts w:asciiTheme="majorHAnsi" w:hAnsiTheme="majorHAnsi" w:cstheme="majorHAnsi"/>
              <w:b/>
              <w:bCs/>
              <w:sz w:val="20"/>
              <w:szCs w:val="20"/>
            </w:rPr>
            <w:t>Your Pre-IB subject choices: Please indicate by ticking off</w:t>
          </w:r>
        </w:p>
      </w:sdtContent>
    </w:sdt>
    <w:tbl>
      <w:tblPr>
        <w:tblStyle w:val="Tabel-Gitter"/>
        <w:tblW w:w="9918" w:type="dxa"/>
        <w:tblLook w:val="04A0" w:firstRow="1" w:lastRow="0" w:firstColumn="1" w:lastColumn="0" w:noHBand="0" w:noVBand="1"/>
      </w:tblPr>
      <w:tblGrid>
        <w:gridCol w:w="4106"/>
        <w:gridCol w:w="4820"/>
        <w:gridCol w:w="992"/>
      </w:tblGrid>
      <w:sdt>
        <w:sdtPr>
          <w:rPr>
            <w:rFonts w:asciiTheme="majorHAnsi" w:hAnsiTheme="majorHAnsi" w:cstheme="majorHAnsi"/>
            <w:sz w:val="20"/>
            <w:szCs w:val="20"/>
            <w:lang w:val="da-DK"/>
          </w:rPr>
          <w:id w:val="2080709882"/>
          <w:lock w:val="sdtContentLocked"/>
          <w:placeholder>
            <w:docPart w:val="DefaultPlaceholder_-1854013440"/>
          </w:placeholder>
        </w:sdtPr>
        <w:sdtContent>
          <w:tr w:rsidR="00DE03D7" w:rsidRPr="00DE03D7" w14:paraId="09AD7F20" w14:textId="77777777" w:rsidTr="00DE03D7">
            <w:tc>
              <w:tcPr>
                <w:tcW w:w="4106" w:type="dxa"/>
                <w:tcBorders>
                  <w:top w:val="single" w:sz="4" w:space="0" w:color="auto"/>
                  <w:left w:val="single" w:sz="4" w:space="0" w:color="auto"/>
                  <w:bottom w:val="single" w:sz="4" w:space="0" w:color="auto"/>
                  <w:right w:val="single" w:sz="4" w:space="0" w:color="auto"/>
                </w:tcBorders>
                <w:vAlign w:val="center"/>
                <w:hideMark/>
              </w:tcPr>
              <w:p w14:paraId="7697538D" w14:textId="73848583"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Subject Group</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66D49DA" w14:textId="77777777"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Subject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B6ECF6" w14:textId="02117A11"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Choice</w:t>
                </w:r>
              </w:p>
            </w:tc>
          </w:tr>
        </w:sdtContent>
      </w:sdt>
      <w:tr w:rsidR="00DE03D7" w:rsidRPr="00DE03D7" w14:paraId="6E16F710" w14:textId="77777777" w:rsidTr="00DE03D7">
        <w:sdt>
          <w:sdtPr>
            <w:rPr>
              <w:rFonts w:asciiTheme="majorHAnsi" w:hAnsiTheme="majorHAnsi" w:cstheme="majorHAnsi"/>
              <w:sz w:val="20"/>
              <w:szCs w:val="20"/>
              <w:lang w:val="da-DK"/>
            </w:rPr>
            <w:id w:val="-1462109972"/>
            <w:lock w:val="sdtContentLocked"/>
            <w:placeholder>
              <w:docPart w:val="DefaultPlaceholder_-1854013440"/>
            </w:placeholder>
          </w:sdtPr>
          <w:sdtEndPr>
            <w:rPr>
              <w:i/>
              <w:iCs/>
            </w:rPr>
          </w:sdtEndPr>
          <w:sdtContent>
            <w:tc>
              <w:tcPr>
                <w:tcW w:w="4106" w:type="dxa"/>
                <w:vMerge w:val="restart"/>
                <w:tcBorders>
                  <w:top w:val="single" w:sz="4" w:space="0" w:color="auto"/>
                  <w:left w:val="single" w:sz="4" w:space="0" w:color="auto"/>
                  <w:bottom w:val="single" w:sz="4" w:space="0" w:color="auto"/>
                  <w:right w:val="single" w:sz="4" w:space="0" w:color="auto"/>
                </w:tcBorders>
                <w:vAlign w:val="center"/>
                <w:hideMark/>
              </w:tcPr>
              <w:p w14:paraId="5FF2955C" w14:textId="59776511"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Danish</w:t>
                </w:r>
              </w:p>
              <w:p w14:paraId="7858E719" w14:textId="49B90165" w:rsidR="00DE03D7" w:rsidRPr="00DE03D7" w:rsidRDefault="00DE03D7">
                <w:pPr>
                  <w:spacing w:line="276" w:lineRule="auto"/>
                  <w:rPr>
                    <w:rFonts w:asciiTheme="majorHAnsi" w:hAnsiTheme="majorHAnsi" w:cstheme="majorHAnsi"/>
                    <w:i/>
                    <w:iCs/>
                    <w:sz w:val="20"/>
                    <w:szCs w:val="20"/>
                    <w:lang w:val="da-DK"/>
                  </w:rPr>
                </w:pPr>
                <w:r w:rsidRPr="00DE03D7">
                  <w:rPr>
                    <w:rFonts w:asciiTheme="majorHAnsi" w:hAnsiTheme="majorHAnsi" w:cstheme="majorHAnsi"/>
                    <w:i/>
                    <w:iCs/>
                    <w:sz w:val="20"/>
                    <w:szCs w:val="20"/>
                    <w:lang w:val="da-DK"/>
                  </w:rPr>
                  <w:t>(one choice only)</w:t>
                </w:r>
              </w:p>
            </w:tc>
          </w:sdtContent>
        </w:sdt>
        <w:tc>
          <w:tcPr>
            <w:tcW w:w="4820" w:type="dxa"/>
            <w:tcBorders>
              <w:top w:val="single" w:sz="4" w:space="0" w:color="auto"/>
              <w:left w:val="single" w:sz="4" w:space="0" w:color="auto"/>
              <w:bottom w:val="single" w:sz="4" w:space="0" w:color="auto"/>
              <w:right w:val="single" w:sz="4" w:space="0" w:color="auto"/>
            </w:tcBorders>
            <w:vAlign w:val="center"/>
            <w:hideMark/>
          </w:tcPr>
          <w:sdt>
            <w:sdtPr>
              <w:rPr>
                <w:rFonts w:asciiTheme="majorHAnsi" w:hAnsiTheme="majorHAnsi" w:cstheme="majorHAnsi"/>
                <w:sz w:val="20"/>
                <w:szCs w:val="20"/>
                <w:lang w:val="da-DK"/>
              </w:rPr>
              <w:id w:val="1531997369"/>
              <w:lock w:val="sdtContentLocked"/>
              <w:placeholder>
                <w:docPart w:val="DefaultPlaceholder_-1854013440"/>
              </w:placeholder>
            </w:sdtPr>
            <w:sdtContent>
              <w:p w14:paraId="05A6B3E1" w14:textId="2BEC91F7"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Danish A (first language)</w:t>
                </w:r>
              </w:p>
            </w:sdtContent>
          </w:sdt>
        </w:tc>
        <w:sdt>
          <w:sdtPr>
            <w:rPr>
              <w:rFonts w:asciiTheme="majorHAnsi" w:hAnsiTheme="majorHAnsi" w:cstheme="majorHAnsi"/>
              <w:sz w:val="24"/>
              <w:szCs w:val="24"/>
              <w:lang w:val="da-DK"/>
            </w:rPr>
            <w:id w:val="-619383472"/>
            <w:lock w:val="sdtLocked"/>
            <w14:checkbox>
              <w14:checked w14:val="0"/>
              <w14:checkedState w14:val="00FE" w14:font="Wingdings"/>
              <w14:uncheckedState w14:val="00A8" w14:font="Wingdings"/>
            </w14:checkbox>
          </w:sdtPr>
          <w:sdtContent>
            <w:tc>
              <w:tcPr>
                <w:tcW w:w="992" w:type="dxa"/>
                <w:tcBorders>
                  <w:top w:val="single" w:sz="4" w:space="0" w:color="auto"/>
                  <w:left w:val="single" w:sz="4" w:space="0" w:color="auto"/>
                  <w:bottom w:val="single" w:sz="4" w:space="0" w:color="auto"/>
                  <w:right w:val="single" w:sz="4" w:space="0" w:color="auto"/>
                </w:tcBorders>
                <w:vAlign w:val="center"/>
              </w:tcPr>
              <w:p w14:paraId="674F73B6" w14:textId="26FFA61D" w:rsidR="00DE03D7" w:rsidRPr="00DE03D7" w:rsidRDefault="00166DA0">
                <w:pPr>
                  <w:spacing w:line="276" w:lineRule="auto"/>
                  <w:jc w:val="center"/>
                  <w:rPr>
                    <w:rFonts w:asciiTheme="majorHAnsi" w:hAnsiTheme="majorHAnsi" w:cstheme="majorHAnsi"/>
                    <w:sz w:val="20"/>
                    <w:szCs w:val="20"/>
                    <w:lang w:val="da-DK"/>
                  </w:rPr>
                </w:pPr>
                <w:r>
                  <w:rPr>
                    <w:rFonts w:asciiTheme="majorHAnsi" w:hAnsiTheme="majorHAnsi" w:cstheme="majorHAnsi"/>
                    <w:sz w:val="24"/>
                    <w:szCs w:val="24"/>
                    <w:lang w:val="da-DK"/>
                  </w:rPr>
                  <w:sym w:font="Wingdings" w:char="F0A8"/>
                </w:r>
              </w:p>
            </w:tc>
          </w:sdtContent>
        </w:sdt>
      </w:tr>
      <w:tr w:rsidR="00DE03D7" w:rsidRPr="00DE03D7" w14:paraId="086ED0F3" w14:textId="77777777" w:rsidTr="00DE03D7">
        <w:tc>
          <w:tcPr>
            <w:tcW w:w="0" w:type="auto"/>
            <w:vMerge/>
            <w:tcBorders>
              <w:top w:val="single" w:sz="4" w:space="0" w:color="auto"/>
              <w:left w:val="single" w:sz="4" w:space="0" w:color="auto"/>
              <w:bottom w:val="single" w:sz="4" w:space="0" w:color="auto"/>
              <w:right w:val="single" w:sz="4" w:space="0" w:color="auto"/>
            </w:tcBorders>
            <w:vAlign w:val="center"/>
            <w:hideMark/>
          </w:tcPr>
          <w:p w14:paraId="02111AE0" w14:textId="77777777" w:rsidR="00DE03D7" w:rsidRPr="00DE03D7" w:rsidRDefault="00DE03D7">
            <w:pPr>
              <w:rPr>
                <w:rFonts w:asciiTheme="majorHAnsi" w:hAnsiTheme="majorHAnsi" w:cstheme="majorHAnsi"/>
                <w:i/>
                <w:iCs/>
                <w:sz w:val="20"/>
                <w:szCs w:val="20"/>
                <w:lang w:val="da-DK"/>
              </w:rPr>
            </w:pPr>
          </w:p>
        </w:tc>
        <w:tc>
          <w:tcPr>
            <w:tcW w:w="4820" w:type="dxa"/>
            <w:tcBorders>
              <w:top w:val="single" w:sz="4" w:space="0" w:color="auto"/>
              <w:left w:val="single" w:sz="4" w:space="0" w:color="auto"/>
              <w:bottom w:val="single" w:sz="4" w:space="0" w:color="auto"/>
              <w:right w:val="single" w:sz="4" w:space="0" w:color="auto"/>
            </w:tcBorders>
            <w:vAlign w:val="center"/>
            <w:hideMark/>
          </w:tcPr>
          <w:sdt>
            <w:sdtPr>
              <w:rPr>
                <w:rFonts w:asciiTheme="majorHAnsi" w:hAnsiTheme="majorHAnsi" w:cstheme="majorHAnsi"/>
                <w:sz w:val="20"/>
                <w:szCs w:val="20"/>
                <w:lang w:val="da-DK"/>
              </w:rPr>
              <w:id w:val="1705596806"/>
              <w:lock w:val="sdtContentLocked"/>
              <w:placeholder>
                <w:docPart w:val="DefaultPlaceholder_-1854013440"/>
              </w:placeholder>
            </w:sdtPr>
            <w:sdtContent>
              <w:p w14:paraId="6540B2CD" w14:textId="0CC669C8"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Danish B (continuation)</w:t>
                </w:r>
              </w:p>
            </w:sdtContent>
          </w:sdt>
        </w:tc>
        <w:sdt>
          <w:sdtPr>
            <w:rPr>
              <w:rFonts w:asciiTheme="majorHAnsi" w:hAnsiTheme="majorHAnsi" w:cstheme="majorHAnsi"/>
              <w:sz w:val="24"/>
              <w:szCs w:val="24"/>
              <w:lang w:val="da-DK"/>
            </w:rPr>
            <w:id w:val="955904790"/>
            <w:lock w:val="sdtLocked"/>
            <w14:checkbox>
              <w14:checked w14:val="0"/>
              <w14:checkedState w14:val="00FE" w14:font="Wingdings"/>
              <w14:uncheckedState w14:val="00A8" w14:font="Wingdings"/>
            </w14:checkbox>
          </w:sdtPr>
          <w:sdtContent>
            <w:tc>
              <w:tcPr>
                <w:tcW w:w="992" w:type="dxa"/>
                <w:tcBorders>
                  <w:top w:val="single" w:sz="4" w:space="0" w:color="auto"/>
                  <w:left w:val="single" w:sz="4" w:space="0" w:color="auto"/>
                  <w:bottom w:val="single" w:sz="4" w:space="0" w:color="auto"/>
                  <w:right w:val="single" w:sz="4" w:space="0" w:color="auto"/>
                </w:tcBorders>
                <w:vAlign w:val="center"/>
              </w:tcPr>
              <w:p w14:paraId="7E1861DA" w14:textId="64DD3718" w:rsidR="00DE03D7" w:rsidRPr="00DE03D7" w:rsidRDefault="00166DA0">
                <w:pPr>
                  <w:spacing w:line="276" w:lineRule="auto"/>
                  <w:jc w:val="center"/>
                  <w:rPr>
                    <w:rFonts w:asciiTheme="majorHAnsi" w:hAnsiTheme="majorHAnsi" w:cstheme="majorHAnsi"/>
                    <w:sz w:val="20"/>
                    <w:szCs w:val="20"/>
                    <w:lang w:val="da-DK"/>
                  </w:rPr>
                </w:pPr>
                <w:r>
                  <w:rPr>
                    <w:rFonts w:asciiTheme="majorHAnsi" w:hAnsiTheme="majorHAnsi" w:cstheme="majorHAnsi"/>
                    <w:sz w:val="24"/>
                    <w:szCs w:val="24"/>
                    <w:lang w:val="da-DK"/>
                  </w:rPr>
                  <w:sym w:font="Wingdings" w:char="F0A8"/>
                </w:r>
              </w:p>
            </w:tc>
          </w:sdtContent>
        </w:sdt>
      </w:tr>
      <w:tr w:rsidR="00DE03D7" w:rsidRPr="00DE03D7" w14:paraId="5E1261E1" w14:textId="77777777" w:rsidTr="00DE03D7">
        <w:tc>
          <w:tcPr>
            <w:tcW w:w="0" w:type="auto"/>
            <w:vMerge/>
            <w:tcBorders>
              <w:top w:val="single" w:sz="4" w:space="0" w:color="auto"/>
              <w:left w:val="single" w:sz="4" w:space="0" w:color="auto"/>
              <w:bottom w:val="single" w:sz="4" w:space="0" w:color="auto"/>
              <w:right w:val="single" w:sz="4" w:space="0" w:color="auto"/>
            </w:tcBorders>
            <w:vAlign w:val="center"/>
            <w:hideMark/>
          </w:tcPr>
          <w:p w14:paraId="1E52AB5C" w14:textId="77777777" w:rsidR="00DE03D7" w:rsidRPr="00DE03D7" w:rsidRDefault="00DE03D7">
            <w:pPr>
              <w:rPr>
                <w:rFonts w:asciiTheme="majorHAnsi" w:hAnsiTheme="majorHAnsi" w:cstheme="majorHAnsi"/>
                <w:i/>
                <w:iCs/>
                <w:sz w:val="20"/>
                <w:szCs w:val="20"/>
                <w:lang w:val="da-DK"/>
              </w:rPr>
            </w:pPr>
          </w:p>
        </w:tc>
        <w:tc>
          <w:tcPr>
            <w:tcW w:w="4820" w:type="dxa"/>
            <w:tcBorders>
              <w:top w:val="single" w:sz="4" w:space="0" w:color="auto"/>
              <w:left w:val="single" w:sz="4" w:space="0" w:color="auto"/>
              <w:bottom w:val="single" w:sz="4" w:space="0" w:color="auto"/>
              <w:right w:val="single" w:sz="4" w:space="0" w:color="auto"/>
            </w:tcBorders>
            <w:vAlign w:val="center"/>
            <w:hideMark/>
          </w:tcPr>
          <w:sdt>
            <w:sdtPr>
              <w:rPr>
                <w:rFonts w:asciiTheme="majorHAnsi" w:hAnsiTheme="majorHAnsi" w:cstheme="majorHAnsi"/>
                <w:sz w:val="20"/>
                <w:szCs w:val="20"/>
                <w:lang w:val="da-DK"/>
              </w:rPr>
              <w:id w:val="-1082918205"/>
              <w:lock w:val="sdtContentLocked"/>
              <w:placeholder>
                <w:docPart w:val="DefaultPlaceholder_-1854013440"/>
              </w:placeholder>
            </w:sdtPr>
            <w:sdtContent>
              <w:p w14:paraId="64849AEC" w14:textId="4357ABD8"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Danish ab initio (beginner’s)</w:t>
                </w:r>
              </w:p>
            </w:sdtContent>
          </w:sdt>
        </w:tc>
        <w:sdt>
          <w:sdtPr>
            <w:rPr>
              <w:rFonts w:asciiTheme="majorHAnsi" w:hAnsiTheme="majorHAnsi" w:cstheme="majorHAnsi"/>
              <w:sz w:val="24"/>
              <w:szCs w:val="24"/>
              <w:lang w:val="da-DK"/>
            </w:rPr>
            <w:id w:val="1875107839"/>
            <w:lock w:val="sdtLocked"/>
            <w14:checkbox>
              <w14:checked w14:val="0"/>
              <w14:checkedState w14:val="00FE" w14:font="Wingdings"/>
              <w14:uncheckedState w14:val="00A8" w14:font="Wingdings"/>
            </w14:checkbox>
          </w:sdtPr>
          <w:sdtContent>
            <w:tc>
              <w:tcPr>
                <w:tcW w:w="992" w:type="dxa"/>
                <w:tcBorders>
                  <w:top w:val="single" w:sz="4" w:space="0" w:color="auto"/>
                  <w:left w:val="single" w:sz="4" w:space="0" w:color="auto"/>
                  <w:bottom w:val="single" w:sz="4" w:space="0" w:color="auto"/>
                  <w:right w:val="single" w:sz="4" w:space="0" w:color="auto"/>
                </w:tcBorders>
                <w:vAlign w:val="center"/>
              </w:tcPr>
              <w:p w14:paraId="4E3839E8" w14:textId="1C3878BE" w:rsidR="00DE03D7" w:rsidRPr="00DE03D7" w:rsidRDefault="00166DA0">
                <w:pPr>
                  <w:spacing w:line="276" w:lineRule="auto"/>
                  <w:jc w:val="center"/>
                  <w:rPr>
                    <w:rFonts w:asciiTheme="majorHAnsi" w:hAnsiTheme="majorHAnsi" w:cstheme="majorHAnsi"/>
                    <w:sz w:val="20"/>
                    <w:szCs w:val="20"/>
                    <w:lang w:val="da-DK"/>
                  </w:rPr>
                </w:pPr>
                <w:r>
                  <w:rPr>
                    <w:rFonts w:asciiTheme="majorHAnsi" w:hAnsiTheme="majorHAnsi" w:cstheme="majorHAnsi"/>
                    <w:sz w:val="24"/>
                    <w:szCs w:val="24"/>
                    <w:lang w:val="da-DK"/>
                  </w:rPr>
                  <w:sym w:font="Wingdings" w:char="F0A8"/>
                </w:r>
              </w:p>
            </w:tc>
          </w:sdtContent>
        </w:sdt>
      </w:tr>
      <w:tr w:rsidR="00DE03D7" w:rsidRPr="00DE03D7" w14:paraId="0193A1A6" w14:textId="77777777" w:rsidTr="00DE03D7">
        <w:tc>
          <w:tcPr>
            <w:tcW w:w="4106" w:type="dxa"/>
            <w:vMerge w:val="restart"/>
            <w:tcBorders>
              <w:top w:val="single" w:sz="4" w:space="0" w:color="auto"/>
              <w:left w:val="single" w:sz="4" w:space="0" w:color="auto"/>
              <w:bottom w:val="single" w:sz="4" w:space="0" w:color="auto"/>
              <w:right w:val="single" w:sz="4" w:space="0" w:color="auto"/>
            </w:tcBorders>
            <w:vAlign w:val="center"/>
            <w:hideMark/>
          </w:tcPr>
          <w:sdt>
            <w:sdtPr>
              <w:rPr>
                <w:rFonts w:asciiTheme="majorHAnsi" w:hAnsiTheme="majorHAnsi" w:cstheme="majorHAnsi"/>
                <w:sz w:val="20"/>
                <w:szCs w:val="20"/>
              </w:rPr>
              <w:id w:val="-37741659"/>
              <w:lock w:val="sdtContentLocked"/>
              <w:placeholder>
                <w:docPart w:val="DefaultPlaceholder_-1854013440"/>
              </w:placeholder>
            </w:sdtPr>
            <w:sdtEndPr>
              <w:rPr>
                <w:i/>
                <w:iCs/>
              </w:rPr>
            </w:sdtEndPr>
            <w:sdtContent>
              <w:p w14:paraId="0241E476" w14:textId="5FB6B23D" w:rsidR="00DE03D7" w:rsidRPr="00DE03D7" w:rsidRDefault="00DE03D7">
                <w:pPr>
                  <w:spacing w:line="276" w:lineRule="auto"/>
                  <w:rPr>
                    <w:rFonts w:asciiTheme="majorHAnsi" w:hAnsiTheme="majorHAnsi" w:cstheme="majorHAnsi"/>
                    <w:sz w:val="20"/>
                    <w:szCs w:val="20"/>
                  </w:rPr>
                </w:pPr>
                <w:r w:rsidRPr="00DE03D7">
                  <w:rPr>
                    <w:rFonts w:asciiTheme="majorHAnsi" w:hAnsiTheme="majorHAnsi" w:cstheme="majorHAnsi"/>
                    <w:sz w:val="20"/>
                    <w:szCs w:val="20"/>
                  </w:rPr>
                  <w:t>Additional foreign language</w:t>
                </w:r>
              </w:p>
              <w:p w14:paraId="34E62FAD" w14:textId="454E1634" w:rsidR="00DE03D7" w:rsidRPr="00DE03D7" w:rsidRDefault="00DE03D7">
                <w:pPr>
                  <w:spacing w:line="276" w:lineRule="auto"/>
                  <w:rPr>
                    <w:rFonts w:asciiTheme="majorHAnsi" w:hAnsiTheme="majorHAnsi" w:cstheme="majorHAnsi"/>
                    <w:i/>
                    <w:iCs/>
                    <w:sz w:val="20"/>
                    <w:szCs w:val="20"/>
                  </w:rPr>
                </w:pPr>
                <w:r w:rsidRPr="00DE03D7">
                  <w:rPr>
                    <w:rFonts w:asciiTheme="majorHAnsi" w:hAnsiTheme="majorHAnsi" w:cstheme="majorHAnsi"/>
                    <w:i/>
                    <w:iCs/>
                    <w:sz w:val="20"/>
                    <w:szCs w:val="20"/>
                  </w:rPr>
                  <w:t>(one choice only)</w:t>
                </w:r>
              </w:p>
            </w:sdtContent>
          </w:sdt>
        </w:tc>
        <w:tc>
          <w:tcPr>
            <w:tcW w:w="4820" w:type="dxa"/>
            <w:tcBorders>
              <w:top w:val="single" w:sz="4" w:space="0" w:color="auto"/>
              <w:left w:val="single" w:sz="4" w:space="0" w:color="auto"/>
              <w:bottom w:val="single" w:sz="4" w:space="0" w:color="auto"/>
              <w:right w:val="single" w:sz="4" w:space="0" w:color="auto"/>
            </w:tcBorders>
            <w:vAlign w:val="center"/>
            <w:hideMark/>
          </w:tcPr>
          <w:sdt>
            <w:sdtPr>
              <w:rPr>
                <w:rFonts w:asciiTheme="majorHAnsi" w:hAnsiTheme="majorHAnsi" w:cstheme="majorHAnsi"/>
                <w:sz w:val="20"/>
                <w:szCs w:val="20"/>
                <w:lang w:val="da-DK"/>
              </w:rPr>
              <w:id w:val="857550041"/>
              <w:lock w:val="sdtContentLocked"/>
              <w:placeholder>
                <w:docPart w:val="DefaultPlaceholder_-1854013440"/>
              </w:placeholder>
            </w:sdtPr>
            <w:sdtContent>
              <w:p w14:paraId="7DBFCB26" w14:textId="461B1F5B"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French B (continuation)</w:t>
                </w:r>
              </w:p>
            </w:sdtContent>
          </w:sdt>
        </w:tc>
        <w:sdt>
          <w:sdtPr>
            <w:rPr>
              <w:rFonts w:asciiTheme="majorHAnsi" w:hAnsiTheme="majorHAnsi" w:cstheme="majorHAnsi"/>
              <w:sz w:val="24"/>
              <w:szCs w:val="24"/>
              <w:lang w:val="da-DK"/>
            </w:rPr>
            <w:id w:val="1352993984"/>
            <w:lock w:val="sdtLocked"/>
            <w14:checkbox>
              <w14:checked w14:val="0"/>
              <w14:checkedState w14:val="00FE" w14:font="Wingdings"/>
              <w14:uncheckedState w14:val="00A8" w14:font="Wingdings"/>
            </w14:checkbox>
          </w:sdtPr>
          <w:sdtContent>
            <w:tc>
              <w:tcPr>
                <w:tcW w:w="992" w:type="dxa"/>
                <w:tcBorders>
                  <w:top w:val="single" w:sz="4" w:space="0" w:color="auto"/>
                  <w:left w:val="single" w:sz="4" w:space="0" w:color="auto"/>
                  <w:bottom w:val="single" w:sz="4" w:space="0" w:color="auto"/>
                  <w:right w:val="single" w:sz="4" w:space="0" w:color="auto"/>
                </w:tcBorders>
                <w:vAlign w:val="center"/>
              </w:tcPr>
              <w:p w14:paraId="41E176B4" w14:textId="0145F5F7" w:rsidR="00DE03D7" w:rsidRPr="00DE03D7" w:rsidRDefault="00166DA0">
                <w:pPr>
                  <w:spacing w:line="276" w:lineRule="auto"/>
                  <w:jc w:val="center"/>
                  <w:rPr>
                    <w:rFonts w:asciiTheme="majorHAnsi" w:hAnsiTheme="majorHAnsi" w:cstheme="majorHAnsi"/>
                    <w:sz w:val="20"/>
                    <w:szCs w:val="20"/>
                    <w:lang w:val="da-DK"/>
                  </w:rPr>
                </w:pPr>
                <w:r>
                  <w:rPr>
                    <w:rFonts w:asciiTheme="majorHAnsi" w:hAnsiTheme="majorHAnsi" w:cstheme="majorHAnsi"/>
                    <w:sz w:val="24"/>
                    <w:szCs w:val="24"/>
                    <w:lang w:val="da-DK"/>
                  </w:rPr>
                  <w:sym w:font="Wingdings" w:char="F0A8"/>
                </w:r>
              </w:p>
            </w:tc>
          </w:sdtContent>
        </w:sdt>
      </w:tr>
      <w:tr w:rsidR="00DE03D7" w:rsidRPr="00DE03D7" w14:paraId="4220FC3A" w14:textId="77777777" w:rsidTr="00DE03D7">
        <w:tc>
          <w:tcPr>
            <w:tcW w:w="0" w:type="auto"/>
            <w:vMerge/>
            <w:tcBorders>
              <w:top w:val="single" w:sz="4" w:space="0" w:color="auto"/>
              <w:left w:val="single" w:sz="4" w:space="0" w:color="auto"/>
              <w:bottom w:val="single" w:sz="4" w:space="0" w:color="auto"/>
              <w:right w:val="single" w:sz="4" w:space="0" w:color="auto"/>
            </w:tcBorders>
            <w:vAlign w:val="center"/>
            <w:hideMark/>
          </w:tcPr>
          <w:p w14:paraId="17AD1102" w14:textId="77777777" w:rsidR="00DE03D7" w:rsidRPr="00DE03D7" w:rsidRDefault="00DE03D7">
            <w:pPr>
              <w:rPr>
                <w:rFonts w:asciiTheme="majorHAnsi" w:hAnsiTheme="majorHAnsi" w:cstheme="majorHAnsi"/>
                <w:i/>
                <w:iCs/>
                <w:sz w:val="20"/>
                <w:szCs w:val="20"/>
                <w:lang w:val="da-DK"/>
              </w:rPr>
            </w:pPr>
          </w:p>
        </w:tc>
        <w:sdt>
          <w:sdtPr>
            <w:rPr>
              <w:rFonts w:asciiTheme="majorHAnsi" w:hAnsiTheme="majorHAnsi" w:cstheme="majorHAnsi"/>
              <w:sz w:val="20"/>
              <w:szCs w:val="20"/>
              <w:lang w:val="da-DK"/>
            </w:rPr>
            <w:id w:val="957988904"/>
            <w:lock w:val="sdtContentLocked"/>
            <w:placeholder>
              <w:docPart w:val="DefaultPlaceholder_-1854013440"/>
            </w:placeholder>
          </w:sdtPr>
          <w:sdtContent>
            <w:tc>
              <w:tcPr>
                <w:tcW w:w="4820" w:type="dxa"/>
                <w:tcBorders>
                  <w:top w:val="single" w:sz="4" w:space="0" w:color="auto"/>
                  <w:left w:val="single" w:sz="4" w:space="0" w:color="auto"/>
                  <w:bottom w:val="single" w:sz="4" w:space="0" w:color="auto"/>
                  <w:right w:val="single" w:sz="4" w:space="0" w:color="auto"/>
                </w:tcBorders>
                <w:vAlign w:val="center"/>
                <w:hideMark/>
              </w:tcPr>
              <w:p w14:paraId="657239F0" w14:textId="23695FCC"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German B (continuation)</w:t>
                </w:r>
              </w:p>
            </w:tc>
          </w:sdtContent>
        </w:sdt>
        <w:sdt>
          <w:sdtPr>
            <w:rPr>
              <w:rFonts w:asciiTheme="majorHAnsi" w:hAnsiTheme="majorHAnsi" w:cstheme="majorHAnsi"/>
              <w:sz w:val="24"/>
              <w:szCs w:val="24"/>
              <w:lang w:val="da-DK"/>
            </w:rPr>
            <w:id w:val="-49920013"/>
            <w:lock w:val="sdtLocked"/>
            <w14:checkbox>
              <w14:checked w14:val="0"/>
              <w14:checkedState w14:val="00FE" w14:font="Wingdings"/>
              <w14:uncheckedState w14:val="00A8" w14:font="Wingdings"/>
            </w14:checkbox>
          </w:sdtPr>
          <w:sdtContent>
            <w:tc>
              <w:tcPr>
                <w:tcW w:w="992" w:type="dxa"/>
                <w:tcBorders>
                  <w:top w:val="single" w:sz="4" w:space="0" w:color="auto"/>
                  <w:left w:val="single" w:sz="4" w:space="0" w:color="auto"/>
                  <w:bottom w:val="single" w:sz="4" w:space="0" w:color="auto"/>
                  <w:right w:val="single" w:sz="4" w:space="0" w:color="auto"/>
                </w:tcBorders>
                <w:vAlign w:val="center"/>
              </w:tcPr>
              <w:p w14:paraId="6A25AB14" w14:textId="72C69A1C" w:rsidR="00DE03D7" w:rsidRPr="00DE03D7" w:rsidRDefault="00166DA0">
                <w:pPr>
                  <w:spacing w:line="276" w:lineRule="auto"/>
                  <w:jc w:val="center"/>
                  <w:rPr>
                    <w:rFonts w:asciiTheme="majorHAnsi" w:hAnsiTheme="majorHAnsi" w:cstheme="majorHAnsi"/>
                    <w:sz w:val="20"/>
                    <w:szCs w:val="20"/>
                    <w:lang w:val="da-DK"/>
                  </w:rPr>
                </w:pPr>
                <w:r>
                  <w:rPr>
                    <w:rFonts w:asciiTheme="majorHAnsi" w:hAnsiTheme="majorHAnsi" w:cstheme="majorHAnsi"/>
                    <w:sz w:val="24"/>
                    <w:szCs w:val="24"/>
                    <w:lang w:val="da-DK"/>
                  </w:rPr>
                  <w:sym w:font="Wingdings" w:char="F0A8"/>
                </w:r>
              </w:p>
            </w:tc>
          </w:sdtContent>
        </w:sdt>
      </w:tr>
      <w:tr w:rsidR="00DE03D7" w:rsidRPr="00DE03D7" w14:paraId="667FFF1C" w14:textId="77777777" w:rsidTr="00DE03D7">
        <w:tc>
          <w:tcPr>
            <w:tcW w:w="0" w:type="auto"/>
            <w:vMerge/>
            <w:tcBorders>
              <w:top w:val="single" w:sz="4" w:space="0" w:color="auto"/>
              <w:left w:val="single" w:sz="4" w:space="0" w:color="auto"/>
              <w:bottom w:val="single" w:sz="4" w:space="0" w:color="auto"/>
              <w:right w:val="single" w:sz="4" w:space="0" w:color="auto"/>
            </w:tcBorders>
            <w:vAlign w:val="center"/>
            <w:hideMark/>
          </w:tcPr>
          <w:p w14:paraId="06790E5F" w14:textId="77777777" w:rsidR="00DE03D7" w:rsidRPr="00DE03D7" w:rsidRDefault="00DE03D7">
            <w:pPr>
              <w:rPr>
                <w:rFonts w:asciiTheme="majorHAnsi" w:hAnsiTheme="majorHAnsi" w:cstheme="majorHAnsi"/>
                <w:i/>
                <w:iCs/>
                <w:sz w:val="20"/>
                <w:szCs w:val="20"/>
                <w:lang w:val="da-DK"/>
              </w:rPr>
            </w:pPr>
          </w:p>
        </w:tc>
        <w:sdt>
          <w:sdtPr>
            <w:rPr>
              <w:rFonts w:asciiTheme="majorHAnsi" w:hAnsiTheme="majorHAnsi" w:cstheme="majorHAnsi"/>
              <w:sz w:val="20"/>
              <w:szCs w:val="20"/>
              <w:lang w:val="da-DK"/>
            </w:rPr>
            <w:id w:val="-2013143581"/>
            <w:lock w:val="sdtContentLocked"/>
            <w:placeholder>
              <w:docPart w:val="DefaultPlaceholder_-1854013440"/>
            </w:placeholder>
          </w:sdtPr>
          <w:sdtContent>
            <w:tc>
              <w:tcPr>
                <w:tcW w:w="4820" w:type="dxa"/>
                <w:tcBorders>
                  <w:top w:val="single" w:sz="4" w:space="0" w:color="auto"/>
                  <w:left w:val="single" w:sz="4" w:space="0" w:color="auto"/>
                  <w:bottom w:val="single" w:sz="4" w:space="0" w:color="auto"/>
                  <w:right w:val="single" w:sz="4" w:space="0" w:color="auto"/>
                </w:tcBorders>
                <w:vAlign w:val="center"/>
                <w:hideMark/>
              </w:tcPr>
              <w:p w14:paraId="6D29090F" w14:textId="5E3F788E"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French ab initio (beginner’s)</w:t>
                </w:r>
              </w:p>
            </w:tc>
          </w:sdtContent>
        </w:sdt>
        <w:sdt>
          <w:sdtPr>
            <w:rPr>
              <w:rFonts w:asciiTheme="majorHAnsi" w:hAnsiTheme="majorHAnsi" w:cstheme="majorHAnsi"/>
              <w:sz w:val="24"/>
              <w:szCs w:val="24"/>
              <w:lang w:val="da-DK"/>
            </w:rPr>
            <w:id w:val="-1162164643"/>
            <w:lock w:val="sdtLocked"/>
            <w14:checkbox>
              <w14:checked w14:val="0"/>
              <w14:checkedState w14:val="00FE" w14:font="Wingdings"/>
              <w14:uncheckedState w14:val="00A8" w14:font="Wingdings"/>
            </w14:checkbox>
          </w:sdtPr>
          <w:sdtContent>
            <w:tc>
              <w:tcPr>
                <w:tcW w:w="992" w:type="dxa"/>
                <w:tcBorders>
                  <w:top w:val="single" w:sz="4" w:space="0" w:color="auto"/>
                  <w:left w:val="single" w:sz="4" w:space="0" w:color="auto"/>
                  <w:bottom w:val="single" w:sz="4" w:space="0" w:color="auto"/>
                  <w:right w:val="single" w:sz="4" w:space="0" w:color="auto"/>
                </w:tcBorders>
                <w:vAlign w:val="center"/>
              </w:tcPr>
              <w:p w14:paraId="5A4D6747" w14:textId="535C96EE" w:rsidR="00DE03D7" w:rsidRPr="00DE03D7" w:rsidRDefault="00166DA0">
                <w:pPr>
                  <w:spacing w:line="276" w:lineRule="auto"/>
                  <w:jc w:val="center"/>
                  <w:rPr>
                    <w:rFonts w:asciiTheme="majorHAnsi" w:hAnsiTheme="majorHAnsi" w:cstheme="majorHAnsi"/>
                    <w:sz w:val="20"/>
                    <w:szCs w:val="20"/>
                    <w:lang w:val="da-DK"/>
                  </w:rPr>
                </w:pPr>
                <w:r>
                  <w:rPr>
                    <w:rFonts w:asciiTheme="majorHAnsi" w:hAnsiTheme="majorHAnsi" w:cstheme="majorHAnsi"/>
                    <w:sz w:val="24"/>
                    <w:szCs w:val="24"/>
                    <w:lang w:val="da-DK"/>
                  </w:rPr>
                  <w:sym w:font="Wingdings" w:char="F0A8"/>
                </w:r>
              </w:p>
            </w:tc>
          </w:sdtContent>
        </w:sdt>
      </w:tr>
      <w:tr w:rsidR="00DE03D7" w:rsidRPr="00DE03D7" w14:paraId="1F16CBA8" w14:textId="77777777" w:rsidTr="00DE03D7">
        <w:tc>
          <w:tcPr>
            <w:tcW w:w="0" w:type="auto"/>
            <w:vMerge/>
            <w:tcBorders>
              <w:top w:val="single" w:sz="4" w:space="0" w:color="auto"/>
              <w:left w:val="single" w:sz="4" w:space="0" w:color="auto"/>
              <w:bottom w:val="single" w:sz="4" w:space="0" w:color="auto"/>
              <w:right w:val="single" w:sz="4" w:space="0" w:color="auto"/>
            </w:tcBorders>
            <w:vAlign w:val="center"/>
            <w:hideMark/>
          </w:tcPr>
          <w:p w14:paraId="576AB9B9" w14:textId="77777777" w:rsidR="00DE03D7" w:rsidRPr="00DE03D7" w:rsidRDefault="00DE03D7">
            <w:pPr>
              <w:rPr>
                <w:rFonts w:asciiTheme="majorHAnsi" w:hAnsiTheme="majorHAnsi" w:cstheme="majorHAnsi"/>
                <w:i/>
                <w:iCs/>
                <w:sz w:val="20"/>
                <w:szCs w:val="20"/>
                <w:lang w:val="da-DK"/>
              </w:rPr>
            </w:pPr>
          </w:p>
        </w:tc>
        <w:sdt>
          <w:sdtPr>
            <w:rPr>
              <w:rFonts w:asciiTheme="majorHAnsi" w:hAnsiTheme="majorHAnsi" w:cstheme="majorHAnsi"/>
              <w:sz w:val="20"/>
              <w:szCs w:val="20"/>
              <w:lang w:val="da-DK"/>
            </w:rPr>
            <w:id w:val="188415878"/>
            <w:lock w:val="sdtContentLocked"/>
            <w:placeholder>
              <w:docPart w:val="DefaultPlaceholder_-1854013440"/>
            </w:placeholder>
          </w:sdtPr>
          <w:sdtContent>
            <w:tc>
              <w:tcPr>
                <w:tcW w:w="4820" w:type="dxa"/>
                <w:tcBorders>
                  <w:top w:val="single" w:sz="4" w:space="0" w:color="auto"/>
                  <w:left w:val="single" w:sz="4" w:space="0" w:color="auto"/>
                  <w:bottom w:val="single" w:sz="4" w:space="0" w:color="auto"/>
                  <w:right w:val="single" w:sz="4" w:space="0" w:color="auto"/>
                </w:tcBorders>
                <w:vAlign w:val="center"/>
                <w:hideMark/>
              </w:tcPr>
              <w:p w14:paraId="3463E545" w14:textId="62FFAD04"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Spanish ab initio (beginner’s)</w:t>
                </w:r>
              </w:p>
            </w:tc>
          </w:sdtContent>
        </w:sdt>
        <w:sdt>
          <w:sdtPr>
            <w:rPr>
              <w:rFonts w:asciiTheme="majorHAnsi" w:hAnsiTheme="majorHAnsi" w:cstheme="majorHAnsi"/>
              <w:sz w:val="24"/>
              <w:szCs w:val="24"/>
              <w:lang w:val="da-DK"/>
            </w:rPr>
            <w:id w:val="69006593"/>
            <w:lock w:val="sdtLocked"/>
            <w14:checkbox>
              <w14:checked w14:val="0"/>
              <w14:checkedState w14:val="00FE" w14:font="Wingdings"/>
              <w14:uncheckedState w14:val="00A8" w14:font="Wingdings"/>
            </w14:checkbox>
          </w:sdtPr>
          <w:sdtContent>
            <w:tc>
              <w:tcPr>
                <w:tcW w:w="992" w:type="dxa"/>
                <w:tcBorders>
                  <w:top w:val="single" w:sz="4" w:space="0" w:color="auto"/>
                  <w:left w:val="single" w:sz="4" w:space="0" w:color="auto"/>
                  <w:bottom w:val="single" w:sz="4" w:space="0" w:color="auto"/>
                  <w:right w:val="single" w:sz="4" w:space="0" w:color="auto"/>
                </w:tcBorders>
                <w:vAlign w:val="center"/>
              </w:tcPr>
              <w:p w14:paraId="775F5397" w14:textId="141CD3E1" w:rsidR="00DE03D7" w:rsidRPr="00DE03D7" w:rsidRDefault="00166DA0">
                <w:pPr>
                  <w:spacing w:line="276" w:lineRule="auto"/>
                  <w:jc w:val="center"/>
                  <w:rPr>
                    <w:rFonts w:asciiTheme="majorHAnsi" w:hAnsiTheme="majorHAnsi" w:cstheme="majorHAnsi"/>
                    <w:sz w:val="20"/>
                    <w:szCs w:val="20"/>
                    <w:lang w:val="da-DK"/>
                  </w:rPr>
                </w:pPr>
                <w:r>
                  <w:rPr>
                    <w:rFonts w:asciiTheme="majorHAnsi" w:hAnsiTheme="majorHAnsi" w:cstheme="majorHAnsi"/>
                    <w:sz w:val="24"/>
                    <w:szCs w:val="24"/>
                    <w:lang w:val="da-DK"/>
                  </w:rPr>
                  <w:sym w:font="Wingdings" w:char="F0A8"/>
                </w:r>
              </w:p>
            </w:tc>
          </w:sdtContent>
        </w:sdt>
      </w:tr>
      <w:tr w:rsidR="00DE03D7" w:rsidRPr="00DE03D7" w14:paraId="435D91C5" w14:textId="77777777" w:rsidTr="00DE03D7">
        <w:tc>
          <w:tcPr>
            <w:tcW w:w="4106" w:type="dxa"/>
            <w:vMerge w:val="restart"/>
            <w:tcBorders>
              <w:top w:val="single" w:sz="4" w:space="0" w:color="auto"/>
              <w:left w:val="single" w:sz="4" w:space="0" w:color="auto"/>
              <w:bottom w:val="single" w:sz="4" w:space="0" w:color="auto"/>
              <w:right w:val="single" w:sz="4" w:space="0" w:color="auto"/>
            </w:tcBorders>
            <w:vAlign w:val="center"/>
            <w:hideMark/>
          </w:tcPr>
          <w:sdt>
            <w:sdtPr>
              <w:rPr>
                <w:rFonts w:asciiTheme="majorHAnsi" w:hAnsiTheme="majorHAnsi" w:cstheme="majorHAnsi"/>
                <w:sz w:val="20"/>
                <w:szCs w:val="20"/>
                <w:lang w:val="da-DK"/>
              </w:rPr>
              <w:id w:val="-323896294"/>
              <w:lock w:val="sdtContentLocked"/>
              <w:placeholder>
                <w:docPart w:val="DefaultPlaceholder_-1854013440"/>
              </w:placeholder>
            </w:sdtPr>
            <w:sdtEndPr>
              <w:rPr>
                <w:i/>
                <w:iCs/>
              </w:rPr>
            </w:sdtEndPr>
            <w:sdtContent>
              <w:p w14:paraId="488FB2FD" w14:textId="4C33B2A6"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Sciences</w:t>
                </w:r>
              </w:p>
              <w:p w14:paraId="4BD26E46" w14:textId="18388ADB" w:rsidR="00DE03D7" w:rsidRPr="00DE03D7" w:rsidRDefault="00DE03D7">
                <w:pPr>
                  <w:spacing w:line="276" w:lineRule="auto"/>
                  <w:rPr>
                    <w:rFonts w:asciiTheme="majorHAnsi" w:hAnsiTheme="majorHAnsi" w:cstheme="majorHAnsi"/>
                    <w:i/>
                    <w:iCs/>
                    <w:sz w:val="20"/>
                    <w:szCs w:val="20"/>
                    <w:lang w:val="da-DK"/>
                  </w:rPr>
                </w:pPr>
                <w:r w:rsidRPr="00DE03D7">
                  <w:rPr>
                    <w:rFonts w:asciiTheme="majorHAnsi" w:hAnsiTheme="majorHAnsi" w:cstheme="majorHAnsi"/>
                    <w:i/>
                    <w:iCs/>
                    <w:sz w:val="20"/>
                    <w:szCs w:val="20"/>
                    <w:lang w:val="da-DK"/>
                  </w:rPr>
                  <w:t>(one choice only)</w:t>
                </w:r>
              </w:p>
            </w:sdtContent>
          </w:sdt>
        </w:tc>
        <w:sdt>
          <w:sdtPr>
            <w:rPr>
              <w:rFonts w:asciiTheme="majorHAnsi" w:hAnsiTheme="majorHAnsi" w:cstheme="majorHAnsi"/>
              <w:sz w:val="20"/>
              <w:szCs w:val="20"/>
              <w:lang w:val="da-DK"/>
            </w:rPr>
            <w:id w:val="740211878"/>
            <w:lock w:val="sdtContentLocked"/>
            <w:placeholder>
              <w:docPart w:val="DefaultPlaceholder_-1854013440"/>
            </w:placeholder>
          </w:sdtPr>
          <w:sdtContent>
            <w:tc>
              <w:tcPr>
                <w:tcW w:w="4820" w:type="dxa"/>
                <w:tcBorders>
                  <w:top w:val="single" w:sz="4" w:space="0" w:color="auto"/>
                  <w:left w:val="single" w:sz="4" w:space="0" w:color="auto"/>
                  <w:bottom w:val="single" w:sz="4" w:space="0" w:color="auto"/>
                  <w:right w:val="single" w:sz="4" w:space="0" w:color="auto"/>
                </w:tcBorders>
                <w:vAlign w:val="center"/>
                <w:hideMark/>
              </w:tcPr>
              <w:p w14:paraId="62DD4F84" w14:textId="29C21793"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Biology and Chemistry</w:t>
                </w:r>
              </w:p>
            </w:tc>
          </w:sdtContent>
        </w:sdt>
        <w:sdt>
          <w:sdtPr>
            <w:rPr>
              <w:rFonts w:asciiTheme="majorHAnsi" w:hAnsiTheme="majorHAnsi" w:cstheme="majorHAnsi"/>
              <w:sz w:val="24"/>
              <w:szCs w:val="24"/>
              <w:lang w:val="da-DK"/>
            </w:rPr>
            <w:id w:val="1567458805"/>
            <w:lock w:val="sdtLocked"/>
            <w14:checkbox>
              <w14:checked w14:val="0"/>
              <w14:checkedState w14:val="00FE" w14:font="Wingdings"/>
              <w14:uncheckedState w14:val="00A8" w14:font="Wingdings"/>
            </w14:checkbox>
          </w:sdtPr>
          <w:sdtContent>
            <w:tc>
              <w:tcPr>
                <w:tcW w:w="992" w:type="dxa"/>
                <w:tcBorders>
                  <w:top w:val="single" w:sz="4" w:space="0" w:color="auto"/>
                  <w:left w:val="single" w:sz="4" w:space="0" w:color="auto"/>
                  <w:bottom w:val="single" w:sz="4" w:space="0" w:color="auto"/>
                  <w:right w:val="single" w:sz="4" w:space="0" w:color="auto"/>
                </w:tcBorders>
                <w:vAlign w:val="center"/>
              </w:tcPr>
              <w:p w14:paraId="5F405DDB" w14:textId="32F63EEF" w:rsidR="00DE03D7" w:rsidRPr="00DE03D7" w:rsidRDefault="00166DA0">
                <w:pPr>
                  <w:spacing w:line="276" w:lineRule="auto"/>
                  <w:jc w:val="center"/>
                  <w:rPr>
                    <w:rFonts w:asciiTheme="majorHAnsi" w:hAnsiTheme="majorHAnsi" w:cstheme="majorHAnsi"/>
                    <w:sz w:val="20"/>
                    <w:szCs w:val="20"/>
                    <w:lang w:val="da-DK"/>
                  </w:rPr>
                </w:pPr>
                <w:r>
                  <w:rPr>
                    <w:rFonts w:asciiTheme="majorHAnsi" w:hAnsiTheme="majorHAnsi" w:cstheme="majorHAnsi"/>
                    <w:sz w:val="24"/>
                    <w:szCs w:val="24"/>
                    <w:lang w:val="da-DK"/>
                  </w:rPr>
                  <w:sym w:font="Wingdings" w:char="F0A8"/>
                </w:r>
              </w:p>
            </w:tc>
          </w:sdtContent>
        </w:sdt>
      </w:tr>
      <w:tr w:rsidR="00DE03D7" w:rsidRPr="00DE03D7" w14:paraId="2F820891" w14:textId="77777777" w:rsidTr="00DE03D7">
        <w:tc>
          <w:tcPr>
            <w:tcW w:w="0" w:type="auto"/>
            <w:vMerge/>
            <w:tcBorders>
              <w:top w:val="single" w:sz="4" w:space="0" w:color="auto"/>
              <w:left w:val="single" w:sz="4" w:space="0" w:color="auto"/>
              <w:bottom w:val="single" w:sz="4" w:space="0" w:color="auto"/>
              <w:right w:val="single" w:sz="4" w:space="0" w:color="auto"/>
            </w:tcBorders>
            <w:vAlign w:val="center"/>
            <w:hideMark/>
          </w:tcPr>
          <w:p w14:paraId="77AE0C07" w14:textId="77777777" w:rsidR="00DE03D7" w:rsidRPr="00DE03D7" w:rsidRDefault="00DE03D7">
            <w:pPr>
              <w:rPr>
                <w:rFonts w:asciiTheme="majorHAnsi" w:hAnsiTheme="majorHAnsi" w:cstheme="majorHAnsi"/>
                <w:i/>
                <w:iCs/>
                <w:sz w:val="20"/>
                <w:szCs w:val="20"/>
                <w:lang w:val="da-DK"/>
              </w:rPr>
            </w:pPr>
          </w:p>
        </w:tc>
        <w:sdt>
          <w:sdtPr>
            <w:rPr>
              <w:rFonts w:asciiTheme="majorHAnsi" w:hAnsiTheme="majorHAnsi" w:cstheme="majorHAnsi"/>
              <w:sz w:val="20"/>
              <w:szCs w:val="20"/>
              <w:lang w:val="da-DK"/>
            </w:rPr>
            <w:id w:val="-1285414913"/>
            <w:lock w:val="sdtContentLocked"/>
            <w:placeholder>
              <w:docPart w:val="DefaultPlaceholder_-1854013440"/>
            </w:placeholder>
          </w:sdtPr>
          <w:sdtContent>
            <w:tc>
              <w:tcPr>
                <w:tcW w:w="4820" w:type="dxa"/>
                <w:tcBorders>
                  <w:top w:val="single" w:sz="4" w:space="0" w:color="auto"/>
                  <w:left w:val="single" w:sz="4" w:space="0" w:color="auto"/>
                  <w:bottom w:val="single" w:sz="4" w:space="0" w:color="auto"/>
                  <w:right w:val="single" w:sz="4" w:space="0" w:color="auto"/>
                </w:tcBorders>
                <w:vAlign w:val="center"/>
                <w:hideMark/>
              </w:tcPr>
              <w:p w14:paraId="6B106419" w14:textId="0EAE8F07"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Chemistry and Physics</w:t>
                </w:r>
              </w:p>
            </w:tc>
          </w:sdtContent>
        </w:sdt>
        <w:sdt>
          <w:sdtPr>
            <w:rPr>
              <w:rFonts w:asciiTheme="majorHAnsi" w:hAnsiTheme="majorHAnsi" w:cstheme="majorHAnsi"/>
              <w:sz w:val="24"/>
              <w:szCs w:val="24"/>
              <w:lang w:val="da-DK"/>
            </w:rPr>
            <w:id w:val="-859901449"/>
            <w:lock w:val="sdtLocked"/>
            <w14:checkbox>
              <w14:checked w14:val="0"/>
              <w14:checkedState w14:val="00FE" w14:font="Wingdings"/>
              <w14:uncheckedState w14:val="00A8" w14:font="Wingdings"/>
            </w14:checkbox>
          </w:sdtPr>
          <w:sdtContent>
            <w:tc>
              <w:tcPr>
                <w:tcW w:w="992" w:type="dxa"/>
                <w:tcBorders>
                  <w:top w:val="single" w:sz="4" w:space="0" w:color="auto"/>
                  <w:left w:val="single" w:sz="4" w:space="0" w:color="auto"/>
                  <w:bottom w:val="single" w:sz="4" w:space="0" w:color="auto"/>
                  <w:right w:val="single" w:sz="4" w:space="0" w:color="auto"/>
                </w:tcBorders>
                <w:vAlign w:val="center"/>
              </w:tcPr>
              <w:p w14:paraId="6EDD0126" w14:textId="42535D5A" w:rsidR="00DE03D7" w:rsidRPr="00DE03D7" w:rsidRDefault="00166DA0">
                <w:pPr>
                  <w:spacing w:line="276" w:lineRule="auto"/>
                  <w:jc w:val="center"/>
                  <w:rPr>
                    <w:rFonts w:asciiTheme="majorHAnsi" w:hAnsiTheme="majorHAnsi" w:cstheme="majorHAnsi"/>
                    <w:sz w:val="20"/>
                    <w:szCs w:val="20"/>
                    <w:lang w:val="da-DK"/>
                  </w:rPr>
                </w:pPr>
                <w:r>
                  <w:rPr>
                    <w:rFonts w:asciiTheme="majorHAnsi" w:hAnsiTheme="majorHAnsi" w:cstheme="majorHAnsi"/>
                    <w:sz w:val="24"/>
                    <w:szCs w:val="24"/>
                    <w:lang w:val="da-DK"/>
                  </w:rPr>
                  <w:sym w:font="Wingdings" w:char="F0A8"/>
                </w:r>
              </w:p>
            </w:tc>
          </w:sdtContent>
        </w:sdt>
      </w:tr>
      <w:tr w:rsidR="00DE03D7" w:rsidRPr="00DE03D7" w14:paraId="456BAF45" w14:textId="77777777" w:rsidTr="00DE03D7">
        <w:sdt>
          <w:sdtPr>
            <w:rPr>
              <w:rFonts w:asciiTheme="majorHAnsi" w:hAnsiTheme="majorHAnsi" w:cstheme="majorHAnsi"/>
              <w:sz w:val="20"/>
              <w:szCs w:val="20"/>
            </w:rPr>
            <w:id w:val="-435903226"/>
            <w:lock w:val="sdtContentLocked"/>
            <w:placeholder>
              <w:docPart w:val="DefaultPlaceholder_-1854013440"/>
            </w:placeholder>
          </w:sdtPr>
          <w:sdtEndPr>
            <w:rPr>
              <w:i/>
              <w:iCs/>
            </w:rPr>
          </w:sdtEndPr>
          <w:sdtContent>
            <w:tc>
              <w:tcPr>
                <w:tcW w:w="4106" w:type="dxa"/>
                <w:vMerge w:val="restart"/>
                <w:tcBorders>
                  <w:top w:val="single" w:sz="4" w:space="0" w:color="auto"/>
                  <w:left w:val="single" w:sz="4" w:space="0" w:color="auto"/>
                  <w:bottom w:val="single" w:sz="4" w:space="0" w:color="auto"/>
                  <w:right w:val="single" w:sz="4" w:space="0" w:color="auto"/>
                </w:tcBorders>
                <w:vAlign w:val="center"/>
                <w:hideMark/>
              </w:tcPr>
              <w:p w14:paraId="2A8F5C99" w14:textId="34426AAB" w:rsidR="00DE03D7" w:rsidRPr="00DE03D7" w:rsidRDefault="00DE03D7">
                <w:pPr>
                  <w:spacing w:line="276" w:lineRule="auto"/>
                  <w:rPr>
                    <w:rFonts w:asciiTheme="majorHAnsi" w:hAnsiTheme="majorHAnsi" w:cstheme="majorHAnsi"/>
                    <w:sz w:val="20"/>
                    <w:szCs w:val="20"/>
                  </w:rPr>
                </w:pPr>
                <w:r w:rsidRPr="00DE03D7">
                  <w:rPr>
                    <w:rFonts w:asciiTheme="majorHAnsi" w:hAnsiTheme="majorHAnsi" w:cstheme="majorHAnsi"/>
                    <w:sz w:val="20"/>
                    <w:szCs w:val="20"/>
                  </w:rPr>
                  <w:t>The Arts</w:t>
                </w:r>
              </w:p>
              <w:p w14:paraId="58E01CB7" w14:textId="23FCCC9D" w:rsidR="00DE03D7" w:rsidRPr="00DE03D7" w:rsidRDefault="00DE03D7">
                <w:pPr>
                  <w:spacing w:line="276" w:lineRule="auto"/>
                  <w:rPr>
                    <w:rFonts w:asciiTheme="majorHAnsi" w:hAnsiTheme="majorHAnsi" w:cstheme="majorHAnsi"/>
                    <w:i/>
                    <w:iCs/>
                    <w:sz w:val="20"/>
                    <w:szCs w:val="20"/>
                  </w:rPr>
                </w:pPr>
                <w:r w:rsidRPr="00DE03D7">
                  <w:rPr>
                    <w:rFonts w:asciiTheme="majorHAnsi" w:hAnsiTheme="majorHAnsi" w:cstheme="majorHAnsi"/>
                    <w:i/>
                    <w:iCs/>
                    <w:sz w:val="20"/>
                    <w:szCs w:val="20"/>
                  </w:rPr>
                  <w:t>(one choice only)</w:t>
                </w:r>
              </w:p>
            </w:tc>
          </w:sdtContent>
        </w:sdt>
        <w:sdt>
          <w:sdtPr>
            <w:rPr>
              <w:rFonts w:asciiTheme="majorHAnsi" w:hAnsiTheme="majorHAnsi" w:cstheme="majorHAnsi"/>
              <w:sz w:val="20"/>
              <w:szCs w:val="20"/>
              <w:lang w:val="da-DK"/>
            </w:rPr>
            <w:id w:val="-114602603"/>
            <w:lock w:val="sdtContentLocked"/>
            <w:placeholder>
              <w:docPart w:val="DefaultPlaceholder_-1854013440"/>
            </w:placeholder>
          </w:sdtPr>
          <w:sdtContent>
            <w:tc>
              <w:tcPr>
                <w:tcW w:w="4820" w:type="dxa"/>
                <w:tcBorders>
                  <w:top w:val="single" w:sz="4" w:space="0" w:color="auto"/>
                  <w:left w:val="single" w:sz="4" w:space="0" w:color="auto"/>
                  <w:bottom w:val="single" w:sz="4" w:space="0" w:color="auto"/>
                  <w:right w:val="single" w:sz="4" w:space="0" w:color="auto"/>
                </w:tcBorders>
                <w:vAlign w:val="center"/>
                <w:hideMark/>
              </w:tcPr>
              <w:p w14:paraId="28BA8F18" w14:textId="5953BD68"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Film</w:t>
                </w:r>
              </w:p>
            </w:tc>
          </w:sdtContent>
        </w:sdt>
        <w:sdt>
          <w:sdtPr>
            <w:rPr>
              <w:rFonts w:asciiTheme="majorHAnsi" w:hAnsiTheme="majorHAnsi" w:cstheme="majorHAnsi"/>
              <w:sz w:val="24"/>
              <w:szCs w:val="24"/>
              <w:lang w:val="da-DK"/>
            </w:rPr>
            <w:id w:val="1837578579"/>
            <w:lock w:val="sdtLocked"/>
            <w14:checkbox>
              <w14:checked w14:val="0"/>
              <w14:checkedState w14:val="00FE" w14:font="Wingdings"/>
              <w14:uncheckedState w14:val="00A8" w14:font="Wingdings"/>
            </w14:checkbox>
          </w:sdtPr>
          <w:sdtContent>
            <w:tc>
              <w:tcPr>
                <w:tcW w:w="992" w:type="dxa"/>
                <w:tcBorders>
                  <w:top w:val="single" w:sz="4" w:space="0" w:color="auto"/>
                  <w:left w:val="single" w:sz="4" w:space="0" w:color="auto"/>
                  <w:bottom w:val="single" w:sz="4" w:space="0" w:color="auto"/>
                  <w:right w:val="single" w:sz="4" w:space="0" w:color="auto"/>
                </w:tcBorders>
                <w:vAlign w:val="center"/>
              </w:tcPr>
              <w:p w14:paraId="181053CD" w14:textId="5577EE42" w:rsidR="00DE03D7" w:rsidRPr="00DE03D7" w:rsidRDefault="00166DA0">
                <w:pPr>
                  <w:spacing w:line="276" w:lineRule="auto"/>
                  <w:jc w:val="center"/>
                  <w:rPr>
                    <w:rFonts w:asciiTheme="majorHAnsi" w:hAnsiTheme="majorHAnsi" w:cstheme="majorHAnsi"/>
                    <w:sz w:val="20"/>
                    <w:szCs w:val="20"/>
                    <w:lang w:val="da-DK"/>
                  </w:rPr>
                </w:pPr>
                <w:r>
                  <w:rPr>
                    <w:rFonts w:asciiTheme="majorHAnsi" w:hAnsiTheme="majorHAnsi" w:cstheme="majorHAnsi"/>
                    <w:sz w:val="24"/>
                    <w:szCs w:val="24"/>
                    <w:lang w:val="da-DK"/>
                  </w:rPr>
                  <w:sym w:font="Wingdings" w:char="F0A8"/>
                </w:r>
              </w:p>
            </w:tc>
          </w:sdtContent>
        </w:sdt>
      </w:tr>
      <w:tr w:rsidR="00DE03D7" w:rsidRPr="00DE03D7" w14:paraId="7EA50DB6" w14:textId="77777777" w:rsidTr="00DE03D7">
        <w:tc>
          <w:tcPr>
            <w:tcW w:w="0" w:type="auto"/>
            <w:vMerge/>
            <w:tcBorders>
              <w:top w:val="single" w:sz="4" w:space="0" w:color="auto"/>
              <w:left w:val="single" w:sz="4" w:space="0" w:color="auto"/>
              <w:bottom w:val="single" w:sz="4" w:space="0" w:color="auto"/>
              <w:right w:val="single" w:sz="4" w:space="0" w:color="auto"/>
            </w:tcBorders>
            <w:vAlign w:val="center"/>
            <w:hideMark/>
          </w:tcPr>
          <w:p w14:paraId="4F2FD510" w14:textId="77777777" w:rsidR="00DE03D7" w:rsidRPr="00DE03D7" w:rsidRDefault="00DE03D7">
            <w:pPr>
              <w:rPr>
                <w:rFonts w:asciiTheme="majorHAnsi" w:hAnsiTheme="majorHAnsi" w:cstheme="majorHAnsi"/>
                <w:i/>
                <w:iCs/>
                <w:sz w:val="20"/>
                <w:szCs w:val="20"/>
                <w:lang w:val="da-DK"/>
              </w:rPr>
            </w:pPr>
          </w:p>
        </w:tc>
        <w:sdt>
          <w:sdtPr>
            <w:rPr>
              <w:rFonts w:asciiTheme="majorHAnsi" w:hAnsiTheme="majorHAnsi" w:cstheme="majorHAnsi"/>
              <w:sz w:val="20"/>
              <w:szCs w:val="20"/>
              <w:lang w:val="da-DK"/>
            </w:rPr>
            <w:id w:val="461617299"/>
            <w:lock w:val="sdtContentLocked"/>
            <w:placeholder>
              <w:docPart w:val="DefaultPlaceholder_-1854013440"/>
            </w:placeholder>
          </w:sdtPr>
          <w:sdtContent>
            <w:tc>
              <w:tcPr>
                <w:tcW w:w="4820" w:type="dxa"/>
                <w:tcBorders>
                  <w:top w:val="single" w:sz="4" w:space="0" w:color="auto"/>
                  <w:left w:val="single" w:sz="4" w:space="0" w:color="auto"/>
                  <w:bottom w:val="single" w:sz="4" w:space="0" w:color="auto"/>
                  <w:right w:val="single" w:sz="4" w:space="0" w:color="auto"/>
                </w:tcBorders>
                <w:vAlign w:val="center"/>
                <w:hideMark/>
              </w:tcPr>
              <w:p w14:paraId="790DAF56" w14:textId="11D75AC4" w:rsidR="00DE03D7" w:rsidRPr="00DE03D7" w:rsidRDefault="00DE03D7">
                <w:pPr>
                  <w:spacing w:line="276" w:lineRule="auto"/>
                  <w:rPr>
                    <w:rFonts w:asciiTheme="majorHAnsi" w:hAnsiTheme="majorHAnsi" w:cstheme="majorHAnsi"/>
                    <w:sz w:val="20"/>
                    <w:szCs w:val="20"/>
                    <w:lang w:val="da-DK"/>
                  </w:rPr>
                </w:pPr>
                <w:r w:rsidRPr="00DE03D7">
                  <w:rPr>
                    <w:rFonts w:asciiTheme="majorHAnsi" w:hAnsiTheme="majorHAnsi" w:cstheme="majorHAnsi"/>
                    <w:sz w:val="20"/>
                    <w:szCs w:val="20"/>
                    <w:lang w:val="da-DK"/>
                  </w:rPr>
                  <w:t>Visual Arts</w:t>
                </w:r>
              </w:p>
            </w:tc>
          </w:sdtContent>
        </w:sdt>
        <w:sdt>
          <w:sdtPr>
            <w:rPr>
              <w:rFonts w:asciiTheme="majorHAnsi" w:hAnsiTheme="majorHAnsi" w:cstheme="majorHAnsi"/>
              <w:sz w:val="24"/>
              <w:szCs w:val="24"/>
              <w:lang w:val="da-DK"/>
            </w:rPr>
            <w:id w:val="2100750005"/>
            <w:lock w:val="sdtLocked"/>
            <w14:checkbox>
              <w14:checked w14:val="0"/>
              <w14:checkedState w14:val="00FE" w14:font="Wingdings"/>
              <w14:uncheckedState w14:val="00A8" w14:font="Wingdings"/>
            </w14:checkbox>
          </w:sdtPr>
          <w:sdtContent>
            <w:tc>
              <w:tcPr>
                <w:tcW w:w="992" w:type="dxa"/>
                <w:tcBorders>
                  <w:top w:val="single" w:sz="4" w:space="0" w:color="auto"/>
                  <w:left w:val="single" w:sz="4" w:space="0" w:color="auto"/>
                  <w:bottom w:val="single" w:sz="4" w:space="0" w:color="auto"/>
                  <w:right w:val="single" w:sz="4" w:space="0" w:color="auto"/>
                </w:tcBorders>
                <w:vAlign w:val="center"/>
              </w:tcPr>
              <w:p w14:paraId="1D0C5EFF" w14:textId="419C480E" w:rsidR="00DE03D7" w:rsidRPr="00DE03D7" w:rsidRDefault="00166DA0">
                <w:pPr>
                  <w:spacing w:line="276" w:lineRule="auto"/>
                  <w:jc w:val="center"/>
                  <w:rPr>
                    <w:rFonts w:asciiTheme="majorHAnsi" w:hAnsiTheme="majorHAnsi" w:cstheme="majorHAnsi"/>
                    <w:sz w:val="20"/>
                    <w:szCs w:val="20"/>
                    <w:lang w:val="da-DK"/>
                  </w:rPr>
                </w:pPr>
                <w:r>
                  <w:rPr>
                    <w:rFonts w:asciiTheme="majorHAnsi" w:hAnsiTheme="majorHAnsi" w:cstheme="majorHAnsi"/>
                    <w:sz w:val="24"/>
                    <w:szCs w:val="24"/>
                    <w:lang w:val="da-DK"/>
                  </w:rPr>
                  <w:sym w:font="Wingdings" w:char="F0A8"/>
                </w:r>
              </w:p>
            </w:tc>
          </w:sdtContent>
        </w:sdt>
      </w:tr>
    </w:tbl>
    <w:p w14:paraId="1D0BFE59" w14:textId="77777777" w:rsidR="00DE03D7" w:rsidRPr="00E53E9F" w:rsidRDefault="00DE03D7" w:rsidP="00DE03D7">
      <w:pPr>
        <w:spacing w:after="0"/>
        <w:rPr>
          <w:rFonts w:asciiTheme="majorHAnsi" w:hAnsiTheme="majorHAnsi" w:cstheme="majorHAnsi"/>
          <w:color w:val="auto"/>
          <w:sz w:val="12"/>
          <w:szCs w:val="12"/>
        </w:rPr>
      </w:pPr>
    </w:p>
    <w:sdt>
      <w:sdtPr>
        <w:rPr>
          <w:rFonts w:asciiTheme="majorHAnsi" w:hAnsiTheme="majorHAnsi" w:cstheme="majorHAnsi"/>
          <w:color w:val="auto"/>
          <w:sz w:val="20"/>
          <w:szCs w:val="20"/>
        </w:rPr>
        <w:id w:val="-1892496378"/>
        <w:lock w:val="sdtContentLocked"/>
        <w:placeholder>
          <w:docPart w:val="DefaultPlaceholder_-1854013440"/>
        </w:placeholder>
      </w:sdtPr>
      <w:sdtContent>
        <w:p w14:paraId="7029604A" w14:textId="2D985249" w:rsidR="00E53E9F" w:rsidRDefault="00DE03D7" w:rsidP="00DE03D7">
          <w:pPr>
            <w:rPr>
              <w:rFonts w:asciiTheme="majorHAnsi" w:hAnsiTheme="majorHAnsi" w:cstheme="majorHAnsi"/>
              <w:color w:val="auto"/>
              <w:sz w:val="20"/>
              <w:szCs w:val="20"/>
            </w:rPr>
          </w:pPr>
          <w:r w:rsidRPr="00DE03D7">
            <w:rPr>
              <w:rFonts w:asciiTheme="majorHAnsi" w:hAnsiTheme="majorHAnsi" w:cstheme="majorHAnsi"/>
              <w:color w:val="auto"/>
              <w:sz w:val="20"/>
              <w:szCs w:val="20"/>
            </w:rPr>
            <w:t>Please note that your subject choices cannot be guaranteed, since a minimum number of students is required to establish a class. It that case, we would contact you regarding your options.</w:t>
          </w:r>
        </w:p>
      </w:sdtContent>
    </w:sdt>
    <w:p w14:paraId="5E5D82ED" w14:textId="77777777" w:rsidR="00E53E9F" w:rsidRDefault="00E53E9F">
      <w:pPr>
        <w:rPr>
          <w:rFonts w:asciiTheme="majorHAnsi" w:hAnsiTheme="majorHAnsi" w:cstheme="majorHAnsi"/>
          <w:color w:val="auto"/>
          <w:sz w:val="20"/>
          <w:szCs w:val="20"/>
        </w:rPr>
      </w:pPr>
      <w:r>
        <w:rPr>
          <w:rFonts w:asciiTheme="majorHAnsi" w:hAnsiTheme="majorHAnsi" w:cstheme="majorHAnsi"/>
          <w:color w:val="auto"/>
          <w:sz w:val="20"/>
          <w:szCs w:val="20"/>
        </w:rPr>
        <w:br w:type="page"/>
      </w:r>
    </w:p>
    <w:sdt>
      <w:sdtPr>
        <w:rPr>
          <w:rFonts w:ascii="Gill Sans MT" w:eastAsiaTheme="minorEastAsia" w:hAnsi="Gill Sans MT" w:cstheme="majorHAnsi"/>
          <w:color w:val="auto"/>
          <w:sz w:val="22"/>
          <w:szCs w:val="21"/>
        </w:rPr>
        <w:id w:val="-835375832"/>
        <w:lock w:val="sdtContentLocked"/>
        <w:placeholder>
          <w:docPart w:val="DefaultPlaceholder_-1854013440"/>
        </w:placeholder>
      </w:sdtPr>
      <w:sdtEndPr>
        <w:rPr>
          <w:b/>
          <w:bCs/>
          <w:color w:val="000000" w:themeColor="text1"/>
          <w:sz w:val="20"/>
          <w:szCs w:val="20"/>
        </w:rPr>
      </w:sdtEndPr>
      <w:sdtContent>
        <w:p w14:paraId="639AA45D" w14:textId="4DB30030" w:rsidR="00161B86" w:rsidRPr="00934D6E" w:rsidRDefault="00BE0009" w:rsidP="00161B86">
          <w:pPr>
            <w:pStyle w:val="Overskrift1"/>
            <w:spacing w:after="240"/>
            <w:rPr>
              <w:rFonts w:cstheme="majorHAnsi"/>
              <w:color w:val="auto"/>
            </w:rPr>
          </w:pPr>
          <w:r w:rsidRPr="00934D6E">
            <w:rPr>
              <w:rFonts w:cstheme="majorHAnsi"/>
              <w:color w:val="auto"/>
            </w:rPr>
            <w:t>Mandatory</w:t>
          </w:r>
          <w:r w:rsidR="00161B86" w:rsidRPr="00934D6E">
            <w:rPr>
              <w:rFonts w:cstheme="majorHAnsi"/>
              <w:color w:val="auto"/>
            </w:rPr>
            <w:t xml:space="preserve"> Documents</w:t>
          </w:r>
        </w:p>
        <w:p w14:paraId="3EA0797F" w14:textId="67F02DA3" w:rsidR="00161B86" w:rsidRPr="00934D6E" w:rsidRDefault="00A8402E" w:rsidP="00161B86">
          <w:pPr>
            <w:rPr>
              <w:rFonts w:asciiTheme="majorHAnsi" w:hAnsiTheme="majorHAnsi" w:cstheme="majorHAnsi"/>
              <w:sz w:val="20"/>
              <w:szCs w:val="20"/>
            </w:rPr>
          </w:pPr>
          <w:r w:rsidRPr="00934D6E">
            <w:rPr>
              <w:rFonts w:asciiTheme="majorHAnsi" w:hAnsiTheme="majorHAnsi" w:cstheme="majorHAnsi"/>
              <w:sz w:val="20"/>
              <w:szCs w:val="20"/>
            </w:rPr>
            <w:t xml:space="preserve">To evaluate </w:t>
          </w:r>
          <w:r w:rsidR="00786402" w:rsidRPr="00934D6E">
            <w:rPr>
              <w:rFonts w:asciiTheme="majorHAnsi" w:hAnsiTheme="majorHAnsi" w:cstheme="majorHAnsi"/>
              <w:sz w:val="20"/>
              <w:szCs w:val="20"/>
            </w:rPr>
            <w:t>your application</w:t>
          </w:r>
          <w:r w:rsidR="007C2C3F" w:rsidRPr="00934D6E">
            <w:rPr>
              <w:rFonts w:asciiTheme="majorHAnsi" w:hAnsiTheme="majorHAnsi" w:cstheme="majorHAnsi"/>
              <w:sz w:val="20"/>
              <w:szCs w:val="20"/>
            </w:rPr>
            <w:t xml:space="preserve">, </w:t>
          </w:r>
          <w:r w:rsidR="00753433" w:rsidRPr="00934D6E">
            <w:rPr>
              <w:rFonts w:asciiTheme="majorHAnsi" w:hAnsiTheme="majorHAnsi" w:cstheme="majorHAnsi"/>
              <w:sz w:val="20"/>
              <w:szCs w:val="20"/>
            </w:rPr>
            <w:t xml:space="preserve">all </w:t>
          </w:r>
          <w:r w:rsidR="00D93B9D" w:rsidRPr="00934D6E">
            <w:rPr>
              <w:rFonts w:asciiTheme="majorHAnsi" w:hAnsiTheme="majorHAnsi" w:cstheme="majorHAnsi"/>
              <w:sz w:val="20"/>
              <w:szCs w:val="20"/>
            </w:rPr>
            <w:t xml:space="preserve">the mandatory </w:t>
          </w:r>
          <w:r w:rsidR="008A372E" w:rsidRPr="00934D6E">
            <w:rPr>
              <w:rFonts w:asciiTheme="majorHAnsi" w:hAnsiTheme="majorHAnsi" w:cstheme="majorHAnsi"/>
              <w:sz w:val="20"/>
              <w:szCs w:val="20"/>
            </w:rPr>
            <w:t>documents</w:t>
          </w:r>
          <w:r w:rsidR="007A4324" w:rsidRPr="00934D6E">
            <w:rPr>
              <w:rFonts w:asciiTheme="majorHAnsi" w:hAnsiTheme="majorHAnsi" w:cstheme="majorHAnsi"/>
              <w:sz w:val="20"/>
              <w:szCs w:val="20"/>
            </w:rPr>
            <w:t xml:space="preserve"> in the table</w:t>
          </w:r>
          <w:r w:rsidR="008A372E" w:rsidRPr="00934D6E">
            <w:rPr>
              <w:rFonts w:asciiTheme="majorHAnsi" w:hAnsiTheme="majorHAnsi" w:cstheme="majorHAnsi"/>
              <w:sz w:val="20"/>
              <w:szCs w:val="20"/>
            </w:rPr>
            <w:t xml:space="preserve"> </w:t>
          </w:r>
          <w:r w:rsidR="007A4324" w:rsidRPr="00934D6E">
            <w:rPr>
              <w:rFonts w:asciiTheme="majorHAnsi" w:hAnsiTheme="majorHAnsi" w:cstheme="majorHAnsi"/>
              <w:sz w:val="20"/>
              <w:szCs w:val="20"/>
            </w:rPr>
            <w:t xml:space="preserve">below </w:t>
          </w:r>
          <w:r w:rsidR="008A372E" w:rsidRPr="00934D6E">
            <w:rPr>
              <w:rFonts w:asciiTheme="majorHAnsi" w:hAnsiTheme="majorHAnsi" w:cstheme="majorHAnsi"/>
              <w:sz w:val="20"/>
              <w:szCs w:val="20"/>
            </w:rPr>
            <w:t>are required</w:t>
          </w:r>
          <w:r w:rsidR="007A4324" w:rsidRPr="00934D6E">
            <w:rPr>
              <w:rFonts w:asciiTheme="majorHAnsi" w:hAnsiTheme="majorHAnsi" w:cstheme="majorHAnsi"/>
              <w:sz w:val="20"/>
              <w:szCs w:val="20"/>
            </w:rPr>
            <w:t>.</w:t>
          </w:r>
        </w:p>
        <w:p w14:paraId="4BE7B8D9" w14:textId="066E39FB" w:rsidR="00F575E1" w:rsidRPr="00934D6E" w:rsidRDefault="00F575E1" w:rsidP="00161B86">
          <w:pPr>
            <w:rPr>
              <w:rFonts w:asciiTheme="majorHAnsi" w:hAnsiTheme="majorHAnsi" w:cstheme="majorHAnsi"/>
              <w:b/>
              <w:bCs/>
              <w:sz w:val="20"/>
              <w:szCs w:val="20"/>
            </w:rPr>
          </w:pPr>
          <w:r w:rsidRPr="00934D6E">
            <w:rPr>
              <w:rFonts w:asciiTheme="majorHAnsi" w:hAnsiTheme="majorHAnsi" w:cstheme="majorHAnsi"/>
              <w:b/>
              <w:bCs/>
              <w:sz w:val="20"/>
              <w:szCs w:val="20"/>
            </w:rPr>
            <w:t>Mandatory documents</w:t>
          </w:r>
          <w:r w:rsidR="00D37ED3" w:rsidRPr="00934D6E">
            <w:rPr>
              <w:rFonts w:asciiTheme="majorHAnsi" w:hAnsiTheme="majorHAnsi" w:cstheme="majorHAnsi"/>
              <w:b/>
              <w:bCs/>
              <w:sz w:val="20"/>
              <w:szCs w:val="20"/>
            </w:rPr>
            <w:t>: Please tick off</w:t>
          </w:r>
        </w:p>
      </w:sdtContent>
    </w:sdt>
    <w:tbl>
      <w:tblPr>
        <w:tblStyle w:val="Tabel-Gitter"/>
        <w:tblW w:w="0" w:type="auto"/>
        <w:tblLook w:val="04A0" w:firstRow="1" w:lastRow="0" w:firstColumn="1" w:lastColumn="0" w:noHBand="0" w:noVBand="1"/>
      </w:tblPr>
      <w:tblGrid>
        <w:gridCol w:w="8795"/>
        <w:gridCol w:w="1110"/>
      </w:tblGrid>
      <w:sdt>
        <w:sdtPr>
          <w:rPr>
            <w:rFonts w:asciiTheme="majorHAnsi" w:hAnsiTheme="majorHAnsi" w:cstheme="majorHAnsi"/>
            <w:sz w:val="20"/>
            <w:szCs w:val="20"/>
          </w:rPr>
          <w:id w:val="-1041664621"/>
          <w:lock w:val="sdtContentLocked"/>
          <w:placeholder>
            <w:docPart w:val="DefaultPlaceholder_-1854013440"/>
          </w:placeholder>
        </w:sdtPr>
        <w:sdtEndPr/>
        <w:sdtContent>
          <w:tr w:rsidR="00E57E3F" w:rsidRPr="00934D6E" w14:paraId="357F9B40" w14:textId="77777777" w:rsidTr="00A04955">
            <w:trPr>
              <w:trHeight w:val="555"/>
            </w:trPr>
            <w:tc>
              <w:tcPr>
                <w:tcW w:w="8795" w:type="dxa"/>
              </w:tcPr>
              <w:p w14:paraId="7669A2B1" w14:textId="148582BD" w:rsidR="00E57E3F" w:rsidRPr="00934D6E" w:rsidRDefault="00E57E3F" w:rsidP="007E520C">
                <w:pPr>
                  <w:rPr>
                    <w:rFonts w:asciiTheme="majorHAnsi" w:hAnsiTheme="majorHAnsi" w:cstheme="majorHAnsi"/>
                    <w:sz w:val="16"/>
                    <w:szCs w:val="16"/>
                  </w:rPr>
                </w:pPr>
                <w:r w:rsidRPr="00934D6E">
                  <w:rPr>
                    <w:rFonts w:asciiTheme="majorHAnsi" w:hAnsiTheme="majorHAnsi" w:cstheme="majorHAnsi"/>
                    <w:sz w:val="20"/>
                    <w:szCs w:val="20"/>
                  </w:rPr>
                  <w:t>Document</w:t>
                </w:r>
                <w:r w:rsidR="000B3EF3" w:rsidRPr="00934D6E">
                  <w:rPr>
                    <w:rFonts w:asciiTheme="majorHAnsi" w:hAnsiTheme="majorHAnsi" w:cstheme="majorHAnsi"/>
                    <w:sz w:val="20"/>
                    <w:szCs w:val="20"/>
                  </w:rPr>
                  <w:t>s</w:t>
                </w:r>
              </w:p>
            </w:tc>
            <w:tc>
              <w:tcPr>
                <w:tcW w:w="1110" w:type="dxa"/>
              </w:tcPr>
              <w:p w14:paraId="29E446DF" w14:textId="5CA08119" w:rsidR="00E57E3F" w:rsidRPr="00934D6E" w:rsidRDefault="00DE5E0A" w:rsidP="00DE5E0A">
                <w:pPr>
                  <w:rPr>
                    <w:rFonts w:asciiTheme="majorHAnsi" w:hAnsiTheme="majorHAnsi" w:cstheme="majorHAnsi"/>
                    <w:sz w:val="20"/>
                    <w:szCs w:val="20"/>
                  </w:rPr>
                </w:pPr>
                <w:r w:rsidRPr="00934D6E">
                  <w:rPr>
                    <w:rFonts w:asciiTheme="majorHAnsi" w:hAnsiTheme="majorHAnsi" w:cstheme="majorHAnsi"/>
                    <w:sz w:val="20"/>
                    <w:szCs w:val="20"/>
                  </w:rPr>
                  <w:t>Included</w:t>
                </w:r>
              </w:p>
            </w:tc>
          </w:tr>
        </w:sdtContent>
      </w:sdt>
      <w:tr w:rsidR="00412A9E" w:rsidRPr="00934D6E" w14:paraId="0E96EA8E" w14:textId="77777777" w:rsidTr="00A04955">
        <w:trPr>
          <w:trHeight w:val="555"/>
        </w:trPr>
        <w:sdt>
          <w:sdtPr>
            <w:rPr>
              <w:rFonts w:asciiTheme="majorHAnsi" w:hAnsiTheme="majorHAnsi" w:cstheme="majorHAnsi"/>
              <w:sz w:val="20"/>
              <w:szCs w:val="20"/>
            </w:rPr>
            <w:id w:val="-1670164910"/>
            <w:lock w:val="sdtContentLocked"/>
            <w:placeholder>
              <w:docPart w:val="DefaultPlaceholder_-1854013440"/>
            </w:placeholder>
          </w:sdtPr>
          <w:sdtEndPr/>
          <w:sdtContent>
            <w:tc>
              <w:tcPr>
                <w:tcW w:w="8795" w:type="dxa"/>
              </w:tcPr>
              <w:p w14:paraId="121209E1" w14:textId="42084863" w:rsidR="00412A9E" w:rsidRPr="00934D6E" w:rsidRDefault="00B56D62" w:rsidP="007E520C">
                <w:pPr>
                  <w:rPr>
                    <w:rFonts w:asciiTheme="majorHAnsi" w:hAnsiTheme="majorHAnsi" w:cstheme="majorHAnsi"/>
                    <w:sz w:val="20"/>
                    <w:szCs w:val="20"/>
                  </w:rPr>
                </w:pPr>
                <w:r w:rsidRPr="00934D6E">
                  <w:rPr>
                    <w:rFonts w:asciiTheme="majorHAnsi" w:hAnsiTheme="majorHAnsi" w:cstheme="majorHAnsi"/>
                    <w:sz w:val="20"/>
                    <w:szCs w:val="20"/>
                  </w:rPr>
                  <w:t>P</w:t>
                </w:r>
                <w:r w:rsidR="00F349F5" w:rsidRPr="00934D6E">
                  <w:rPr>
                    <w:rFonts w:asciiTheme="majorHAnsi" w:hAnsiTheme="majorHAnsi" w:cstheme="majorHAnsi"/>
                    <w:sz w:val="20"/>
                    <w:szCs w:val="20"/>
                  </w:rPr>
                  <w:t>ages 2-</w:t>
                </w:r>
                <w:r w:rsidR="00EF61C6">
                  <w:rPr>
                    <w:rFonts w:asciiTheme="majorHAnsi" w:hAnsiTheme="majorHAnsi" w:cstheme="majorHAnsi"/>
                    <w:sz w:val="20"/>
                    <w:szCs w:val="20"/>
                  </w:rPr>
                  <w:t>6</w:t>
                </w:r>
                <w:r w:rsidR="00F349F5" w:rsidRPr="00934D6E">
                  <w:rPr>
                    <w:rFonts w:asciiTheme="majorHAnsi" w:hAnsiTheme="majorHAnsi" w:cstheme="majorHAnsi"/>
                    <w:sz w:val="20"/>
                    <w:szCs w:val="20"/>
                  </w:rPr>
                  <w:t xml:space="preserve"> of </w:t>
                </w:r>
                <w:r w:rsidR="00412A9E" w:rsidRPr="00934D6E">
                  <w:rPr>
                    <w:rFonts w:asciiTheme="majorHAnsi" w:hAnsiTheme="majorHAnsi" w:cstheme="majorHAnsi"/>
                    <w:sz w:val="20"/>
                    <w:szCs w:val="20"/>
                  </w:rPr>
                  <w:t xml:space="preserve">the present </w:t>
                </w:r>
                <w:r w:rsidR="00511C37" w:rsidRPr="00934D6E">
                  <w:rPr>
                    <w:rFonts w:asciiTheme="majorHAnsi" w:hAnsiTheme="majorHAnsi" w:cstheme="majorHAnsi"/>
                    <w:sz w:val="20"/>
                    <w:szCs w:val="20"/>
                  </w:rPr>
                  <w:t>Application Package</w:t>
                </w:r>
              </w:p>
            </w:tc>
          </w:sdtContent>
        </w:sdt>
        <w:tc>
          <w:tcPr>
            <w:tcW w:w="1110" w:type="dxa"/>
          </w:tcPr>
          <w:sdt>
            <w:sdtPr>
              <w:rPr>
                <w:rFonts w:asciiTheme="majorHAnsi" w:hAnsiTheme="majorHAnsi" w:cstheme="majorHAnsi"/>
                <w:sz w:val="16"/>
                <w:szCs w:val="16"/>
              </w:rPr>
              <w:id w:val="-1080523153"/>
              <w:lock w:val="sdtContentLocked"/>
              <w:placeholder>
                <w:docPart w:val="DefaultPlaceholder_-1854013440"/>
              </w:placeholder>
            </w:sdtPr>
            <w:sdtEndPr/>
            <w:sdtContent>
              <w:p w14:paraId="5911C51E" w14:textId="5141AE67" w:rsidR="00412A9E" w:rsidRPr="00934D6E" w:rsidRDefault="000B3EF3" w:rsidP="007E520C">
                <w:pPr>
                  <w:jc w:val="center"/>
                  <w:rPr>
                    <w:rFonts w:asciiTheme="majorHAnsi" w:hAnsiTheme="majorHAnsi" w:cstheme="majorHAnsi"/>
                    <w:sz w:val="16"/>
                    <w:szCs w:val="16"/>
                  </w:rPr>
                </w:pPr>
                <w:r w:rsidRPr="00934D6E">
                  <w:rPr>
                    <w:rFonts w:asciiTheme="majorHAnsi" w:hAnsiTheme="majorHAnsi" w:cstheme="majorHAnsi"/>
                    <w:sz w:val="16"/>
                    <w:szCs w:val="16"/>
                  </w:rPr>
                  <w:t>Mandatory</w:t>
                </w:r>
              </w:p>
            </w:sdtContent>
          </w:sdt>
          <w:sdt>
            <w:sdtPr>
              <w:rPr>
                <w:rFonts w:asciiTheme="majorHAnsi" w:hAnsiTheme="majorHAnsi" w:cstheme="majorHAnsi"/>
                <w:sz w:val="24"/>
                <w:szCs w:val="24"/>
              </w:rPr>
              <w:id w:val="-2017297457"/>
              <w:lock w:val="sdtLocked"/>
              <w14:checkbox>
                <w14:checked w14:val="0"/>
                <w14:checkedState w14:val="00FE" w14:font="Wingdings"/>
                <w14:uncheckedState w14:val="00A8" w14:font="Wingdings"/>
              </w14:checkbox>
            </w:sdtPr>
            <w:sdtEndPr/>
            <w:sdtContent>
              <w:p w14:paraId="19C3FB93" w14:textId="7107102A" w:rsidR="00412A9E" w:rsidRPr="001C6EC0" w:rsidRDefault="00166DA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2304D5" w:rsidRPr="00934D6E" w14:paraId="4756B8A6" w14:textId="77777777" w:rsidTr="00A04955">
        <w:trPr>
          <w:trHeight w:val="555"/>
        </w:trPr>
        <w:sdt>
          <w:sdtPr>
            <w:rPr>
              <w:rFonts w:asciiTheme="majorHAnsi" w:hAnsiTheme="majorHAnsi" w:cstheme="majorHAnsi"/>
              <w:sz w:val="20"/>
              <w:szCs w:val="20"/>
            </w:rPr>
            <w:id w:val="17358096"/>
            <w:lock w:val="sdtContentLocked"/>
            <w:placeholder>
              <w:docPart w:val="DefaultPlaceholder_-1854013440"/>
            </w:placeholder>
          </w:sdtPr>
          <w:sdtEndPr/>
          <w:sdtContent>
            <w:tc>
              <w:tcPr>
                <w:tcW w:w="8795" w:type="dxa"/>
              </w:tcPr>
              <w:p w14:paraId="4C189031" w14:textId="512B2DAE" w:rsidR="002304D5" w:rsidRPr="00934D6E" w:rsidRDefault="00B028B6" w:rsidP="007E520C">
                <w:pPr>
                  <w:rPr>
                    <w:rFonts w:asciiTheme="majorHAnsi" w:hAnsiTheme="majorHAnsi" w:cstheme="majorHAnsi"/>
                    <w:sz w:val="20"/>
                    <w:szCs w:val="20"/>
                  </w:rPr>
                </w:pPr>
                <w:r w:rsidRPr="00934D6E">
                  <w:rPr>
                    <w:rFonts w:asciiTheme="majorHAnsi" w:hAnsiTheme="majorHAnsi" w:cstheme="majorHAnsi"/>
                    <w:sz w:val="20"/>
                    <w:szCs w:val="20"/>
                  </w:rPr>
                  <w:t>Most recent</w:t>
                </w:r>
                <w:r w:rsidR="002D04C1" w:rsidRPr="00934D6E">
                  <w:rPr>
                    <w:rFonts w:asciiTheme="majorHAnsi" w:hAnsiTheme="majorHAnsi" w:cstheme="majorHAnsi"/>
                    <w:sz w:val="20"/>
                    <w:szCs w:val="20"/>
                  </w:rPr>
                  <w:t xml:space="preserve"> report card (you are welcome to submit for the previous year too)</w:t>
                </w:r>
              </w:p>
            </w:tc>
          </w:sdtContent>
        </w:sdt>
        <w:tc>
          <w:tcPr>
            <w:tcW w:w="1110" w:type="dxa"/>
          </w:tcPr>
          <w:sdt>
            <w:sdtPr>
              <w:rPr>
                <w:rFonts w:asciiTheme="majorHAnsi" w:hAnsiTheme="majorHAnsi" w:cstheme="majorHAnsi"/>
                <w:sz w:val="16"/>
                <w:szCs w:val="16"/>
              </w:rPr>
              <w:id w:val="-1607112913"/>
              <w:lock w:val="sdtContentLocked"/>
              <w:placeholder>
                <w:docPart w:val="DefaultPlaceholder_-1854013440"/>
              </w:placeholder>
            </w:sdtPr>
            <w:sdtEndPr/>
            <w:sdtContent>
              <w:p w14:paraId="656073ED" w14:textId="70B0F7AF" w:rsidR="002304D5" w:rsidRPr="00934D6E" w:rsidRDefault="000B3EF3" w:rsidP="007E520C">
                <w:pPr>
                  <w:jc w:val="center"/>
                  <w:rPr>
                    <w:rFonts w:asciiTheme="majorHAnsi" w:hAnsiTheme="majorHAnsi" w:cstheme="majorHAnsi"/>
                    <w:sz w:val="16"/>
                    <w:szCs w:val="16"/>
                  </w:rPr>
                </w:pPr>
                <w:r w:rsidRPr="00934D6E">
                  <w:rPr>
                    <w:rFonts w:asciiTheme="majorHAnsi" w:hAnsiTheme="majorHAnsi" w:cstheme="majorHAnsi"/>
                    <w:sz w:val="16"/>
                    <w:szCs w:val="16"/>
                  </w:rPr>
                  <w:t>Mandatory</w:t>
                </w:r>
              </w:p>
            </w:sdtContent>
          </w:sdt>
          <w:sdt>
            <w:sdtPr>
              <w:rPr>
                <w:rFonts w:asciiTheme="majorHAnsi" w:hAnsiTheme="majorHAnsi" w:cstheme="majorHAnsi"/>
                <w:sz w:val="24"/>
                <w:szCs w:val="24"/>
              </w:rPr>
              <w:id w:val="297109956"/>
              <w:lock w:val="sdtLocked"/>
              <w14:checkbox>
                <w14:checked w14:val="0"/>
                <w14:checkedState w14:val="00FE" w14:font="Wingdings"/>
                <w14:uncheckedState w14:val="00A8" w14:font="Wingdings"/>
              </w14:checkbox>
            </w:sdtPr>
            <w:sdtEndPr/>
            <w:sdtContent>
              <w:p w14:paraId="404C39EB" w14:textId="4693D03A" w:rsidR="002304D5" w:rsidRPr="001C6EC0" w:rsidRDefault="00166DA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2304D5" w:rsidRPr="00934D6E" w14:paraId="09F39500" w14:textId="77777777" w:rsidTr="00A04955">
        <w:trPr>
          <w:trHeight w:val="555"/>
        </w:trPr>
        <w:sdt>
          <w:sdtPr>
            <w:rPr>
              <w:rFonts w:asciiTheme="majorHAnsi" w:hAnsiTheme="majorHAnsi" w:cstheme="majorHAnsi"/>
              <w:sz w:val="20"/>
              <w:szCs w:val="20"/>
            </w:rPr>
            <w:id w:val="1347902708"/>
            <w:lock w:val="sdtContentLocked"/>
            <w:placeholder>
              <w:docPart w:val="DefaultPlaceholder_-1854013440"/>
            </w:placeholder>
          </w:sdtPr>
          <w:sdtEndPr/>
          <w:sdtContent>
            <w:tc>
              <w:tcPr>
                <w:tcW w:w="8795" w:type="dxa"/>
              </w:tcPr>
              <w:p w14:paraId="64F68EB2" w14:textId="4AB9C2C7" w:rsidR="002304D5" w:rsidRPr="00934D6E" w:rsidRDefault="00501DFC" w:rsidP="007E520C">
                <w:pPr>
                  <w:rPr>
                    <w:rFonts w:asciiTheme="majorHAnsi" w:hAnsiTheme="majorHAnsi" w:cstheme="majorHAnsi"/>
                    <w:sz w:val="20"/>
                    <w:szCs w:val="20"/>
                  </w:rPr>
                </w:pPr>
                <w:r w:rsidRPr="00934D6E">
                  <w:rPr>
                    <w:rFonts w:asciiTheme="majorHAnsi" w:hAnsiTheme="majorHAnsi" w:cstheme="majorHAnsi"/>
                    <w:sz w:val="20"/>
                    <w:szCs w:val="20"/>
                  </w:rPr>
                  <w:t>Personal statement</w:t>
                </w:r>
                <w:r w:rsidR="005528D7" w:rsidRPr="00934D6E">
                  <w:rPr>
                    <w:rFonts w:asciiTheme="majorHAnsi" w:hAnsiTheme="majorHAnsi" w:cstheme="majorHAnsi"/>
                    <w:sz w:val="20"/>
                    <w:szCs w:val="20"/>
                  </w:rPr>
                  <w:t xml:space="preserve"> about yourself</w:t>
                </w:r>
                <w:r w:rsidR="00E1595D" w:rsidRPr="00934D6E">
                  <w:rPr>
                    <w:rFonts w:asciiTheme="majorHAnsi" w:hAnsiTheme="majorHAnsi" w:cstheme="majorHAnsi"/>
                    <w:sz w:val="20"/>
                    <w:szCs w:val="20"/>
                  </w:rPr>
                  <w:t xml:space="preserve"> (background, interests and plans)</w:t>
                </w:r>
                <w:r w:rsidR="005528D7" w:rsidRPr="00934D6E">
                  <w:rPr>
                    <w:rFonts w:asciiTheme="majorHAnsi" w:hAnsiTheme="majorHAnsi" w:cstheme="majorHAnsi"/>
                    <w:sz w:val="20"/>
                    <w:szCs w:val="20"/>
                  </w:rPr>
                  <w:t xml:space="preserve"> and why you are applying to the</w:t>
                </w:r>
                <w:r w:rsidR="00412A9E" w:rsidRPr="00934D6E">
                  <w:rPr>
                    <w:rFonts w:asciiTheme="majorHAnsi" w:hAnsiTheme="majorHAnsi" w:cstheme="majorHAnsi"/>
                    <w:sz w:val="20"/>
                    <w:szCs w:val="20"/>
                  </w:rPr>
                  <w:t xml:space="preserve"> </w:t>
                </w:r>
                <w:r w:rsidR="00014251">
                  <w:rPr>
                    <w:rFonts w:asciiTheme="majorHAnsi" w:hAnsiTheme="majorHAnsi" w:cstheme="majorHAnsi"/>
                    <w:sz w:val="20"/>
                    <w:szCs w:val="20"/>
                  </w:rPr>
                  <w:t>Pre-IB</w:t>
                </w:r>
                <w:r w:rsidR="00412A9E" w:rsidRPr="00934D6E">
                  <w:rPr>
                    <w:rFonts w:asciiTheme="majorHAnsi" w:hAnsiTheme="majorHAnsi" w:cstheme="majorHAnsi"/>
                    <w:sz w:val="20"/>
                    <w:szCs w:val="20"/>
                  </w:rPr>
                  <w:t xml:space="preserve"> Programme</w:t>
                </w:r>
                <w:r w:rsidR="005528D7" w:rsidRPr="00934D6E">
                  <w:rPr>
                    <w:rFonts w:asciiTheme="majorHAnsi" w:hAnsiTheme="majorHAnsi" w:cstheme="majorHAnsi"/>
                    <w:sz w:val="20"/>
                    <w:szCs w:val="20"/>
                  </w:rPr>
                  <w:t xml:space="preserve"> at Nyborg Gymnasium</w:t>
                </w:r>
                <w:r w:rsidR="00412A9E" w:rsidRPr="00934D6E">
                  <w:rPr>
                    <w:rFonts w:asciiTheme="majorHAnsi" w:hAnsiTheme="majorHAnsi" w:cstheme="majorHAnsi"/>
                    <w:sz w:val="20"/>
                    <w:szCs w:val="20"/>
                  </w:rPr>
                  <w:t>, max. 1 page</w:t>
                </w:r>
              </w:p>
            </w:tc>
          </w:sdtContent>
        </w:sdt>
        <w:tc>
          <w:tcPr>
            <w:tcW w:w="1110" w:type="dxa"/>
          </w:tcPr>
          <w:sdt>
            <w:sdtPr>
              <w:rPr>
                <w:rFonts w:asciiTheme="majorHAnsi" w:hAnsiTheme="majorHAnsi" w:cstheme="majorHAnsi"/>
                <w:sz w:val="16"/>
                <w:szCs w:val="16"/>
              </w:rPr>
              <w:id w:val="-966276474"/>
              <w:lock w:val="sdtContentLocked"/>
              <w:placeholder>
                <w:docPart w:val="DefaultPlaceholder_-1854013440"/>
              </w:placeholder>
            </w:sdtPr>
            <w:sdtEndPr/>
            <w:sdtContent>
              <w:p w14:paraId="61CD2D0F" w14:textId="157922AE" w:rsidR="002304D5" w:rsidRPr="00934D6E" w:rsidRDefault="000B3EF3" w:rsidP="007E520C">
                <w:pPr>
                  <w:jc w:val="center"/>
                  <w:rPr>
                    <w:rFonts w:asciiTheme="majorHAnsi" w:hAnsiTheme="majorHAnsi" w:cstheme="majorHAnsi"/>
                    <w:sz w:val="16"/>
                    <w:szCs w:val="16"/>
                  </w:rPr>
                </w:pPr>
                <w:r w:rsidRPr="00934D6E">
                  <w:rPr>
                    <w:rFonts w:asciiTheme="majorHAnsi" w:hAnsiTheme="majorHAnsi" w:cstheme="majorHAnsi"/>
                    <w:sz w:val="16"/>
                    <w:szCs w:val="16"/>
                  </w:rPr>
                  <w:t>Mandatory</w:t>
                </w:r>
              </w:p>
            </w:sdtContent>
          </w:sdt>
          <w:sdt>
            <w:sdtPr>
              <w:rPr>
                <w:rFonts w:asciiTheme="majorHAnsi" w:hAnsiTheme="majorHAnsi" w:cstheme="majorHAnsi"/>
                <w:sz w:val="24"/>
                <w:szCs w:val="24"/>
              </w:rPr>
              <w:id w:val="-1223128387"/>
              <w:lock w:val="sdtLocked"/>
              <w14:checkbox>
                <w14:checked w14:val="0"/>
                <w14:checkedState w14:val="00FE" w14:font="Wingdings"/>
                <w14:uncheckedState w14:val="00A8" w14:font="Wingdings"/>
              </w14:checkbox>
            </w:sdtPr>
            <w:sdtEndPr/>
            <w:sdtContent>
              <w:p w14:paraId="174695F5" w14:textId="6EB654DE" w:rsidR="002304D5" w:rsidRPr="001C6EC0" w:rsidRDefault="00166DA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AD713B" w:rsidRPr="00934D6E" w14:paraId="3D48E409" w14:textId="77777777" w:rsidTr="00A04955">
        <w:trPr>
          <w:trHeight w:val="555"/>
        </w:trPr>
        <w:sdt>
          <w:sdtPr>
            <w:rPr>
              <w:rFonts w:asciiTheme="majorHAnsi" w:hAnsiTheme="majorHAnsi" w:cstheme="majorHAnsi"/>
              <w:sz w:val="20"/>
              <w:szCs w:val="20"/>
            </w:rPr>
            <w:id w:val="-1034967983"/>
            <w:lock w:val="sdtContentLocked"/>
            <w:placeholder>
              <w:docPart w:val="DefaultPlaceholder_-1854013440"/>
            </w:placeholder>
          </w:sdtPr>
          <w:sdtEndPr/>
          <w:sdtContent>
            <w:tc>
              <w:tcPr>
                <w:tcW w:w="8795" w:type="dxa"/>
              </w:tcPr>
              <w:p w14:paraId="2985388B" w14:textId="4EEC7A97" w:rsidR="00AD713B" w:rsidRPr="00934D6E" w:rsidRDefault="00AD713B" w:rsidP="007E520C">
                <w:pPr>
                  <w:rPr>
                    <w:rFonts w:asciiTheme="majorHAnsi" w:hAnsiTheme="majorHAnsi" w:cstheme="majorHAnsi"/>
                    <w:sz w:val="20"/>
                    <w:szCs w:val="20"/>
                  </w:rPr>
                </w:pPr>
                <w:r w:rsidRPr="00934D6E">
                  <w:rPr>
                    <w:rFonts w:asciiTheme="majorHAnsi" w:hAnsiTheme="majorHAnsi" w:cstheme="majorHAnsi"/>
                    <w:sz w:val="20"/>
                    <w:szCs w:val="20"/>
                  </w:rPr>
                  <w:t>Reference from current/latest school</w:t>
                </w:r>
              </w:p>
            </w:tc>
          </w:sdtContent>
        </w:sdt>
        <w:tc>
          <w:tcPr>
            <w:tcW w:w="1110" w:type="dxa"/>
          </w:tcPr>
          <w:sdt>
            <w:sdtPr>
              <w:rPr>
                <w:rFonts w:asciiTheme="majorHAnsi" w:hAnsiTheme="majorHAnsi" w:cstheme="majorHAnsi"/>
                <w:sz w:val="16"/>
                <w:szCs w:val="16"/>
              </w:rPr>
              <w:id w:val="-715961297"/>
              <w:lock w:val="sdtContentLocked"/>
              <w:placeholder>
                <w:docPart w:val="DefaultPlaceholder_-1854013440"/>
              </w:placeholder>
            </w:sdtPr>
            <w:sdtEndPr/>
            <w:sdtContent>
              <w:p w14:paraId="76D6F0C1" w14:textId="1EB6ECE2" w:rsidR="00AD713B" w:rsidRPr="00934D6E" w:rsidRDefault="000B3EF3" w:rsidP="007E520C">
                <w:pPr>
                  <w:jc w:val="center"/>
                  <w:rPr>
                    <w:rFonts w:asciiTheme="majorHAnsi" w:hAnsiTheme="majorHAnsi" w:cstheme="majorHAnsi"/>
                    <w:sz w:val="16"/>
                    <w:szCs w:val="16"/>
                  </w:rPr>
                </w:pPr>
                <w:r w:rsidRPr="00934D6E">
                  <w:rPr>
                    <w:rFonts w:asciiTheme="majorHAnsi" w:hAnsiTheme="majorHAnsi" w:cstheme="majorHAnsi"/>
                    <w:sz w:val="16"/>
                    <w:szCs w:val="16"/>
                  </w:rPr>
                  <w:t>Mandatory</w:t>
                </w:r>
              </w:p>
            </w:sdtContent>
          </w:sdt>
          <w:sdt>
            <w:sdtPr>
              <w:rPr>
                <w:rFonts w:asciiTheme="majorHAnsi" w:hAnsiTheme="majorHAnsi" w:cstheme="majorHAnsi"/>
                <w:sz w:val="24"/>
                <w:szCs w:val="24"/>
              </w:rPr>
              <w:id w:val="-1551218663"/>
              <w:lock w:val="sdtLocked"/>
              <w14:checkbox>
                <w14:checked w14:val="0"/>
                <w14:checkedState w14:val="00FE" w14:font="Wingdings"/>
                <w14:uncheckedState w14:val="00A8" w14:font="Wingdings"/>
              </w14:checkbox>
            </w:sdtPr>
            <w:sdtEndPr/>
            <w:sdtContent>
              <w:p w14:paraId="2EDF0829" w14:textId="38253C9F" w:rsidR="00AD713B" w:rsidRPr="001C6EC0" w:rsidRDefault="00166DA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5A5061" w:rsidRPr="00934D6E" w14:paraId="593B1C58" w14:textId="77777777" w:rsidTr="00A04955">
        <w:trPr>
          <w:trHeight w:val="555"/>
        </w:trPr>
        <w:sdt>
          <w:sdtPr>
            <w:rPr>
              <w:rFonts w:asciiTheme="majorHAnsi" w:hAnsiTheme="majorHAnsi" w:cstheme="majorHAnsi"/>
              <w:sz w:val="20"/>
              <w:szCs w:val="20"/>
            </w:rPr>
            <w:id w:val="981815682"/>
            <w:lock w:val="sdtContentLocked"/>
            <w:placeholder>
              <w:docPart w:val="DefaultPlaceholder_-1854013440"/>
            </w:placeholder>
          </w:sdtPr>
          <w:sdtEndPr/>
          <w:sdtContent>
            <w:tc>
              <w:tcPr>
                <w:tcW w:w="8795" w:type="dxa"/>
              </w:tcPr>
              <w:p w14:paraId="39813FD0" w14:textId="22547615" w:rsidR="005A5061" w:rsidRPr="00934D6E" w:rsidRDefault="005A5061" w:rsidP="007E520C">
                <w:pPr>
                  <w:rPr>
                    <w:rFonts w:asciiTheme="majorHAnsi" w:hAnsiTheme="majorHAnsi" w:cstheme="majorHAnsi"/>
                    <w:sz w:val="20"/>
                    <w:szCs w:val="20"/>
                  </w:rPr>
                </w:pPr>
                <w:r w:rsidRPr="00934D6E">
                  <w:rPr>
                    <w:rFonts w:asciiTheme="majorHAnsi" w:hAnsiTheme="majorHAnsi" w:cstheme="majorHAnsi"/>
                    <w:sz w:val="20"/>
                    <w:szCs w:val="20"/>
                  </w:rPr>
                  <w:t>Photocopy of one of the following: Passport (page with picture and personal details), EU residence document/Residence permit or Danish Health Insurance Card (</w:t>
                </w:r>
                <w:r w:rsidR="00E40781" w:rsidRPr="00934D6E">
                  <w:rPr>
                    <w:rFonts w:asciiTheme="majorHAnsi" w:hAnsiTheme="majorHAnsi" w:cstheme="majorHAnsi"/>
                    <w:sz w:val="20"/>
                    <w:szCs w:val="20"/>
                  </w:rPr>
                  <w:t>“</w:t>
                </w:r>
                <w:r w:rsidRPr="00934D6E">
                  <w:rPr>
                    <w:rFonts w:asciiTheme="majorHAnsi" w:hAnsiTheme="majorHAnsi" w:cstheme="majorHAnsi"/>
                    <w:sz w:val="20"/>
                    <w:szCs w:val="20"/>
                  </w:rPr>
                  <w:t>Sundhedskort</w:t>
                </w:r>
                <w:r w:rsidR="00E40781" w:rsidRPr="00934D6E">
                  <w:rPr>
                    <w:rFonts w:asciiTheme="majorHAnsi" w:hAnsiTheme="majorHAnsi" w:cstheme="majorHAnsi"/>
                    <w:sz w:val="20"/>
                    <w:szCs w:val="20"/>
                  </w:rPr>
                  <w:t>”</w:t>
                </w:r>
                <w:r w:rsidRPr="00934D6E">
                  <w:rPr>
                    <w:rFonts w:asciiTheme="majorHAnsi" w:hAnsiTheme="majorHAnsi" w:cstheme="majorHAnsi"/>
                    <w:sz w:val="20"/>
                    <w:szCs w:val="20"/>
                  </w:rPr>
                  <w:t>)</w:t>
                </w:r>
              </w:p>
            </w:tc>
          </w:sdtContent>
        </w:sdt>
        <w:tc>
          <w:tcPr>
            <w:tcW w:w="1110" w:type="dxa"/>
          </w:tcPr>
          <w:sdt>
            <w:sdtPr>
              <w:rPr>
                <w:rFonts w:asciiTheme="majorHAnsi" w:hAnsiTheme="majorHAnsi" w:cstheme="majorHAnsi"/>
                <w:sz w:val="16"/>
                <w:szCs w:val="16"/>
              </w:rPr>
              <w:id w:val="265051550"/>
              <w:lock w:val="sdtContentLocked"/>
              <w:placeholder>
                <w:docPart w:val="DefaultPlaceholder_-1854013440"/>
              </w:placeholder>
            </w:sdtPr>
            <w:sdtEndPr/>
            <w:sdtContent>
              <w:p w14:paraId="2E79F3A4" w14:textId="0C468199" w:rsidR="005A5061" w:rsidRPr="00934D6E" w:rsidRDefault="000B3EF3" w:rsidP="007E520C">
                <w:pPr>
                  <w:jc w:val="center"/>
                  <w:rPr>
                    <w:rFonts w:asciiTheme="majorHAnsi" w:hAnsiTheme="majorHAnsi" w:cstheme="majorHAnsi"/>
                    <w:sz w:val="16"/>
                    <w:szCs w:val="16"/>
                  </w:rPr>
                </w:pPr>
                <w:r w:rsidRPr="00934D6E">
                  <w:rPr>
                    <w:rFonts w:asciiTheme="majorHAnsi" w:hAnsiTheme="majorHAnsi" w:cstheme="majorHAnsi"/>
                    <w:sz w:val="16"/>
                    <w:szCs w:val="16"/>
                  </w:rPr>
                  <w:t>Mandatory</w:t>
                </w:r>
              </w:p>
            </w:sdtContent>
          </w:sdt>
          <w:sdt>
            <w:sdtPr>
              <w:rPr>
                <w:rFonts w:asciiTheme="majorHAnsi" w:hAnsiTheme="majorHAnsi" w:cstheme="majorHAnsi"/>
                <w:sz w:val="24"/>
                <w:szCs w:val="24"/>
              </w:rPr>
              <w:id w:val="-235708827"/>
              <w:lock w:val="sdtLocked"/>
              <w14:checkbox>
                <w14:checked w14:val="0"/>
                <w14:checkedState w14:val="00FE" w14:font="Wingdings"/>
                <w14:uncheckedState w14:val="00A8" w14:font="Wingdings"/>
              </w14:checkbox>
            </w:sdtPr>
            <w:sdtEndPr/>
            <w:sdtContent>
              <w:p w14:paraId="1784B5B2" w14:textId="2EF2CF8C" w:rsidR="005A5061" w:rsidRPr="001C6EC0" w:rsidRDefault="00166DA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r w:rsidR="00AD713B" w:rsidRPr="00934D6E" w14:paraId="649008E5" w14:textId="77777777" w:rsidTr="00A04955">
        <w:trPr>
          <w:trHeight w:val="555"/>
        </w:trPr>
        <w:sdt>
          <w:sdtPr>
            <w:rPr>
              <w:rFonts w:asciiTheme="majorHAnsi" w:hAnsiTheme="majorHAnsi" w:cstheme="majorHAnsi"/>
              <w:sz w:val="20"/>
              <w:szCs w:val="20"/>
            </w:rPr>
            <w:id w:val="210234411"/>
            <w:lock w:val="sdtContentLocked"/>
            <w:placeholder>
              <w:docPart w:val="DefaultPlaceholder_-1854013440"/>
            </w:placeholder>
          </w:sdtPr>
          <w:sdtEndPr/>
          <w:sdtContent>
            <w:tc>
              <w:tcPr>
                <w:tcW w:w="8795" w:type="dxa"/>
              </w:tcPr>
              <w:p w14:paraId="306110A0" w14:textId="483076A1" w:rsidR="00AD713B" w:rsidRPr="00934D6E" w:rsidRDefault="005A5061" w:rsidP="007E520C">
                <w:pPr>
                  <w:rPr>
                    <w:rFonts w:asciiTheme="majorHAnsi" w:hAnsiTheme="majorHAnsi" w:cstheme="majorHAnsi"/>
                    <w:sz w:val="20"/>
                    <w:szCs w:val="20"/>
                  </w:rPr>
                </w:pPr>
                <w:r w:rsidRPr="00934D6E">
                  <w:rPr>
                    <w:rFonts w:asciiTheme="majorHAnsi" w:hAnsiTheme="majorHAnsi" w:cstheme="majorHAnsi"/>
                    <w:sz w:val="20"/>
                    <w:szCs w:val="20"/>
                  </w:rPr>
                  <w:t xml:space="preserve">If you are applying to our Boarding School, you must submit the separate </w:t>
                </w:r>
                <w:hyperlink r:id="rId23" w:history="1">
                  <w:r w:rsidRPr="00934D6E">
                    <w:rPr>
                      <w:rStyle w:val="Hyperlink"/>
                      <w:rFonts w:asciiTheme="majorHAnsi" w:hAnsiTheme="majorHAnsi" w:cstheme="majorHAnsi"/>
                      <w:sz w:val="20"/>
                      <w:szCs w:val="20"/>
                    </w:rPr>
                    <w:t>Application form for Boarding School</w:t>
                  </w:r>
                </w:hyperlink>
                <w:r w:rsidRPr="00934D6E">
                  <w:rPr>
                    <w:rFonts w:asciiTheme="majorHAnsi" w:hAnsiTheme="majorHAnsi" w:cstheme="majorHAnsi"/>
                    <w:sz w:val="20"/>
                    <w:szCs w:val="20"/>
                  </w:rPr>
                  <w:t xml:space="preserve"> along with the present application. If your parents are not residing in Denmark, then please note the very important and mandatory point 7 in the Boarding Application on “Contact person in Denmark if parents reside abroad”.</w:t>
                </w:r>
              </w:p>
            </w:tc>
          </w:sdtContent>
        </w:sdt>
        <w:tc>
          <w:tcPr>
            <w:tcW w:w="1110" w:type="dxa"/>
          </w:tcPr>
          <w:sdt>
            <w:sdtPr>
              <w:rPr>
                <w:rFonts w:asciiTheme="majorHAnsi" w:hAnsiTheme="majorHAnsi" w:cstheme="majorHAnsi"/>
                <w:sz w:val="16"/>
                <w:szCs w:val="16"/>
              </w:rPr>
              <w:id w:val="1052051260"/>
              <w:lock w:val="sdtContentLocked"/>
              <w:placeholder>
                <w:docPart w:val="DefaultPlaceholder_-1854013440"/>
              </w:placeholder>
            </w:sdtPr>
            <w:sdtEndPr/>
            <w:sdtContent>
              <w:p w14:paraId="16C79E6C" w14:textId="3BCF6B7B" w:rsidR="00AD713B" w:rsidRPr="00934D6E" w:rsidRDefault="00722464" w:rsidP="007E520C">
                <w:pPr>
                  <w:jc w:val="center"/>
                  <w:rPr>
                    <w:rFonts w:asciiTheme="majorHAnsi" w:hAnsiTheme="majorHAnsi" w:cstheme="majorHAnsi"/>
                    <w:sz w:val="16"/>
                    <w:szCs w:val="16"/>
                  </w:rPr>
                </w:pPr>
                <w:r w:rsidRPr="00934D6E">
                  <w:rPr>
                    <w:rFonts w:asciiTheme="majorHAnsi" w:hAnsiTheme="majorHAnsi" w:cstheme="majorHAnsi"/>
                    <w:sz w:val="16"/>
                    <w:szCs w:val="16"/>
                  </w:rPr>
                  <w:t>Boarding Application</w:t>
                </w:r>
              </w:p>
            </w:sdtContent>
          </w:sdt>
          <w:sdt>
            <w:sdtPr>
              <w:rPr>
                <w:rFonts w:asciiTheme="majorHAnsi" w:hAnsiTheme="majorHAnsi" w:cstheme="majorHAnsi"/>
                <w:sz w:val="24"/>
                <w:szCs w:val="24"/>
              </w:rPr>
              <w:id w:val="-622616454"/>
              <w:lock w:val="sdtLocked"/>
              <w14:checkbox>
                <w14:checked w14:val="0"/>
                <w14:checkedState w14:val="00FE" w14:font="Wingdings"/>
                <w14:uncheckedState w14:val="00A8" w14:font="Wingdings"/>
              </w14:checkbox>
            </w:sdtPr>
            <w:sdtEndPr/>
            <w:sdtContent>
              <w:p w14:paraId="031555FA" w14:textId="419DE7A9" w:rsidR="00AD713B" w:rsidRPr="001C6EC0" w:rsidRDefault="00166DA0" w:rsidP="001C6EC0">
                <w:pPr>
                  <w:jc w:val="center"/>
                  <w:rPr>
                    <w:rFonts w:asciiTheme="majorHAnsi" w:hAnsiTheme="majorHAnsi" w:cstheme="majorHAnsi"/>
                    <w:sz w:val="24"/>
                    <w:szCs w:val="24"/>
                  </w:rPr>
                </w:pPr>
                <w:r>
                  <w:rPr>
                    <w:rFonts w:asciiTheme="majorHAnsi" w:hAnsiTheme="majorHAnsi" w:cstheme="majorHAnsi"/>
                    <w:sz w:val="24"/>
                    <w:szCs w:val="24"/>
                  </w:rPr>
                  <w:sym w:font="Wingdings" w:char="F0A8"/>
                </w:r>
              </w:p>
            </w:sdtContent>
          </w:sdt>
        </w:tc>
      </w:tr>
    </w:tbl>
    <w:sdt>
      <w:sdtPr>
        <w:rPr>
          <w:rFonts w:ascii="Gill Sans MT" w:eastAsiaTheme="minorEastAsia" w:hAnsi="Gill Sans MT" w:cstheme="majorHAnsi"/>
          <w:color w:val="auto"/>
          <w:sz w:val="22"/>
          <w:szCs w:val="21"/>
        </w:rPr>
        <w:id w:val="-874838209"/>
        <w:lock w:val="sdtContentLocked"/>
        <w:placeholder>
          <w:docPart w:val="DefaultPlaceholder_-1854013440"/>
        </w:placeholder>
      </w:sdtPr>
      <w:sdtEndPr>
        <w:rPr>
          <w:b/>
          <w:bCs/>
          <w:color w:val="000000" w:themeColor="text1"/>
          <w:sz w:val="20"/>
          <w:szCs w:val="20"/>
        </w:rPr>
      </w:sdtEndPr>
      <w:sdtContent>
        <w:p w14:paraId="0693F1F6" w14:textId="7129A6BB" w:rsidR="00A04955" w:rsidRPr="00934D6E" w:rsidRDefault="00A04955" w:rsidP="00A04955">
          <w:pPr>
            <w:pStyle w:val="Overskrift1"/>
            <w:spacing w:after="240"/>
            <w:rPr>
              <w:rFonts w:cstheme="majorHAnsi"/>
              <w:color w:val="auto"/>
            </w:rPr>
          </w:pPr>
          <w:r w:rsidRPr="00934D6E">
            <w:rPr>
              <w:rFonts w:cstheme="majorHAnsi"/>
              <w:color w:val="auto"/>
            </w:rPr>
            <w:t>Submitting Your Application</w:t>
          </w:r>
        </w:p>
        <w:p w14:paraId="74B62D33" w14:textId="77777777" w:rsidR="00A04955" w:rsidRPr="00934D6E" w:rsidRDefault="00A04955" w:rsidP="00A04955">
          <w:pPr>
            <w:rPr>
              <w:rFonts w:asciiTheme="majorHAnsi" w:hAnsiTheme="majorHAnsi" w:cstheme="majorHAnsi"/>
              <w:b/>
              <w:bCs/>
              <w:i/>
              <w:iCs/>
              <w:color w:val="FF0000"/>
              <w:sz w:val="20"/>
              <w:szCs w:val="20"/>
            </w:rPr>
          </w:pPr>
          <w:r w:rsidRPr="00934D6E">
            <w:rPr>
              <w:rFonts w:asciiTheme="majorHAnsi" w:hAnsiTheme="majorHAnsi" w:cstheme="majorHAnsi"/>
              <w:b/>
              <w:bCs/>
              <w:i/>
              <w:iCs/>
              <w:color w:val="FF0000"/>
              <w:sz w:val="20"/>
              <w:szCs w:val="20"/>
            </w:rPr>
            <w:t>APPLICATION DEADLINE 1 MARCH</w:t>
          </w:r>
        </w:p>
        <w:p w14:paraId="0BF0FEA2" w14:textId="77777777" w:rsidR="00A04955" w:rsidRPr="00934D6E" w:rsidRDefault="00A04955" w:rsidP="00A04955">
          <w:pPr>
            <w:rPr>
              <w:rFonts w:asciiTheme="majorHAnsi" w:hAnsiTheme="majorHAnsi" w:cstheme="majorHAnsi"/>
              <w:sz w:val="20"/>
              <w:szCs w:val="20"/>
            </w:rPr>
          </w:pPr>
          <w:r w:rsidRPr="00934D6E">
            <w:rPr>
              <w:rFonts w:asciiTheme="majorHAnsi" w:hAnsiTheme="majorHAnsi" w:cstheme="majorHAnsi"/>
              <w:sz w:val="20"/>
              <w:szCs w:val="20"/>
            </w:rPr>
            <w:t>Please submit your application with all the mandatory documents (including the separate Boarding Application if relevant) by regular mail or by e-mail:</w:t>
          </w:r>
        </w:p>
        <w:p w14:paraId="37653F21" w14:textId="77777777" w:rsidR="00A04955" w:rsidRPr="00934D6E" w:rsidRDefault="00A04955" w:rsidP="00A04955">
          <w:pPr>
            <w:pStyle w:val="Listeafsnit"/>
            <w:numPr>
              <w:ilvl w:val="0"/>
              <w:numId w:val="9"/>
            </w:numPr>
            <w:rPr>
              <w:rFonts w:asciiTheme="majorHAnsi" w:hAnsiTheme="majorHAnsi" w:cstheme="majorHAnsi"/>
              <w:sz w:val="20"/>
              <w:szCs w:val="20"/>
              <w:lang w:val="da-DK"/>
            </w:rPr>
          </w:pPr>
          <w:r w:rsidRPr="00934D6E">
            <w:rPr>
              <w:rFonts w:asciiTheme="majorHAnsi" w:hAnsiTheme="majorHAnsi" w:cstheme="majorHAnsi"/>
              <w:sz w:val="20"/>
              <w:szCs w:val="20"/>
              <w:lang w:val="da-DK"/>
            </w:rPr>
            <w:lastRenderedPageBreak/>
            <w:t>Regular mail:</w:t>
          </w:r>
          <w:r w:rsidRPr="00934D6E">
            <w:rPr>
              <w:rFonts w:asciiTheme="majorHAnsi" w:hAnsiTheme="majorHAnsi" w:cstheme="majorHAnsi"/>
              <w:sz w:val="20"/>
              <w:szCs w:val="20"/>
              <w:lang w:val="da-DK"/>
            </w:rPr>
            <w:tab/>
            <w:t>Nyborg Gymnasium</w:t>
          </w:r>
        </w:p>
        <w:p w14:paraId="4233AA42" w14:textId="77777777" w:rsidR="00A04955" w:rsidRPr="00934D6E" w:rsidRDefault="00A04955" w:rsidP="00A04955">
          <w:pPr>
            <w:pStyle w:val="Listeafsnit"/>
            <w:ind w:left="1440" w:firstLine="720"/>
            <w:rPr>
              <w:rFonts w:asciiTheme="majorHAnsi" w:hAnsiTheme="majorHAnsi" w:cstheme="majorHAnsi"/>
              <w:sz w:val="20"/>
              <w:szCs w:val="20"/>
              <w:lang w:val="da-DK"/>
            </w:rPr>
          </w:pPr>
          <w:r w:rsidRPr="00934D6E">
            <w:rPr>
              <w:rFonts w:asciiTheme="majorHAnsi" w:hAnsiTheme="majorHAnsi" w:cstheme="majorHAnsi"/>
              <w:sz w:val="20"/>
              <w:szCs w:val="20"/>
              <w:lang w:val="da-DK"/>
            </w:rPr>
            <w:t>Skolebakken 13</w:t>
          </w:r>
        </w:p>
        <w:p w14:paraId="53177493" w14:textId="77777777" w:rsidR="00A04955" w:rsidRPr="00934D6E" w:rsidRDefault="00A04955" w:rsidP="00A04955">
          <w:pPr>
            <w:pStyle w:val="Listeafsnit"/>
            <w:ind w:left="1440" w:firstLine="720"/>
            <w:rPr>
              <w:rFonts w:asciiTheme="majorHAnsi" w:hAnsiTheme="majorHAnsi" w:cstheme="majorHAnsi"/>
              <w:sz w:val="20"/>
              <w:szCs w:val="20"/>
              <w:lang w:val="da-DK"/>
            </w:rPr>
          </w:pPr>
          <w:r w:rsidRPr="00934D6E">
            <w:rPr>
              <w:rFonts w:asciiTheme="majorHAnsi" w:hAnsiTheme="majorHAnsi" w:cstheme="majorHAnsi"/>
              <w:sz w:val="20"/>
              <w:szCs w:val="20"/>
              <w:lang w:val="da-DK"/>
            </w:rPr>
            <w:t>DK-5800 Nyborg</w:t>
          </w:r>
        </w:p>
        <w:p w14:paraId="45E019FF" w14:textId="77777777" w:rsidR="00A04955" w:rsidRPr="00934D6E" w:rsidRDefault="00A04955" w:rsidP="00A04955">
          <w:pPr>
            <w:pStyle w:val="Listeafsnit"/>
            <w:ind w:left="1440" w:firstLine="720"/>
            <w:rPr>
              <w:rFonts w:asciiTheme="majorHAnsi" w:hAnsiTheme="majorHAnsi" w:cstheme="majorHAnsi"/>
              <w:sz w:val="20"/>
              <w:szCs w:val="20"/>
              <w:lang w:val="da-DK"/>
            </w:rPr>
          </w:pPr>
          <w:r w:rsidRPr="00934D6E">
            <w:rPr>
              <w:rFonts w:asciiTheme="majorHAnsi" w:hAnsiTheme="majorHAnsi" w:cstheme="majorHAnsi"/>
              <w:sz w:val="20"/>
              <w:szCs w:val="20"/>
              <w:lang w:val="da-DK"/>
            </w:rPr>
            <w:t>Denmark</w:t>
          </w:r>
        </w:p>
        <w:p w14:paraId="4152295F" w14:textId="77777777" w:rsidR="00A04955" w:rsidRPr="00934D6E" w:rsidRDefault="00A04955" w:rsidP="00A04955">
          <w:pPr>
            <w:pStyle w:val="Listeafsnit"/>
            <w:ind w:left="1440" w:firstLine="720"/>
            <w:rPr>
              <w:rFonts w:asciiTheme="majorHAnsi" w:hAnsiTheme="majorHAnsi" w:cstheme="majorHAnsi"/>
              <w:sz w:val="20"/>
              <w:szCs w:val="20"/>
            </w:rPr>
          </w:pPr>
          <w:r w:rsidRPr="00934D6E">
            <w:rPr>
              <w:rFonts w:asciiTheme="majorHAnsi" w:hAnsiTheme="majorHAnsi" w:cstheme="majorHAnsi"/>
              <w:sz w:val="20"/>
              <w:szCs w:val="20"/>
            </w:rPr>
            <w:t>Attn.: IB Secretary Sharon Austin</w:t>
          </w:r>
        </w:p>
        <w:p w14:paraId="080A0445" w14:textId="77777777" w:rsidR="00A04955" w:rsidRPr="00934D6E" w:rsidRDefault="00A04955" w:rsidP="00A04955">
          <w:pPr>
            <w:pStyle w:val="Listeafsnit"/>
            <w:numPr>
              <w:ilvl w:val="0"/>
              <w:numId w:val="9"/>
            </w:numPr>
            <w:rPr>
              <w:rFonts w:asciiTheme="majorHAnsi" w:hAnsiTheme="majorHAnsi" w:cstheme="majorHAnsi"/>
              <w:sz w:val="20"/>
              <w:szCs w:val="20"/>
            </w:rPr>
          </w:pPr>
          <w:r w:rsidRPr="00934D6E">
            <w:rPr>
              <w:rFonts w:asciiTheme="majorHAnsi" w:hAnsiTheme="majorHAnsi" w:cstheme="majorHAnsi"/>
              <w:sz w:val="20"/>
              <w:szCs w:val="20"/>
            </w:rPr>
            <w:t>E-mail:</w:t>
          </w:r>
          <w:r w:rsidRPr="00934D6E">
            <w:rPr>
              <w:rFonts w:asciiTheme="majorHAnsi" w:hAnsiTheme="majorHAnsi" w:cstheme="majorHAnsi"/>
              <w:sz w:val="20"/>
              <w:szCs w:val="20"/>
            </w:rPr>
            <w:tab/>
          </w:r>
          <w:r w:rsidRPr="00934D6E">
            <w:rPr>
              <w:rFonts w:asciiTheme="majorHAnsi" w:hAnsiTheme="majorHAnsi" w:cstheme="majorHAnsi"/>
              <w:sz w:val="20"/>
              <w:szCs w:val="20"/>
            </w:rPr>
            <w:tab/>
            <w:t xml:space="preserve">IB Secretary Sharon Austin: </w:t>
          </w:r>
          <w:hyperlink r:id="rId24" w:history="1">
            <w:r w:rsidRPr="00934D6E">
              <w:rPr>
                <w:rStyle w:val="Hyperlink"/>
                <w:rFonts w:asciiTheme="majorHAnsi" w:hAnsiTheme="majorHAnsi" w:cstheme="majorHAnsi"/>
                <w:sz w:val="20"/>
                <w:szCs w:val="20"/>
              </w:rPr>
              <w:t>sha@nyborg-gym.dk</w:t>
            </w:r>
          </w:hyperlink>
        </w:p>
        <w:p w14:paraId="03528DFB" w14:textId="77777777" w:rsidR="00A04955" w:rsidRPr="00934D6E" w:rsidRDefault="00A04955" w:rsidP="00A04955">
          <w:pPr>
            <w:rPr>
              <w:rFonts w:asciiTheme="majorHAnsi" w:hAnsiTheme="majorHAnsi" w:cstheme="majorHAnsi"/>
              <w:sz w:val="20"/>
              <w:szCs w:val="20"/>
            </w:rPr>
          </w:pPr>
          <w:r w:rsidRPr="00934D6E">
            <w:rPr>
              <w:rFonts w:asciiTheme="majorHAnsi" w:hAnsiTheme="majorHAnsi" w:cstheme="majorHAnsi"/>
              <w:sz w:val="20"/>
              <w:szCs w:val="20"/>
            </w:rPr>
            <w:t>Any data submitted to us is treated as confidential, and the data is processed in accordance with the EU General Data Protection Regulations.</w:t>
          </w:r>
        </w:p>
        <w:p w14:paraId="51E83C50" w14:textId="61D0ED9A" w:rsidR="00DE0ACA" w:rsidRPr="00934D6E" w:rsidRDefault="007A6280" w:rsidP="00DE0ACA">
          <w:pPr>
            <w:pStyle w:val="Overskrift1"/>
            <w:spacing w:after="240"/>
            <w:rPr>
              <w:rFonts w:cstheme="majorHAnsi"/>
              <w:color w:val="auto"/>
            </w:rPr>
          </w:pPr>
          <w:r w:rsidRPr="00934D6E">
            <w:rPr>
              <w:rFonts w:cstheme="majorHAnsi"/>
              <w:color w:val="auto"/>
            </w:rPr>
            <w:t>Signing the Application</w:t>
          </w:r>
        </w:p>
        <w:p w14:paraId="5C9E0D28" w14:textId="03AD7263" w:rsidR="00DE0ACA" w:rsidRPr="00934D6E" w:rsidRDefault="00541820" w:rsidP="00DE0ACA">
          <w:pPr>
            <w:rPr>
              <w:rFonts w:asciiTheme="majorHAnsi" w:hAnsiTheme="majorHAnsi" w:cstheme="majorHAnsi"/>
              <w:sz w:val="20"/>
              <w:szCs w:val="20"/>
            </w:rPr>
          </w:pPr>
          <w:r w:rsidRPr="00934D6E">
            <w:rPr>
              <w:rFonts w:asciiTheme="majorHAnsi" w:hAnsiTheme="majorHAnsi" w:cstheme="majorHAnsi"/>
              <w:sz w:val="20"/>
              <w:szCs w:val="20"/>
            </w:rPr>
            <w:t xml:space="preserve">By signing this application, I </w:t>
          </w:r>
          <w:r w:rsidR="00956E38" w:rsidRPr="00934D6E">
            <w:rPr>
              <w:rFonts w:asciiTheme="majorHAnsi" w:hAnsiTheme="majorHAnsi" w:cstheme="majorHAnsi"/>
              <w:sz w:val="20"/>
              <w:szCs w:val="20"/>
            </w:rPr>
            <w:t xml:space="preserve">confirm that I have read and will </w:t>
          </w:r>
          <w:r w:rsidR="00B80969" w:rsidRPr="00934D6E">
            <w:rPr>
              <w:rFonts w:asciiTheme="majorHAnsi" w:hAnsiTheme="majorHAnsi" w:cstheme="majorHAnsi"/>
              <w:sz w:val="20"/>
              <w:szCs w:val="20"/>
            </w:rPr>
            <w:t xml:space="preserve">observe the </w:t>
          </w:r>
          <w:hyperlink r:id="rId25" w:history="1">
            <w:r w:rsidR="005E105A" w:rsidRPr="00934D6E">
              <w:rPr>
                <w:rStyle w:val="Hyperlink"/>
                <w:rFonts w:asciiTheme="majorHAnsi" w:hAnsiTheme="majorHAnsi" w:cstheme="majorHAnsi"/>
                <w:sz w:val="20"/>
                <w:szCs w:val="20"/>
              </w:rPr>
              <w:t>Study Rules and Regulations</w:t>
            </w:r>
          </w:hyperlink>
          <w:r w:rsidR="00E57F29" w:rsidRPr="00934D6E">
            <w:rPr>
              <w:rFonts w:asciiTheme="majorHAnsi" w:hAnsiTheme="majorHAnsi" w:cstheme="majorHAnsi"/>
              <w:sz w:val="20"/>
              <w:szCs w:val="20"/>
            </w:rPr>
            <w:t xml:space="preserve"> and the </w:t>
          </w:r>
          <w:hyperlink r:id="rId26" w:anchor="panel5v" w:history="1">
            <w:r w:rsidR="00B64BDE" w:rsidRPr="00934D6E">
              <w:rPr>
                <w:rStyle w:val="Hyperlink"/>
                <w:rFonts w:asciiTheme="majorHAnsi" w:hAnsiTheme="majorHAnsi" w:cstheme="majorHAnsi"/>
                <w:sz w:val="20"/>
                <w:szCs w:val="20"/>
              </w:rPr>
              <w:t>Academic Honesty Policy</w:t>
            </w:r>
          </w:hyperlink>
          <w:r w:rsidR="00B64BDE" w:rsidRPr="00934D6E">
            <w:rPr>
              <w:rFonts w:asciiTheme="majorHAnsi" w:hAnsiTheme="majorHAnsi" w:cstheme="majorHAnsi"/>
              <w:sz w:val="20"/>
              <w:szCs w:val="20"/>
            </w:rPr>
            <w:t xml:space="preserve"> of Nyborg Gymnasium</w:t>
          </w:r>
          <w:r w:rsidR="000A02DA" w:rsidRPr="00934D6E">
            <w:rPr>
              <w:rFonts w:asciiTheme="majorHAnsi" w:hAnsiTheme="majorHAnsi" w:cstheme="majorHAnsi"/>
              <w:sz w:val="20"/>
              <w:szCs w:val="20"/>
            </w:rPr>
            <w:t>.</w:t>
          </w:r>
        </w:p>
        <w:p w14:paraId="3270FAA3" w14:textId="41F1B7EC" w:rsidR="000A02DA" w:rsidRPr="00934D6E" w:rsidRDefault="000A02DA" w:rsidP="00DE0ACA">
          <w:pPr>
            <w:rPr>
              <w:rFonts w:asciiTheme="majorHAnsi" w:hAnsiTheme="majorHAnsi" w:cstheme="majorHAnsi"/>
              <w:b/>
              <w:bCs/>
              <w:sz w:val="20"/>
              <w:szCs w:val="20"/>
            </w:rPr>
          </w:pPr>
          <w:r w:rsidRPr="00934D6E">
            <w:rPr>
              <w:rFonts w:asciiTheme="majorHAnsi" w:hAnsiTheme="majorHAnsi" w:cstheme="majorHAnsi"/>
              <w:b/>
              <w:bCs/>
              <w:sz w:val="20"/>
              <w:szCs w:val="20"/>
            </w:rPr>
            <w:t>Signatures and date</w:t>
          </w:r>
        </w:p>
      </w:sdtContent>
    </w:sdt>
    <w:tbl>
      <w:tblPr>
        <w:tblStyle w:val="Tabel-Gitter"/>
        <w:tblW w:w="0" w:type="auto"/>
        <w:tblLook w:val="04A0" w:firstRow="1" w:lastRow="0" w:firstColumn="1" w:lastColumn="0" w:noHBand="0" w:noVBand="1"/>
      </w:tblPr>
      <w:tblGrid>
        <w:gridCol w:w="4952"/>
        <w:gridCol w:w="4953"/>
      </w:tblGrid>
      <w:tr w:rsidR="001C296A" w:rsidRPr="00934D6E" w14:paraId="2BF65925" w14:textId="77777777" w:rsidTr="001C296A">
        <w:tc>
          <w:tcPr>
            <w:tcW w:w="4952" w:type="dxa"/>
          </w:tcPr>
          <w:p w14:paraId="72584F3E" w14:textId="08D3BF3B" w:rsidR="001C296A" w:rsidRPr="00242F9F" w:rsidRDefault="00166DA0" w:rsidP="00DE0ACA">
            <w:pPr>
              <w:rPr>
                <w:rFonts w:asciiTheme="majorHAnsi" w:hAnsiTheme="majorHAnsi" w:cstheme="majorHAnsi"/>
                <w:sz w:val="20"/>
                <w:szCs w:val="20"/>
                <w:lang w:val="da-DK"/>
              </w:rPr>
            </w:pPr>
            <w:sdt>
              <w:sdtPr>
                <w:rPr>
                  <w:rFonts w:asciiTheme="majorHAnsi" w:hAnsiTheme="majorHAnsi" w:cstheme="majorHAnsi"/>
                  <w:sz w:val="20"/>
                  <w:szCs w:val="20"/>
                </w:rPr>
                <w:id w:val="-2096539241"/>
                <w:lock w:val="sdtContentLocked"/>
                <w:placeholder>
                  <w:docPart w:val="DefaultPlaceholder_-1854013440"/>
                </w:placeholder>
              </w:sdtPr>
              <w:sdtEndPr/>
              <w:sdtContent>
                <w:r w:rsidR="001C296A" w:rsidRPr="00242F9F">
                  <w:rPr>
                    <w:rFonts w:asciiTheme="majorHAnsi" w:hAnsiTheme="majorHAnsi" w:cstheme="majorHAnsi"/>
                    <w:sz w:val="20"/>
                    <w:szCs w:val="20"/>
                    <w:lang w:val="da-DK"/>
                  </w:rPr>
                  <w:t>Applicant (signature and date)</w:t>
                </w:r>
              </w:sdtContent>
            </w:sdt>
            <w:r w:rsidR="001B10B4" w:rsidRPr="00242F9F">
              <w:rPr>
                <w:rFonts w:asciiTheme="majorHAnsi" w:hAnsiTheme="majorHAnsi" w:cstheme="majorHAnsi"/>
                <w:sz w:val="20"/>
                <w:szCs w:val="20"/>
                <w:lang w:val="da-DK"/>
              </w:rPr>
              <w:t xml:space="preserve">   </w:t>
            </w:r>
            <w:sdt>
              <w:sdtPr>
                <w:rPr>
                  <w:rStyle w:val="Calibri10"/>
                </w:rPr>
                <w:id w:val="1652940158"/>
                <w:lock w:val="sdtLocked"/>
                <w:placeholder>
                  <w:docPart w:val="B545BC63F9874344B3AD1A670D18529D"/>
                </w:placeholder>
                <w:showingPlcHdr/>
              </w:sdtPr>
              <w:sdtEndPr>
                <w:rPr>
                  <w:rStyle w:val="Standardskrifttypeiafsnit"/>
                  <w:rFonts w:ascii="Gill Sans MT" w:hAnsi="Gill Sans MT" w:cstheme="majorHAnsi"/>
                  <w:sz w:val="22"/>
                  <w:szCs w:val="20"/>
                </w:rPr>
              </w:sdtEndPr>
              <w:sdtContent>
                <w:r w:rsidR="00F00B2C">
                  <w:rPr>
                    <w:rStyle w:val="Calibri10"/>
                  </w:rPr>
                  <w:t xml:space="preserve">                                          </w:t>
                </w:r>
              </w:sdtContent>
            </w:sdt>
          </w:p>
          <w:p w14:paraId="6CA3ECD7" w14:textId="77777777" w:rsidR="00744E15" w:rsidRPr="00242F9F" w:rsidRDefault="00744E15" w:rsidP="00DE0ACA">
            <w:pPr>
              <w:rPr>
                <w:rFonts w:asciiTheme="majorHAnsi" w:hAnsiTheme="majorHAnsi" w:cstheme="majorHAnsi"/>
                <w:sz w:val="20"/>
                <w:szCs w:val="20"/>
                <w:lang w:val="da-DK"/>
              </w:rPr>
            </w:pPr>
          </w:p>
          <w:p w14:paraId="11E58BCF" w14:textId="77777777" w:rsidR="001C296A" w:rsidRPr="00242F9F" w:rsidRDefault="001C296A" w:rsidP="00DE0ACA">
            <w:pPr>
              <w:rPr>
                <w:rFonts w:asciiTheme="majorHAnsi" w:hAnsiTheme="majorHAnsi" w:cstheme="majorHAnsi"/>
                <w:sz w:val="20"/>
                <w:szCs w:val="20"/>
                <w:lang w:val="da-DK"/>
              </w:rPr>
            </w:pPr>
          </w:p>
          <w:p w14:paraId="13E83F64" w14:textId="58F38942" w:rsidR="001C296A" w:rsidRPr="00242F9F" w:rsidRDefault="001C296A" w:rsidP="00DE0ACA">
            <w:pPr>
              <w:rPr>
                <w:rFonts w:asciiTheme="majorHAnsi" w:hAnsiTheme="majorHAnsi" w:cstheme="majorHAnsi"/>
                <w:sz w:val="20"/>
                <w:szCs w:val="20"/>
                <w:lang w:val="da-DK"/>
              </w:rPr>
            </w:pPr>
          </w:p>
        </w:tc>
        <w:tc>
          <w:tcPr>
            <w:tcW w:w="4953" w:type="dxa"/>
          </w:tcPr>
          <w:p w14:paraId="4FD4A622" w14:textId="357A76AC" w:rsidR="001C296A" w:rsidRPr="00934D6E" w:rsidRDefault="00166DA0" w:rsidP="00DE0ACA">
            <w:pPr>
              <w:rPr>
                <w:rFonts w:asciiTheme="majorHAnsi" w:hAnsiTheme="majorHAnsi" w:cstheme="majorHAnsi"/>
                <w:sz w:val="20"/>
                <w:szCs w:val="20"/>
              </w:rPr>
            </w:pPr>
            <w:sdt>
              <w:sdtPr>
                <w:rPr>
                  <w:rFonts w:asciiTheme="majorHAnsi" w:hAnsiTheme="majorHAnsi" w:cstheme="majorHAnsi"/>
                  <w:sz w:val="20"/>
                  <w:szCs w:val="20"/>
                </w:rPr>
                <w:id w:val="770054770"/>
                <w:lock w:val="sdtContentLocked"/>
                <w:placeholder>
                  <w:docPart w:val="DefaultPlaceholder_-1854013440"/>
                </w:placeholder>
              </w:sdtPr>
              <w:sdtEndPr/>
              <w:sdtContent>
                <w:r w:rsidR="001C296A" w:rsidRPr="00934D6E">
                  <w:rPr>
                    <w:rFonts w:asciiTheme="majorHAnsi" w:hAnsiTheme="majorHAnsi" w:cstheme="majorHAnsi"/>
                    <w:sz w:val="20"/>
                    <w:szCs w:val="20"/>
                  </w:rPr>
                  <w:t>Parent/Guardian</w:t>
                </w:r>
                <w:r w:rsidR="00744E15" w:rsidRPr="00934D6E">
                  <w:rPr>
                    <w:rFonts w:asciiTheme="majorHAnsi" w:hAnsiTheme="majorHAnsi" w:cstheme="majorHAnsi"/>
                    <w:sz w:val="20"/>
                    <w:szCs w:val="20"/>
                  </w:rPr>
                  <w:t xml:space="preserve"> (signature and date)</w:t>
                </w:r>
              </w:sdtContent>
            </w:sdt>
            <w:r w:rsidR="00F00B2C">
              <w:rPr>
                <w:rFonts w:asciiTheme="majorHAnsi" w:hAnsiTheme="majorHAnsi" w:cstheme="majorHAnsi"/>
                <w:sz w:val="20"/>
                <w:szCs w:val="20"/>
              </w:rPr>
              <w:t xml:space="preserve">   </w:t>
            </w:r>
            <w:sdt>
              <w:sdtPr>
                <w:rPr>
                  <w:rStyle w:val="Calibri10"/>
                </w:rPr>
                <w:id w:val="190663213"/>
                <w:lock w:val="sdtLocked"/>
                <w:placeholder>
                  <w:docPart w:val="D80F3DD7BF984CC5B0873AAF0F51117C"/>
                </w:placeholder>
                <w:showingPlcHdr/>
              </w:sdtPr>
              <w:sdtEndPr>
                <w:rPr>
                  <w:rStyle w:val="Standardskrifttypeiafsnit"/>
                  <w:rFonts w:ascii="Gill Sans MT" w:hAnsi="Gill Sans MT" w:cstheme="majorHAnsi"/>
                  <w:sz w:val="22"/>
                  <w:szCs w:val="20"/>
                </w:rPr>
              </w:sdtEndPr>
              <w:sdtContent>
                <w:r w:rsidR="00F00B2C">
                  <w:rPr>
                    <w:rStyle w:val="Calibri10"/>
                  </w:rPr>
                  <w:t xml:space="preserve">                                  </w:t>
                </w:r>
              </w:sdtContent>
            </w:sdt>
          </w:p>
        </w:tc>
      </w:tr>
    </w:tbl>
    <w:p w14:paraId="2E014DF9" w14:textId="597CE9FF" w:rsidR="003E2523" w:rsidRPr="00934D6E" w:rsidRDefault="003E2523" w:rsidP="00FD3472"/>
    <w:sectPr w:rsidR="003E2523" w:rsidRPr="00934D6E" w:rsidSect="008151DE">
      <w:headerReference w:type="default" r:id="rId27"/>
      <w:footerReference w:type="default" r:id="rId28"/>
      <w:pgSz w:w="11900" w:h="16840"/>
      <w:pgMar w:top="2268" w:right="851" w:bottom="1134" w:left="1134" w:header="68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A4EE" w14:textId="77777777" w:rsidR="00301BA7" w:rsidRDefault="00301BA7" w:rsidP="00FE0313">
      <w:pPr>
        <w:spacing w:after="0"/>
      </w:pPr>
      <w:r>
        <w:separator/>
      </w:r>
    </w:p>
  </w:endnote>
  <w:endnote w:type="continuationSeparator" w:id="0">
    <w:p w14:paraId="41E4B64E" w14:textId="77777777" w:rsidR="00301BA7" w:rsidRDefault="00301BA7" w:rsidP="00FE0313">
      <w:pPr>
        <w:spacing w:after="0"/>
      </w:pPr>
      <w:r>
        <w:continuationSeparator/>
      </w:r>
    </w:p>
  </w:endnote>
  <w:endnote w:type="continuationNotice" w:id="1">
    <w:p w14:paraId="7722E6C2" w14:textId="77777777" w:rsidR="00301BA7" w:rsidRDefault="00301B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ue Einstellung">
    <w:panose1 w:val="00000500000000000000"/>
    <w:charset w:val="00"/>
    <w:family w:val="modern"/>
    <w:notTrueType/>
    <w:pitch w:val="variable"/>
    <w:sig w:usb0="00000007" w:usb1="00000000" w:usb2="00000000" w:usb3="00000000" w:csb0="00000093" w:csb1="00000000"/>
  </w:font>
  <w:font w:name="Futura Medium">
    <w:altName w:val="Arial"/>
    <w:charset w:val="B1"/>
    <w:family w:val="swiss"/>
    <w:pitch w:val="variable"/>
    <w:sig w:usb0="80000867" w:usb1="00000000" w:usb2="00000000" w:usb3="00000000" w:csb0="000001FB" w:csb1="00000000"/>
  </w:font>
  <w:font w:name="Helvetica">
    <w:panose1 w:val="020B0604020202020204"/>
    <w:charset w:val="00"/>
    <w:family w:val="auto"/>
    <w:pitch w:val="variable"/>
    <w:sig w:usb0="E00002FF" w:usb1="5000785B" w:usb2="00000000" w:usb3="00000000" w:csb0="0000019F" w:csb1="00000000"/>
  </w:font>
  <w:font w:name="VistaSansReg">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heSansLight-Plain">
    <w:altName w:val="TheSans 3-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1A95" w14:textId="77777777" w:rsidR="00636540" w:rsidRDefault="00166DA0">
    <w:pPr>
      <w:pStyle w:val="Sidefod"/>
    </w:pPr>
    <w:sdt>
      <w:sdtPr>
        <w:id w:val="875885392"/>
        <w:placeholder>
          <w:docPart w:val="A8013B85460B47E297B9CA15B030DB36"/>
        </w:placeholder>
        <w:temporary/>
        <w:showingPlcHdr/>
      </w:sdtPr>
      <w:sdtEndPr/>
      <w:sdtContent>
        <w:r w:rsidR="00636540">
          <w:t>[Skriv tekst]</w:t>
        </w:r>
      </w:sdtContent>
    </w:sdt>
    <w:r w:rsidR="00636540">
      <w:ptab w:relativeTo="margin" w:alignment="center" w:leader="none"/>
    </w:r>
    <w:sdt>
      <w:sdtPr>
        <w:id w:val="-1550219939"/>
        <w:placeholder>
          <w:docPart w:val="23D0E19FDAC24C4AAF6DCB600BC5A5AF"/>
        </w:placeholder>
        <w:temporary/>
        <w:showingPlcHdr/>
      </w:sdtPr>
      <w:sdtEndPr/>
      <w:sdtContent>
        <w:r w:rsidR="00636540">
          <w:t>[Skriv tekst]</w:t>
        </w:r>
      </w:sdtContent>
    </w:sdt>
    <w:r w:rsidR="00636540">
      <w:ptab w:relativeTo="margin" w:alignment="right" w:leader="none"/>
    </w:r>
    <w:sdt>
      <w:sdtPr>
        <w:id w:val="-1545049607"/>
        <w:placeholder>
          <w:docPart w:val="54E1689B8D1B4EDF8C48A01AF9EE3918"/>
        </w:placeholder>
        <w:temporary/>
        <w:showingPlcHdr/>
      </w:sdtPr>
      <w:sdtEndPr/>
      <w:sdtContent>
        <w:r w:rsidR="00636540">
          <w:t>[Skriv tekst]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BA92" w14:textId="77777777" w:rsidR="00636540" w:rsidRDefault="00636540" w:rsidP="009163AC">
    <w:pPr>
      <w:pStyle w:val="Sidefod"/>
      <w:tabs>
        <w:tab w:val="clear" w:pos="9638"/>
        <w:tab w:val="right" w:pos="9915"/>
      </w:tabs>
      <w:ind w:right="134"/>
      <w:rPr>
        <w:rFonts w:ascii="Helvetica Neue" w:hAnsi="Helvetica Neue" w:cs="TheSansLight-Plain"/>
        <w:sz w:val="18"/>
        <w:szCs w:val="18"/>
      </w:rPr>
    </w:pPr>
  </w:p>
  <w:p w14:paraId="6492502C" w14:textId="77777777" w:rsidR="00636540" w:rsidRDefault="00636540" w:rsidP="006078E3">
    <w:pPr>
      <w:pStyle w:val="Sidefod"/>
      <w:tabs>
        <w:tab w:val="clear" w:pos="9638"/>
        <w:tab w:val="right" w:pos="7938"/>
      </w:tabs>
      <w:rPr>
        <w:rFonts w:asciiTheme="minorHAnsi" w:hAnsiTheme="minorHAnsi" w:cs="TheSansLight-Plain"/>
        <w:szCs w:val="17"/>
      </w:rPr>
    </w:pPr>
  </w:p>
  <w:p w14:paraId="5C1A9FCB" w14:textId="15761077" w:rsidR="00636540" w:rsidRDefault="00636540" w:rsidP="00295D6E">
    <w:pPr>
      <w:pStyle w:val="Sidefod"/>
      <w:tabs>
        <w:tab w:val="clear" w:pos="4819"/>
        <w:tab w:val="clear" w:pos="9638"/>
        <w:tab w:val="left" w:pos="1500"/>
      </w:tabs>
      <w:rPr>
        <w:rFonts w:asciiTheme="minorHAnsi" w:hAnsiTheme="minorHAnsi" w:cs="TheSansLight-Plain"/>
        <w:szCs w:val="17"/>
      </w:rPr>
    </w:pPr>
    <w:r>
      <w:rPr>
        <w:noProof/>
      </w:rPr>
      <mc:AlternateContent>
        <mc:Choice Requires="wps">
          <w:drawing>
            <wp:anchor distT="0" distB="0" distL="114300" distR="114300" simplePos="0" relativeHeight="251658243" behindDoc="0" locked="0" layoutInCell="1" allowOverlap="1" wp14:anchorId="1CE355DD" wp14:editId="5861BC94">
              <wp:simplePos x="0" y="0"/>
              <wp:positionH relativeFrom="column">
                <wp:posOffset>-443865</wp:posOffset>
              </wp:positionH>
              <wp:positionV relativeFrom="paragraph">
                <wp:posOffset>154973</wp:posOffset>
              </wp:positionV>
              <wp:extent cx="7656830" cy="334645"/>
              <wp:effectExtent l="0" t="0" r="0" b="0"/>
              <wp:wrapNone/>
              <wp:docPr id="31" name="Tekstfelt 31"/>
              <wp:cNvGraphicFramePr/>
              <a:graphic xmlns:a="http://schemas.openxmlformats.org/drawingml/2006/main">
                <a:graphicData uri="http://schemas.microsoft.com/office/word/2010/wordprocessingShape">
                  <wps:wsp>
                    <wps:cNvSpPr txBox="1"/>
                    <wps:spPr>
                      <a:xfrm>
                        <a:off x="0" y="0"/>
                        <a:ext cx="7656830" cy="334645"/>
                      </a:xfrm>
                      <a:prstGeom prst="rect">
                        <a:avLst/>
                      </a:prstGeom>
                      <a:noFill/>
                      <a:ln w="6350">
                        <a:noFill/>
                      </a:ln>
                    </wps:spPr>
                    <wps:txbx>
                      <w:txbxContent>
                        <w:p w14:paraId="1CB851BC" w14:textId="757BFE7F" w:rsidR="00636540" w:rsidRPr="006E3C6E" w:rsidRDefault="00636540" w:rsidP="00A83AC1">
                          <w:pPr>
                            <w:pStyle w:val="Sidefod"/>
                            <w:tabs>
                              <w:tab w:val="left" w:pos="10490"/>
                              <w:tab w:val="left" w:pos="11057"/>
                            </w:tabs>
                            <w:jc w:val="center"/>
                            <w:rPr>
                              <w:rFonts w:ascii="Neue Einstellung" w:hAnsi="Neue Einstellung" w:cs="Futura Medium"/>
                              <w:color w:val="595959" w:themeColor="text1" w:themeTint="A6"/>
                              <w:sz w:val="14"/>
                              <w:szCs w:val="14"/>
                            </w:rPr>
                          </w:pPr>
                          <w:r w:rsidRPr="006E3C6E">
                            <w:rPr>
                              <w:rFonts w:ascii="Neue Einstellung" w:hAnsi="Neue Einstellung" w:cs="Futura Medium"/>
                              <w:color w:val="595959" w:themeColor="text1" w:themeTint="A6"/>
                              <w:sz w:val="14"/>
                              <w:szCs w:val="14"/>
                            </w:rPr>
                            <w:t xml:space="preserve">  Skolebakken 13 | DK-5800 Nyborg</w:t>
                          </w:r>
                          <w:r>
                            <w:rPr>
                              <w:rFonts w:ascii="Neue Einstellung" w:hAnsi="Neue Einstellung" w:cs="Futura Medium"/>
                              <w:color w:val="595959" w:themeColor="text1" w:themeTint="A6"/>
                              <w:sz w:val="14"/>
                              <w:szCs w:val="14"/>
                            </w:rPr>
                            <w:t xml:space="preserve"> </w:t>
                          </w:r>
                          <w:r w:rsidRPr="006E3C6E">
                            <w:rPr>
                              <w:rFonts w:ascii="Neue Einstellung" w:hAnsi="Neue Einstellung" w:cs="Futura Medium"/>
                              <w:color w:val="595959" w:themeColor="text1" w:themeTint="A6"/>
                              <w:sz w:val="14"/>
                              <w:szCs w:val="14"/>
                            </w:rPr>
                            <w:t>|</w:t>
                          </w:r>
                          <w:r>
                            <w:rPr>
                              <w:rFonts w:ascii="Neue Einstellung" w:hAnsi="Neue Einstellung" w:cs="Futura Medium"/>
                              <w:color w:val="595959" w:themeColor="text1" w:themeTint="A6"/>
                              <w:sz w:val="14"/>
                              <w:szCs w:val="14"/>
                            </w:rPr>
                            <w:t xml:space="preserve"> Denmark</w:t>
                          </w:r>
                          <w:r w:rsidRPr="006E3C6E">
                            <w:rPr>
                              <w:rFonts w:ascii="Neue Einstellung" w:hAnsi="Neue Einstellung" w:cs="Futura Medium"/>
                              <w:color w:val="595959" w:themeColor="text1" w:themeTint="A6"/>
                              <w:sz w:val="14"/>
                              <w:szCs w:val="14"/>
                            </w:rPr>
                            <w:t xml:space="preserve"> | +45 65 31 02 17 | </w:t>
                          </w:r>
                          <w:r w:rsidRPr="006E3C6E">
                            <w:rPr>
                              <w:rStyle w:val="Hyperlink"/>
                              <w:rFonts w:ascii="Neue Einstellung" w:hAnsi="Neue Einstellung" w:cs="Futura Medium"/>
                              <w:color w:val="595959" w:themeColor="text1" w:themeTint="A6"/>
                              <w:sz w:val="14"/>
                              <w:szCs w:val="14"/>
                            </w:rPr>
                            <w:t xml:space="preserve">post@nyborg-gym.dk | </w:t>
                          </w:r>
                          <w:hyperlink r:id="rId1" w:history="1">
                            <w:r w:rsidRPr="006E3C6E">
                              <w:rPr>
                                <w:rStyle w:val="Hyperlink"/>
                                <w:rFonts w:ascii="Neue Einstellung" w:hAnsi="Neue Einstellung" w:cs="Futura Medium"/>
                                <w:color w:val="595959" w:themeColor="text1" w:themeTint="A6"/>
                                <w:sz w:val="14"/>
                                <w:szCs w:val="14"/>
                              </w:rPr>
                              <w:t>www.nyborg-gym.dk</w:t>
                            </w:r>
                          </w:hyperlink>
                          <w:r w:rsidRPr="006E3C6E">
                            <w:rPr>
                              <w:rFonts w:ascii="Neue Einstellung" w:hAnsi="Neue Einstellung" w:cs="Futura Medium"/>
                              <w:color w:val="595959" w:themeColor="text1" w:themeTint="A6"/>
                              <w:sz w:val="14"/>
                              <w:szCs w:val="14"/>
                            </w:rPr>
                            <w:t xml:space="preserve"> | CRV-nr.: 29575738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355DD" id="_x0000_t202" coordsize="21600,21600" o:spt="202" path="m,l,21600r21600,l21600,xe">
              <v:stroke joinstyle="miter"/>
              <v:path gradientshapeok="t" o:connecttype="rect"/>
            </v:shapetype>
            <v:shape id="Tekstfelt 31" o:spid="_x0000_s1026" type="#_x0000_t202" style="position:absolute;margin-left:-34.95pt;margin-top:12.2pt;width:602.9pt;height:26.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" filled="f" stroked="f" strokeweight=".5pt">
              <v:textbox>
                <w:txbxContent>
                  <w:p w14:paraId="1CB851BC" w14:textId="757BFE7F" w:rsidR="00636540" w:rsidRPr="006E3C6E" w:rsidRDefault="00636540" w:rsidP="00A83AC1">
                    <w:pPr>
                      <w:pStyle w:val="Sidefod"/>
                      <w:tabs>
                        <w:tab w:val="left" w:pos="10490"/>
                        <w:tab w:val="left" w:pos="11057"/>
                      </w:tabs>
                      <w:jc w:val="center"/>
                      <w:rPr>
                        <w:rFonts w:ascii="Neue Einstellung" w:hAnsi="Neue Einstellung" w:cs="Futura Medium"/>
                        <w:color w:val="595959" w:themeColor="text1" w:themeTint="A6"/>
                        <w:sz w:val="14"/>
                        <w:szCs w:val="14"/>
                      </w:rPr>
                    </w:pPr>
                    <w:r w:rsidRPr="006E3C6E">
                      <w:rPr>
                        <w:rFonts w:ascii="Neue Einstellung" w:hAnsi="Neue Einstellung" w:cs="Futura Medium"/>
                        <w:color w:val="595959" w:themeColor="text1" w:themeTint="A6"/>
                        <w:sz w:val="14"/>
                        <w:szCs w:val="14"/>
                      </w:rPr>
                      <w:t xml:space="preserve">  Skolebakken 13 | DK-5800 Nyborg</w:t>
                    </w:r>
                    <w:r>
                      <w:rPr>
                        <w:rFonts w:ascii="Neue Einstellung" w:hAnsi="Neue Einstellung" w:cs="Futura Medium"/>
                        <w:color w:val="595959" w:themeColor="text1" w:themeTint="A6"/>
                        <w:sz w:val="14"/>
                        <w:szCs w:val="14"/>
                      </w:rPr>
                      <w:t xml:space="preserve"> </w:t>
                    </w:r>
                    <w:r w:rsidRPr="006E3C6E">
                      <w:rPr>
                        <w:rFonts w:ascii="Neue Einstellung" w:hAnsi="Neue Einstellung" w:cs="Futura Medium"/>
                        <w:color w:val="595959" w:themeColor="text1" w:themeTint="A6"/>
                        <w:sz w:val="14"/>
                        <w:szCs w:val="14"/>
                      </w:rPr>
                      <w:t>|</w:t>
                    </w:r>
                    <w:r>
                      <w:rPr>
                        <w:rFonts w:ascii="Neue Einstellung" w:hAnsi="Neue Einstellung" w:cs="Futura Medium"/>
                        <w:color w:val="595959" w:themeColor="text1" w:themeTint="A6"/>
                        <w:sz w:val="14"/>
                        <w:szCs w:val="14"/>
                      </w:rPr>
                      <w:t xml:space="preserve"> Denmark</w:t>
                    </w:r>
                    <w:r w:rsidRPr="006E3C6E">
                      <w:rPr>
                        <w:rFonts w:ascii="Neue Einstellung" w:hAnsi="Neue Einstellung" w:cs="Futura Medium"/>
                        <w:color w:val="595959" w:themeColor="text1" w:themeTint="A6"/>
                        <w:sz w:val="14"/>
                        <w:szCs w:val="14"/>
                      </w:rPr>
                      <w:t xml:space="preserve"> | +45 65 31 02 17 | </w:t>
                    </w:r>
                    <w:r w:rsidRPr="006E3C6E">
                      <w:rPr>
                        <w:rStyle w:val="Hyperlink"/>
                        <w:rFonts w:ascii="Neue Einstellung" w:hAnsi="Neue Einstellung" w:cs="Futura Medium"/>
                        <w:color w:val="595959" w:themeColor="text1" w:themeTint="A6"/>
                        <w:sz w:val="14"/>
                        <w:szCs w:val="14"/>
                      </w:rPr>
                      <w:t xml:space="preserve">post@nyborg-gym.dk | </w:t>
                    </w:r>
                    <w:hyperlink r:id="rId2" w:history="1">
                      <w:r w:rsidRPr="006E3C6E">
                        <w:rPr>
                          <w:rStyle w:val="Hyperlink"/>
                          <w:rFonts w:ascii="Neue Einstellung" w:hAnsi="Neue Einstellung" w:cs="Futura Medium"/>
                          <w:color w:val="595959" w:themeColor="text1" w:themeTint="A6"/>
                          <w:sz w:val="14"/>
                          <w:szCs w:val="14"/>
                        </w:rPr>
                        <w:t>www.nyborg-gym.dk</w:t>
                      </w:r>
                    </w:hyperlink>
                    <w:r w:rsidRPr="006E3C6E">
                      <w:rPr>
                        <w:rFonts w:ascii="Neue Einstellung" w:hAnsi="Neue Einstellung" w:cs="Futura Medium"/>
                        <w:color w:val="595959" w:themeColor="text1" w:themeTint="A6"/>
                        <w:sz w:val="14"/>
                        <w:szCs w:val="14"/>
                      </w:rPr>
                      <w:t xml:space="preserve"> | CRV-nr.: 29575738</w:t>
                    </w:r>
                  </w:p>
                </w:txbxContent>
              </v:textbox>
            </v:shape>
          </w:pict>
        </mc:Fallback>
      </mc:AlternateContent>
    </w:r>
    <w:r>
      <w:rPr>
        <w:rFonts w:asciiTheme="minorHAnsi" w:hAnsiTheme="minorHAnsi" w:cs="TheSansLight-Plain"/>
        <w:szCs w:val="17"/>
      </w:rPr>
      <w:tab/>
    </w:r>
  </w:p>
  <w:p w14:paraId="04711999" w14:textId="77777777" w:rsidR="00636540" w:rsidRDefault="00636540" w:rsidP="008245A4">
    <w:pPr>
      <w:pStyle w:val="Sidefod"/>
      <w:jc w:val="right"/>
    </w:pPr>
  </w:p>
  <w:p w14:paraId="01EFB6D0" w14:textId="77777777" w:rsidR="00636540" w:rsidRPr="00973A08" w:rsidRDefault="00636540" w:rsidP="00973A08">
    <w:pPr>
      <w:pStyle w:val="Sidefod"/>
      <w:rPr>
        <w:rFonts w:asciiTheme="minorHAnsi" w:hAnsiTheme="minorHAnsi" w:cs="TheSansLight-Plain"/>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FC1E" w14:textId="6613D5AF" w:rsidR="00636540" w:rsidRDefault="00636540" w:rsidP="009163AC">
    <w:pPr>
      <w:pStyle w:val="Sidefod"/>
      <w:tabs>
        <w:tab w:val="clear" w:pos="9638"/>
        <w:tab w:val="right" w:pos="9915"/>
      </w:tabs>
      <w:ind w:right="134"/>
      <w:rPr>
        <w:rFonts w:ascii="Helvetica Neue" w:hAnsi="Helvetica Neue" w:cs="TheSansLight-Plain"/>
        <w:sz w:val="18"/>
        <w:szCs w:val="18"/>
      </w:rPr>
    </w:pPr>
    <w:r>
      <w:rPr>
        <w:rFonts w:ascii="Helvetica Neue" w:hAnsi="Helvetica Neue" w:cs="TheSansLight-Plain"/>
        <w:sz w:val="18"/>
        <w:szCs w:val="18"/>
      </w:rPr>
      <w:tab/>
    </w:r>
    <w:r>
      <w:rPr>
        <w:rFonts w:ascii="Helvetica Neue" w:hAnsi="Helvetica Neue" w:cs="TheSansLight-Plain"/>
        <w:sz w:val="18"/>
        <w:szCs w:val="18"/>
      </w:rPr>
      <w:tab/>
    </w:r>
    <w:r w:rsidRPr="008865F1">
      <w:rPr>
        <w:rFonts w:ascii="Helvetica Neue" w:hAnsi="Helvetica Neue" w:cs="TheSansLight-Plain"/>
        <w:sz w:val="18"/>
        <w:szCs w:val="18"/>
      </w:rPr>
      <w:fldChar w:fldCharType="begin"/>
    </w:r>
    <w:r w:rsidRPr="008865F1">
      <w:rPr>
        <w:rFonts w:ascii="Helvetica Neue" w:hAnsi="Helvetica Neue" w:cs="TheSansLight-Plain"/>
        <w:sz w:val="18"/>
        <w:szCs w:val="18"/>
      </w:rPr>
      <w:instrText>PAGE   \* MERGEFORMAT</w:instrText>
    </w:r>
    <w:r w:rsidRPr="008865F1">
      <w:rPr>
        <w:rFonts w:ascii="Helvetica Neue" w:hAnsi="Helvetica Neue" w:cs="TheSansLight-Plain"/>
        <w:sz w:val="18"/>
        <w:szCs w:val="18"/>
      </w:rPr>
      <w:fldChar w:fldCharType="separate"/>
    </w:r>
    <w:r w:rsidRPr="008865F1">
      <w:rPr>
        <w:rFonts w:ascii="Helvetica Neue" w:hAnsi="Helvetica Neue" w:cs="TheSansLight-Plain"/>
        <w:sz w:val="18"/>
        <w:szCs w:val="18"/>
      </w:rPr>
      <w:t>1</w:t>
    </w:r>
    <w:r w:rsidRPr="008865F1">
      <w:rPr>
        <w:rFonts w:ascii="Helvetica Neue" w:hAnsi="Helvetica Neue" w:cs="TheSansLight-Plain"/>
        <w:sz w:val="18"/>
        <w:szCs w:val="18"/>
      </w:rPr>
      <w:fldChar w:fldCharType="end"/>
    </w:r>
  </w:p>
  <w:p w14:paraId="68B4B754" w14:textId="77777777" w:rsidR="00636540" w:rsidRDefault="00636540" w:rsidP="006078E3">
    <w:pPr>
      <w:pStyle w:val="Sidefod"/>
      <w:tabs>
        <w:tab w:val="clear" w:pos="9638"/>
        <w:tab w:val="right" w:pos="7938"/>
      </w:tabs>
      <w:rPr>
        <w:rFonts w:asciiTheme="minorHAnsi" w:hAnsiTheme="minorHAnsi" w:cs="TheSansLight-Plain"/>
        <w:szCs w:val="17"/>
      </w:rPr>
    </w:pPr>
  </w:p>
  <w:p w14:paraId="77EA06B3" w14:textId="6A4A6A90" w:rsidR="00636540" w:rsidRDefault="00636540" w:rsidP="00295D6E">
    <w:pPr>
      <w:pStyle w:val="Sidefod"/>
      <w:tabs>
        <w:tab w:val="clear" w:pos="4819"/>
        <w:tab w:val="clear" w:pos="9638"/>
        <w:tab w:val="left" w:pos="1500"/>
      </w:tabs>
      <w:rPr>
        <w:rFonts w:asciiTheme="minorHAnsi" w:hAnsiTheme="minorHAnsi" w:cs="TheSansLight-Plain"/>
        <w:szCs w:val="17"/>
      </w:rPr>
    </w:pPr>
    <w:r>
      <w:rPr>
        <w:rFonts w:asciiTheme="minorHAnsi" w:hAnsiTheme="minorHAnsi" w:cs="TheSansLight-Plain"/>
        <w:szCs w:val="17"/>
      </w:rPr>
      <w:tab/>
    </w:r>
  </w:p>
  <w:p w14:paraId="68100486" w14:textId="77777777" w:rsidR="00636540" w:rsidRDefault="00636540" w:rsidP="008245A4">
    <w:pPr>
      <w:pStyle w:val="Sidefod"/>
      <w:jc w:val="right"/>
    </w:pPr>
  </w:p>
  <w:p w14:paraId="498A807D" w14:textId="77777777" w:rsidR="00636540" w:rsidRPr="00973A08" w:rsidRDefault="00636540" w:rsidP="00973A08">
    <w:pPr>
      <w:pStyle w:val="Sidefod"/>
      <w:rPr>
        <w:rFonts w:asciiTheme="minorHAnsi" w:hAnsiTheme="minorHAnsi" w:cs="TheSansLight-Plain"/>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79C1A" w14:textId="77777777" w:rsidR="00301BA7" w:rsidRDefault="00301BA7" w:rsidP="00FE0313">
      <w:pPr>
        <w:spacing w:after="0"/>
      </w:pPr>
      <w:r>
        <w:separator/>
      </w:r>
    </w:p>
  </w:footnote>
  <w:footnote w:type="continuationSeparator" w:id="0">
    <w:p w14:paraId="3F9E22A1" w14:textId="77777777" w:rsidR="00301BA7" w:rsidRDefault="00301BA7" w:rsidP="00FE0313">
      <w:pPr>
        <w:spacing w:after="0"/>
      </w:pPr>
      <w:r>
        <w:continuationSeparator/>
      </w:r>
    </w:p>
  </w:footnote>
  <w:footnote w:type="continuationNotice" w:id="1">
    <w:p w14:paraId="06E0D56E" w14:textId="77777777" w:rsidR="00301BA7" w:rsidRDefault="00301B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356D" w14:textId="77777777" w:rsidR="00636540" w:rsidRDefault="00166DA0">
    <w:pPr>
      <w:pStyle w:val="Sidehoved"/>
    </w:pPr>
    <w:r>
      <w:rPr>
        <w:noProof/>
      </w:rPr>
      <w:pict w14:anchorId="4BC7C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534297" o:spid="_x0000_s2050" type="#_x0000_t75" alt="/Users/louise/Dropbox (FORSSTRØM)/FORSSTRØMs teammappe/Kunder/Nyborg Gymnasium/brevpapir_grafik.jpg" style="position:absolute;margin-left:0;margin-top:0;width:493.5pt;height:698.05pt;z-index:-251658238;mso-wrap-edited:f;mso-width-percent:0;mso-height-percent:0;mso-position-horizontal:center;mso-position-horizontal-relative:margin;mso-position-vertical:center;mso-position-vertical-relative:margin;mso-width-percent:0;mso-height-percent:0" o:allowincell="f">
          <v:imagedata r:id="rId1" o:title="brevpapir_grafi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431F" w14:textId="77777777" w:rsidR="00636540" w:rsidRDefault="00636540" w:rsidP="00462D81">
    <w:pPr>
      <w:pStyle w:val="Undertitel"/>
      <w:ind w:right="-8"/>
    </w:pPr>
    <w:r>
      <w:rPr>
        <w:noProof/>
      </w:rPr>
      <w:drawing>
        <wp:anchor distT="0" distB="0" distL="114300" distR="114300" simplePos="0" relativeHeight="251658244" behindDoc="1" locked="0" layoutInCell="1" allowOverlap="1" wp14:anchorId="49E32230" wp14:editId="29A36E0B">
          <wp:simplePos x="0" y="0"/>
          <wp:positionH relativeFrom="margin">
            <wp:posOffset>-727235</wp:posOffset>
          </wp:positionH>
          <wp:positionV relativeFrom="margin">
            <wp:posOffset>-1440181</wp:posOffset>
          </wp:positionV>
          <wp:extent cx="7742159" cy="1057275"/>
          <wp:effectExtent l="0" t="0" r="508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vpapir top bred_eng.jpg"/>
                  <pic:cNvPicPr/>
                </pic:nvPicPr>
                <pic:blipFill>
                  <a:blip r:embed="rId1"/>
                  <a:stretch>
                    <a:fillRect/>
                  </a:stretch>
                </pic:blipFill>
                <pic:spPr>
                  <a:xfrm>
                    <a:off x="0" y="0"/>
                    <a:ext cx="7755053" cy="10590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DC17755" wp14:editId="020BE1D5">
          <wp:simplePos x="0" y="0"/>
          <wp:positionH relativeFrom="margin">
            <wp:posOffset>-764540</wp:posOffset>
          </wp:positionH>
          <wp:positionV relativeFrom="margin">
            <wp:posOffset>-1491456</wp:posOffset>
          </wp:positionV>
          <wp:extent cx="7589520" cy="10727055"/>
          <wp:effectExtent l="0" t="0" r="5080" b="444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evpapir_turkis bund.png"/>
                  <pic:cNvPicPr/>
                </pic:nvPicPr>
                <pic:blipFill>
                  <a:blip r:embed="rId2"/>
                  <a:stretch>
                    <a:fillRect/>
                  </a:stretch>
                </pic:blipFill>
                <pic:spPr>
                  <a:xfrm>
                    <a:off x="0" y="0"/>
                    <a:ext cx="7589520" cy="10727055"/>
                  </a:xfrm>
                  <a:prstGeom prst="rect">
                    <a:avLst/>
                  </a:prstGeom>
                </pic:spPr>
              </pic:pic>
            </a:graphicData>
          </a:graphic>
          <wp14:sizeRelH relativeFrom="page">
            <wp14:pctWidth>0</wp14:pctWidth>
          </wp14:sizeRelH>
          <wp14:sizeRelV relativeFrom="page">
            <wp14:pctHeight>0</wp14:pctHeight>
          </wp14:sizeRelV>
        </wp:anchor>
      </w:drawing>
    </w:r>
  </w:p>
  <w:p w14:paraId="6502AED6" w14:textId="77777777" w:rsidR="00636540" w:rsidRDefault="00636540" w:rsidP="002440B1">
    <w:pPr>
      <w:pStyle w:val="Sidehoved"/>
      <w:tabs>
        <w:tab w:val="clear" w:pos="9638"/>
        <w:tab w:val="left" w:pos="636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B48F" w14:textId="77777777" w:rsidR="00636540" w:rsidRDefault="00166DA0">
    <w:pPr>
      <w:pStyle w:val="Sidehoved"/>
    </w:pPr>
    <w:r>
      <w:rPr>
        <w:noProof/>
      </w:rPr>
      <w:pict w14:anchorId="388C5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534296" o:spid="_x0000_s2049" type="#_x0000_t75" alt="/Users/louise/Dropbox (FORSSTRØM)/FORSSTRØMs teammappe/Kunder/Nyborg Gymnasium/brevpapir_grafik.jpg" style="position:absolute;margin-left:0;margin-top:0;width:493.5pt;height:698.05pt;z-index:-251658239;mso-wrap-edited:f;mso-width-percent:0;mso-height-percent:0;mso-position-horizontal:center;mso-position-horizontal-relative:margin;mso-position-vertical:center;mso-position-vertical-relative:margin;mso-width-percent:0;mso-height-percent:0" o:allowincell="f">
          <v:imagedata r:id="rId1" o:title="brevpapir_grafik"/>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6B0B" w14:textId="2AD60A85" w:rsidR="00636540" w:rsidRDefault="00636540" w:rsidP="00462D81">
    <w:pPr>
      <w:pStyle w:val="Undertitel"/>
      <w:ind w:right="-8"/>
    </w:pPr>
    <w:r>
      <w:rPr>
        <w:noProof/>
      </w:rPr>
      <w:drawing>
        <wp:anchor distT="0" distB="0" distL="114300" distR="114300" simplePos="0" relativeHeight="251658245" behindDoc="1" locked="0" layoutInCell="1" allowOverlap="1" wp14:anchorId="0F992DAF" wp14:editId="027A5A82">
          <wp:simplePos x="0" y="0"/>
          <wp:positionH relativeFrom="margin">
            <wp:posOffset>-727235</wp:posOffset>
          </wp:positionH>
          <wp:positionV relativeFrom="margin">
            <wp:posOffset>-1440181</wp:posOffset>
          </wp:positionV>
          <wp:extent cx="7742159" cy="1057275"/>
          <wp:effectExtent l="0" t="0" r="508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vpapir top bred_eng.jpg"/>
                  <pic:cNvPicPr/>
                </pic:nvPicPr>
                <pic:blipFill>
                  <a:blip r:embed="rId1"/>
                  <a:stretch>
                    <a:fillRect/>
                  </a:stretch>
                </pic:blipFill>
                <pic:spPr>
                  <a:xfrm>
                    <a:off x="0" y="0"/>
                    <a:ext cx="7755053" cy="1059036"/>
                  </a:xfrm>
                  <a:prstGeom prst="rect">
                    <a:avLst/>
                  </a:prstGeom>
                </pic:spPr>
              </pic:pic>
            </a:graphicData>
          </a:graphic>
          <wp14:sizeRelH relativeFrom="margin">
            <wp14:pctWidth>0</wp14:pctWidth>
          </wp14:sizeRelH>
          <wp14:sizeRelV relativeFrom="margin">
            <wp14:pctHeight>0</wp14:pctHeight>
          </wp14:sizeRelV>
        </wp:anchor>
      </w:drawing>
    </w:r>
  </w:p>
  <w:p w14:paraId="0C395C5E" w14:textId="77777777" w:rsidR="00636540" w:rsidRDefault="00636540" w:rsidP="002440B1">
    <w:pPr>
      <w:pStyle w:val="Sidehoved"/>
      <w:tabs>
        <w:tab w:val="clear" w:pos="9638"/>
        <w:tab w:val="left" w:pos="636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63"/>
    <w:multiLevelType w:val="hybridMultilevel"/>
    <w:tmpl w:val="0C62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85958"/>
    <w:multiLevelType w:val="hybridMultilevel"/>
    <w:tmpl w:val="B7F6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04BB0"/>
    <w:multiLevelType w:val="hybridMultilevel"/>
    <w:tmpl w:val="C6D4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90C59"/>
    <w:multiLevelType w:val="hybridMultilevel"/>
    <w:tmpl w:val="2676D4C6"/>
    <w:lvl w:ilvl="0" w:tplc="27C2B14C">
      <w:start w:val="5874"/>
      <w:numFmt w:val="bullet"/>
      <w:lvlText w:val="-"/>
      <w:lvlJc w:val="left"/>
      <w:pPr>
        <w:tabs>
          <w:tab w:val="num" w:pos="720"/>
        </w:tabs>
        <w:ind w:left="720" w:hanging="360"/>
      </w:pPr>
      <w:rPr>
        <w:rFonts w:ascii="Gill Sans MT" w:eastAsia="Times New Roman" w:hAnsi="Gill Sans MT"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35D03"/>
    <w:multiLevelType w:val="hybridMultilevel"/>
    <w:tmpl w:val="166C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400D5"/>
    <w:multiLevelType w:val="hybridMultilevel"/>
    <w:tmpl w:val="46CA10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F40BE"/>
    <w:multiLevelType w:val="hybridMultilevel"/>
    <w:tmpl w:val="EFB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C48D6"/>
    <w:multiLevelType w:val="hybridMultilevel"/>
    <w:tmpl w:val="D4B8345C"/>
    <w:lvl w:ilvl="0" w:tplc="A0D82D5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03802"/>
    <w:multiLevelType w:val="hybridMultilevel"/>
    <w:tmpl w:val="CD0C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5088A"/>
    <w:multiLevelType w:val="hybridMultilevel"/>
    <w:tmpl w:val="963CF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611FA9"/>
    <w:multiLevelType w:val="hybridMultilevel"/>
    <w:tmpl w:val="9E0E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22F42"/>
    <w:multiLevelType w:val="hybridMultilevel"/>
    <w:tmpl w:val="66041D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45C562EB"/>
    <w:multiLevelType w:val="hybridMultilevel"/>
    <w:tmpl w:val="5316E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BE35CA"/>
    <w:multiLevelType w:val="hybridMultilevel"/>
    <w:tmpl w:val="89B0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12E12"/>
    <w:multiLevelType w:val="hybridMultilevel"/>
    <w:tmpl w:val="9E1C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B10E8"/>
    <w:multiLevelType w:val="hybridMultilevel"/>
    <w:tmpl w:val="9C54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91FB0"/>
    <w:multiLevelType w:val="hybridMultilevel"/>
    <w:tmpl w:val="A0845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6574D"/>
    <w:multiLevelType w:val="hybridMultilevel"/>
    <w:tmpl w:val="BBE4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F007E"/>
    <w:multiLevelType w:val="hybridMultilevel"/>
    <w:tmpl w:val="75AEF878"/>
    <w:lvl w:ilvl="0" w:tplc="177AFB8A">
      <w:numFmt w:val="bullet"/>
      <w:lvlText w:val="-"/>
      <w:lvlJc w:val="left"/>
      <w:pPr>
        <w:ind w:left="720" w:hanging="360"/>
      </w:pPr>
      <w:rPr>
        <w:rFonts w:ascii="Neue Einstellung" w:eastAsiaTheme="minorEastAsia" w:hAnsi="Neue Einstellung" w:cs="Futura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A6849"/>
    <w:multiLevelType w:val="hybridMultilevel"/>
    <w:tmpl w:val="28D00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C678E7"/>
    <w:multiLevelType w:val="hybridMultilevel"/>
    <w:tmpl w:val="05D40E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1"/>
  </w:num>
  <w:num w:numId="5">
    <w:abstractNumId w:val="17"/>
  </w:num>
  <w:num w:numId="6">
    <w:abstractNumId w:val="11"/>
  </w:num>
  <w:num w:numId="7">
    <w:abstractNumId w:val="0"/>
  </w:num>
  <w:num w:numId="8">
    <w:abstractNumId w:val="10"/>
  </w:num>
  <w:num w:numId="9">
    <w:abstractNumId w:val="14"/>
  </w:num>
  <w:num w:numId="10">
    <w:abstractNumId w:val="16"/>
  </w:num>
  <w:num w:numId="11">
    <w:abstractNumId w:val="20"/>
  </w:num>
  <w:num w:numId="12">
    <w:abstractNumId w:val="9"/>
  </w:num>
  <w:num w:numId="13">
    <w:abstractNumId w:val="13"/>
  </w:num>
  <w:num w:numId="14">
    <w:abstractNumId w:val="5"/>
  </w:num>
  <w:num w:numId="15">
    <w:abstractNumId w:val="6"/>
  </w:num>
  <w:num w:numId="16">
    <w:abstractNumId w:val="8"/>
  </w:num>
  <w:num w:numId="17">
    <w:abstractNumId w:val="4"/>
  </w:num>
  <w:num w:numId="18">
    <w:abstractNumId w:val="18"/>
  </w:num>
  <w:num w:numId="19">
    <w:abstractNumId w:val="7"/>
  </w:num>
  <w:num w:numId="20">
    <w:abstractNumId w:val="4"/>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41"/>
    <w:rsid w:val="00002461"/>
    <w:rsid w:val="00006050"/>
    <w:rsid w:val="000060FD"/>
    <w:rsid w:val="00007CA0"/>
    <w:rsid w:val="00010E62"/>
    <w:rsid w:val="00010F5B"/>
    <w:rsid w:val="00013CB7"/>
    <w:rsid w:val="00014251"/>
    <w:rsid w:val="00016F62"/>
    <w:rsid w:val="00017CC7"/>
    <w:rsid w:val="00020F56"/>
    <w:rsid w:val="000254CD"/>
    <w:rsid w:val="00027027"/>
    <w:rsid w:val="00027B61"/>
    <w:rsid w:val="00030EE7"/>
    <w:rsid w:val="00031840"/>
    <w:rsid w:val="000324FA"/>
    <w:rsid w:val="00032A72"/>
    <w:rsid w:val="00037617"/>
    <w:rsid w:val="0004379F"/>
    <w:rsid w:val="00045955"/>
    <w:rsid w:val="00047622"/>
    <w:rsid w:val="00047A53"/>
    <w:rsid w:val="000505B5"/>
    <w:rsid w:val="00054125"/>
    <w:rsid w:val="000549C7"/>
    <w:rsid w:val="000550CF"/>
    <w:rsid w:val="00060B1C"/>
    <w:rsid w:val="000702FB"/>
    <w:rsid w:val="000710DB"/>
    <w:rsid w:val="00073362"/>
    <w:rsid w:val="00074147"/>
    <w:rsid w:val="00076983"/>
    <w:rsid w:val="00080197"/>
    <w:rsid w:val="000806E6"/>
    <w:rsid w:val="000815E5"/>
    <w:rsid w:val="00084DD5"/>
    <w:rsid w:val="00090222"/>
    <w:rsid w:val="0009190E"/>
    <w:rsid w:val="00094E8F"/>
    <w:rsid w:val="00096D37"/>
    <w:rsid w:val="000970C9"/>
    <w:rsid w:val="000A0104"/>
    <w:rsid w:val="000A02DA"/>
    <w:rsid w:val="000A03BA"/>
    <w:rsid w:val="000A36B0"/>
    <w:rsid w:val="000A5A54"/>
    <w:rsid w:val="000A76A5"/>
    <w:rsid w:val="000B0B04"/>
    <w:rsid w:val="000B39A9"/>
    <w:rsid w:val="000B3EF3"/>
    <w:rsid w:val="000B43BA"/>
    <w:rsid w:val="000B5FAB"/>
    <w:rsid w:val="000B627D"/>
    <w:rsid w:val="000C021A"/>
    <w:rsid w:val="000C0D10"/>
    <w:rsid w:val="000C10A3"/>
    <w:rsid w:val="000C196E"/>
    <w:rsid w:val="000C34C8"/>
    <w:rsid w:val="000C3F93"/>
    <w:rsid w:val="000C44AE"/>
    <w:rsid w:val="000C47D8"/>
    <w:rsid w:val="000D08C4"/>
    <w:rsid w:val="000D1ADD"/>
    <w:rsid w:val="000D5553"/>
    <w:rsid w:val="000D6EDF"/>
    <w:rsid w:val="000D7E15"/>
    <w:rsid w:val="000E2365"/>
    <w:rsid w:val="000E4AC4"/>
    <w:rsid w:val="000E4D29"/>
    <w:rsid w:val="000E5A30"/>
    <w:rsid w:val="000E723A"/>
    <w:rsid w:val="000F15FE"/>
    <w:rsid w:val="000F17F6"/>
    <w:rsid w:val="000F4138"/>
    <w:rsid w:val="000F5F5A"/>
    <w:rsid w:val="000F7114"/>
    <w:rsid w:val="000F74FC"/>
    <w:rsid w:val="000F797F"/>
    <w:rsid w:val="0010098B"/>
    <w:rsid w:val="00100A88"/>
    <w:rsid w:val="00101935"/>
    <w:rsid w:val="001034E0"/>
    <w:rsid w:val="00104198"/>
    <w:rsid w:val="001043DA"/>
    <w:rsid w:val="00105E90"/>
    <w:rsid w:val="00106487"/>
    <w:rsid w:val="00106B15"/>
    <w:rsid w:val="00106E66"/>
    <w:rsid w:val="00107572"/>
    <w:rsid w:val="00107E33"/>
    <w:rsid w:val="001104F0"/>
    <w:rsid w:val="00113443"/>
    <w:rsid w:val="00116E36"/>
    <w:rsid w:val="00121017"/>
    <w:rsid w:val="00121727"/>
    <w:rsid w:val="001218F4"/>
    <w:rsid w:val="0012244D"/>
    <w:rsid w:val="0012686F"/>
    <w:rsid w:val="00126A62"/>
    <w:rsid w:val="001273E1"/>
    <w:rsid w:val="001361E6"/>
    <w:rsid w:val="00137684"/>
    <w:rsid w:val="00140532"/>
    <w:rsid w:val="00141BF7"/>
    <w:rsid w:val="0014303D"/>
    <w:rsid w:val="00146E29"/>
    <w:rsid w:val="00147E88"/>
    <w:rsid w:val="001508AF"/>
    <w:rsid w:val="00151C1B"/>
    <w:rsid w:val="00153098"/>
    <w:rsid w:val="001538E4"/>
    <w:rsid w:val="00153C07"/>
    <w:rsid w:val="0015566A"/>
    <w:rsid w:val="00155B68"/>
    <w:rsid w:val="00157D2F"/>
    <w:rsid w:val="00161298"/>
    <w:rsid w:val="00161B86"/>
    <w:rsid w:val="00161C5A"/>
    <w:rsid w:val="00163698"/>
    <w:rsid w:val="001668A3"/>
    <w:rsid w:val="00166DA0"/>
    <w:rsid w:val="0016747F"/>
    <w:rsid w:val="001702A6"/>
    <w:rsid w:val="00170C6E"/>
    <w:rsid w:val="00170E86"/>
    <w:rsid w:val="001713BC"/>
    <w:rsid w:val="0017407F"/>
    <w:rsid w:val="0017426F"/>
    <w:rsid w:val="00174381"/>
    <w:rsid w:val="00175728"/>
    <w:rsid w:val="00175E96"/>
    <w:rsid w:val="00176EB8"/>
    <w:rsid w:val="00180102"/>
    <w:rsid w:val="00180E1D"/>
    <w:rsid w:val="00181050"/>
    <w:rsid w:val="00181CF8"/>
    <w:rsid w:val="00182431"/>
    <w:rsid w:val="0018399E"/>
    <w:rsid w:val="0018517E"/>
    <w:rsid w:val="00191651"/>
    <w:rsid w:val="0019255F"/>
    <w:rsid w:val="001951E4"/>
    <w:rsid w:val="001954EA"/>
    <w:rsid w:val="00195593"/>
    <w:rsid w:val="001A1189"/>
    <w:rsid w:val="001A2388"/>
    <w:rsid w:val="001A56DD"/>
    <w:rsid w:val="001A5E05"/>
    <w:rsid w:val="001B0AA8"/>
    <w:rsid w:val="001B10B4"/>
    <w:rsid w:val="001B20DF"/>
    <w:rsid w:val="001B44D8"/>
    <w:rsid w:val="001B7052"/>
    <w:rsid w:val="001B706F"/>
    <w:rsid w:val="001C0D9D"/>
    <w:rsid w:val="001C23BB"/>
    <w:rsid w:val="001C296A"/>
    <w:rsid w:val="001C3858"/>
    <w:rsid w:val="001C4ECF"/>
    <w:rsid w:val="001C6498"/>
    <w:rsid w:val="001C6EC0"/>
    <w:rsid w:val="001C72A2"/>
    <w:rsid w:val="001D17E9"/>
    <w:rsid w:val="001D2C6B"/>
    <w:rsid w:val="001D4112"/>
    <w:rsid w:val="001D4441"/>
    <w:rsid w:val="001D5CEC"/>
    <w:rsid w:val="001D6074"/>
    <w:rsid w:val="001D638D"/>
    <w:rsid w:val="001D6D56"/>
    <w:rsid w:val="001E1C39"/>
    <w:rsid w:val="001E4023"/>
    <w:rsid w:val="001E5727"/>
    <w:rsid w:val="001E67B5"/>
    <w:rsid w:val="001E692C"/>
    <w:rsid w:val="001F1B0A"/>
    <w:rsid w:val="001F2642"/>
    <w:rsid w:val="001F7A6D"/>
    <w:rsid w:val="00200963"/>
    <w:rsid w:val="00200CC0"/>
    <w:rsid w:val="00202D90"/>
    <w:rsid w:val="00203777"/>
    <w:rsid w:val="00204CA8"/>
    <w:rsid w:val="00205F74"/>
    <w:rsid w:val="0020712B"/>
    <w:rsid w:val="00207C8F"/>
    <w:rsid w:val="0021083F"/>
    <w:rsid w:val="00216C74"/>
    <w:rsid w:val="002177F8"/>
    <w:rsid w:val="0022065A"/>
    <w:rsid w:val="00227E27"/>
    <w:rsid w:val="002304D5"/>
    <w:rsid w:val="0023316F"/>
    <w:rsid w:val="00233422"/>
    <w:rsid w:val="00235C01"/>
    <w:rsid w:val="002415A0"/>
    <w:rsid w:val="002415BA"/>
    <w:rsid w:val="00242F9F"/>
    <w:rsid w:val="00243953"/>
    <w:rsid w:val="002440B1"/>
    <w:rsid w:val="00244E95"/>
    <w:rsid w:val="002470C6"/>
    <w:rsid w:val="00252432"/>
    <w:rsid w:val="002524F3"/>
    <w:rsid w:val="002526B6"/>
    <w:rsid w:val="002528E8"/>
    <w:rsid w:val="00252E6F"/>
    <w:rsid w:val="0025633E"/>
    <w:rsid w:val="002563AE"/>
    <w:rsid w:val="00256ABE"/>
    <w:rsid w:val="0026038D"/>
    <w:rsid w:val="00260FBB"/>
    <w:rsid w:val="002617EC"/>
    <w:rsid w:val="00261AE2"/>
    <w:rsid w:val="00261BF4"/>
    <w:rsid w:val="00263076"/>
    <w:rsid w:val="00264B5B"/>
    <w:rsid w:val="002672D5"/>
    <w:rsid w:val="00267B58"/>
    <w:rsid w:val="00271AE1"/>
    <w:rsid w:val="0027402D"/>
    <w:rsid w:val="002757D5"/>
    <w:rsid w:val="00275D70"/>
    <w:rsid w:val="00275EB6"/>
    <w:rsid w:val="00285CE2"/>
    <w:rsid w:val="002870FB"/>
    <w:rsid w:val="00293724"/>
    <w:rsid w:val="00295D6E"/>
    <w:rsid w:val="002962EE"/>
    <w:rsid w:val="00296B67"/>
    <w:rsid w:val="0029793B"/>
    <w:rsid w:val="00297B33"/>
    <w:rsid w:val="00297CA7"/>
    <w:rsid w:val="002A3599"/>
    <w:rsid w:val="002A5BFF"/>
    <w:rsid w:val="002A6798"/>
    <w:rsid w:val="002A6F83"/>
    <w:rsid w:val="002B10EA"/>
    <w:rsid w:val="002B2681"/>
    <w:rsid w:val="002B3719"/>
    <w:rsid w:val="002C070B"/>
    <w:rsid w:val="002C195D"/>
    <w:rsid w:val="002C27A1"/>
    <w:rsid w:val="002C2B13"/>
    <w:rsid w:val="002C50A9"/>
    <w:rsid w:val="002C5717"/>
    <w:rsid w:val="002C5FBA"/>
    <w:rsid w:val="002C6D55"/>
    <w:rsid w:val="002C7368"/>
    <w:rsid w:val="002D03EB"/>
    <w:rsid w:val="002D04C1"/>
    <w:rsid w:val="002D05B9"/>
    <w:rsid w:val="002D1347"/>
    <w:rsid w:val="002D1908"/>
    <w:rsid w:val="002D4DD4"/>
    <w:rsid w:val="002E206E"/>
    <w:rsid w:val="002E38E1"/>
    <w:rsid w:val="002E3DA6"/>
    <w:rsid w:val="002E53F4"/>
    <w:rsid w:val="002E55F4"/>
    <w:rsid w:val="002E75CF"/>
    <w:rsid w:val="002E7C20"/>
    <w:rsid w:val="002F01F7"/>
    <w:rsid w:val="002F0636"/>
    <w:rsid w:val="002F1077"/>
    <w:rsid w:val="002F15A0"/>
    <w:rsid w:val="00301218"/>
    <w:rsid w:val="00301BA7"/>
    <w:rsid w:val="00302431"/>
    <w:rsid w:val="003045FF"/>
    <w:rsid w:val="00304B77"/>
    <w:rsid w:val="00304FB5"/>
    <w:rsid w:val="0030633E"/>
    <w:rsid w:val="0030689B"/>
    <w:rsid w:val="00310149"/>
    <w:rsid w:val="003131F0"/>
    <w:rsid w:val="0031453C"/>
    <w:rsid w:val="0031552B"/>
    <w:rsid w:val="00315790"/>
    <w:rsid w:val="00317675"/>
    <w:rsid w:val="00317F9C"/>
    <w:rsid w:val="00325732"/>
    <w:rsid w:val="003257CA"/>
    <w:rsid w:val="00327642"/>
    <w:rsid w:val="00327ECA"/>
    <w:rsid w:val="00327FD3"/>
    <w:rsid w:val="00331324"/>
    <w:rsid w:val="00334192"/>
    <w:rsid w:val="00334C79"/>
    <w:rsid w:val="0034132E"/>
    <w:rsid w:val="00343C36"/>
    <w:rsid w:val="00351A84"/>
    <w:rsid w:val="00351B81"/>
    <w:rsid w:val="00352599"/>
    <w:rsid w:val="0035471B"/>
    <w:rsid w:val="003553EC"/>
    <w:rsid w:val="0035552B"/>
    <w:rsid w:val="00360BF1"/>
    <w:rsid w:val="003629D2"/>
    <w:rsid w:val="0036366F"/>
    <w:rsid w:val="00367462"/>
    <w:rsid w:val="00370092"/>
    <w:rsid w:val="00370660"/>
    <w:rsid w:val="00372421"/>
    <w:rsid w:val="00373003"/>
    <w:rsid w:val="0037345A"/>
    <w:rsid w:val="0037395B"/>
    <w:rsid w:val="00373E93"/>
    <w:rsid w:val="003741A8"/>
    <w:rsid w:val="00374527"/>
    <w:rsid w:val="00374BBB"/>
    <w:rsid w:val="00377D41"/>
    <w:rsid w:val="00383A7E"/>
    <w:rsid w:val="00385B3A"/>
    <w:rsid w:val="0038676F"/>
    <w:rsid w:val="00386CFE"/>
    <w:rsid w:val="00390F66"/>
    <w:rsid w:val="003936D0"/>
    <w:rsid w:val="00394B4C"/>
    <w:rsid w:val="00394EDE"/>
    <w:rsid w:val="00396AC9"/>
    <w:rsid w:val="00397428"/>
    <w:rsid w:val="003974DA"/>
    <w:rsid w:val="003A16CB"/>
    <w:rsid w:val="003A2C12"/>
    <w:rsid w:val="003A4241"/>
    <w:rsid w:val="003A7AFD"/>
    <w:rsid w:val="003B03BE"/>
    <w:rsid w:val="003B0843"/>
    <w:rsid w:val="003B250B"/>
    <w:rsid w:val="003B413E"/>
    <w:rsid w:val="003B6F21"/>
    <w:rsid w:val="003C3907"/>
    <w:rsid w:val="003C6901"/>
    <w:rsid w:val="003C6D9C"/>
    <w:rsid w:val="003C7BFA"/>
    <w:rsid w:val="003D1710"/>
    <w:rsid w:val="003D1EA9"/>
    <w:rsid w:val="003D5201"/>
    <w:rsid w:val="003D6C99"/>
    <w:rsid w:val="003D6DC0"/>
    <w:rsid w:val="003E02C5"/>
    <w:rsid w:val="003E2523"/>
    <w:rsid w:val="003E4714"/>
    <w:rsid w:val="003E4D45"/>
    <w:rsid w:val="003E533F"/>
    <w:rsid w:val="003F0D86"/>
    <w:rsid w:val="003F0EB5"/>
    <w:rsid w:val="003F6941"/>
    <w:rsid w:val="003F77D2"/>
    <w:rsid w:val="00401575"/>
    <w:rsid w:val="00401799"/>
    <w:rsid w:val="00402330"/>
    <w:rsid w:val="004039E1"/>
    <w:rsid w:val="004060E0"/>
    <w:rsid w:val="00411A9F"/>
    <w:rsid w:val="00412A9E"/>
    <w:rsid w:val="00413481"/>
    <w:rsid w:val="00413F39"/>
    <w:rsid w:val="0041726E"/>
    <w:rsid w:val="00417471"/>
    <w:rsid w:val="00420C43"/>
    <w:rsid w:val="00424A01"/>
    <w:rsid w:val="00430023"/>
    <w:rsid w:val="00432A5F"/>
    <w:rsid w:val="004350A9"/>
    <w:rsid w:val="0043661B"/>
    <w:rsid w:val="00440559"/>
    <w:rsid w:val="0044506E"/>
    <w:rsid w:val="00445588"/>
    <w:rsid w:val="00450D0B"/>
    <w:rsid w:val="00455185"/>
    <w:rsid w:val="00455D7A"/>
    <w:rsid w:val="004605D7"/>
    <w:rsid w:val="00460F40"/>
    <w:rsid w:val="00462D08"/>
    <w:rsid w:val="00462D81"/>
    <w:rsid w:val="00465E07"/>
    <w:rsid w:val="00465FE6"/>
    <w:rsid w:val="00466334"/>
    <w:rsid w:val="00470EF0"/>
    <w:rsid w:val="004718D7"/>
    <w:rsid w:val="0047438D"/>
    <w:rsid w:val="0047688B"/>
    <w:rsid w:val="00480A7E"/>
    <w:rsid w:val="00482416"/>
    <w:rsid w:val="004824B5"/>
    <w:rsid w:val="00482692"/>
    <w:rsid w:val="00483021"/>
    <w:rsid w:val="004863D2"/>
    <w:rsid w:val="00486BCC"/>
    <w:rsid w:val="00487821"/>
    <w:rsid w:val="0049028F"/>
    <w:rsid w:val="00491528"/>
    <w:rsid w:val="00491F17"/>
    <w:rsid w:val="00493AA3"/>
    <w:rsid w:val="00493F9B"/>
    <w:rsid w:val="004978D4"/>
    <w:rsid w:val="00497D53"/>
    <w:rsid w:val="00497DF8"/>
    <w:rsid w:val="004A3180"/>
    <w:rsid w:val="004B0309"/>
    <w:rsid w:val="004B08CB"/>
    <w:rsid w:val="004B285F"/>
    <w:rsid w:val="004B2ACF"/>
    <w:rsid w:val="004C17A6"/>
    <w:rsid w:val="004C22C5"/>
    <w:rsid w:val="004C3C8F"/>
    <w:rsid w:val="004C53D5"/>
    <w:rsid w:val="004C55B5"/>
    <w:rsid w:val="004D0AF5"/>
    <w:rsid w:val="004D2159"/>
    <w:rsid w:val="004D3206"/>
    <w:rsid w:val="004D6A63"/>
    <w:rsid w:val="004D74F9"/>
    <w:rsid w:val="004E0A71"/>
    <w:rsid w:val="004E3009"/>
    <w:rsid w:val="004E4BED"/>
    <w:rsid w:val="004F47B3"/>
    <w:rsid w:val="004F56B8"/>
    <w:rsid w:val="004F77D2"/>
    <w:rsid w:val="004F7B38"/>
    <w:rsid w:val="00501069"/>
    <w:rsid w:val="00501DFC"/>
    <w:rsid w:val="005033DE"/>
    <w:rsid w:val="005052FD"/>
    <w:rsid w:val="00506A95"/>
    <w:rsid w:val="00506CB9"/>
    <w:rsid w:val="00510205"/>
    <w:rsid w:val="00511C37"/>
    <w:rsid w:val="00512F9E"/>
    <w:rsid w:val="0051557D"/>
    <w:rsid w:val="00515EB0"/>
    <w:rsid w:val="0052315B"/>
    <w:rsid w:val="0052583E"/>
    <w:rsid w:val="005266B9"/>
    <w:rsid w:val="005272D0"/>
    <w:rsid w:val="00531339"/>
    <w:rsid w:val="005319E2"/>
    <w:rsid w:val="00532692"/>
    <w:rsid w:val="00533397"/>
    <w:rsid w:val="00533421"/>
    <w:rsid w:val="005335FA"/>
    <w:rsid w:val="005336C6"/>
    <w:rsid w:val="0053660C"/>
    <w:rsid w:val="0053708E"/>
    <w:rsid w:val="00537311"/>
    <w:rsid w:val="005407CE"/>
    <w:rsid w:val="00541820"/>
    <w:rsid w:val="0054250D"/>
    <w:rsid w:val="0054356E"/>
    <w:rsid w:val="005476C5"/>
    <w:rsid w:val="00547F15"/>
    <w:rsid w:val="0055045C"/>
    <w:rsid w:val="00550903"/>
    <w:rsid w:val="005528D7"/>
    <w:rsid w:val="00556F43"/>
    <w:rsid w:val="005642C9"/>
    <w:rsid w:val="00565FFF"/>
    <w:rsid w:val="0057128A"/>
    <w:rsid w:val="00572625"/>
    <w:rsid w:val="0057346B"/>
    <w:rsid w:val="00573F4D"/>
    <w:rsid w:val="005759B4"/>
    <w:rsid w:val="00576C06"/>
    <w:rsid w:val="005779FC"/>
    <w:rsid w:val="005807CF"/>
    <w:rsid w:val="00580FC4"/>
    <w:rsid w:val="00581DD2"/>
    <w:rsid w:val="00583729"/>
    <w:rsid w:val="00585CED"/>
    <w:rsid w:val="00587C0C"/>
    <w:rsid w:val="00587DBC"/>
    <w:rsid w:val="00591564"/>
    <w:rsid w:val="00591B23"/>
    <w:rsid w:val="00592F3A"/>
    <w:rsid w:val="00593E03"/>
    <w:rsid w:val="00595100"/>
    <w:rsid w:val="00597EE6"/>
    <w:rsid w:val="005A10D4"/>
    <w:rsid w:val="005A3029"/>
    <w:rsid w:val="005A5061"/>
    <w:rsid w:val="005A54EF"/>
    <w:rsid w:val="005A7180"/>
    <w:rsid w:val="005B0670"/>
    <w:rsid w:val="005B0CAA"/>
    <w:rsid w:val="005B1E3B"/>
    <w:rsid w:val="005B1FC5"/>
    <w:rsid w:val="005B2D86"/>
    <w:rsid w:val="005B441D"/>
    <w:rsid w:val="005B742F"/>
    <w:rsid w:val="005C0C7E"/>
    <w:rsid w:val="005C1849"/>
    <w:rsid w:val="005C19D4"/>
    <w:rsid w:val="005C251E"/>
    <w:rsid w:val="005C2B27"/>
    <w:rsid w:val="005C75F4"/>
    <w:rsid w:val="005C7BE8"/>
    <w:rsid w:val="005D1037"/>
    <w:rsid w:val="005D17CA"/>
    <w:rsid w:val="005D663E"/>
    <w:rsid w:val="005E0338"/>
    <w:rsid w:val="005E0B35"/>
    <w:rsid w:val="005E105A"/>
    <w:rsid w:val="005E6F81"/>
    <w:rsid w:val="005E7CE3"/>
    <w:rsid w:val="005F03B7"/>
    <w:rsid w:val="005F2A40"/>
    <w:rsid w:val="005F3F47"/>
    <w:rsid w:val="005F6B26"/>
    <w:rsid w:val="005F6C70"/>
    <w:rsid w:val="005F6F78"/>
    <w:rsid w:val="005F7BB6"/>
    <w:rsid w:val="0060120B"/>
    <w:rsid w:val="00601E64"/>
    <w:rsid w:val="00602710"/>
    <w:rsid w:val="00602A4C"/>
    <w:rsid w:val="0060317F"/>
    <w:rsid w:val="0060686E"/>
    <w:rsid w:val="00606EAB"/>
    <w:rsid w:val="006078E3"/>
    <w:rsid w:val="00611221"/>
    <w:rsid w:val="00611B71"/>
    <w:rsid w:val="00611D43"/>
    <w:rsid w:val="0061293F"/>
    <w:rsid w:val="00614239"/>
    <w:rsid w:val="006142DB"/>
    <w:rsid w:val="006142FA"/>
    <w:rsid w:val="00615A28"/>
    <w:rsid w:val="00620BF5"/>
    <w:rsid w:val="006246E6"/>
    <w:rsid w:val="0063133D"/>
    <w:rsid w:val="00634FBA"/>
    <w:rsid w:val="0063523A"/>
    <w:rsid w:val="00636540"/>
    <w:rsid w:val="006451C9"/>
    <w:rsid w:val="0064624E"/>
    <w:rsid w:val="00646D97"/>
    <w:rsid w:val="00651CF4"/>
    <w:rsid w:val="006524E9"/>
    <w:rsid w:val="0065453E"/>
    <w:rsid w:val="00654E17"/>
    <w:rsid w:val="00657C1D"/>
    <w:rsid w:val="006604C8"/>
    <w:rsid w:val="006604EF"/>
    <w:rsid w:val="00660615"/>
    <w:rsid w:val="00663A00"/>
    <w:rsid w:val="00663C67"/>
    <w:rsid w:val="006645CD"/>
    <w:rsid w:val="006679E3"/>
    <w:rsid w:val="00667A18"/>
    <w:rsid w:val="00672C6E"/>
    <w:rsid w:val="0067535F"/>
    <w:rsid w:val="006754D7"/>
    <w:rsid w:val="00677A97"/>
    <w:rsid w:val="00677FBB"/>
    <w:rsid w:val="00681805"/>
    <w:rsid w:val="0068195C"/>
    <w:rsid w:val="00681FE0"/>
    <w:rsid w:val="0068266C"/>
    <w:rsid w:val="00684D7D"/>
    <w:rsid w:val="00693448"/>
    <w:rsid w:val="006A11AF"/>
    <w:rsid w:val="006A1808"/>
    <w:rsid w:val="006A6C92"/>
    <w:rsid w:val="006A7695"/>
    <w:rsid w:val="006B100E"/>
    <w:rsid w:val="006B172E"/>
    <w:rsid w:val="006B2325"/>
    <w:rsid w:val="006B52C3"/>
    <w:rsid w:val="006B69AC"/>
    <w:rsid w:val="006C1061"/>
    <w:rsid w:val="006C273B"/>
    <w:rsid w:val="006C2D14"/>
    <w:rsid w:val="006C4B31"/>
    <w:rsid w:val="006C4F1F"/>
    <w:rsid w:val="006C5BCF"/>
    <w:rsid w:val="006C5D7C"/>
    <w:rsid w:val="006C715E"/>
    <w:rsid w:val="006D08C3"/>
    <w:rsid w:val="006D0ED5"/>
    <w:rsid w:val="006D13B2"/>
    <w:rsid w:val="006D2881"/>
    <w:rsid w:val="006D2CC1"/>
    <w:rsid w:val="006D5C96"/>
    <w:rsid w:val="006E1190"/>
    <w:rsid w:val="006E2A8A"/>
    <w:rsid w:val="006E3C6E"/>
    <w:rsid w:val="006E4604"/>
    <w:rsid w:val="006E577B"/>
    <w:rsid w:val="006E7871"/>
    <w:rsid w:val="006F0BBC"/>
    <w:rsid w:val="006F1045"/>
    <w:rsid w:val="006F2B34"/>
    <w:rsid w:val="006F3943"/>
    <w:rsid w:val="006F4FE9"/>
    <w:rsid w:val="00703524"/>
    <w:rsid w:val="00703594"/>
    <w:rsid w:val="00703F66"/>
    <w:rsid w:val="007053F5"/>
    <w:rsid w:val="0070686C"/>
    <w:rsid w:val="00710117"/>
    <w:rsid w:val="0071054F"/>
    <w:rsid w:val="007125EE"/>
    <w:rsid w:val="007129CB"/>
    <w:rsid w:val="00713E0E"/>
    <w:rsid w:val="00714B3B"/>
    <w:rsid w:val="007166AA"/>
    <w:rsid w:val="00716D8B"/>
    <w:rsid w:val="00716D98"/>
    <w:rsid w:val="0072010F"/>
    <w:rsid w:val="0072016F"/>
    <w:rsid w:val="00722464"/>
    <w:rsid w:val="00723567"/>
    <w:rsid w:val="00726004"/>
    <w:rsid w:val="007261DD"/>
    <w:rsid w:val="00727603"/>
    <w:rsid w:val="007331FF"/>
    <w:rsid w:val="00741FB3"/>
    <w:rsid w:val="007420E1"/>
    <w:rsid w:val="00743337"/>
    <w:rsid w:val="00743E99"/>
    <w:rsid w:val="00743F6D"/>
    <w:rsid w:val="00744E15"/>
    <w:rsid w:val="00746C9F"/>
    <w:rsid w:val="00750A17"/>
    <w:rsid w:val="007519C8"/>
    <w:rsid w:val="00752E4D"/>
    <w:rsid w:val="00753240"/>
    <w:rsid w:val="0075336E"/>
    <w:rsid w:val="00753433"/>
    <w:rsid w:val="007535E3"/>
    <w:rsid w:val="00753E35"/>
    <w:rsid w:val="00761C24"/>
    <w:rsid w:val="0076612C"/>
    <w:rsid w:val="007666B4"/>
    <w:rsid w:val="0077011C"/>
    <w:rsid w:val="00770BF2"/>
    <w:rsid w:val="00777483"/>
    <w:rsid w:val="00777AB6"/>
    <w:rsid w:val="007830A4"/>
    <w:rsid w:val="00783160"/>
    <w:rsid w:val="00783271"/>
    <w:rsid w:val="00784528"/>
    <w:rsid w:val="0078476C"/>
    <w:rsid w:val="00785E84"/>
    <w:rsid w:val="00786402"/>
    <w:rsid w:val="00787355"/>
    <w:rsid w:val="00787C2B"/>
    <w:rsid w:val="007921FB"/>
    <w:rsid w:val="00794A65"/>
    <w:rsid w:val="00795A5B"/>
    <w:rsid w:val="00795B36"/>
    <w:rsid w:val="00796F90"/>
    <w:rsid w:val="00797D5B"/>
    <w:rsid w:val="007A4324"/>
    <w:rsid w:val="007A6280"/>
    <w:rsid w:val="007A721C"/>
    <w:rsid w:val="007A7585"/>
    <w:rsid w:val="007B22CD"/>
    <w:rsid w:val="007B289B"/>
    <w:rsid w:val="007B5D6F"/>
    <w:rsid w:val="007B6192"/>
    <w:rsid w:val="007C10BE"/>
    <w:rsid w:val="007C2C3F"/>
    <w:rsid w:val="007C2CED"/>
    <w:rsid w:val="007C53AF"/>
    <w:rsid w:val="007C5CCE"/>
    <w:rsid w:val="007C5E30"/>
    <w:rsid w:val="007C7FBE"/>
    <w:rsid w:val="007D1262"/>
    <w:rsid w:val="007D398E"/>
    <w:rsid w:val="007D55B7"/>
    <w:rsid w:val="007E3E9E"/>
    <w:rsid w:val="007E487F"/>
    <w:rsid w:val="007E520C"/>
    <w:rsid w:val="007E591E"/>
    <w:rsid w:val="007E672A"/>
    <w:rsid w:val="007E7DEA"/>
    <w:rsid w:val="007F0BCC"/>
    <w:rsid w:val="007F1245"/>
    <w:rsid w:val="007F19E8"/>
    <w:rsid w:val="007F1EE9"/>
    <w:rsid w:val="007F3450"/>
    <w:rsid w:val="007F3999"/>
    <w:rsid w:val="007F46BE"/>
    <w:rsid w:val="007F4827"/>
    <w:rsid w:val="007F529E"/>
    <w:rsid w:val="007F7FF2"/>
    <w:rsid w:val="008004AB"/>
    <w:rsid w:val="008027D9"/>
    <w:rsid w:val="00804B94"/>
    <w:rsid w:val="00806918"/>
    <w:rsid w:val="008102E5"/>
    <w:rsid w:val="00811627"/>
    <w:rsid w:val="008151DE"/>
    <w:rsid w:val="00815C54"/>
    <w:rsid w:val="00817CA6"/>
    <w:rsid w:val="00820507"/>
    <w:rsid w:val="00820598"/>
    <w:rsid w:val="008245A4"/>
    <w:rsid w:val="00824915"/>
    <w:rsid w:val="0082597F"/>
    <w:rsid w:val="008268DB"/>
    <w:rsid w:val="00826CC2"/>
    <w:rsid w:val="00832359"/>
    <w:rsid w:val="00832C27"/>
    <w:rsid w:val="00833827"/>
    <w:rsid w:val="00835F1E"/>
    <w:rsid w:val="008406EF"/>
    <w:rsid w:val="00840E19"/>
    <w:rsid w:val="00846349"/>
    <w:rsid w:val="008474FB"/>
    <w:rsid w:val="008503A9"/>
    <w:rsid w:val="008528AA"/>
    <w:rsid w:val="00852FEB"/>
    <w:rsid w:val="00855A59"/>
    <w:rsid w:val="0085649E"/>
    <w:rsid w:val="0085665B"/>
    <w:rsid w:val="00856687"/>
    <w:rsid w:val="00866B0A"/>
    <w:rsid w:val="008675EA"/>
    <w:rsid w:val="00870D4F"/>
    <w:rsid w:val="008735D3"/>
    <w:rsid w:val="008736FA"/>
    <w:rsid w:val="00875565"/>
    <w:rsid w:val="008757CD"/>
    <w:rsid w:val="0087780D"/>
    <w:rsid w:val="00877CD2"/>
    <w:rsid w:val="00880034"/>
    <w:rsid w:val="00884C2F"/>
    <w:rsid w:val="008865F1"/>
    <w:rsid w:val="00886A70"/>
    <w:rsid w:val="00890248"/>
    <w:rsid w:val="00891DEC"/>
    <w:rsid w:val="00893463"/>
    <w:rsid w:val="00895607"/>
    <w:rsid w:val="008978B1"/>
    <w:rsid w:val="00897B71"/>
    <w:rsid w:val="008A2138"/>
    <w:rsid w:val="008A2305"/>
    <w:rsid w:val="008A372E"/>
    <w:rsid w:val="008A38EC"/>
    <w:rsid w:val="008A5A43"/>
    <w:rsid w:val="008A781C"/>
    <w:rsid w:val="008B3B95"/>
    <w:rsid w:val="008B6082"/>
    <w:rsid w:val="008B6157"/>
    <w:rsid w:val="008B7182"/>
    <w:rsid w:val="008C0662"/>
    <w:rsid w:val="008C16E9"/>
    <w:rsid w:val="008C1819"/>
    <w:rsid w:val="008C59BA"/>
    <w:rsid w:val="008C6602"/>
    <w:rsid w:val="008C7FEC"/>
    <w:rsid w:val="008D19FE"/>
    <w:rsid w:val="008D6D62"/>
    <w:rsid w:val="008E2B45"/>
    <w:rsid w:val="008E2E98"/>
    <w:rsid w:val="008E73C8"/>
    <w:rsid w:val="008F2166"/>
    <w:rsid w:val="008F2B87"/>
    <w:rsid w:val="008F5827"/>
    <w:rsid w:val="008F75AC"/>
    <w:rsid w:val="00900EA0"/>
    <w:rsid w:val="0090107F"/>
    <w:rsid w:val="009020D5"/>
    <w:rsid w:val="0090392C"/>
    <w:rsid w:val="00905AD8"/>
    <w:rsid w:val="0090608B"/>
    <w:rsid w:val="00911874"/>
    <w:rsid w:val="00911F2B"/>
    <w:rsid w:val="009138FB"/>
    <w:rsid w:val="009148A5"/>
    <w:rsid w:val="00915A9D"/>
    <w:rsid w:val="00916367"/>
    <w:rsid w:val="009163AC"/>
    <w:rsid w:val="00916954"/>
    <w:rsid w:val="00920638"/>
    <w:rsid w:val="0092184A"/>
    <w:rsid w:val="00921A12"/>
    <w:rsid w:val="00921C41"/>
    <w:rsid w:val="00923199"/>
    <w:rsid w:val="009236D2"/>
    <w:rsid w:val="00924FF8"/>
    <w:rsid w:val="009270F6"/>
    <w:rsid w:val="00930D7D"/>
    <w:rsid w:val="009313AE"/>
    <w:rsid w:val="009314EC"/>
    <w:rsid w:val="00931514"/>
    <w:rsid w:val="00933AE4"/>
    <w:rsid w:val="00934D6E"/>
    <w:rsid w:val="0093667A"/>
    <w:rsid w:val="00936F8B"/>
    <w:rsid w:val="00940C08"/>
    <w:rsid w:val="009413B1"/>
    <w:rsid w:val="009445F5"/>
    <w:rsid w:val="00944706"/>
    <w:rsid w:val="00946F20"/>
    <w:rsid w:val="00950E16"/>
    <w:rsid w:val="00952130"/>
    <w:rsid w:val="0095585E"/>
    <w:rsid w:val="00956E38"/>
    <w:rsid w:val="00957E76"/>
    <w:rsid w:val="0096337D"/>
    <w:rsid w:val="0096456B"/>
    <w:rsid w:val="0096487A"/>
    <w:rsid w:val="009663DD"/>
    <w:rsid w:val="00966C50"/>
    <w:rsid w:val="00967024"/>
    <w:rsid w:val="00967634"/>
    <w:rsid w:val="00967C70"/>
    <w:rsid w:val="00970BCE"/>
    <w:rsid w:val="009738B1"/>
    <w:rsid w:val="00973A08"/>
    <w:rsid w:val="00974310"/>
    <w:rsid w:val="00975814"/>
    <w:rsid w:val="00977731"/>
    <w:rsid w:val="00981C75"/>
    <w:rsid w:val="00981DB1"/>
    <w:rsid w:val="00981E1F"/>
    <w:rsid w:val="009843D9"/>
    <w:rsid w:val="009901AA"/>
    <w:rsid w:val="009924FD"/>
    <w:rsid w:val="00992ADC"/>
    <w:rsid w:val="00993560"/>
    <w:rsid w:val="009A0717"/>
    <w:rsid w:val="009A1019"/>
    <w:rsid w:val="009A21D3"/>
    <w:rsid w:val="009A50E0"/>
    <w:rsid w:val="009B4D56"/>
    <w:rsid w:val="009B4F98"/>
    <w:rsid w:val="009B530E"/>
    <w:rsid w:val="009B5899"/>
    <w:rsid w:val="009B5C71"/>
    <w:rsid w:val="009B6E6C"/>
    <w:rsid w:val="009B74B0"/>
    <w:rsid w:val="009C22EC"/>
    <w:rsid w:val="009C3841"/>
    <w:rsid w:val="009C615F"/>
    <w:rsid w:val="009C6235"/>
    <w:rsid w:val="009C72F6"/>
    <w:rsid w:val="009D40D4"/>
    <w:rsid w:val="009D5419"/>
    <w:rsid w:val="009D7545"/>
    <w:rsid w:val="009E00B3"/>
    <w:rsid w:val="009E3383"/>
    <w:rsid w:val="009E7A09"/>
    <w:rsid w:val="009F2891"/>
    <w:rsid w:val="009F3357"/>
    <w:rsid w:val="009F3AF8"/>
    <w:rsid w:val="009F3ED4"/>
    <w:rsid w:val="009F43AF"/>
    <w:rsid w:val="009F4DB0"/>
    <w:rsid w:val="009F522A"/>
    <w:rsid w:val="009F6223"/>
    <w:rsid w:val="00A00225"/>
    <w:rsid w:val="00A013CC"/>
    <w:rsid w:val="00A01A1C"/>
    <w:rsid w:val="00A01F05"/>
    <w:rsid w:val="00A04955"/>
    <w:rsid w:val="00A0496C"/>
    <w:rsid w:val="00A05270"/>
    <w:rsid w:val="00A06101"/>
    <w:rsid w:val="00A0667B"/>
    <w:rsid w:val="00A06745"/>
    <w:rsid w:val="00A10432"/>
    <w:rsid w:val="00A129FA"/>
    <w:rsid w:val="00A133C6"/>
    <w:rsid w:val="00A157E9"/>
    <w:rsid w:val="00A2068B"/>
    <w:rsid w:val="00A2127C"/>
    <w:rsid w:val="00A21E17"/>
    <w:rsid w:val="00A231D3"/>
    <w:rsid w:val="00A239B6"/>
    <w:rsid w:val="00A2528D"/>
    <w:rsid w:val="00A25792"/>
    <w:rsid w:val="00A27BD7"/>
    <w:rsid w:val="00A328EB"/>
    <w:rsid w:val="00A32E1D"/>
    <w:rsid w:val="00A33F40"/>
    <w:rsid w:val="00A43885"/>
    <w:rsid w:val="00A43A47"/>
    <w:rsid w:val="00A43B35"/>
    <w:rsid w:val="00A46634"/>
    <w:rsid w:val="00A46BE2"/>
    <w:rsid w:val="00A474E3"/>
    <w:rsid w:val="00A47E7E"/>
    <w:rsid w:val="00A50C74"/>
    <w:rsid w:val="00A50C78"/>
    <w:rsid w:val="00A54518"/>
    <w:rsid w:val="00A611C6"/>
    <w:rsid w:val="00A64306"/>
    <w:rsid w:val="00A64C6C"/>
    <w:rsid w:val="00A65F8F"/>
    <w:rsid w:val="00A66157"/>
    <w:rsid w:val="00A66C6D"/>
    <w:rsid w:val="00A70163"/>
    <w:rsid w:val="00A7408D"/>
    <w:rsid w:val="00A75271"/>
    <w:rsid w:val="00A761D2"/>
    <w:rsid w:val="00A7743E"/>
    <w:rsid w:val="00A77CCD"/>
    <w:rsid w:val="00A8065E"/>
    <w:rsid w:val="00A81F23"/>
    <w:rsid w:val="00A8363D"/>
    <w:rsid w:val="00A83AC1"/>
    <w:rsid w:val="00A83CF3"/>
    <w:rsid w:val="00A8402E"/>
    <w:rsid w:val="00A842C3"/>
    <w:rsid w:val="00A8503E"/>
    <w:rsid w:val="00A90BF4"/>
    <w:rsid w:val="00A9165E"/>
    <w:rsid w:val="00A93817"/>
    <w:rsid w:val="00A94F19"/>
    <w:rsid w:val="00A9507C"/>
    <w:rsid w:val="00A955D9"/>
    <w:rsid w:val="00AA04E7"/>
    <w:rsid w:val="00AA08FE"/>
    <w:rsid w:val="00AA0EE5"/>
    <w:rsid w:val="00AA28D1"/>
    <w:rsid w:val="00AA373C"/>
    <w:rsid w:val="00AA55EF"/>
    <w:rsid w:val="00AB23B7"/>
    <w:rsid w:val="00AB4975"/>
    <w:rsid w:val="00AB4B23"/>
    <w:rsid w:val="00AB4D32"/>
    <w:rsid w:val="00AB56E1"/>
    <w:rsid w:val="00AB5BB4"/>
    <w:rsid w:val="00AB75FD"/>
    <w:rsid w:val="00AC217C"/>
    <w:rsid w:val="00AC31E0"/>
    <w:rsid w:val="00AC3A6A"/>
    <w:rsid w:val="00AC43FF"/>
    <w:rsid w:val="00AC58CA"/>
    <w:rsid w:val="00AC5B75"/>
    <w:rsid w:val="00AD1253"/>
    <w:rsid w:val="00AD2593"/>
    <w:rsid w:val="00AD4269"/>
    <w:rsid w:val="00AD4EE5"/>
    <w:rsid w:val="00AD5374"/>
    <w:rsid w:val="00AD6BC1"/>
    <w:rsid w:val="00AD713B"/>
    <w:rsid w:val="00AE5C51"/>
    <w:rsid w:val="00AE6191"/>
    <w:rsid w:val="00AE68B1"/>
    <w:rsid w:val="00AE6B3E"/>
    <w:rsid w:val="00AF07FF"/>
    <w:rsid w:val="00AF139F"/>
    <w:rsid w:val="00AF2A27"/>
    <w:rsid w:val="00AF6A01"/>
    <w:rsid w:val="00B00955"/>
    <w:rsid w:val="00B01F31"/>
    <w:rsid w:val="00B028B6"/>
    <w:rsid w:val="00B02990"/>
    <w:rsid w:val="00B03FBA"/>
    <w:rsid w:val="00B06EDE"/>
    <w:rsid w:val="00B072AF"/>
    <w:rsid w:val="00B1371E"/>
    <w:rsid w:val="00B13F50"/>
    <w:rsid w:val="00B14D18"/>
    <w:rsid w:val="00B16130"/>
    <w:rsid w:val="00B16663"/>
    <w:rsid w:val="00B1672C"/>
    <w:rsid w:val="00B169B3"/>
    <w:rsid w:val="00B16F5D"/>
    <w:rsid w:val="00B1716B"/>
    <w:rsid w:val="00B245C6"/>
    <w:rsid w:val="00B24A51"/>
    <w:rsid w:val="00B24C7C"/>
    <w:rsid w:val="00B25154"/>
    <w:rsid w:val="00B26AA5"/>
    <w:rsid w:val="00B301D4"/>
    <w:rsid w:val="00B314F2"/>
    <w:rsid w:val="00B328A0"/>
    <w:rsid w:val="00B33D1F"/>
    <w:rsid w:val="00B34CA8"/>
    <w:rsid w:val="00B37DF8"/>
    <w:rsid w:val="00B455D1"/>
    <w:rsid w:val="00B45DDB"/>
    <w:rsid w:val="00B460E0"/>
    <w:rsid w:val="00B4782C"/>
    <w:rsid w:val="00B47B21"/>
    <w:rsid w:val="00B500CE"/>
    <w:rsid w:val="00B50C3E"/>
    <w:rsid w:val="00B5403B"/>
    <w:rsid w:val="00B54741"/>
    <w:rsid w:val="00B56D62"/>
    <w:rsid w:val="00B60CE8"/>
    <w:rsid w:val="00B6356C"/>
    <w:rsid w:val="00B63B42"/>
    <w:rsid w:val="00B64BDE"/>
    <w:rsid w:val="00B653AC"/>
    <w:rsid w:val="00B675C0"/>
    <w:rsid w:val="00B706B8"/>
    <w:rsid w:val="00B737D4"/>
    <w:rsid w:val="00B775CC"/>
    <w:rsid w:val="00B80969"/>
    <w:rsid w:val="00B8128B"/>
    <w:rsid w:val="00B8194E"/>
    <w:rsid w:val="00B82CE5"/>
    <w:rsid w:val="00B84E1B"/>
    <w:rsid w:val="00B86A9B"/>
    <w:rsid w:val="00B87756"/>
    <w:rsid w:val="00B909AF"/>
    <w:rsid w:val="00B9286D"/>
    <w:rsid w:val="00B95326"/>
    <w:rsid w:val="00BA1866"/>
    <w:rsid w:val="00BA36B3"/>
    <w:rsid w:val="00BA409A"/>
    <w:rsid w:val="00BA7204"/>
    <w:rsid w:val="00BB6776"/>
    <w:rsid w:val="00BB7623"/>
    <w:rsid w:val="00BC087B"/>
    <w:rsid w:val="00BC0CE5"/>
    <w:rsid w:val="00BC11E0"/>
    <w:rsid w:val="00BC3159"/>
    <w:rsid w:val="00BC3165"/>
    <w:rsid w:val="00BC7C82"/>
    <w:rsid w:val="00BD1CAC"/>
    <w:rsid w:val="00BD2827"/>
    <w:rsid w:val="00BD5B24"/>
    <w:rsid w:val="00BD5D99"/>
    <w:rsid w:val="00BD6213"/>
    <w:rsid w:val="00BD7358"/>
    <w:rsid w:val="00BD7D1E"/>
    <w:rsid w:val="00BE0009"/>
    <w:rsid w:val="00BE0AEE"/>
    <w:rsid w:val="00BE4C7E"/>
    <w:rsid w:val="00BE4DEC"/>
    <w:rsid w:val="00BE5A38"/>
    <w:rsid w:val="00BF1086"/>
    <w:rsid w:val="00BF1B36"/>
    <w:rsid w:val="00BF4770"/>
    <w:rsid w:val="00BF6166"/>
    <w:rsid w:val="00BF657C"/>
    <w:rsid w:val="00BF69D1"/>
    <w:rsid w:val="00C00400"/>
    <w:rsid w:val="00C004CE"/>
    <w:rsid w:val="00C02A4F"/>
    <w:rsid w:val="00C032E1"/>
    <w:rsid w:val="00C04EC0"/>
    <w:rsid w:val="00C0632F"/>
    <w:rsid w:val="00C07CD3"/>
    <w:rsid w:val="00C07FB9"/>
    <w:rsid w:val="00C10DE1"/>
    <w:rsid w:val="00C11017"/>
    <w:rsid w:val="00C1225D"/>
    <w:rsid w:val="00C13E7A"/>
    <w:rsid w:val="00C14B81"/>
    <w:rsid w:val="00C173C7"/>
    <w:rsid w:val="00C20B47"/>
    <w:rsid w:val="00C21340"/>
    <w:rsid w:val="00C218B1"/>
    <w:rsid w:val="00C2430F"/>
    <w:rsid w:val="00C2482B"/>
    <w:rsid w:val="00C24EAD"/>
    <w:rsid w:val="00C25CBC"/>
    <w:rsid w:val="00C26C5C"/>
    <w:rsid w:val="00C271FD"/>
    <w:rsid w:val="00C275D6"/>
    <w:rsid w:val="00C32402"/>
    <w:rsid w:val="00C32EB7"/>
    <w:rsid w:val="00C33683"/>
    <w:rsid w:val="00C340FE"/>
    <w:rsid w:val="00C34117"/>
    <w:rsid w:val="00C35ABD"/>
    <w:rsid w:val="00C366BC"/>
    <w:rsid w:val="00C3740B"/>
    <w:rsid w:val="00C42CB7"/>
    <w:rsid w:val="00C44584"/>
    <w:rsid w:val="00C44D24"/>
    <w:rsid w:val="00C44DCE"/>
    <w:rsid w:val="00C51AFF"/>
    <w:rsid w:val="00C53B4D"/>
    <w:rsid w:val="00C56634"/>
    <w:rsid w:val="00C5693F"/>
    <w:rsid w:val="00C56EC0"/>
    <w:rsid w:val="00C57E39"/>
    <w:rsid w:val="00C62BFB"/>
    <w:rsid w:val="00C661E3"/>
    <w:rsid w:val="00C6657F"/>
    <w:rsid w:val="00C6727A"/>
    <w:rsid w:val="00C71132"/>
    <w:rsid w:val="00C722B3"/>
    <w:rsid w:val="00C72E02"/>
    <w:rsid w:val="00C73415"/>
    <w:rsid w:val="00C743A5"/>
    <w:rsid w:val="00C74CC5"/>
    <w:rsid w:val="00C74EBE"/>
    <w:rsid w:val="00C74FA9"/>
    <w:rsid w:val="00C75814"/>
    <w:rsid w:val="00C7597C"/>
    <w:rsid w:val="00C80B73"/>
    <w:rsid w:val="00C8127D"/>
    <w:rsid w:val="00C8197C"/>
    <w:rsid w:val="00C82039"/>
    <w:rsid w:val="00C82E51"/>
    <w:rsid w:val="00C83D58"/>
    <w:rsid w:val="00C842C2"/>
    <w:rsid w:val="00C845BA"/>
    <w:rsid w:val="00C907C3"/>
    <w:rsid w:val="00C964DA"/>
    <w:rsid w:val="00CA1C2B"/>
    <w:rsid w:val="00CA4A52"/>
    <w:rsid w:val="00CA5B71"/>
    <w:rsid w:val="00CB0473"/>
    <w:rsid w:val="00CB40EB"/>
    <w:rsid w:val="00CB5478"/>
    <w:rsid w:val="00CC1148"/>
    <w:rsid w:val="00CC1478"/>
    <w:rsid w:val="00CC1AC1"/>
    <w:rsid w:val="00CC2474"/>
    <w:rsid w:val="00CC5849"/>
    <w:rsid w:val="00CC5A90"/>
    <w:rsid w:val="00CC760C"/>
    <w:rsid w:val="00CD06B6"/>
    <w:rsid w:val="00CD1A50"/>
    <w:rsid w:val="00CD73E8"/>
    <w:rsid w:val="00CE2A5F"/>
    <w:rsid w:val="00CE32CC"/>
    <w:rsid w:val="00CE5D08"/>
    <w:rsid w:val="00CE6462"/>
    <w:rsid w:val="00CE65E3"/>
    <w:rsid w:val="00CF0A2E"/>
    <w:rsid w:val="00CF0E2B"/>
    <w:rsid w:val="00CF0F37"/>
    <w:rsid w:val="00CF17E4"/>
    <w:rsid w:val="00CF29E3"/>
    <w:rsid w:val="00CF33D5"/>
    <w:rsid w:val="00CF3F3B"/>
    <w:rsid w:val="00CF749A"/>
    <w:rsid w:val="00CF7A93"/>
    <w:rsid w:val="00D00601"/>
    <w:rsid w:val="00D007C4"/>
    <w:rsid w:val="00D00CD9"/>
    <w:rsid w:val="00D02306"/>
    <w:rsid w:val="00D0351E"/>
    <w:rsid w:val="00D035BD"/>
    <w:rsid w:val="00D04E0D"/>
    <w:rsid w:val="00D05836"/>
    <w:rsid w:val="00D05DA0"/>
    <w:rsid w:val="00D078E3"/>
    <w:rsid w:val="00D112D5"/>
    <w:rsid w:val="00D12D9E"/>
    <w:rsid w:val="00D14FCC"/>
    <w:rsid w:val="00D176D5"/>
    <w:rsid w:val="00D218E7"/>
    <w:rsid w:val="00D23877"/>
    <w:rsid w:val="00D244C0"/>
    <w:rsid w:val="00D25A58"/>
    <w:rsid w:val="00D323E9"/>
    <w:rsid w:val="00D33C91"/>
    <w:rsid w:val="00D34B2D"/>
    <w:rsid w:val="00D36C97"/>
    <w:rsid w:val="00D37A73"/>
    <w:rsid w:val="00D37ED3"/>
    <w:rsid w:val="00D40F77"/>
    <w:rsid w:val="00D450FF"/>
    <w:rsid w:val="00D4734A"/>
    <w:rsid w:val="00D4744E"/>
    <w:rsid w:val="00D52E56"/>
    <w:rsid w:val="00D542ED"/>
    <w:rsid w:val="00D543CD"/>
    <w:rsid w:val="00D547FD"/>
    <w:rsid w:val="00D567C0"/>
    <w:rsid w:val="00D5751D"/>
    <w:rsid w:val="00D609D5"/>
    <w:rsid w:val="00D60ABF"/>
    <w:rsid w:val="00D61035"/>
    <w:rsid w:val="00D63726"/>
    <w:rsid w:val="00D63B9E"/>
    <w:rsid w:val="00D64722"/>
    <w:rsid w:val="00D7101F"/>
    <w:rsid w:val="00D73428"/>
    <w:rsid w:val="00D73847"/>
    <w:rsid w:val="00D74EA1"/>
    <w:rsid w:val="00D756F1"/>
    <w:rsid w:val="00D772F0"/>
    <w:rsid w:val="00D8037A"/>
    <w:rsid w:val="00D808C0"/>
    <w:rsid w:val="00D81721"/>
    <w:rsid w:val="00D82667"/>
    <w:rsid w:val="00D86B5F"/>
    <w:rsid w:val="00D93B9D"/>
    <w:rsid w:val="00D94F42"/>
    <w:rsid w:val="00D967B4"/>
    <w:rsid w:val="00DA276F"/>
    <w:rsid w:val="00DA7979"/>
    <w:rsid w:val="00DA7CC3"/>
    <w:rsid w:val="00DB26B0"/>
    <w:rsid w:val="00DB3873"/>
    <w:rsid w:val="00DB3E63"/>
    <w:rsid w:val="00DB6FB7"/>
    <w:rsid w:val="00DB7D1A"/>
    <w:rsid w:val="00DC1B4F"/>
    <w:rsid w:val="00DC2642"/>
    <w:rsid w:val="00DC3B6F"/>
    <w:rsid w:val="00DC6230"/>
    <w:rsid w:val="00DC6877"/>
    <w:rsid w:val="00DC7E59"/>
    <w:rsid w:val="00DD0753"/>
    <w:rsid w:val="00DD1C5C"/>
    <w:rsid w:val="00DD6D83"/>
    <w:rsid w:val="00DD747A"/>
    <w:rsid w:val="00DD7725"/>
    <w:rsid w:val="00DE03D7"/>
    <w:rsid w:val="00DE0ACA"/>
    <w:rsid w:val="00DE0B24"/>
    <w:rsid w:val="00DE2C73"/>
    <w:rsid w:val="00DE5D81"/>
    <w:rsid w:val="00DE5E0A"/>
    <w:rsid w:val="00DF0A43"/>
    <w:rsid w:val="00DF0FAE"/>
    <w:rsid w:val="00DF2A67"/>
    <w:rsid w:val="00E027B5"/>
    <w:rsid w:val="00E03550"/>
    <w:rsid w:val="00E03CD2"/>
    <w:rsid w:val="00E04DF8"/>
    <w:rsid w:val="00E04E3A"/>
    <w:rsid w:val="00E1347A"/>
    <w:rsid w:val="00E13B25"/>
    <w:rsid w:val="00E1595D"/>
    <w:rsid w:val="00E15BD8"/>
    <w:rsid w:val="00E20EC1"/>
    <w:rsid w:val="00E2295D"/>
    <w:rsid w:val="00E24168"/>
    <w:rsid w:val="00E24307"/>
    <w:rsid w:val="00E257F8"/>
    <w:rsid w:val="00E26D7A"/>
    <w:rsid w:val="00E27607"/>
    <w:rsid w:val="00E31098"/>
    <w:rsid w:val="00E32830"/>
    <w:rsid w:val="00E3358D"/>
    <w:rsid w:val="00E342A8"/>
    <w:rsid w:val="00E343C7"/>
    <w:rsid w:val="00E3640F"/>
    <w:rsid w:val="00E36D9B"/>
    <w:rsid w:val="00E36EB1"/>
    <w:rsid w:val="00E40781"/>
    <w:rsid w:val="00E41497"/>
    <w:rsid w:val="00E41EF2"/>
    <w:rsid w:val="00E42B5F"/>
    <w:rsid w:val="00E4378A"/>
    <w:rsid w:val="00E4486B"/>
    <w:rsid w:val="00E44932"/>
    <w:rsid w:val="00E50CB7"/>
    <w:rsid w:val="00E51718"/>
    <w:rsid w:val="00E51A98"/>
    <w:rsid w:val="00E52946"/>
    <w:rsid w:val="00E53E9F"/>
    <w:rsid w:val="00E57DFE"/>
    <w:rsid w:val="00E57E3F"/>
    <w:rsid w:val="00E57F29"/>
    <w:rsid w:val="00E60FD9"/>
    <w:rsid w:val="00E62101"/>
    <w:rsid w:val="00E63550"/>
    <w:rsid w:val="00E6541D"/>
    <w:rsid w:val="00E704A2"/>
    <w:rsid w:val="00E72D7E"/>
    <w:rsid w:val="00E756A6"/>
    <w:rsid w:val="00E805C3"/>
    <w:rsid w:val="00E83DC1"/>
    <w:rsid w:val="00E85124"/>
    <w:rsid w:val="00E8559E"/>
    <w:rsid w:val="00E86676"/>
    <w:rsid w:val="00E87579"/>
    <w:rsid w:val="00E94A16"/>
    <w:rsid w:val="00E97485"/>
    <w:rsid w:val="00E97A47"/>
    <w:rsid w:val="00EA0F97"/>
    <w:rsid w:val="00EA2A82"/>
    <w:rsid w:val="00EA50DC"/>
    <w:rsid w:val="00EA59AF"/>
    <w:rsid w:val="00EA6311"/>
    <w:rsid w:val="00EB124C"/>
    <w:rsid w:val="00EB24A0"/>
    <w:rsid w:val="00EB2F3A"/>
    <w:rsid w:val="00EB309E"/>
    <w:rsid w:val="00EB37DC"/>
    <w:rsid w:val="00EB435A"/>
    <w:rsid w:val="00EB49E6"/>
    <w:rsid w:val="00EB4E04"/>
    <w:rsid w:val="00EB510F"/>
    <w:rsid w:val="00EB5261"/>
    <w:rsid w:val="00EB6E77"/>
    <w:rsid w:val="00EC2D90"/>
    <w:rsid w:val="00EC63F6"/>
    <w:rsid w:val="00ED21B6"/>
    <w:rsid w:val="00ED2A5C"/>
    <w:rsid w:val="00ED2E99"/>
    <w:rsid w:val="00ED34B4"/>
    <w:rsid w:val="00ED5597"/>
    <w:rsid w:val="00ED64B4"/>
    <w:rsid w:val="00EE1DD0"/>
    <w:rsid w:val="00EE2AA9"/>
    <w:rsid w:val="00EE66DC"/>
    <w:rsid w:val="00EE6DB9"/>
    <w:rsid w:val="00EF2AFC"/>
    <w:rsid w:val="00EF4346"/>
    <w:rsid w:val="00EF5827"/>
    <w:rsid w:val="00EF61C6"/>
    <w:rsid w:val="00EF6CB8"/>
    <w:rsid w:val="00EF7C8B"/>
    <w:rsid w:val="00F00B2C"/>
    <w:rsid w:val="00F01657"/>
    <w:rsid w:val="00F07F98"/>
    <w:rsid w:val="00F168A3"/>
    <w:rsid w:val="00F17343"/>
    <w:rsid w:val="00F2018A"/>
    <w:rsid w:val="00F22249"/>
    <w:rsid w:val="00F23C37"/>
    <w:rsid w:val="00F23D0F"/>
    <w:rsid w:val="00F24E15"/>
    <w:rsid w:val="00F2600E"/>
    <w:rsid w:val="00F30AAD"/>
    <w:rsid w:val="00F31B5A"/>
    <w:rsid w:val="00F3248B"/>
    <w:rsid w:val="00F32EAB"/>
    <w:rsid w:val="00F339F6"/>
    <w:rsid w:val="00F349F5"/>
    <w:rsid w:val="00F419D9"/>
    <w:rsid w:val="00F4336D"/>
    <w:rsid w:val="00F4416A"/>
    <w:rsid w:val="00F44251"/>
    <w:rsid w:val="00F44ED7"/>
    <w:rsid w:val="00F458BD"/>
    <w:rsid w:val="00F52FA7"/>
    <w:rsid w:val="00F53E22"/>
    <w:rsid w:val="00F54C94"/>
    <w:rsid w:val="00F55C8E"/>
    <w:rsid w:val="00F575E1"/>
    <w:rsid w:val="00F6251F"/>
    <w:rsid w:val="00F62622"/>
    <w:rsid w:val="00F65CC5"/>
    <w:rsid w:val="00F65E72"/>
    <w:rsid w:val="00F66139"/>
    <w:rsid w:val="00F6672F"/>
    <w:rsid w:val="00F67DCF"/>
    <w:rsid w:val="00F70272"/>
    <w:rsid w:val="00F7426F"/>
    <w:rsid w:val="00F74C57"/>
    <w:rsid w:val="00F74EBB"/>
    <w:rsid w:val="00F7713A"/>
    <w:rsid w:val="00F81148"/>
    <w:rsid w:val="00F81FD6"/>
    <w:rsid w:val="00F83DFD"/>
    <w:rsid w:val="00F85C3C"/>
    <w:rsid w:val="00F9108E"/>
    <w:rsid w:val="00F916E1"/>
    <w:rsid w:val="00F95EEC"/>
    <w:rsid w:val="00F96678"/>
    <w:rsid w:val="00F96F68"/>
    <w:rsid w:val="00F97B85"/>
    <w:rsid w:val="00FA1B31"/>
    <w:rsid w:val="00FA2513"/>
    <w:rsid w:val="00FA2B8B"/>
    <w:rsid w:val="00FA3106"/>
    <w:rsid w:val="00FA459A"/>
    <w:rsid w:val="00FA518F"/>
    <w:rsid w:val="00FA6301"/>
    <w:rsid w:val="00FB36CB"/>
    <w:rsid w:val="00FB4423"/>
    <w:rsid w:val="00FB530F"/>
    <w:rsid w:val="00FC01B1"/>
    <w:rsid w:val="00FC0924"/>
    <w:rsid w:val="00FC0A05"/>
    <w:rsid w:val="00FC497F"/>
    <w:rsid w:val="00FC5478"/>
    <w:rsid w:val="00FC6792"/>
    <w:rsid w:val="00FC6AB4"/>
    <w:rsid w:val="00FD3472"/>
    <w:rsid w:val="00FD659D"/>
    <w:rsid w:val="00FD794A"/>
    <w:rsid w:val="00FE0313"/>
    <w:rsid w:val="00FE26DB"/>
    <w:rsid w:val="00FE4974"/>
    <w:rsid w:val="00FE5B33"/>
    <w:rsid w:val="00FE6599"/>
    <w:rsid w:val="00FF007D"/>
    <w:rsid w:val="00FF00A6"/>
    <w:rsid w:val="00FF40E5"/>
    <w:rsid w:val="00FF50DD"/>
    <w:rsid w:val="00FF5B96"/>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78C0F6D2"/>
  <w15:docId w15:val="{82913969-CDFF-4E71-B53B-3C3C92C3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VistaSansReg"/>
        <w:color w:val="000000" w:themeColor="text1"/>
        <w:sz w:val="21"/>
        <w:szCs w:val="21"/>
        <w:lang w:val="da-DK"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C0"/>
    <w:rPr>
      <w:rFonts w:ascii="Gill Sans MT" w:hAnsi="Gill Sans MT"/>
      <w:sz w:val="22"/>
      <w:lang w:val="en-GB"/>
    </w:rPr>
  </w:style>
  <w:style w:type="paragraph" w:styleId="Overskrift1">
    <w:name w:val="heading 1"/>
    <w:basedOn w:val="Normal"/>
    <w:next w:val="Normal"/>
    <w:link w:val="Overskrift1Tegn"/>
    <w:uiPriority w:val="9"/>
    <w:qFormat/>
    <w:rsid w:val="00AF2A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CE65E3"/>
    <w:rPr>
      <w:rFonts w:ascii="Gill Sans MT" w:hAnsi="Gill Sans MT"/>
      <w:sz w:val="22"/>
    </w:rPr>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FE0313"/>
    <w:pPr>
      <w:tabs>
        <w:tab w:val="center" w:pos="4819"/>
        <w:tab w:val="right" w:pos="9638"/>
      </w:tabs>
      <w:spacing w:after="0"/>
    </w:pPr>
    <w:rPr>
      <w:lang w:val="da-DK"/>
    </w:rPr>
  </w:style>
  <w:style w:type="character" w:customStyle="1" w:styleId="SidehovedTegn">
    <w:name w:val="Sidehoved Tegn"/>
    <w:basedOn w:val="Standardskrifttypeiafsnit"/>
    <w:link w:val="Sidehoved"/>
    <w:uiPriority w:val="99"/>
    <w:rsid w:val="00FE0313"/>
    <w:rPr>
      <w:rFonts w:ascii="Gill Sans MT" w:hAnsi="Gill Sans MT"/>
    </w:rPr>
  </w:style>
  <w:style w:type="paragraph" w:styleId="Sidefod">
    <w:name w:val="footer"/>
    <w:basedOn w:val="Normal"/>
    <w:link w:val="SidefodTegn"/>
    <w:uiPriority w:val="99"/>
    <w:unhideWhenUsed/>
    <w:rsid w:val="00CE65E3"/>
    <w:pPr>
      <w:tabs>
        <w:tab w:val="center" w:pos="4819"/>
        <w:tab w:val="right" w:pos="9638"/>
      </w:tabs>
      <w:spacing w:after="0"/>
    </w:pPr>
    <w:rPr>
      <w:sz w:val="17"/>
      <w:lang w:val="da-DK"/>
    </w:rPr>
  </w:style>
  <w:style w:type="character" w:customStyle="1" w:styleId="SidefodTegn">
    <w:name w:val="Sidefod Tegn"/>
    <w:basedOn w:val="Standardskrifttypeiafsnit"/>
    <w:link w:val="Sidefod"/>
    <w:uiPriority w:val="99"/>
    <w:rsid w:val="00CE65E3"/>
    <w:rPr>
      <w:rFonts w:ascii="Gill Sans MT" w:hAnsi="Gill Sans MT"/>
      <w:sz w:val="17"/>
    </w:rPr>
  </w:style>
  <w:style w:type="table" w:styleId="Tabel-Gitter">
    <w:name w:val="Table Grid"/>
    <w:basedOn w:val="Tabel-Normal"/>
    <w:uiPriority w:val="59"/>
    <w:rsid w:val="00CE65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E4974"/>
    <w:rPr>
      <w:color w:val="0000FF" w:themeColor="hyperlink"/>
      <w:u w:val="single"/>
    </w:rPr>
  </w:style>
  <w:style w:type="paragraph" w:styleId="Markeringsbobletekst">
    <w:name w:val="Balloon Text"/>
    <w:basedOn w:val="Normal"/>
    <w:link w:val="MarkeringsbobletekstTegn"/>
    <w:uiPriority w:val="99"/>
    <w:semiHidden/>
    <w:unhideWhenUsed/>
    <w:rsid w:val="00CE65E3"/>
    <w:pPr>
      <w:spacing w:after="0"/>
    </w:pPr>
    <w:rPr>
      <w:rFonts w:cs="Lucida Grande"/>
      <w:szCs w:val="18"/>
    </w:rPr>
  </w:style>
  <w:style w:type="character" w:customStyle="1" w:styleId="MarkeringsbobletekstTegn">
    <w:name w:val="Markeringsbobletekst Tegn"/>
    <w:basedOn w:val="Standardskrifttypeiafsnit"/>
    <w:link w:val="Markeringsbobletekst"/>
    <w:uiPriority w:val="99"/>
    <w:semiHidden/>
    <w:rsid w:val="00CE65E3"/>
    <w:rPr>
      <w:rFonts w:ascii="Gill Sans MT" w:hAnsi="Gill Sans MT" w:cs="Lucida Grande"/>
      <w:sz w:val="22"/>
      <w:szCs w:val="18"/>
    </w:rPr>
  </w:style>
  <w:style w:type="paragraph" w:customStyle="1" w:styleId="BasicParagraph">
    <w:name w:val="[Basic Paragraph]"/>
    <w:basedOn w:val="Normal"/>
    <w:uiPriority w:val="99"/>
    <w:rsid w:val="002B10EA"/>
    <w:pPr>
      <w:widowControl w:val="0"/>
      <w:autoSpaceDE w:val="0"/>
      <w:autoSpaceDN w:val="0"/>
      <w:adjustRightInd w:val="0"/>
      <w:spacing w:after="0" w:line="288" w:lineRule="auto"/>
      <w:textAlignment w:val="center"/>
    </w:pPr>
    <w:rPr>
      <w:rFonts w:ascii="Times-Roman" w:hAnsi="Times-Roman" w:cs="Times-Roman"/>
      <w:color w:val="000000"/>
      <w:sz w:val="24"/>
      <w:szCs w:val="24"/>
      <w:lang w:val="en-US"/>
    </w:rPr>
  </w:style>
  <w:style w:type="paragraph" w:customStyle="1" w:styleId="Modtageradresseibrev">
    <w:name w:val="Modtageradresse i brev"/>
    <w:basedOn w:val="Normal"/>
    <w:next w:val="Normal"/>
    <w:rsid w:val="00E13B25"/>
    <w:pPr>
      <w:spacing w:before="220" w:after="0" w:line="240" w:lineRule="atLeast"/>
      <w:jc w:val="both"/>
    </w:pPr>
    <w:rPr>
      <w:rFonts w:ascii="Garamond" w:eastAsia="MS Mincho" w:hAnsi="Garamond" w:cs="Times New Roman"/>
      <w:color w:val="auto"/>
      <w:kern w:val="18"/>
      <w:sz w:val="20"/>
      <w:szCs w:val="20"/>
      <w:lang w:val="da-DK" w:eastAsia="en-US"/>
    </w:rPr>
  </w:style>
  <w:style w:type="character" w:styleId="BesgtLink">
    <w:name w:val="FollowedHyperlink"/>
    <w:basedOn w:val="Standardskrifttypeiafsnit"/>
    <w:uiPriority w:val="99"/>
    <w:semiHidden/>
    <w:unhideWhenUsed/>
    <w:rsid w:val="00F23C37"/>
    <w:rPr>
      <w:color w:val="800080" w:themeColor="followedHyperlink"/>
      <w:u w:val="single"/>
    </w:rPr>
  </w:style>
  <w:style w:type="character" w:styleId="Ulstomtale">
    <w:name w:val="Unresolved Mention"/>
    <w:basedOn w:val="Standardskrifttypeiafsnit"/>
    <w:uiPriority w:val="99"/>
    <w:semiHidden/>
    <w:unhideWhenUsed/>
    <w:rsid w:val="00141BF7"/>
    <w:rPr>
      <w:color w:val="605E5C"/>
      <w:shd w:val="clear" w:color="auto" w:fill="E1DFDD"/>
    </w:rPr>
  </w:style>
  <w:style w:type="paragraph" w:styleId="Undertitel">
    <w:name w:val="Subtitle"/>
    <w:basedOn w:val="Normal"/>
    <w:next w:val="Normal"/>
    <w:link w:val="UndertitelTegn"/>
    <w:uiPriority w:val="11"/>
    <w:qFormat/>
    <w:rsid w:val="00107E33"/>
    <w:pPr>
      <w:numPr>
        <w:ilvl w:val="1"/>
      </w:numPr>
      <w:spacing w:after="160"/>
    </w:pPr>
    <w:rPr>
      <w:rFonts w:asciiTheme="minorHAnsi" w:hAnsiTheme="minorHAnsi" w:cstheme="minorBidi"/>
      <w:color w:val="5A5A5A" w:themeColor="text1" w:themeTint="A5"/>
      <w:spacing w:val="15"/>
      <w:szCs w:val="22"/>
      <w:lang w:val="da-DK"/>
    </w:rPr>
  </w:style>
  <w:style w:type="character" w:customStyle="1" w:styleId="UndertitelTegn">
    <w:name w:val="Undertitel Tegn"/>
    <w:basedOn w:val="Standardskrifttypeiafsnit"/>
    <w:link w:val="Undertitel"/>
    <w:uiPriority w:val="11"/>
    <w:rsid w:val="00107E33"/>
    <w:rPr>
      <w:rFonts w:asciiTheme="minorHAnsi" w:hAnsiTheme="minorHAnsi" w:cstheme="minorBidi"/>
      <w:color w:val="5A5A5A" w:themeColor="text1" w:themeTint="A5"/>
      <w:spacing w:val="15"/>
      <w:sz w:val="22"/>
      <w:szCs w:val="22"/>
    </w:rPr>
  </w:style>
  <w:style w:type="character" w:customStyle="1" w:styleId="Overskrift1Tegn">
    <w:name w:val="Overskrift 1 Tegn"/>
    <w:basedOn w:val="Standardskrifttypeiafsnit"/>
    <w:link w:val="Overskrift1"/>
    <w:uiPriority w:val="9"/>
    <w:rsid w:val="00AF2A27"/>
    <w:rPr>
      <w:rFonts w:asciiTheme="majorHAnsi" w:eastAsiaTheme="majorEastAsia" w:hAnsiTheme="majorHAnsi" w:cstheme="majorBidi"/>
      <w:color w:val="365F91" w:themeColor="accent1" w:themeShade="BF"/>
      <w:sz w:val="32"/>
      <w:szCs w:val="32"/>
      <w:lang w:val="en-GB"/>
    </w:rPr>
  </w:style>
  <w:style w:type="paragraph" w:styleId="Overskrift">
    <w:name w:val="TOC Heading"/>
    <w:basedOn w:val="Overskrift1"/>
    <w:next w:val="Normal"/>
    <w:uiPriority w:val="39"/>
    <w:unhideWhenUsed/>
    <w:qFormat/>
    <w:rsid w:val="00AF2A27"/>
    <w:pPr>
      <w:spacing w:line="259" w:lineRule="auto"/>
      <w:outlineLvl w:val="9"/>
    </w:pPr>
    <w:rPr>
      <w:lang w:eastAsia="en-GB"/>
    </w:rPr>
  </w:style>
  <w:style w:type="paragraph" w:styleId="Indholdsfortegnelse1">
    <w:name w:val="toc 1"/>
    <w:basedOn w:val="Normal"/>
    <w:next w:val="Normal"/>
    <w:autoRedefine/>
    <w:uiPriority w:val="39"/>
    <w:unhideWhenUsed/>
    <w:rsid w:val="00161C5A"/>
    <w:pPr>
      <w:spacing w:after="100"/>
    </w:pPr>
  </w:style>
  <w:style w:type="paragraph" w:styleId="Listeafsnit">
    <w:name w:val="List Paragraph"/>
    <w:basedOn w:val="Normal"/>
    <w:uiPriority w:val="34"/>
    <w:qFormat/>
    <w:rsid w:val="00F419D9"/>
    <w:pPr>
      <w:ind w:left="720"/>
      <w:contextualSpacing/>
    </w:pPr>
  </w:style>
  <w:style w:type="character" w:styleId="Pladsholdertekst">
    <w:name w:val="Placeholder Text"/>
    <w:basedOn w:val="Standardskrifttypeiafsnit"/>
    <w:uiPriority w:val="99"/>
    <w:semiHidden/>
    <w:rsid w:val="00016F62"/>
    <w:rPr>
      <w:color w:val="808080"/>
    </w:rPr>
  </w:style>
  <w:style w:type="character" w:customStyle="1" w:styleId="Typografi1">
    <w:name w:val="Typografi1"/>
    <w:basedOn w:val="Standardskrifttypeiafsnit"/>
    <w:uiPriority w:val="1"/>
    <w:rsid w:val="00A06745"/>
    <w:rPr>
      <w:rFonts w:asciiTheme="majorHAnsi" w:hAnsiTheme="majorHAnsi"/>
      <w:sz w:val="20"/>
    </w:rPr>
  </w:style>
  <w:style w:type="character" w:customStyle="1" w:styleId="Typografi2">
    <w:name w:val="Typografi2"/>
    <w:basedOn w:val="Standardskrifttypeiafsnit"/>
    <w:uiPriority w:val="1"/>
    <w:rsid w:val="00F22249"/>
    <w:rPr>
      <w:rFonts w:asciiTheme="majorHAnsi" w:hAnsiTheme="majorHAnsi"/>
      <w:sz w:val="20"/>
    </w:rPr>
  </w:style>
  <w:style w:type="character" w:customStyle="1" w:styleId="Typografi3">
    <w:name w:val="Typografi3"/>
    <w:basedOn w:val="Standardskrifttypeiafsnit"/>
    <w:uiPriority w:val="1"/>
    <w:rsid w:val="00F22249"/>
    <w:rPr>
      <w:rFonts w:asciiTheme="majorHAnsi" w:hAnsiTheme="majorHAnsi"/>
      <w:sz w:val="20"/>
    </w:rPr>
  </w:style>
  <w:style w:type="character" w:customStyle="1" w:styleId="Typografi4">
    <w:name w:val="Typografi4"/>
    <w:basedOn w:val="Standardskrifttypeiafsnit"/>
    <w:uiPriority w:val="1"/>
    <w:rsid w:val="00F22249"/>
    <w:rPr>
      <w:rFonts w:asciiTheme="majorHAnsi" w:hAnsiTheme="majorHAnsi"/>
      <w:sz w:val="20"/>
    </w:rPr>
  </w:style>
  <w:style w:type="character" w:customStyle="1" w:styleId="Typografi5">
    <w:name w:val="Typografi5"/>
    <w:basedOn w:val="Standardskrifttypeiafsnit"/>
    <w:uiPriority w:val="1"/>
    <w:rsid w:val="00F22249"/>
    <w:rPr>
      <w:rFonts w:asciiTheme="majorHAnsi" w:hAnsiTheme="majorHAnsi"/>
      <w:sz w:val="20"/>
    </w:rPr>
  </w:style>
  <w:style w:type="character" w:customStyle="1" w:styleId="Typografi6">
    <w:name w:val="Typografi6"/>
    <w:basedOn w:val="Standardskrifttypeiafsnit"/>
    <w:uiPriority w:val="1"/>
    <w:rsid w:val="00F22249"/>
    <w:rPr>
      <w:rFonts w:asciiTheme="majorHAnsi" w:hAnsiTheme="majorHAnsi"/>
      <w:sz w:val="20"/>
    </w:rPr>
  </w:style>
  <w:style w:type="character" w:customStyle="1" w:styleId="Typografi7">
    <w:name w:val="Typografi7"/>
    <w:basedOn w:val="Standardskrifttypeiafsnit"/>
    <w:uiPriority w:val="1"/>
    <w:rsid w:val="00F22249"/>
    <w:rPr>
      <w:rFonts w:asciiTheme="majorHAnsi" w:hAnsiTheme="majorHAnsi"/>
      <w:sz w:val="20"/>
    </w:rPr>
  </w:style>
  <w:style w:type="character" w:customStyle="1" w:styleId="Typografi8">
    <w:name w:val="Typografi8"/>
    <w:basedOn w:val="Standardskrifttypeiafsnit"/>
    <w:uiPriority w:val="1"/>
    <w:rsid w:val="00F22249"/>
    <w:rPr>
      <w:rFonts w:asciiTheme="majorHAnsi" w:hAnsiTheme="majorHAnsi"/>
      <w:sz w:val="20"/>
    </w:rPr>
  </w:style>
  <w:style w:type="character" w:customStyle="1" w:styleId="Typografi9">
    <w:name w:val="Typografi9"/>
    <w:basedOn w:val="Standardskrifttypeiafsnit"/>
    <w:uiPriority w:val="1"/>
    <w:rsid w:val="00F22249"/>
    <w:rPr>
      <w:rFonts w:asciiTheme="majorHAnsi" w:hAnsiTheme="majorHAnsi"/>
      <w:sz w:val="20"/>
    </w:rPr>
  </w:style>
  <w:style w:type="character" w:customStyle="1" w:styleId="Typografi10">
    <w:name w:val="Typografi10"/>
    <w:basedOn w:val="Standardskrifttypeiafsnit"/>
    <w:uiPriority w:val="1"/>
    <w:rsid w:val="001D2C6B"/>
    <w:rPr>
      <w:rFonts w:asciiTheme="majorHAnsi" w:hAnsiTheme="majorHAnsi"/>
      <w:sz w:val="20"/>
    </w:rPr>
  </w:style>
  <w:style w:type="character" w:customStyle="1" w:styleId="Typografi11">
    <w:name w:val="Typografi11"/>
    <w:basedOn w:val="Standardskrifttypeiafsnit"/>
    <w:uiPriority w:val="1"/>
    <w:rsid w:val="001D2C6B"/>
    <w:rPr>
      <w:rFonts w:asciiTheme="majorHAnsi" w:hAnsiTheme="majorHAnsi"/>
      <w:sz w:val="20"/>
    </w:rPr>
  </w:style>
  <w:style w:type="character" w:customStyle="1" w:styleId="Typografi12">
    <w:name w:val="Typografi12"/>
    <w:basedOn w:val="Standardskrifttypeiafsnit"/>
    <w:uiPriority w:val="1"/>
    <w:rsid w:val="001D2C6B"/>
    <w:rPr>
      <w:rFonts w:asciiTheme="majorHAnsi" w:hAnsiTheme="majorHAnsi"/>
      <w:sz w:val="20"/>
    </w:rPr>
  </w:style>
  <w:style w:type="character" w:customStyle="1" w:styleId="Typografi13">
    <w:name w:val="Typografi13"/>
    <w:basedOn w:val="Standardskrifttypeiafsnit"/>
    <w:uiPriority w:val="1"/>
    <w:rsid w:val="001D2C6B"/>
    <w:rPr>
      <w:rFonts w:asciiTheme="majorHAnsi" w:hAnsiTheme="majorHAnsi"/>
      <w:sz w:val="20"/>
    </w:rPr>
  </w:style>
  <w:style w:type="character" w:customStyle="1" w:styleId="Typografi14">
    <w:name w:val="Typografi14"/>
    <w:basedOn w:val="Standardskrifttypeiafsnit"/>
    <w:uiPriority w:val="1"/>
    <w:rsid w:val="001D2C6B"/>
    <w:rPr>
      <w:rFonts w:asciiTheme="majorHAnsi" w:hAnsiTheme="majorHAnsi"/>
      <w:sz w:val="20"/>
    </w:rPr>
  </w:style>
  <w:style w:type="character" w:customStyle="1" w:styleId="Typografi15">
    <w:name w:val="Typografi15"/>
    <w:basedOn w:val="Standardskrifttypeiafsnit"/>
    <w:uiPriority w:val="1"/>
    <w:rsid w:val="001D2C6B"/>
    <w:rPr>
      <w:rFonts w:asciiTheme="majorHAnsi" w:hAnsiTheme="majorHAnsi"/>
      <w:sz w:val="20"/>
    </w:rPr>
  </w:style>
  <w:style w:type="character" w:customStyle="1" w:styleId="Typografi16">
    <w:name w:val="Typografi16"/>
    <w:basedOn w:val="Standardskrifttypeiafsnit"/>
    <w:uiPriority w:val="1"/>
    <w:rsid w:val="00FA1B31"/>
    <w:rPr>
      <w:rFonts w:asciiTheme="majorHAnsi" w:hAnsiTheme="majorHAnsi"/>
      <w:sz w:val="20"/>
    </w:rPr>
  </w:style>
  <w:style w:type="character" w:customStyle="1" w:styleId="Typografi17">
    <w:name w:val="Typografi17"/>
    <w:basedOn w:val="Standardskrifttypeiafsnit"/>
    <w:uiPriority w:val="1"/>
    <w:rsid w:val="00FA1B31"/>
    <w:rPr>
      <w:rFonts w:asciiTheme="majorHAnsi" w:hAnsiTheme="majorHAnsi"/>
      <w:sz w:val="20"/>
    </w:rPr>
  </w:style>
  <w:style w:type="character" w:customStyle="1" w:styleId="Typografi18">
    <w:name w:val="Typografi18"/>
    <w:basedOn w:val="Standardskrifttypeiafsnit"/>
    <w:uiPriority w:val="1"/>
    <w:rsid w:val="00FA1B31"/>
    <w:rPr>
      <w:rFonts w:asciiTheme="majorHAnsi" w:hAnsiTheme="majorHAnsi"/>
      <w:sz w:val="20"/>
    </w:rPr>
  </w:style>
  <w:style w:type="character" w:customStyle="1" w:styleId="Typografi19">
    <w:name w:val="Typografi19"/>
    <w:basedOn w:val="Standardskrifttypeiafsnit"/>
    <w:uiPriority w:val="1"/>
    <w:rsid w:val="00FA1B31"/>
    <w:rPr>
      <w:rFonts w:asciiTheme="majorHAnsi" w:hAnsiTheme="majorHAnsi"/>
      <w:sz w:val="20"/>
    </w:rPr>
  </w:style>
  <w:style w:type="character" w:customStyle="1" w:styleId="Typografi20">
    <w:name w:val="Typografi20"/>
    <w:basedOn w:val="Standardskrifttypeiafsnit"/>
    <w:uiPriority w:val="1"/>
    <w:rsid w:val="00FF50DD"/>
    <w:rPr>
      <w:rFonts w:asciiTheme="majorHAnsi" w:hAnsiTheme="majorHAnsi"/>
      <w:sz w:val="20"/>
    </w:rPr>
  </w:style>
  <w:style w:type="character" w:customStyle="1" w:styleId="Typografi21">
    <w:name w:val="Typografi21"/>
    <w:basedOn w:val="Standardskrifttypeiafsnit"/>
    <w:uiPriority w:val="1"/>
    <w:rsid w:val="00242F9F"/>
    <w:rPr>
      <w:rFonts w:asciiTheme="majorHAnsi" w:hAnsiTheme="majorHAnsi"/>
      <w:sz w:val="20"/>
    </w:rPr>
  </w:style>
  <w:style w:type="character" w:customStyle="1" w:styleId="Calibri10">
    <w:name w:val="Calibri 10"/>
    <w:basedOn w:val="Standardskrifttypeiafsnit"/>
    <w:uiPriority w:val="1"/>
    <w:qFormat/>
    <w:rsid w:val="00242F9F"/>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71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https://nyborg-gym.dk/ib/?lang=en" TargetMode="External"/><Relationship Id="rId3" Type="http://schemas.openxmlformats.org/officeDocument/2006/relationships/customXml" Target="../customXml/item3.xml"/><Relationship Id="rId21" Type="http://schemas.openxmlformats.org/officeDocument/2006/relationships/hyperlink" Target="https://nyidanmark.dk/en-GB"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ha@nyborg-gym.dk" TargetMode="External"/><Relationship Id="rId25" Type="http://schemas.openxmlformats.org/officeDocument/2006/relationships/hyperlink" Target="https://nyborg-gym.dk/elev/studyrul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yidanmark.dk/en-G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ha@nyborg-gym.d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nyborg-gym.dk/uddannelser/ansoegninger/"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un@nyborg-gym.d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ha@nyborg-gym.dk"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nyborg-gym.dk" TargetMode="External"/><Relationship Id="rId1" Type="http://schemas.openxmlformats.org/officeDocument/2006/relationships/hyperlink" Target="http://www.nyborg-gy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o365itcfyn-my.sharepoint.com/personal/un_nyborg-gym_dk/Documents/Letters%20forms%20and%20drafts/New%20letter%20templates%202018/Templates/Skabelon%20UN%20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013B85460B47E297B9CA15B030DB36"/>
        <w:category>
          <w:name w:val="Generelt"/>
          <w:gallery w:val="placeholder"/>
        </w:category>
        <w:types>
          <w:type w:val="bbPlcHdr"/>
        </w:types>
        <w:behaviors>
          <w:behavior w:val="content"/>
        </w:behaviors>
        <w:guid w:val="{A2B9AFD8-7CCD-4597-BFC1-DA0482238B22}"/>
      </w:docPartPr>
      <w:docPartBody>
        <w:p w:rsidR="00E05431" w:rsidRDefault="00DC2AED">
          <w:r>
            <w:t>[Skriv tekst]</w:t>
          </w:r>
        </w:p>
      </w:docPartBody>
    </w:docPart>
    <w:docPart>
      <w:docPartPr>
        <w:name w:val="23D0E19FDAC24C4AAF6DCB600BC5A5AF"/>
        <w:category>
          <w:name w:val="Generelt"/>
          <w:gallery w:val="placeholder"/>
        </w:category>
        <w:types>
          <w:type w:val="bbPlcHdr"/>
        </w:types>
        <w:behaviors>
          <w:behavior w:val="content"/>
        </w:behaviors>
        <w:guid w:val="{00E20962-D6DC-4CA2-8C41-8707B1D1030D}"/>
      </w:docPartPr>
      <w:docPartBody>
        <w:p w:rsidR="00E05431" w:rsidRDefault="00DC2AED">
          <w:r>
            <w:t>[Skriv tekst]</w:t>
          </w:r>
        </w:p>
      </w:docPartBody>
    </w:docPart>
    <w:docPart>
      <w:docPartPr>
        <w:name w:val="54E1689B8D1B4EDF8C48A01AF9EE3918"/>
        <w:category>
          <w:name w:val="Generelt"/>
          <w:gallery w:val="placeholder"/>
        </w:category>
        <w:types>
          <w:type w:val="bbPlcHdr"/>
        </w:types>
        <w:behaviors>
          <w:behavior w:val="content"/>
        </w:behaviors>
        <w:guid w:val="{EF198254-55F3-4C03-85C0-09B14E270F5F}"/>
      </w:docPartPr>
      <w:docPartBody>
        <w:p w:rsidR="00E05431" w:rsidRDefault="00DC2AED">
          <w:r>
            <w:t>[Skriv tekst]</w:t>
          </w:r>
        </w:p>
      </w:docPartBody>
    </w:docPart>
    <w:docPart>
      <w:docPartPr>
        <w:name w:val="DefaultPlaceholder_-1854013440"/>
        <w:category>
          <w:name w:val="Generelt"/>
          <w:gallery w:val="placeholder"/>
        </w:category>
        <w:types>
          <w:type w:val="bbPlcHdr"/>
        </w:types>
        <w:behaviors>
          <w:behavior w:val="content"/>
        </w:behaviors>
        <w:guid w:val="{F68802A4-8F35-41D1-B000-2A1ECE9180B5}"/>
      </w:docPartPr>
      <w:docPartBody>
        <w:p w:rsidR="00E05431" w:rsidRDefault="00C751DD">
          <w:r w:rsidRPr="001F1DF9">
            <w:rPr>
              <w:rStyle w:val="Pladsholdertekst"/>
            </w:rPr>
            <w:t>Klik eller tryk her for at skrive tekst.</w:t>
          </w:r>
        </w:p>
      </w:docPartBody>
    </w:docPart>
    <w:docPart>
      <w:docPartPr>
        <w:name w:val="5E6307B55E9E4345BB158CD31A748BFD"/>
        <w:category>
          <w:name w:val="Generelt"/>
          <w:gallery w:val="placeholder"/>
        </w:category>
        <w:types>
          <w:type w:val="bbPlcHdr"/>
        </w:types>
        <w:behaviors>
          <w:behavior w:val="content"/>
        </w:behaviors>
        <w:guid w:val="{27F45D25-A760-4FDE-8D56-F807EA0B832F}"/>
      </w:docPartPr>
      <w:docPartBody>
        <w:p w:rsidR="00E05431" w:rsidRDefault="00DC2AED" w:rsidP="00DC2AED">
          <w:pPr>
            <w:pStyle w:val="5E6307B55E9E4345BB158CD31A748BFD92"/>
          </w:pP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70C61E5DFC184FA7A93E7E595C3E1736"/>
        <w:category>
          <w:name w:val="Generelt"/>
          <w:gallery w:val="placeholder"/>
        </w:category>
        <w:types>
          <w:type w:val="bbPlcHdr"/>
        </w:types>
        <w:behaviors>
          <w:behavior w:val="content"/>
        </w:behaviors>
        <w:guid w:val="{C79B198B-B6C6-427B-BD72-EB6EA2661C04}"/>
      </w:docPartPr>
      <w:docPartBody>
        <w:p w:rsidR="00E05431" w:rsidRDefault="00DC2AED" w:rsidP="00DC2AED">
          <w:pPr>
            <w:pStyle w:val="70C61E5DFC184FA7A93E7E595C3E173691"/>
          </w:pP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CD461F94703745A496AC5D075D66AD7A"/>
        <w:category>
          <w:name w:val="Generelt"/>
          <w:gallery w:val="placeholder"/>
        </w:category>
        <w:types>
          <w:type w:val="bbPlcHdr"/>
        </w:types>
        <w:behaviors>
          <w:behavior w:val="content"/>
        </w:behaviors>
        <w:guid w:val="{9EB338D1-450A-4241-A0B8-2CD2A3C87850}"/>
      </w:docPartPr>
      <w:docPartBody>
        <w:p w:rsidR="00E05431" w:rsidRDefault="00DC2AED" w:rsidP="00DC2AED">
          <w:pPr>
            <w:pStyle w:val="CD461F94703745A496AC5D075D66AD7A89"/>
          </w:pP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p>
      </w:docPartBody>
    </w:docPart>
    <w:docPart>
      <w:docPartPr>
        <w:name w:val="4978508E14424EA9A77990C5867E9096"/>
        <w:category>
          <w:name w:val="Generelt"/>
          <w:gallery w:val="placeholder"/>
        </w:category>
        <w:types>
          <w:type w:val="bbPlcHdr"/>
        </w:types>
        <w:behaviors>
          <w:behavior w:val="content"/>
        </w:behaviors>
        <w:guid w:val="{F7A3C3AF-5B09-43A5-905B-BA0DFEFDD398}"/>
      </w:docPartPr>
      <w:docPartBody>
        <w:p w:rsidR="00E05431" w:rsidRDefault="00DC2AED" w:rsidP="00DC2AED">
          <w:pPr>
            <w:pStyle w:val="4978508E14424EA9A77990C5867E909685"/>
          </w:pPr>
          <w:r>
            <w:rPr>
              <w:rFonts w:asciiTheme="majorHAnsi" w:hAnsiTheme="majorHAnsi" w:cstheme="majorHAnsi"/>
              <w:sz w:val="20"/>
              <w:szCs w:val="20"/>
            </w:rPr>
            <w:t xml:space="preserve">                                     </w:t>
          </w:r>
        </w:p>
      </w:docPartBody>
    </w:docPart>
    <w:docPart>
      <w:docPartPr>
        <w:name w:val="EA7792C40D6B4F9091A5C2064DF6BC69"/>
        <w:category>
          <w:name w:val="Generelt"/>
          <w:gallery w:val="placeholder"/>
        </w:category>
        <w:types>
          <w:type w:val="bbPlcHdr"/>
        </w:types>
        <w:behaviors>
          <w:behavior w:val="content"/>
        </w:behaviors>
        <w:guid w:val="{F3F3091E-BD89-47B3-B34B-A1A1E00380D5}"/>
      </w:docPartPr>
      <w:docPartBody>
        <w:p w:rsidR="00E05431" w:rsidRDefault="00DC2AED" w:rsidP="00DC2AED">
          <w:pPr>
            <w:pStyle w:val="EA7792C40D6B4F9091A5C2064DF6BC6974"/>
          </w:pPr>
          <w:r w:rsidRPr="004C22C5">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69C65C083DDE4AF49897C25874B59752"/>
        <w:category>
          <w:name w:val="Generelt"/>
          <w:gallery w:val="placeholder"/>
        </w:category>
        <w:types>
          <w:type w:val="bbPlcHdr"/>
        </w:types>
        <w:behaviors>
          <w:behavior w:val="content"/>
        </w:behaviors>
        <w:guid w:val="{0F7D7DED-B200-44CC-9C72-D4F7B17C1312}"/>
      </w:docPartPr>
      <w:docPartBody>
        <w:p w:rsidR="00E05431" w:rsidRDefault="00DC2AED" w:rsidP="00DC2AED">
          <w:pPr>
            <w:pStyle w:val="69C65C083DDE4AF49897C25874B5975267"/>
          </w:pP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85E6322B4FC34E699C2C42A654FB7884"/>
        <w:category>
          <w:name w:val="Generelt"/>
          <w:gallery w:val="placeholder"/>
        </w:category>
        <w:types>
          <w:type w:val="bbPlcHdr"/>
        </w:types>
        <w:behaviors>
          <w:behavior w:val="content"/>
        </w:behaviors>
        <w:guid w:val="{EE44BC46-EE99-47D9-9E38-890CC0B15531}"/>
      </w:docPartPr>
      <w:docPartBody>
        <w:p w:rsidR="00E05431" w:rsidRDefault="00DC2AED" w:rsidP="00DC2AED">
          <w:pPr>
            <w:pStyle w:val="85E6322B4FC34E699C2C42A654FB788466"/>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E9603B23C09443BBB66B4855B2326647"/>
        <w:category>
          <w:name w:val="Generelt"/>
          <w:gallery w:val="placeholder"/>
        </w:category>
        <w:types>
          <w:type w:val="bbPlcHdr"/>
        </w:types>
        <w:behaviors>
          <w:behavior w:val="content"/>
        </w:behaviors>
        <w:guid w:val="{3CAE9FA9-141B-42E5-86EF-C05302ED57ED}"/>
      </w:docPartPr>
      <w:docPartBody>
        <w:p w:rsidR="00E05431" w:rsidRDefault="00DC2AED" w:rsidP="00DC2AED">
          <w:pPr>
            <w:pStyle w:val="E9603B23C09443BBB66B4855B232664764"/>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82AB5676141F4D148AB196EC3E968417"/>
        <w:category>
          <w:name w:val="Generelt"/>
          <w:gallery w:val="placeholder"/>
        </w:category>
        <w:types>
          <w:type w:val="bbPlcHdr"/>
        </w:types>
        <w:behaviors>
          <w:behavior w:val="content"/>
        </w:behaviors>
        <w:guid w:val="{86D1F0CF-0AF1-4124-84FD-2E80E407A368}"/>
      </w:docPartPr>
      <w:docPartBody>
        <w:p w:rsidR="00E05431" w:rsidRDefault="00DC2AED" w:rsidP="00DC2AED">
          <w:pPr>
            <w:pStyle w:val="82AB5676141F4D148AB196EC3E96841756"/>
          </w:pP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62FEB7CACCB4445F87C3DFCB5D222973"/>
        <w:category>
          <w:name w:val="Generelt"/>
          <w:gallery w:val="placeholder"/>
        </w:category>
        <w:types>
          <w:type w:val="bbPlcHdr"/>
        </w:types>
        <w:behaviors>
          <w:behavior w:val="content"/>
        </w:behaviors>
        <w:guid w:val="{62FD3C04-F8ED-41A7-B5C6-83EEE6BB9649}"/>
      </w:docPartPr>
      <w:docPartBody>
        <w:p w:rsidR="00E05431" w:rsidRDefault="00DC2AED" w:rsidP="00DC2AED">
          <w:pPr>
            <w:pStyle w:val="62FEB7CACCB4445F87C3DFCB5D22297352"/>
          </w:pPr>
          <w:r>
            <w:rPr>
              <w:rFonts w:asciiTheme="majorHAnsi" w:hAnsiTheme="majorHAnsi" w:cstheme="majorHAnsi"/>
              <w:sz w:val="20"/>
              <w:szCs w:val="20"/>
            </w:rPr>
            <w:t xml:space="preserve">                                                                                                                              </w:t>
          </w:r>
        </w:p>
      </w:docPartBody>
    </w:docPart>
    <w:docPart>
      <w:docPartPr>
        <w:name w:val="48DE18FAB32246FBA39AE5A06D8F7991"/>
        <w:category>
          <w:name w:val="Generelt"/>
          <w:gallery w:val="placeholder"/>
        </w:category>
        <w:types>
          <w:type w:val="bbPlcHdr"/>
        </w:types>
        <w:behaviors>
          <w:behavior w:val="content"/>
        </w:behaviors>
        <w:guid w:val="{4954A2FE-87C8-4478-BAAF-661BC99FAA2A}"/>
      </w:docPartPr>
      <w:docPartBody>
        <w:p w:rsidR="00E05431" w:rsidRDefault="00DC2AED" w:rsidP="00DC2AED">
          <w:pPr>
            <w:pStyle w:val="48DE18FAB32246FBA39AE5A06D8F799150"/>
          </w:pPr>
          <w:r>
            <w:rPr>
              <w:rFonts w:asciiTheme="majorHAnsi" w:hAnsiTheme="majorHAnsi" w:cstheme="majorHAnsi"/>
              <w:sz w:val="20"/>
              <w:szCs w:val="20"/>
            </w:rPr>
            <w:t xml:space="preserve">                                                                                                               </w:t>
          </w:r>
        </w:p>
      </w:docPartBody>
    </w:docPart>
    <w:docPart>
      <w:docPartPr>
        <w:name w:val="9ECAD526566A4E44B6D2B1DD71E66C17"/>
        <w:category>
          <w:name w:val="Generelt"/>
          <w:gallery w:val="placeholder"/>
        </w:category>
        <w:types>
          <w:type w:val="bbPlcHdr"/>
        </w:types>
        <w:behaviors>
          <w:behavior w:val="content"/>
        </w:behaviors>
        <w:guid w:val="{3DCC2E05-2263-45FC-BCC8-F93387BD781E}"/>
      </w:docPartPr>
      <w:docPartBody>
        <w:p w:rsidR="00E05431" w:rsidRDefault="00DC2AED" w:rsidP="00DC2AED">
          <w:pPr>
            <w:pStyle w:val="9ECAD526566A4E44B6D2B1DD71E66C1747"/>
          </w:pPr>
          <w:r>
            <w:rPr>
              <w:rFonts w:asciiTheme="majorHAnsi" w:hAnsiTheme="majorHAnsi" w:cstheme="majorHAnsi"/>
              <w:sz w:val="20"/>
              <w:szCs w:val="20"/>
            </w:rPr>
            <w:t xml:space="preserve">                               </w:t>
          </w:r>
        </w:p>
      </w:docPartBody>
    </w:docPart>
    <w:docPart>
      <w:docPartPr>
        <w:name w:val="83AB54F488F84A3D871D03FB110C8C95"/>
        <w:category>
          <w:name w:val="Generelt"/>
          <w:gallery w:val="placeholder"/>
        </w:category>
        <w:types>
          <w:type w:val="bbPlcHdr"/>
        </w:types>
        <w:behaviors>
          <w:behavior w:val="content"/>
        </w:behaviors>
        <w:guid w:val="{1A20CE31-483F-44BD-B90E-43323E81311D}"/>
      </w:docPartPr>
      <w:docPartBody>
        <w:p w:rsidR="00E05431" w:rsidRDefault="00E05431" w:rsidP="00E05431">
          <w:pPr>
            <w:pStyle w:val="83AB54F488F84A3D871D03FB110C8C95"/>
          </w:pPr>
          <w:r w:rsidRPr="001F1DF9">
            <w:rPr>
              <w:rStyle w:val="Pladsholdertekst"/>
            </w:rPr>
            <w:t>Klik eller tryk her for at skrive tekst.</w:t>
          </w:r>
        </w:p>
      </w:docPartBody>
    </w:docPart>
    <w:docPart>
      <w:docPartPr>
        <w:name w:val="20BF0A3D2100438E9B99F6BD1FB7C84B"/>
        <w:category>
          <w:name w:val="Generelt"/>
          <w:gallery w:val="placeholder"/>
        </w:category>
        <w:types>
          <w:type w:val="bbPlcHdr"/>
        </w:types>
        <w:behaviors>
          <w:behavior w:val="content"/>
        </w:behaviors>
        <w:guid w:val="{79926801-26AD-4C3E-83CA-8340FD4CD961}"/>
      </w:docPartPr>
      <w:docPartBody>
        <w:p w:rsidR="00E05431" w:rsidRDefault="00DC2AED" w:rsidP="00DC2AED">
          <w:pPr>
            <w:pStyle w:val="20BF0A3D2100438E9B99F6BD1FB7C84B44"/>
          </w:pP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294EFF5F52CF4EA29A927CF601B2A030"/>
        <w:category>
          <w:name w:val="Generelt"/>
          <w:gallery w:val="placeholder"/>
        </w:category>
        <w:types>
          <w:type w:val="bbPlcHdr"/>
        </w:types>
        <w:behaviors>
          <w:behavior w:val="content"/>
        </w:behaviors>
        <w:guid w:val="{503F67B2-D46F-4545-96A2-3857CC7318D2}"/>
      </w:docPartPr>
      <w:docPartBody>
        <w:p w:rsidR="00E05431" w:rsidRDefault="00DC2AED" w:rsidP="00DC2AED">
          <w:pPr>
            <w:pStyle w:val="294EFF5F52CF4EA29A927CF601B2A03044"/>
          </w:pP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19EC2B5ED7F24E38AC5964F025C0D170"/>
        <w:category>
          <w:name w:val="Generelt"/>
          <w:gallery w:val="placeholder"/>
        </w:category>
        <w:types>
          <w:type w:val="bbPlcHdr"/>
        </w:types>
        <w:behaviors>
          <w:behavior w:val="content"/>
        </w:behaviors>
        <w:guid w:val="{F2CC67CE-0748-4502-BF16-63F03B6F694D}"/>
      </w:docPartPr>
      <w:docPartBody>
        <w:p w:rsidR="00E05431" w:rsidRDefault="00DC2AED" w:rsidP="00DC2AED">
          <w:pPr>
            <w:pStyle w:val="19EC2B5ED7F24E38AC5964F025C0D17044"/>
          </w:pP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p>
      </w:docPartBody>
    </w:docPart>
    <w:docPart>
      <w:docPartPr>
        <w:name w:val="C8C2E7D843E347D0BE400E219897F27B"/>
        <w:category>
          <w:name w:val="Generelt"/>
          <w:gallery w:val="placeholder"/>
        </w:category>
        <w:types>
          <w:type w:val="bbPlcHdr"/>
        </w:types>
        <w:behaviors>
          <w:behavior w:val="content"/>
        </w:behaviors>
        <w:guid w:val="{2D036A51-B169-466A-8312-C0E4A2C56340}"/>
      </w:docPartPr>
      <w:docPartBody>
        <w:p w:rsidR="00E05431" w:rsidRDefault="00DC2AED" w:rsidP="00DC2AED">
          <w:pPr>
            <w:pStyle w:val="C8C2E7D843E347D0BE400E219897F27B44"/>
          </w:pPr>
          <w:r>
            <w:rPr>
              <w:rFonts w:asciiTheme="majorHAnsi" w:hAnsiTheme="majorHAnsi" w:cstheme="majorHAnsi"/>
              <w:sz w:val="20"/>
              <w:szCs w:val="20"/>
            </w:rPr>
            <w:t xml:space="preserve">                                     </w:t>
          </w:r>
        </w:p>
      </w:docPartBody>
    </w:docPart>
    <w:docPart>
      <w:docPartPr>
        <w:name w:val="7439D616C72F4B2AB20D677CE5C11299"/>
        <w:category>
          <w:name w:val="Generelt"/>
          <w:gallery w:val="placeholder"/>
        </w:category>
        <w:types>
          <w:type w:val="bbPlcHdr"/>
        </w:types>
        <w:behaviors>
          <w:behavior w:val="content"/>
        </w:behaviors>
        <w:guid w:val="{FD4F9799-4945-4DE7-9207-B7324A9D1452}"/>
      </w:docPartPr>
      <w:docPartBody>
        <w:p w:rsidR="00E05431" w:rsidRDefault="00DC2AED" w:rsidP="00DC2AED">
          <w:pPr>
            <w:pStyle w:val="7439D616C72F4B2AB20D677CE5C1129944"/>
          </w:pPr>
          <w:r w:rsidRPr="004C22C5">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CE9CA096EF5A420A98265C53A699682E"/>
        <w:category>
          <w:name w:val="Generelt"/>
          <w:gallery w:val="placeholder"/>
        </w:category>
        <w:types>
          <w:type w:val="bbPlcHdr"/>
        </w:types>
        <w:behaviors>
          <w:behavior w:val="content"/>
        </w:behaviors>
        <w:guid w:val="{D65E49D7-4350-4FE9-A14C-6D098FBE7484}"/>
      </w:docPartPr>
      <w:docPartBody>
        <w:p w:rsidR="00E05431" w:rsidRDefault="00DC2AED" w:rsidP="00DC2AED">
          <w:pPr>
            <w:pStyle w:val="CE9CA096EF5A420A98265C53A699682E44"/>
          </w:pP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0D6F3A13EB104DC496E4C63DE8056655"/>
        <w:category>
          <w:name w:val="Generelt"/>
          <w:gallery w:val="placeholder"/>
        </w:category>
        <w:types>
          <w:type w:val="bbPlcHdr"/>
        </w:types>
        <w:behaviors>
          <w:behavior w:val="content"/>
        </w:behaviors>
        <w:guid w:val="{3CB8AC6F-6228-4E0A-A0E7-FB9297C605FC}"/>
      </w:docPartPr>
      <w:docPartBody>
        <w:p w:rsidR="00E05431" w:rsidRDefault="00DC2AED" w:rsidP="00DC2AED">
          <w:pPr>
            <w:pStyle w:val="0D6F3A13EB104DC496E4C63DE805665544"/>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2EE3D6904F3E4127AE845794B9FA2B95"/>
        <w:category>
          <w:name w:val="Generelt"/>
          <w:gallery w:val="placeholder"/>
        </w:category>
        <w:types>
          <w:type w:val="bbPlcHdr"/>
        </w:types>
        <w:behaviors>
          <w:behavior w:val="content"/>
        </w:behaviors>
        <w:guid w:val="{F56D46C3-47A2-4490-BBDF-E6117BCBF54C}"/>
      </w:docPartPr>
      <w:docPartBody>
        <w:p w:rsidR="00E05431" w:rsidRDefault="00DC2AED" w:rsidP="00DC2AED">
          <w:pPr>
            <w:pStyle w:val="2EE3D6904F3E4127AE845794B9FA2B9544"/>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28ADCA1B92DC4B4A8D78BD0907F71A5C"/>
        <w:category>
          <w:name w:val="Generelt"/>
          <w:gallery w:val="placeholder"/>
        </w:category>
        <w:types>
          <w:type w:val="bbPlcHdr"/>
        </w:types>
        <w:behaviors>
          <w:behavior w:val="content"/>
        </w:behaviors>
        <w:guid w:val="{3F56E8FB-3893-4E4E-BFDE-BF45CDCB8E0D}"/>
      </w:docPartPr>
      <w:docPartBody>
        <w:p w:rsidR="00E05431" w:rsidRDefault="00DC2AED" w:rsidP="00DC2AED">
          <w:pPr>
            <w:pStyle w:val="28ADCA1B92DC4B4A8D78BD0907F71A5C44"/>
          </w:pP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9C66177133474350B06891F327AEC494"/>
        <w:category>
          <w:name w:val="Generelt"/>
          <w:gallery w:val="placeholder"/>
        </w:category>
        <w:types>
          <w:type w:val="bbPlcHdr"/>
        </w:types>
        <w:behaviors>
          <w:behavior w:val="content"/>
        </w:behaviors>
        <w:guid w:val="{9244BA41-B617-4721-BD2D-22384FA54C58}"/>
      </w:docPartPr>
      <w:docPartBody>
        <w:p w:rsidR="00E05431" w:rsidRDefault="00DC2AED" w:rsidP="00DC2AED">
          <w:pPr>
            <w:pStyle w:val="9C66177133474350B06891F327AEC49444"/>
          </w:pPr>
          <w:r>
            <w:rPr>
              <w:rFonts w:asciiTheme="majorHAnsi" w:hAnsiTheme="majorHAnsi" w:cstheme="majorHAnsi"/>
              <w:sz w:val="20"/>
              <w:szCs w:val="20"/>
            </w:rPr>
            <w:t xml:space="preserve">                                                                                                                              </w:t>
          </w:r>
        </w:p>
      </w:docPartBody>
    </w:docPart>
    <w:docPart>
      <w:docPartPr>
        <w:name w:val="1BA9CFB970554E2C99C589FA0A0265D7"/>
        <w:category>
          <w:name w:val="Generelt"/>
          <w:gallery w:val="placeholder"/>
        </w:category>
        <w:types>
          <w:type w:val="bbPlcHdr"/>
        </w:types>
        <w:behaviors>
          <w:behavior w:val="content"/>
        </w:behaviors>
        <w:guid w:val="{4A1E45C3-5017-4995-9348-3DAD5DD0AA90}"/>
      </w:docPartPr>
      <w:docPartBody>
        <w:p w:rsidR="00E05431" w:rsidRDefault="00E05431" w:rsidP="00E05431">
          <w:pPr>
            <w:pStyle w:val="1BA9CFB970554E2C99C589FA0A0265D7"/>
          </w:pPr>
          <w:r w:rsidRPr="001F1DF9">
            <w:rPr>
              <w:rStyle w:val="Pladsholdertekst"/>
            </w:rPr>
            <w:t>Klik eller tryk her for at skrive tekst.</w:t>
          </w:r>
        </w:p>
      </w:docPartBody>
    </w:docPart>
    <w:docPart>
      <w:docPartPr>
        <w:name w:val="C54FE4EEDB144B8E9A69B6D9E8AD98A3"/>
        <w:category>
          <w:name w:val="Generelt"/>
          <w:gallery w:val="placeholder"/>
        </w:category>
        <w:types>
          <w:type w:val="bbPlcHdr"/>
        </w:types>
        <w:behaviors>
          <w:behavior w:val="content"/>
        </w:behaviors>
        <w:guid w:val="{DA321A74-D1C3-49B3-A80D-80ADFC10B8F7}"/>
      </w:docPartPr>
      <w:docPartBody>
        <w:p w:rsidR="00E05431" w:rsidRDefault="00DC2AED" w:rsidP="00DC2AED">
          <w:pPr>
            <w:pStyle w:val="C54FE4EEDB144B8E9A69B6D9E8AD98A344"/>
          </w:pP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17407F">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61344F9BF8194AF497396F7B37BF6337"/>
        <w:category>
          <w:name w:val="Generelt"/>
          <w:gallery w:val="placeholder"/>
        </w:category>
        <w:types>
          <w:type w:val="bbPlcHdr"/>
        </w:types>
        <w:behaviors>
          <w:behavior w:val="content"/>
        </w:behaviors>
        <w:guid w:val="{0338EF0B-FEBC-4A2C-AD13-23342C84225F}"/>
      </w:docPartPr>
      <w:docPartBody>
        <w:p w:rsidR="00E05431" w:rsidRDefault="00DC2AED" w:rsidP="00DC2AED">
          <w:pPr>
            <w:pStyle w:val="61344F9BF8194AF497396F7B37BF633744"/>
          </w:pP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915A9D">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7A91C993699246289C3DA191FD8E73CF"/>
        <w:category>
          <w:name w:val="Generelt"/>
          <w:gallery w:val="placeholder"/>
        </w:category>
        <w:types>
          <w:type w:val="bbPlcHdr"/>
        </w:types>
        <w:behaviors>
          <w:behavior w:val="content"/>
        </w:behaviors>
        <w:guid w:val="{794AAC1D-9B18-4834-939C-04316024A6A9}"/>
      </w:docPartPr>
      <w:docPartBody>
        <w:p w:rsidR="00E05431" w:rsidRDefault="00DC2AED" w:rsidP="00DC2AED">
          <w:pPr>
            <w:pStyle w:val="7A91C993699246289C3DA191FD8E73CF44"/>
          </w:pP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B24A51">
            <w:rPr>
              <w:rFonts w:asciiTheme="majorHAnsi" w:hAnsiTheme="majorHAnsi" w:cstheme="majorHAnsi"/>
              <w:sz w:val="20"/>
              <w:szCs w:val="20"/>
              <w:lang w:val="da-DK"/>
            </w:rPr>
            <w:t xml:space="preserve">                </w:t>
          </w:r>
        </w:p>
      </w:docPartBody>
    </w:docPart>
    <w:docPart>
      <w:docPartPr>
        <w:name w:val="58DB5540BFB748E58705CDFF1668175A"/>
        <w:category>
          <w:name w:val="Generelt"/>
          <w:gallery w:val="placeholder"/>
        </w:category>
        <w:types>
          <w:type w:val="bbPlcHdr"/>
        </w:types>
        <w:behaviors>
          <w:behavior w:val="content"/>
        </w:behaviors>
        <w:guid w:val="{99F0BA6B-2651-4131-B470-4ECD4F27602A}"/>
      </w:docPartPr>
      <w:docPartBody>
        <w:p w:rsidR="00E05431" w:rsidRDefault="00DC2AED" w:rsidP="00DC2AED">
          <w:pPr>
            <w:pStyle w:val="58DB5540BFB748E58705CDFF1668175A44"/>
          </w:pPr>
          <w:r>
            <w:rPr>
              <w:rFonts w:asciiTheme="majorHAnsi" w:hAnsiTheme="majorHAnsi" w:cstheme="majorHAnsi"/>
              <w:sz w:val="20"/>
              <w:szCs w:val="20"/>
            </w:rPr>
            <w:t xml:space="preserve">                                     </w:t>
          </w:r>
        </w:p>
      </w:docPartBody>
    </w:docPart>
    <w:docPart>
      <w:docPartPr>
        <w:name w:val="CD7B8CF16B254DE0AA07C4B30DD270C4"/>
        <w:category>
          <w:name w:val="Generelt"/>
          <w:gallery w:val="placeholder"/>
        </w:category>
        <w:types>
          <w:type w:val="bbPlcHdr"/>
        </w:types>
        <w:behaviors>
          <w:behavior w:val="content"/>
        </w:behaviors>
        <w:guid w:val="{F6F17C98-D103-4E12-A324-F75FB4B51669}"/>
      </w:docPartPr>
      <w:docPartBody>
        <w:p w:rsidR="00E05431" w:rsidRDefault="00DC2AED" w:rsidP="00DC2AED">
          <w:pPr>
            <w:pStyle w:val="CD7B8CF16B254DE0AA07C4B30DD270C444"/>
          </w:pPr>
          <w:r w:rsidRPr="004C22C5">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E86282AF3AAB40B499691A62B9A4402F"/>
        <w:category>
          <w:name w:val="Generelt"/>
          <w:gallery w:val="placeholder"/>
        </w:category>
        <w:types>
          <w:type w:val="bbPlcHdr"/>
        </w:types>
        <w:behaviors>
          <w:behavior w:val="content"/>
        </w:behaviors>
        <w:guid w:val="{B95B3C16-9A60-4C24-B84F-E59283C5BA93}"/>
      </w:docPartPr>
      <w:docPartBody>
        <w:p w:rsidR="00E05431" w:rsidRDefault="00DC2AED" w:rsidP="00DC2AED">
          <w:pPr>
            <w:pStyle w:val="E86282AF3AAB40B499691A62B9A4402F44"/>
          </w:pP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DB3E63">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A75CE08FB97040888ED1D1F1E97F59B5"/>
        <w:category>
          <w:name w:val="Generelt"/>
          <w:gallery w:val="placeholder"/>
        </w:category>
        <w:types>
          <w:type w:val="bbPlcHdr"/>
        </w:types>
        <w:behaviors>
          <w:behavior w:val="content"/>
        </w:behaviors>
        <w:guid w:val="{ED8B21AF-1DC2-4FB3-9276-CCA0CBA8EF1C}"/>
      </w:docPartPr>
      <w:docPartBody>
        <w:p w:rsidR="00E05431" w:rsidRDefault="00DC2AED" w:rsidP="00DC2AED">
          <w:pPr>
            <w:pStyle w:val="A75CE08FB97040888ED1D1F1E97F59B544"/>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1B9DD8C1B1354C7FB09135E3D3FEF4EB"/>
        <w:category>
          <w:name w:val="Generelt"/>
          <w:gallery w:val="placeholder"/>
        </w:category>
        <w:types>
          <w:type w:val="bbPlcHdr"/>
        </w:types>
        <w:behaviors>
          <w:behavior w:val="content"/>
        </w:behaviors>
        <w:guid w:val="{CD9FAB76-805E-49A8-AE1B-8F9517B374C6}"/>
      </w:docPartPr>
      <w:docPartBody>
        <w:p w:rsidR="00E05431" w:rsidRDefault="00DC2AED" w:rsidP="00DC2AED">
          <w:pPr>
            <w:pStyle w:val="1B9DD8C1B1354C7FB09135E3D3FEF4EB44"/>
          </w:pP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Pr>
              <w:rFonts w:asciiTheme="majorHAnsi" w:hAnsiTheme="majorHAnsi" w:cstheme="majorHAnsi"/>
              <w:sz w:val="20"/>
              <w:szCs w:val="20"/>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FC01B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8094A4852D104F2DBEF6D19B6492D974"/>
        <w:category>
          <w:name w:val="Generelt"/>
          <w:gallery w:val="placeholder"/>
        </w:category>
        <w:types>
          <w:type w:val="bbPlcHdr"/>
        </w:types>
        <w:behaviors>
          <w:behavior w:val="content"/>
        </w:behaviors>
        <w:guid w:val="{9ADE2E2E-D5B9-46A0-90AD-5525322C18C2}"/>
      </w:docPartPr>
      <w:docPartBody>
        <w:p w:rsidR="00E05431" w:rsidRDefault="00DC2AED" w:rsidP="00DC2AED">
          <w:pPr>
            <w:pStyle w:val="8094A4852D104F2DBEF6D19B6492D97444"/>
          </w:pP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533421">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89371D2DB24D44E583B09642D9A7CD14"/>
        <w:category>
          <w:name w:val="Generelt"/>
          <w:gallery w:val="placeholder"/>
        </w:category>
        <w:types>
          <w:type w:val="bbPlcHdr"/>
        </w:types>
        <w:behaviors>
          <w:behavior w:val="content"/>
        </w:behaviors>
        <w:guid w:val="{DFD0BB7E-CE0B-441E-B6E7-AAED8FE441FC}"/>
      </w:docPartPr>
      <w:docPartBody>
        <w:p w:rsidR="00E05431" w:rsidRDefault="00DC2AED" w:rsidP="00DC2AED">
          <w:pPr>
            <w:pStyle w:val="89371D2DB24D44E583B09642D9A7CD1444"/>
          </w:pPr>
          <w:r>
            <w:rPr>
              <w:rFonts w:asciiTheme="majorHAnsi" w:hAnsiTheme="majorHAnsi" w:cstheme="majorHAnsi"/>
              <w:sz w:val="20"/>
              <w:szCs w:val="20"/>
            </w:rPr>
            <w:t xml:space="preserve">                                                                                                                              </w:t>
          </w:r>
        </w:p>
      </w:docPartBody>
    </w:docPart>
    <w:docPart>
      <w:docPartPr>
        <w:name w:val="9A223CE11B974CD7A9332880A03850FF"/>
        <w:category>
          <w:name w:val="Generelt"/>
          <w:gallery w:val="placeholder"/>
        </w:category>
        <w:types>
          <w:type w:val="bbPlcHdr"/>
        </w:types>
        <w:behaviors>
          <w:behavior w:val="content"/>
        </w:behaviors>
        <w:guid w:val="{8FC5E7CA-991F-4F2A-B416-469ADE9A67C1}"/>
      </w:docPartPr>
      <w:docPartBody>
        <w:p w:rsidR="00E05431" w:rsidRDefault="00DC2AED" w:rsidP="00DC2AED">
          <w:pPr>
            <w:pStyle w:val="9A223CE11B974CD7A9332880A03850FF39"/>
          </w:pPr>
          <w:r>
            <w:rPr>
              <w:rFonts w:asciiTheme="majorHAnsi" w:hAnsiTheme="majorHAnsi" w:cstheme="majorHAnsi"/>
              <w:sz w:val="20"/>
              <w:szCs w:val="20"/>
            </w:rPr>
            <w:t xml:space="preserve">                                                                                                                                                     </w:t>
          </w:r>
        </w:p>
      </w:docPartBody>
    </w:docPart>
    <w:docPart>
      <w:docPartPr>
        <w:name w:val="7A7144C5D8284D1A80CDA1E894B42D72"/>
        <w:category>
          <w:name w:val="Generelt"/>
          <w:gallery w:val="placeholder"/>
        </w:category>
        <w:types>
          <w:type w:val="bbPlcHdr"/>
        </w:types>
        <w:behaviors>
          <w:behavior w:val="content"/>
        </w:behaviors>
        <w:guid w:val="{89D98B67-FC9C-4247-9479-F78164FC8B3C}"/>
      </w:docPartPr>
      <w:docPartBody>
        <w:p w:rsidR="00E05431" w:rsidRDefault="00DC2AED" w:rsidP="00DC2AED">
          <w:pPr>
            <w:pStyle w:val="7A7144C5D8284D1A80CDA1E894B42D7238"/>
          </w:pPr>
          <w:r>
            <w:rPr>
              <w:rFonts w:asciiTheme="majorHAnsi" w:hAnsiTheme="majorHAnsi" w:cstheme="majorHAnsi"/>
              <w:sz w:val="20"/>
              <w:szCs w:val="20"/>
            </w:rPr>
            <w:t xml:space="preserve">                                                                                                                                                              </w:t>
          </w:r>
        </w:p>
      </w:docPartBody>
    </w:docPart>
    <w:docPart>
      <w:docPartPr>
        <w:name w:val="CC4845F8B10F458DB3D926E468048831"/>
        <w:category>
          <w:name w:val="Generelt"/>
          <w:gallery w:val="placeholder"/>
        </w:category>
        <w:types>
          <w:type w:val="bbPlcHdr"/>
        </w:types>
        <w:behaviors>
          <w:behavior w:val="content"/>
        </w:behaviors>
        <w:guid w:val="{7B98CD76-708E-4FB9-9B7E-1ABBC413ADF3}"/>
      </w:docPartPr>
      <w:docPartBody>
        <w:p w:rsidR="00E05431" w:rsidRDefault="00E05431" w:rsidP="00E05431">
          <w:pPr>
            <w:pStyle w:val="CC4845F8B10F458DB3D926E468048831"/>
          </w:pPr>
          <w:r w:rsidRPr="001F1DF9">
            <w:rPr>
              <w:rStyle w:val="Pladsholdertekst"/>
            </w:rPr>
            <w:t>Klik eller tryk her for at skrive tekst.</w:t>
          </w:r>
        </w:p>
      </w:docPartBody>
    </w:docPart>
    <w:docPart>
      <w:docPartPr>
        <w:name w:val="EE1345D30CC74281B4EFD2297EFD3760"/>
        <w:category>
          <w:name w:val="Generelt"/>
          <w:gallery w:val="placeholder"/>
        </w:category>
        <w:types>
          <w:type w:val="bbPlcHdr"/>
        </w:types>
        <w:behaviors>
          <w:behavior w:val="content"/>
        </w:behaviors>
        <w:guid w:val="{46C0D20A-A2D6-4C8D-9A0A-0F01002F6749}"/>
      </w:docPartPr>
      <w:docPartBody>
        <w:p w:rsidR="00E05431" w:rsidRDefault="00E05431" w:rsidP="00E05431">
          <w:pPr>
            <w:pStyle w:val="EE1345D30CC74281B4EFD2297EFD3760"/>
          </w:pPr>
          <w:r w:rsidRPr="001F1DF9">
            <w:rPr>
              <w:rStyle w:val="Pladsholdertekst"/>
            </w:rPr>
            <w:t>Klik eller tryk her for at skrive tekst.</w:t>
          </w:r>
        </w:p>
      </w:docPartBody>
    </w:docPart>
    <w:docPart>
      <w:docPartPr>
        <w:name w:val="251469D7E8A34B78A00907D817143AEA"/>
        <w:category>
          <w:name w:val="Generelt"/>
          <w:gallery w:val="placeholder"/>
        </w:category>
        <w:types>
          <w:type w:val="bbPlcHdr"/>
        </w:types>
        <w:behaviors>
          <w:behavior w:val="content"/>
        </w:behaviors>
        <w:guid w:val="{F9DB6076-FB08-4B77-9152-15C3539045CA}"/>
      </w:docPartPr>
      <w:docPartBody>
        <w:p w:rsidR="00E05431" w:rsidRDefault="00E05431" w:rsidP="00E05431">
          <w:pPr>
            <w:pStyle w:val="251469D7E8A34B78A00907D817143AEA"/>
          </w:pPr>
          <w:r w:rsidRPr="001F1DF9">
            <w:rPr>
              <w:rStyle w:val="Pladsholdertekst"/>
            </w:rPr>
            <w:t>Klik eller tryk her for at skrive tekst.</w:t>
          </w:r>
        </w:p>
      </w:docPartBody>
    </w:docPart>
    <w:docPart>
      <w:docPartPr>
        <w:name w:val="57BD907068704211A2D2FF7A985DCF19"/>
        <w:category>
          <w:name w:val="Generelt"/>
          <w:gallery w:val="placeholder"/>
        </w:category>
        <w:types>
          <w:type w:val="bbPlcHdr"/>
        </w:types>
        <w:behaviors>
          <w:behavior w:val="content"/>
        </w:behaviors>
        <w:guid w:val="{C3ECF434-FFDB-4CE5-8A95-63A8C84C5C59}"/>
      </w:docPartPr>
      <w:docPartBody>
        <w:p w:rsidR="00E05431" w:rsidRDefault="00E05431" w:rsidP="00E05431">
          <w:pPr>
            <w:pStyle w:val="57BD907068704211A2D2FF7A985DCF19"/>
          </w:pPr>
          <w:r w:rsidRPr="001F1DF9">
            <w:rPr>
              <w:rStyle w:val="Pladsholdertekst"/>
            </w:rPr>
            <w:t>Klik eller tryk her for at skrive tekst.</w:t>
          </w:r>
        </w:p>
      </w:docPartBody>
    </w:docPart>
    <w:docPart>
      <w:docPartPr>
        <w:name w:val="8D8A064D832E4595AFDEF2A371DBEEEC"/>
        <w:category>
          <w:name w:val="Generelt"/>
          <w:gallery w:val="placeholder"/>
        </w:category>
        <w:types>
          <w:type w:val="bbPlcHdr"/>
        </w:types>
        <w:behaviors>
          <w:behavior w:val="content"/>
        </w:behaviors>
        <w:guid w:val="{D0C336AE-D1AD-4187-989C-1E410C8F4A0D}"/>
      </w:docPartPr>
      <w:docPartBody>
        <w:p w:rsidR="00E05431" w:rsidRDefault="00E05431" w:rsidP="00E05431">
          <w:pPr>
            <w:pStyle w:val="8D8A064D832E4595AFDEF2A371DBEEEC"/>
          </w:pPr>
          <w:r w:rsidRPr="001F1DF9">
            <w:rPr>
              <w:rStyle w:val="Pladsholdertekst"/>
            </w:rPr>
            <w:t>Klik eller tryk her for at skrive tekst.</w:t>
          </w:r>
        </w:p>
      </w:docPartBody>
    </w:docPart>
    <w:docPart>
      <w:docPartPr>
        <w:name w:val="066D095934C34585BE6FCB8BCC8F7341"/>
        <w:category>
          <w:name w:val="Generelt"/>
          <w:gallery w:val="placeholder"/>
        </w:category>
        <w:types>
          <w:type w:val="bbPlcHdr"/>
        </w:types>
        <w:behaviors>
          <w:behavior w:val="content"/>
        </w:behaviors>
        <w:guid w:val="{459669C8-E6FF-4D91-BF85-3BB0D0155EBE}"/>
      </w:docPartPr>
      <w:docPartBody>
        <w:p w:rsidR="00E05431" w:rsidRDefault="00E05431" w:rsidP="00E05431">
          <w:pPr>
            <w:pStyle w:val="066D095934C34585BE6FCB8BCC8F7341"/>
          </w:pPr>
          <w:r w:rsidRPr="001F1DF9">
            <w:rPr>
              <w:rStyle w:val="Pladsholdertekst"/>
            </w:rPr>
            <w:t>Klik eller tryk her for at skrive tekst.</w:t>
          </w:r>
        </w:p>
      </w:docPartBody>
    </w:docPart>
    <w:docPart>
      <w:docPartPr>
        <w:name w:val="224996727091462191865097B244C59E"/>
        <w:category>
          <w:name w:val="Generelt"/>
          <w:gallery w:val="placeholder"/>
        </w:category>
        <w:types>
          <w:type w:val="bbPlcHdr"/>
        </w:types>
        <w:behaviors>
          <w:behavior w:val="content"/>
        </w:behaviors>
        <w:guid w:val="{9B463D10-476C-4207-9EB0-2B5D54A500F6}"/>
      </w:docPartPr>
      <w:docPartBody>
        <w:p w:rsidR="00E05431" w:rsidRDefault="00E05431" w:rsidP="00E05431">
          <w:pPr>
            <w:pStyle w:val="224996727091462191865097B244C59E"/>
          </w:pPr>
          <w:r w:rsidRPr="001F1DF9">
            <w:rPr>
              <w:rStyle w:val="Pladsholdertekst"/>
            </w:rPr>
            <w:t>Klik eller tryk her for at skrive tekst.</w:t>
          </w:r>
        </w:p>
      </w:docPartBody>
    </w:docPart>
    <w:docPart>
      <w:docPartPr>
        <w:name w:val="87645449C9064F40AB81F5458955A63C"/>
        <w:category>
          <w:name w:val="Generelt"/>
          <w:gallery w:val="placeholder"/>
        </w:category>
        <w:types>
          <w:type w:val="bbPlcHdr"/>
        </w:types>
        <w:behaviors>
          <w:behavior w:val="content"/>
        </w:behaviors>
        <w:guid w:val="{B643D1F1-E1FF-4553-BA85-9A95BF2A001A}"/>
      </w:docPartPr>
      <w:docPartBody>
        <w:p w:rsidR="00E05431" w:rsidRDefault="00E05431" w:rsidP="00E05431">
          <w:pPr>
            <w:pStyle w:val="87645449C9064F40AB81F5458955A63C"/>
          </w:pPr>
          <w:r w:rsidRPr="001F1DF9">
            <w:rPr>
              <w:rStyle w:val="Pladsholdertekst"/>
            </w:rPr>
            <w:t>Klik eller tryk her for at skrive tekst.</w:t>
          </w:r>
        </w:p>
      </w:docPartBody>
    </w:docPart>
    <w:docPart>
      <w:docPartPr>
        <w:name w:val="D4E3AE40E85A41DA8947CAFBD84E71EE"/>
        <w:category>
          <w:name w:val="Generelt"/>
          <w:gallery w:val="placeholder"/>
        </w:category>
        <w:types>
          <w:type w:val="bbPlcHdr"/>
        </w:types>
        <w:behaviors>
          <w:behavior w:val="content"/>
        </w:behaviors>
        <w:guid w:val="{69BC3E6B-A3E4-4583-B0C3-B7F4ADA9C50B}"/>
      </w:docPartPr>
      <w:docPartBody>
        <w:p w:rsidR="00E05431" w:rsidRDefault="00E05431" w:rsidP="00E05431">
          <w:pPr>
            <w:pStyle w:val="D4E3AE40E85A41DA8947CAFBD84E71EE"/>
          </w:pPr>
          <w:r w:rsidRPr="001F1DF9">
            <w:rPr>
              <w:rStyle w:val="Pladsholdertekst"/>
            </w:rPr>
            <w:t>Klik eller tryk her for at skrive tekst.</w:t>
          </w:r>
        </w:p>
      </w:docPartBody>
    </w:docPart>
    <w:docPart>
      <w:docPartPr>
        <w:name w:val="C8330D26DAD94E459F873F022E5BE57D"/>
        <w:category>
          <w:name w:val="Generelt"/>
          <w:gallery w:val="placeholder"/>
        </w:category>
        <w:types>
          <w:type w:val="bbPlcHdr"/>
        </w:types>
        <w:behaviors>
          <w:behavior w:val="content"/>
        </w:behaviors>
        <w:guid w:val="{AE594275-AEA0-4CDC-BE00-3AEF79698E8E}"/>
      </w:docPartPr>
      <w:docPartBody>
        <w:p w:rsidR="00E05431" w:rsidRDefault="00E05431" w:rsidP="00E05431">
          <w:pPr>
            <w:pStyle w:val="C8330D26DAD94E459F873F022E5BE57D"/>
          </w:pPr>
          <w:r w:rsidRPr="001F1DF9">
            <w:rPr>
              <w:rStyle w:val="Pladsholdertekst"/>
            </w:rPr>
            <w:t>Klik eller tryk her for at skrive tekst.</w:t>
          </w:r>
        </w:p>
      </w:docPartBody>
    </w:docPart>
    <w:docPart>
      <w:docPartPr>
        <w:name w:val="19F82C44B6B1487EAA20F23B7F63C32E"/>
        <w:category>
          <w:name w:val="Generelt"/>
          <w:gallery w:val="placeholder"/>
        </w:category>
        <w:types>
          <w:type w:val="bbPlcHdr"/>
        </w:types>
        <w:behaviors>
          <w:behavior w:val="content"/>
        </w:behaviors>
        <w:guid w:val="{EDD77F62-7248-452E-B8B8-5EDDCB4571DD}"/>
      </w:docPartPr>
      <w:docPartBody>
        <w:p w:rsidR="00E05431" w:rsidRDefault="00E05431" w:rsidP="00E05431">
          <w:pPr>
            <w:pStyle w:val="19F82C44B6B1487EAA20F23B7F63C32E"/>
          </w:pPr>
          <w:r w:rsidRPr="001F1DF9">
            <w:rPr>
              <w:rStyle w:val="Pladsholdertekst"/>
            </w:rPr>
            <w:t>Klik eller tryk her for at skrive tekst.</w:t>
          </w:r>
        </w:p>
      </w:docPartBody>
    </w:docPart>
    <w:docPart>
      <w:docPartPr>
        <w:name w:val="040BAC223F074081AEED7EE8C0201B88"/>
        <w:category>
          <w:name w:val="Generelt"/>
          <w:gallery w:val="placeholder"/>
        </w:category>
        <w:types>
          <w:type w:val="bbPlcHdr"/>
        </w:types>
        <w:behaviors>
          <w:behavior w:val="content"/>
        </w:behaviors>
        <w:guid w:val="{975DC9F1-F522-4817-BE3D-4C15349DE0EB}"/>
      </w:docPartPr>
      <w:docPartBody>
        <w:p w:rsidR="00E05431" w:rsidRDefault="00E05431" w:rsidP="00E05431">
          <w:pPr>
            <w:pStyle w:val="040BAC223F074081AEED7EE8C0201B88"/>
          </w:pPr>
          <w:r w:rsidRPr="001F1DF9">
            <w:rPr>
              <w:rStyle w:val="Pladsholdertekst"/>
            </w:rPr>
            <w:t>Klik eller tryk her for at skrive tekst.</w:t>
          </w:r>
        </w:p>
      </w:docPartBody>
    </w:docPart>
    <w:docPart>
      <w:docPartPr>
        <w:name w:val="5A235165C2854BA6A43125643A08A409"/>
        <w:category>
          <w:name w:val="Generelt"/>
          <w:gallery w:val="placeholder"/>
        </w:category>
        <w:types>
          <w:type w:val="bbPlcHdr"/>
        </w:types>
        <w:behaviors>
          <w:behavior w:val="content"/>
        </w:behaviors>
        <w:guid w:val="{4728BD85-0CEF-4EE1-9DE7-E332739C9DE6}"/>
      </w:docPartPr>
      <w:docPartBody>
        <w:p w:rsidR="00E05431" w:rsidRDefault="00E05431" w:rsidP="00E05431">
          <w:pPr>
            <w:pStyle w:val="5A235165C2854BA6A43125643A08A409"/>
          </w:pPr>
          <w:r w:rsidRPr="001F1DF9">
            <w:rPr>
              <w:rStyle w:val="Pladsholdertekst"/>
            </w:rPr>
            <w:t>Klik eller tryk her for at skrive tekst.</w:t>
          </w:r>
        </w:p>
      </w:docPartBody>
    </w:docPart>
    <w:docPart>
      <w:docPartPr>
        <w:name w:val="18250CAE8F1849A1A4FCF64E91A7AC77"/>
        <w:category>
          <w:name w:val="Generelt"/>
          <w:gallery w:val="placeholder"/>
        </w:category>
        <w:types>
          <w:type w:val="bbPlcHdr"/>
        </w:types>
        <w:behaviors>
          <w:behavior w:val="content"/>
        </w:behaviors>
        <w:guid w:val="{7E0FEB3D-6446-43BC-9BFA-3FD8833D0A2E}"/>
      </w:docPartPr>
      <w:docPartBody>
        <w:p w:rsidR="00E05431" w:rsidRDefault="00E05431" w:rsidP="00E05431">
          <w:pPr>
            <w:pStyle w:val="18250CAE8F1849A1A4FCF64E91A7AC77"/>
          </w:pPr>
          <w:r w:rsidRPr="001F1DF9">
            <w:rPr>
              <w:rStyle w:val="Pladsholdertekst"/>
            </w:rPr>
            <w:t>Klik eller tryk her for at skrive tekst.</w:t>
          </w:r>
        </w:p>
      </w:docPartBody>
    </w:docPart>
    <w:docPart>
      <w:docPartPr>
        <w:name w:val="6C7B1AA1FDAD4008AF493858A7A8F4AE"/>
        <w:category>
          <w:name w:val="Generelt"/>
          <w:gallery w:val="placeholder"/>
        </w:category>
        <w:types>
          <w:type w:val="bbPlcHdr"/>
        </w:types>
        <w:behaviors>
          <w:behavior w:val="content"/>
        </w:behaviors>
        <w:guid w:val="{392878B6-DB99-4306-8923-97AE89756C3F}"/>
      </w:docPartPr>
      <w:docPartBody>
        <w:p w:rsidR="00E05431" w:rsidRDefault="00E05431" w:rsidP="00E05431">
          <w:pPr>
            <w:pStyle w:val="6C7B1AA1FDAD4008AF493858A7A8F4AE"/>
          </w:pPr>
          <w:r w:rsidRPr="001F1DF9">
            <w:rPr>
              <w:rStyle w:val="Pladsholdertekst"/>
            </w:rPr>
            <w:t>Klik eller tryk her for at skrive tekst.</w:t>
          </w:r>
        </w:p>
      </w:docPartBody>
    </w:docPart>
    <w:docPart>
      <w:docPartPr>
        <w:name w:val="7BEB295C84844A13824B600009D07C53"/>
        <w:category>
          <w:name w:val="Generelt"/>
          <w:gallery w:val="placeholder"/>
        </w:category>
        <w:types>
          <w:type w:val="bbPlcHdr"/>
        </w:types>
        <w:behaviors>
          <w:behavior w:val="content"/>
        </w:behaviors>
        <w:guid w:val="{EDE6D01E-D40F-42E2-937D-D605589B2168}"/>
      </w:docPartPr>
      <w:docPartBody>
        <w:p w:rsidR="00E05431" w:rsidRDefault="00E05431" w:rsidP="00E05431">
          <w:pPr>
            <w:pStyle w:val="7BEB295C84844A13824B600009D07C53"/>
          </w:pPr>
          <w:r w:rsidRPr="001F1DF9">
            <w:rPr>
              <w:rStyle w:val="Pladsholdertekst"/>
            </w:rPr>
            <w:t>Klik eller tryk her for at skrive tekst.</w:t>
          </w:r>
        </w:p>
      </w:docPartBody>
    </w:docPart>
    <w:docPart>
      <w:docPartPr>
        <w:name w:val="CB5585D0D9404F44BEC612840AA9185A"/>
        <w:category>
          <w:name w:val="Generelt"/>
          <w:gallery w:val="placeholder"/>
        </w:category>
        <w:types>
          <w:type w:val="bbPlcHdr"/>
        </w:types>
        <w:behaviors>
          <w:behavior w:val="content"/>
        </w:behaviors>
        <w:guid w:val="{04D63D00-4501-4EB9-BEE9-0DAB7A7026F0}"/>
      </w:docPartPr>
      <w:docPartBody>
        <w:p w:rsidR="00E05431" w:rsidRDefault="00E05431" w:rsidP="00E05431">
          <w:pPr>
            <w:pStyle w:val="CB5585D0D9404F44BEC612840AA9185A"/>
          </w:pPr>
          <w:r w:rsidRPr="001F1DF9">
            <w:rPr>
              <w:rStyle w:val="Pladsholdertekst"/>
            </w:rPr>
            <w:t>Klik eller tryk her for at skrive tekst.</w:t>
          </w:r>
        </w:p>
      </w:docPartBody>
    </w:docPart>
    <w:docPart>
      <w:docPartPr>
        <w:name w:val="9D8BE9900CF745BC8B5EAB0A872E4234"/>
        <w:category>
          <w:name w:val="Generelt"/>
          <w:gallery w:val="placeholder"/>
        </w:category>
        <w:types>
          <w:type w:val="bbPlcHdr"/>
        </w:types>
        <w:behaviors>
          <w:behavior w:val="content"/>
        </w:behaviors>
        <w:guid w:val="{F982CBDB-8F06-4995-8943-1D78B291C691}"/>
      </w:docPartPr>
      <w:docPartBody>
        <w:p w:rsidR="00E05431" w:rsidRDefault="00E05431" w:rsidP="00E05431">
          <w:pPr>
            <w:pStyle w:val="9D8BE9900CF745BC8B5EAB0A872E4234"/>
          </w:pPr>
          <w:r w:rsidRPr="001F1DF9">
            <w:rPr>
              <w:rStyle w:val="Pladsholdertekst"/>
            </w:rPr>
            <w:t>Klik eller tryk her for at skrive tekst.</w:t>
          </w:r>
        </w:p>
      </w:docPartBody>
    </w:docPart>
    <w:docPart>
      <w:docPartPr>
        <w:name w:val="4AF1651B7FC14FD8B5BE9E598D4C9884"/>
        <w:category>
          <w:name w:val="Generelt"/>
          <w:gallery w:val="placeholder"/>
        </w:category>
        <w:types>
          <w:type w:val="bbPlcHdr"/>
        </w:types>
        <w:behaviors>
          <w:behavior w:val="content"/>
        </w:behaviors>
        <w:guid w:val="{5C1FC80E-D00C-463F-976D-D21E8FCAD829}"/>
      </w:docPartPr>
      <w:docPartBody>
        <w:p w:rsidR="00E05431" w:rsidRDefault="00E05431" w:rsidP="00E05431">
          <w:pPr>
            <w:pStyle w:val="4AF1651B7FC14FD8B5BE9E598D4C9884"/>
          </w:pPr>
          <w:r w:rsidRPr="001F1DF9">
            <w:rPr>
              <w:rStyle w:val="Pladsholdertekst"/>
            </w:rPr>
            <w:t>Klik eller tryk her for at skrive tekst.</w:t>
          </w:r>
        </w:p>
      </w:docPartBody>
    </w:docPart>
    <w:docPart>
      <w:docPartPr>
        <w:name w:val="AE18DFE62BAD47999601232E2C79CBCC"/>
        <w:category>
          <w:name w:val="Generelt"/>
          <w:gallery w:val="placeholder"/>
        </w:category>
        <w:types>
          <w:type w:val="bbPlcHdr"/>
        </w:types>
        <w:behaviors>
          <w:behavior w:val="content"/>
        </w:behaviors>
        <w:guid w:val="{16108F55-E09C-4A65-8825-ABE569FFA29B}"/>
      </w:docPartPr>
      <w:docPartBody>
        <w:p w:rsidR="00E05431" w:rsidRDefault="00E05431" w:rsidP="00E05431">
          <w:pPr>
            <w:pStyle w:val="AE18DFE62BAD47999601232E2C79CBCC"/>
          </w:pPr>
          <w:r w:rsidRPr="001F1DF9">
            <w:rPr>
              <w:rStyle w:val="Pladsholdertekst"/>
            </w:rPr>
            <w:t>Klik eller tryk her for at skrive tekst.</w:t>
          </w:r>
        </w:p>
      </w:docPartBody>
    </w:docPart>
    <w:docPart>
      <w:docPartPr>
        <w:name w:val="917E464AB1004F5D87980B08CA39D510"/>
        <w:category>
          <w:name w:val="Generelt"/>
          <w:gallery w:val="placeholder"/>
        </w:category>
        <w:types>
          <w:type w:val="bbPlcHdr"/>
        </w:types>
        <w:behaviors>
          <w:behavior w:val="content"/>
        </w:behaviors>
        <w:guid w:val="{FD78787C-2BB5-469B-9217-0B1B410A5497}"/>
      </w:docPartPr>
      <w:docPartBody>
        <w:p w:rsidR="00E05431" w:rsidRDefault="00E05431" w:rsidP="00E05431">
          <w:pPr>
            <w:pStyle w:val="917E464AB1004F5D87980B08CA39D510"/>
          </w:pPr>
          <w:r w:rsidRPr="001F1DF9">
            <w:rPr>
              <w:rStyle w:val="Pladsholdertekst"/>
            </w:rPr>
            <w:t>Klik eller tryk her for at skrive tekst.</w:t>
          </w:r>
        </w:p>
      </w:docPartBody>
    </w:docPart>
    <w:docPart>
      <w:docPartPr>
        <w:name w:val="F9B0EEDBFBA24000BA6958492746DD3D"/>
        <w:category>
          <w:name w:val="Generelt"/>
          <w:gallery w:val="placeholder"/>
        </w:category>
        <w:types>
          <w:type w:val="bbPlcHdr"/>
        </w:types>
        <w:behaviors>
          <w:behavior w:val="content"/>
        </w:behaviors>
        <w:guid w:val="{BCC7DBDE-1A6F-4569-9F4C-0E2B6F141AED}"/>
      </w:docPartPr>
      <w:docPartBody>
        <w:p w:rsidR="00E05431" w:rsidRDefault="00E05431" w:rsidP="00E05431">
          <w:pPr>
            <w:pStyle w:val="F9B0EEDBFBA24000BA6958492746DD3D"/>
          </w:pPr>
          <w:r w:rsidRPr="001F1DF9">
            <w:rPr>
              <w:rStyle w:val="Pladsholdertekst"/>
            </w:rPr>
            <w:t>Klik eller tryk her for at skrive tekst.</w:t>
          </w:r>
        </w:p>
      </w:docPartBody>
    </w:docPart>
    <w:docPart>
      <w:docPartPr>
        <w:name w:val="60BAD7FCDBE3453F974F4D5564E9B1D8"/>
        <w:category>
          <w:name w:val="Generelt"/>
          <w:gallery w:val="placeholder"/>
        </w:category>
        <w:types>
          <w:type w:val="bbPlcHdr"/>
        </w:types>
        <w:behaviors>
          <w:behavior w:val="content"/>
        </w:behaviors>
        <w:guid w:val="{6564E4E2-F681-44E2-8069-D8451BC29DD9}"/>
      </w:docPartPr>
      <w:docPartBody>
        <w:p w:rsidR="00E05431" w:rsidRDefault="00E05431" w:rsidP="00E05431">
          <w:pPr>
            <w:pStyle w:val="60BAD7FCDBE3453F974F4D5564E9B1D8"/>
          </w:pPr>
          <w:r w:rsidRPr="001F1DF9">
            <w:rPr>
              <w:rStyle w:val="Pladsholdertekst"/>
            </w:rPr>
            <w:t>Klik eller tryk her for at skrive tekst.</w:t>
          </w:r>
        </w:p>
      </w:docPartBody>
    </w:docPart>
    <w:docPart>
      <w:docPartPr>
        <w:name w:val="C3DC1FF6E91249E7BC57D8D61C03B0B5"/>
        <w:category>
          <w:name w:val="Generelt"/>
          <w:gallery w:val="placeholder"/>
        </w:category>
        <w:types>
          <w:type w:val="bbPlcHdr"/>
        </w:types>
        <w:behaviors>
          <w:behavior w:val="content"/>
        </w:behaviors>
        <w:guid w:val="{846A2E48-5925-44A0-B663-D56AC1727D7F}"/>
      </w:docPartPr>
      <w:docPartBody>
        <w:p w:rsidR="00FB3459" w:rsidRDefault="00DC2AED" w:rsidP="00DC2AED">
          <w:pPr>
            <w:pStyle w:val="C3DC1FF6E91249E7BC57D8D61C03B0B534"/>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ACCACC231DCD481DB8FE54932FC93675"/>
        <w:category>
          <w:name w:val="Generelt"/>
          <w:gallery w:val="placeholder"/>
        </w:category>
        <w:types>
          <w:type w:val="bbPlcHdr"/>
        </w:types>
        <w:behaviors>
          <w:behavior w:val="content"/>
        </w:behaviors>
        <w:guid w:val="{E029471E-E395-457B-A534-2A9B6FE142DC}"/>
      </w:docPartPr>
      <w:docPartBody>
        <w:p w:rsidR="00FB3459" w:rsidRDefault="00DC2AED" w:rsidP="00DC2AED">
          <w:pPr>
            <w:pStyle w:val="ACCACC231DCD481DB8FE54932FC9367531"/>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3D1BCBE9AB2040919D4173B9427662A9"/>
        <w:category>
          <w:name w:val="Generelt"/>
          <w:gallery w:val="placeholder"/>
        </w:category>
        <w:types>
          <w:type w:val="bbPlcHdr"/>
        </w:types>
        <w:behaviors>
          <w:behavior w:val="content"/>
        </w:behaviors>
        <w:guid w:val="{0B183B84-BAC9-45E1-9289-8D529FAC0820}"/>
      </w:docPartPr>
      <w:docPartBody>
        <w:p w:rsidR="00FB3459" w:rsidRDefault="00DC2AED" w:rsidP="00DC2AED">
          <w:pPr>
            <w:pStyle w:val="3D1BCBE9AB2040919D4173B9427662A931"/>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7546EDDFF30F4743B2EB74A12D328086"/>
        <w:category>
          <w:name w:val="Generelt"/>
          <w:gallery w:val="placeholder"/>
        </w:category>
        <w:types>
          <w:type w:val="bbPlcHdr"/>
        </w:types>
        <w:behaviors>
          <w:behavior w:val="content"/>
        </w:behaviors>
        <w:guid w:val="{F0B85C0C-055A-47DF-BC8E-260F2B30D633}"/>
      </w:docPartPr>
      <w:docPartBody>
        <w:p w:rsidR="00FB3459" w:rsidRDefault="00DC2AED" w:rsidP="00DC2AED">
          <w:pPr>
            <w:pStyle w:val="7546EDDFF30F4743B2EB74A12D32808631"/>
          </w:pP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r w:rsidRPr="00301218">
            <w:rPr>
              <w:rFonts w:asciiTheme="majorHAnsi" w:hAnsiTheme="majorHAnsi" w:cstheme="majorHAnsi"/>
              <w:sz w:val="20"/>
              <w:szCs w:val="20"/>
              <w:lang w:val="da-DK"/>
            </w:rPr>
            <w:t xml:space="preserve"> </w:t>
          </w:r>
          <w:r>
            <w:rPr>
              <w:rFonts w:asciiTheme="majorHAnsi" w:hAnsiTheme="majorHAnsi" w:cstheme="majorHAnsi"/>
              <w:sz w:val="20"/>
              <w:szCs w:val="20"/>
              <w:lang w:val="da-DK"/>
            </w:rPr>
            <w:t xml:space="preserve">  </w:t>
          </w:r>
        </w:p>
      </w:docPartBody>
    </w:docPart>
    <w:docPart>
      <w:docPartPr>
        <w:name w:val="B3B6B66FD58F45328AF9669560B955BE"/>
        <w:category>
          <w:name w:val="Generelt"/>
          <w:gallery w:val="placeholder"/>
        </w:category>
        <w:types>
          <w:type w:val="bbPlcHdr"/>
        </w:types>
        <w:behaviors>
          <w:behavior w:val="content"/>
        </w:behaviors>
        <w:guid w:val="{30A311FC-60EF-4DB0-AD51-47F2C9AAE3A9}"/>
      </w:docPartPr>
      <w:docPartBody>
        <w:p w:rsidR="00435321" w:rsidRDefault="00DC2AED" w:rsidP="00DC2AED">
          <w:pPr>
            <w:pStyle w:val="B3B6B66FD58F45328AF9669560B955BE28"/>
          </w:pPr>
          <w:r>
            <w:rPr>
              <w:rFonts w:asciiTheme="majorHAnsi" w:hAnsiTheme="majorHAnsi" w:cstheme="majorHAnsi"/>
              <w:sz w:val="20"/>
              <w:szCs w:val="20"/>
            </w:rPr>
            <w:t xml:space="preserve">                                                                                                                                             </w:t>
          </w:r>
        </w:p>
      </w:docPartBody>
    </w:docPart>
    <w:docPart>
      <w:docPartPr>
        <w:name w:val="48240DDD622E43C99261AAC5F8BDEC44"/>
        <w:category>
          <w:name w:val="Generelt"/>
          <w:gallery w:val="placeholder"/>
        </w:category>
        <w:types>
          <w:type w:val="bbPlcHdr"/>
        </w:types>
        <w:behaviors>
          <w:behavior w:val="content"/>
        </w:behaviors>
        <w:guid w:val="{ADDFBC57-37FE-48C8-8F07-8BF331CC8288}"/>
      </w:docPartPr>
      <w:docPartBody>
        <w:p w:rsidR="00C92C63" w:rsidRDefault="00DC2AED" w:rsidP="00DC2AED">
          <w:pPr>
            <w:pStyle w:val="48240DDD622E43C99261AAC5F8BDEC4419"/>
          </w:pPr>
          <w:r>
            <w:rPr>
              <w:rFonts w:asciiTheme="majorHAnsi" w:hAnsiTheme="majorHAnsi" w:cstheme="majorHAnsi"/>
              <w:sz w:val="20"/>
              <w:szCs w:val="20"/>
            </w:rPr>
            <w:t xml:space="preserve">                                                                                                        </w:t>
          </w:r>
        </w:p>
      </w:docPartBody>
    </w:docPart>
    <w:docPart>
      <w:docPartPr>
        <w:name w:val="A09CF99FF4894EE8A3D8FC3D2D0A73AE"/>
        <w:category>
          <w:name w:val="Generelt"/>
          <w:gallery w:val="placeholder"/>
        </w:category>
        <w:types>
          <w:type w:val="bbPlcHdr"/>
        </w:types>
        <w:behaviors>
          <w:behavior w:val="content"/>
        </w:behaviors>
        <w:guid w:val="{E2CFA4BB-70EB-42DF-8692-7A5F95FB0EC2}"/>
      </w:docPartPr>
      <w:docPartBody>
        <w:p w:rsidR="00C92C63" w:rsidRDefault="00DC2AED" w:rsidP="00DC2AED">
          <w:pPr>
            <w:pStyle w:val="A09CF99FF4894EE8A3D8FC3D2D0A73AE19"/>
          </w:pPr>
          <w:r>
            <w:rPr>
              <w:rFonts w:asciiTheme="majorHAnsi" w:hAnsiTheme="majorHAnsi" w:cstheme="majorHAnsi"/>
              <w:sz w:val="20"/>
              <w:szCs w:val="20"/>
            </w:rPr>
            <w:t xml:space="preserve">                                                        </w:t>
          </w:r>
        </w:p>
      </w:docPartBody>
    </w:docPart>
    <w:docPart>
      <w:docPartPr>
        <w:name w:val="B545BC63F9874344B3AD1A670D18529D"/>
        <w:category>
          <w:name w:val="Generelt"/>
          <w:gallery w:val="placeholder"/>
        </w:category>
        <w:types>
          <w:type w:val="bbPlcHdr"/>
        </w:types>
        <w:behaviors>
          <w:behavior w:val="content"/>
        </w:behaviors>
        <w:guid w:val="{8559118D-9EEB-4A19-B32A-F0BB3D483EB0}"/>
      </w:docPartPr>
      <w:docPartBody>
        <w:p w:rsidR="00DF38D3" w:rsidRDefault="00DC2AED" w:rsidP="00DC2AED">
          <w:pPr>
            <w:pStyle w:val="B545BC63F9874344B3AD1A670D18529D8"/>
          </w:pPr>
          <w:r>
            <w:rPr>
              <w:rStyle w:val="Calibri10"/>
            </w:rPr>
            <w:t xml:space="preserve">                                          </w:t>
          </w:r>
        </w:p>
      </w:docPartBody>
    </w:docPart>
    <w:docPart>
      <w:docPartPr>
        <w:name w:val="D80F3DD7BF984CC5B0873AAF0F51117C"/>
        <w:category>
          <w:name w:val="Generelt"/>
          <w:gallery w:val="placeholder"/>
        </w:category>
        <w:types>
          <w:type w:val="bbPlcHdr"/>
        </w:types>
        <w:behaviors>
          <w:behavior w:val="content"/>
        </w:behaviors>
        <w:guid w:val="{A0314DDC-CAE5-4B5D-A0A3-06E10C908807}"/>
      </w:docPartPr>
      <w:docPartBody>
        <w:p w:rsidR="00DF38D3" w:rsidRDefault="00DC2AED" w:rsidP="00DC2AED">
          <w:pPr>
            <w:pStyle w:val="D80F3DD7BF984CC5B0873AAF0F51117C7"/>
          </w:pPr>
          <w:r>
            <w:rPr>
              <w:rStyle w:val="Calibri10"/>
            </w:rPr>
            <w:t xml:space="preserve">                                  </w:t>
          </w:r>
        </w:p>
      </w:docPartBody>
    </w:docPart>
    <w:docPart>
      <w:docPartPr>
        <w:name w:val="9198959810EA429AB43ECD6F6C1483A0"/>
        <w:category>
          <w:name w:val="Generelt"/>
          <w:gallery w:val="placeholder"/>
        </w:category>
        <w:types>
          <w:type w:val="bbPlcHdr"/>
        </w:types>
        <w:behaviors>
          <w:behavior w:val="content"/>
        </w:behaviors>
        <w:guid w:val="{0D66FCF5-028F-44EA-8A0E-04B10F43ECBD}"/>
      </w:docPartPr>
      <w:docPartBody>
        <w:p w:rsidR="00000000" w:rsidRDefault="00DC2AED" w:rsidP="00DC2AED">
          <w:pPr>
            <w:pStyle w:val="9198959810EA429AB43ECD6F6C1483A0"/>
          </w:pPr>
          <w:r w:rsidRPr="001F1DF9">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ue Einstellung">
    <w:panose1 w:val="00000500000000000000"/>
    <w:charset w:val="00"/>
    <w:family w:val="modern"/>
    <w:notTrueType/>
    <w:pitch w:val="variable"/>
    <w:sig w:usb0="00000007" w:usb1="00000000" w:usb2="00000000" w:usb3="00000000" w:csb0="00000093" w:csb1="00000000"/>
  </w:font>
  <w:font w:name="Futura Medium">
    <w:altName w:val="Arial"/>
    <w:charset w:val="B1"/>
    <w:family w:val="swiss"/>
    <w:pitch w:val="variable"/>
    <w:sig w:usb0="80000867" w:usb1="00000000" w:usb2="00000000" w:usb3="00000000" w:csb0="000001FB" w:csb1="00000000"/>
  </w:font>
  <w:font w:name="Helvetica">
    <w:panose1 w:val="020B0604020202020204"/>
    <w:charset w:val="00"/>
    <w:family w:val="auto"/>
    <w:pitch w:val="variable"/>
    <w:sig w:usb0="E00002FF" w:usb1="5000785B" w:usb2="00000000" w:usb3="00000000" w:csb0="0000019F" w:csb1="00000000"/>
  </w:font>
  <w:font w:name="VistaSansReg">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DD"/>
    <w:rsid w:val="00030C79"/>
    <w:rsid w:val="00314BEC"/>
    <w:rsid w:val="00322AAD"/>
    <w:rsid w:val="0043032C"/>
    <w:rsid w:val="00435321"/>
    <w:rsid w:val="0050010F"/>
    <w:rsid w:val="005B6B25"/>
    <w:rsid w:val="00635C03"/>
    <w:rsid w:val="00646EC2"/>
    <w:rsid w:val="00723A40"/>
    <w:rsid w:val="00962F0C"/>
    <w:rsid w:val="00A03611"/>
    <w:rsid w:val="00A34BE6"/>
    <w:rsid w:val="00A869DB"/>
    <w:rsid w:val="00AB5F92"/>
    <w:rsid w:val="00BA5BF0"/>
    <w:rsid w:val="00C751DD"/>
    <w:rsid w:val="00C82FD7"/>
    <w:rsid w:val="00C92C63"/>
    <w:rsid w:val="00CB2FE2"/>
    <w:rsid w:val="00CF0EDE"/>
    <w:rsid w:val="00D661FD"/>
    <w:rsid w:val="00DC2AED"/>
    <w:rsid w:val="00DF38D3"/>
    <w:rsid w:val="00E05431"/>
    <w:rsid w:val="00FB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DD"/>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C2AED"/>
    <w:rPr>
      <w:color w:val="808080"/>
    </w:rPr>
  </w:style>
  <w:style w:type="paragraph" w:customStyle="1" w:styleId="5E6307B55E9E4345BB158CD31A748BFD">
    <w:name w:val="5E6307B55E9E4345BB158CD31A748BFD"/>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
    <w:name w:val="5E6307B55E9E4345BB158CD31A748BFD1"/>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
    <w:name w:val="70C61E5DFC184FA7A93E7E595C3E1736"/>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2">
    <w:name w:val="5E6307B55E9E4345BB158CD31A748BFD2"/>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
    <w:name w:val="70C61E5DFC184FA7A93E7E595C3E17361"/>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3">
    <w:name w:val="5E6307B55E9E4345BB158CD31A748BFD3"/>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2">
    <w:name w:val="70C61E5DFC184FA7A93E7E595C3E17362"/>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
    <w:name w:val="CD461F94703745A496AC5D075D66AD7A"/>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4">
    <w:name w:val="5E6307B55E9E4345BB158CD31A748BFD4"/>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3">
    <w:name w:val="70C61E5DFC184FA7A93E7E595C3E17363"/>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1">
    <w:name w:val="CD461F94703745A496AC5D075D66AD7A1"/>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5">
    <w:name w:val="5E6307B55E9E4345BB158CD31A748BFD5"/>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4">
    <w:name w:val="70C61E5DFC184FA7A93E7E595C3E17364"/>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2">
    <w:name w:val="CD461F94703745A496AC5D075D66AD7A2"/>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6">
    <w:name w:val="5E6307B55E9E4345BB158CD31A748BFD6"/>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5">
    <w:name w:val="70C61E5DFC184FA7A93E7E595C3E17365"/>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3">
    <w:name w:val="CD461F94703745A496AC5D075D66AD7A3"/>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7">
    <w:name w:val="5E6307B55E9E4345BB158CD31A748BFD7"/>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6">
    <w:name w:val="70C61E5DFC184FA7A93E7E595C3E17366"/>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4">
    <w:name w:val="CD461F94703745A496AC5D075D66AD7A4"/>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
    <w:name w:val="4978508E14424EA9A77990C5867E9096"/>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8">
    <w:name w:val="5E6307B55E9E4345BB158CD31A748BFD8"/>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7">
    <w:name w:val="70C61E5DFC184FA7A93E7E595C3E17367"/>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5">
    <w:name w:val="CD461F94703745A496AC5D075D66AD7A5"/>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1">
    <w:name w:val="4978508E14424EA9A77990C5867E90961"/>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9">
    <w:name w:val="5E6307B55E9E4345BB158CD31A748BFD9"/>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8">
    <w:name w:val="70C61E5DFC184FA7A93E7E595C3E17368"/>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6">
    <w:name w:val="CD461F94703745A496AC5D075D66AD7A6"/>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2">
    <w:name w:val="4978508E14424EA9A77990C5867E90962"/>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0">
    <w:name w:val="5E6307B55E9E4345BB158CD31A748BFD10"/>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9">
    <w:name w:val="70C61E5DFC184FA7A93E7E595C3E17369"/>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7">
    <w:name w:val="CD461F94703745A496AC5D075D66AD7A7"/>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3">
    <w:name w:val="4978508E14424EA9A77990C5867E90963"/>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1">
    <w:name w:val="5E6307B55E9E4345BB158CD31A748BFD11"/>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0">
    <w:name w:val="70C61E5DFC184FA7A93E7E595C3E173610"/>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8">
    <w:name w:val="CD461F94703745A496AC5D075D66AD7A8"/>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4">
    <w:name w:val="4978508E14424EA9A77990C5867E90964"/>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2">
    <w:name w:val="5E6307B55E9E4345BB158CD31A748BFD12"/>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1">
    <w:name w:val="70C61E5DFC184FA7A93E7E595C3E173611"/>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9">
    <w:name w:val="CD461F94703745A496AC5D075D66AD7A9"/>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5">
    <w:name w:val="4978508E14424EA9A77990C5867E90965"/>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3">
    <w:name w:val="5E6307B55E9E4345BB158CD31A748BFD13"/>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2">
    <w:name w:val="70C61E5DFC184FA7A93E7E595C3E173612"/>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10">
    <w:name w:val="CD461F94703745A496AC5D075D66AD7A10"/>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6">
    <w:name w:val="4978508E14424EA9A77990C5867E90966"/>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4">
    <w:name w:val="5E6307B55E9E4345BB158CD31A748BFD14"/>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3">
    <w:name w:val="70C61E5DFC184FA7A93E7E595C3E173613"/>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11">
    <w:name w:val="CD461F94703745A496AC5D075D66AD7A11"/>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7">
    <w:name w:val="4978508E14424EA9A77990C5867E90967"/>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5">
    <w:name w:val="5E6307B55E9E4345BB158CD31A748BFD15"/>
    <w:rsid w:val="00C751DD"/>
    <w:pPr>
      <w:spacing w:after="200" w:line="240" w:lineRule="auto"/>
    </w:pPr>
    <w:rPr>
      <w:rFonts w:ascii="Gill Sans MT" w:hAnsi="Gill Sans MT" w:cs="VistaSansReg"/>
      <w:color w:val="000000" w:themeColor="text1"/>
      <w:szCs w:val="21"/>
      <w:lang w:eastAsia="ja-JP"/>
    </w:rPr>
  </w:style>
  <w:style w:type="paragraph" w:customStyle="1" w:styleId="70C61E5DFC184FA7A93E7E595C3E173614">
    <w:name w:val="70C61E5DFC184FA7A93E7E595C3E173614"/>
    <w:rsid w:val="00C751DD"/>
    <w:pPr>
      <w:spacing w:after="200" w:line="240" w:lineRule="auto"/>
    </w:pPr>
    <w:rPr>
      <w:rFonts w:ascii="Gill Sans MT" w:hAnsi="Gill Sans MT" w:cs="VistaSansReg"/>
      <w:color w:val="000000" w:themeColor="text1"/>
      <w:szCs w:val="21"/>
      <w:lang w:eastAsia="ja-JP"/>
    </w:rPr>
  </w:style>
  <w:style w:type="paragraph" w:customStyle="1" w:styleId="CD461F94703745A496AC5D075D66AD7A12">
    <w:name w:val="CD461F94703745A496AC5D075D66AD7A12"/>
    <w:rsid w:val="00C751DD"/>
    <w:pPr>
      <w:spacing w:after="200" w:line="240" w:lineRule="auto"/>
    </w:pPr>
    <w:rPr>
      <w:rFonts w:ascii="Gill Sans MT" w:hAnsi="Gill Sans MT" w:cs="VistaSansReg"/>
      <w:color w:val="000000" w:themeColor="text1"/>
      <w:szCs w:val="21"/>
      <w:lang w:eastAsia="ja-JP"/>
    </w:rPr>
  </w:style>
  <w:style w:type="paragraph" w:customStyle="1" w:styleId="4978508E14424EA9A77990C5867E90968">
    <w:name w:val="4978508E14424EA9A77990C5867E90968"/>
    <w:rsid w:val="00C751DD"/>
    <w:pPr>
      <w:spacing w:after="200" w:line="240" w:lineRule="auto"/>
    </w:pPr>
    <w:rPr>
      <w:rFonts w:ascii="Gill Sans MT" w:hAnsi="Gill Sans MT" w:cs="VistaSansReg"/>
      <w:color w:val="000000" w:themeColor="text1"/>
      <w:szCs w:val="21"/>
      <w:lang w:eastAsia="ja-JP"/>
    </w:rPr>
  </w:style>
  <w:style w:type="paragraph" w:customStyle="1" w:styleId="5E6307B55E9E4345BB158CD31A748BFD16">
    <w:name w:val="5E6307B55E9E4345BB158CD31A748BFD16"/>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15">
    <w:name w:val="70C61E5DFC184FA7A93E7E595C3E173615"/>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3">
    <w:name w:val="CD461F94703745A496AC5D075D66AD7A13"/>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9">
    <w:name w:val="4978508E14424EA9A77990C5867E90969"/>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17">
    <w:name w:val="5E6307B55E9E4345BB158CD31A748BFD17"/>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16">
    <w:name w:val="70C61E5DFC184FA7A93E7E595C3E173616"/>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4">
    <w:name w:val="CD461F94703745A496AC5D075D66AD7A14"/>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0">
    <w:name w:val="4978508E14424EA9A77990C5867E909610"/>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18">
    <w:name w:val="5E6307B55E9E4345BB158CD31A748BFD18"/>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17">
    <w:name w:val="70C61E5DFC184FA7A93E7E595C3E173617"/>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5">
    <w:name w:val="CD461F94703745A496AC5D075D66AD7A15"/>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1">
    <w:name w:val="4978508E14424EA9A77990C5867E909611"/>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
    <w:name w:val="EA7792C40D6B4F9091A5C2064DF6BC69"/>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19">
    <w:name w:val="5E6307B55E9E4345BB158CD31A748BFD19"/>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18">
    <w:name w:val="70C61E5DFC184FA7A93E7E595C3E173618"/>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6">
    <w:name w:val="CD461F94703745A496AC5D075D66AD7A16"/>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2">
    <w:name w:val="4978508E14424EA9A77990C5867E909612"/>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
    <w:name w:val="EA7792C40D6B4F9091A5C2064DF6BC69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0">
    <w:name w:val="5E6307B55E9E4345BB158CD31A748BFD20"/>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19">
    <w:name w:val="70C61E5DFC184FA7A93E7E595C3E173619"/>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7">
    <w:name w:val="CD461F94703745A496AC5D075D66AD7A17"/>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3">
    <w:name w:val="4978508E14424EA9A77990C5867E909613"/>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
    <w:name w:val="EA7792C40D6B4F9091A5C2064DF6BC69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1">
    <w:name w:val="5E6307B55E9E4345BB158CD31A748BFD21"/>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0">
    <w:name w:val="70C61E5DFC184FA7A93E7E595C3E173620"/>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8">
    <w:name w:val="CD461F94703745A496AC5D075D66AD7A18"/>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4">
    <w:name w:val="4978508E14424EA9A77990C5867E909614"/>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
    <w:name w:val="EA7792C40D6B4F9091A5C2064DF6BC693"/>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2">
    <w:name w:val="5E6307B55E9E4345BB158CD31A748BFD22"/>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1">
    <w:name w:val="70C61E5DFC184FA7A93E7E595C3E173621"/>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19">
    <w:name w:val="CD461F94703745A496AC5D075D66AD7A19"/>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5">
    <w:name w:val="4978508E14424EA9A77990C5867E909615"/>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
    <w:name w:val="EA7792C40D6B4F9091A5C2064DF6BC694"/>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3">
    <w:name w:val="5E6307B55E9E4345BB158CD31A748BFD23"/>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2">
    <w:name w:val="70C61E5DFC184FA7A93E7E595C3E173622"/>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0">
    <w:name w:val="CD461F94703745A496AC5D075D66AD7A20"/>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6">
    <w:name w:val="4978508E14424EA9A77990C5867E909616"/>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5">
    <w:name w:val="EA7792C40D6B4F9091A5C2064DF6BC695"/>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4">
    <w:name w:val="5E6307B55E9E4345BB158CD31A748BFD24"/>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3">
    <w:name w:val="70C61E5DFC184FA7A93E7E595C3E173623"/>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1">
    <w:name w:val="CD461F94703745A496AC5D075D66AD7A21"/>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7">
    <w:name w:val="4978508E14424EA9A77990C5867E909617"/>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6">
    <w:name w:val="EA7792C40D6B4F9091A5C2064DF6BC696"/>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5">
    <w:name w:val="5E6307B55E9E4345BB158CD31A748BFD25"/>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4">
    <w:name w:val="70C61E5DFC184FA7A93E7E595C3E173624"/>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2">
    <w:name w:val="CD461F94703745A496AC5D075D66AD7A22"/>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8">
    <w:name w:val="4978508E14424EA9A77990C5867E909618"/>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7">
    <w:name w:val="EA7792C40D6B4F9091A5C2064DF6BC697"/>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
    <w:name w:val="69C65C083DDE4AF49897C25874B5975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6">
    <w:name w:val="5E6307B55E9E4345BB158CD31A748BFD26"/>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5">
    <w:name w:val="70C61E5DFC184FA7A93E7E595C3E173625"/>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3">
    <w:name w:val="CD461F94703745A496AC5D075D66AD7A23"/>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19">
    <w:name w:val="4978508E14424EA9A77990C5867E909619"/>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8">
    <w:name w:val="EA7792C40D6B4F9091A5C2064DF6BC698"/>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
    <w:name w:val="69C65C083DDE4AF49897C25874B597521"/>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
    <w:name w:val="85E6322B4FC34E699C2C42A654FB7884"/>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7">
    <w:name w:val="5E6307B55E9E4345BB158CD31A748BFD27"/>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6">
    <w:name w:val="70C61E5DFC184FA7A93E7E595C3E173626"/>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4">
    <w:name w:val="CD461F94703745A496AC5D075D66AD7A24"/>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0">
    <w:name w:val="4978508E14424EA9A77990C5867E909620"/>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9">
    <w:name w:val="EA7792C40D6B4F9091A5C2064DF6BC699"/>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
    <w:name w:val="69C65C083DDE4AF49897C25874B597522"/>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
    <w:name w:val="85E6322B4FC34E699C2C42A654FB7884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28">
    <w:name w:val="5E6307B55E9E4345BB158CD31A748BFD28"/>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7">
    <w:name w:val="70C61E5DFC184FA7A93E7E595C3E173627"/>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5">
    <w:name w:val="CD461F94703745A496AC5D075D66AD7A25"/>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1">
    <w:name w:val="4978508E14424EA9A77990C5867E909621"/>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0">
    <w:name w:val="EA7792C40D6B4F9091A5C2064DF6BC6910"/>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
    <w:name w:val="69C65C083DDE4AF49897C25874B597523"/>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
    <w:name w:val="85E6322B4FC34E699C2C42A654FB78842"/>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
    <w:name w:val="E9603B23C09443BBB66B4855B2326647"/>
    <w:rsid w:val="00E05431"/>
  </w:style>
  <w:style w:type="paragraph" w:customStyle="1" w:styleId="5E6307B55E9E4345BB158CD31A748BFD29">
    <w:name w:val="5E6307B55E9E4345BB158CD31A748BFD29"/>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8">
    <w:name w:val="70C61E5DFC184FA7A93E7E595C3E173628"/>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6">
    <w:name w:val="CD461F94703745A496AC5D075D66AD7A26"/>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2">
    <w:name w:val="4978508E14424EA9A77990C5867E909622"/>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1">
    <w:name w:val="EA7792C40D6B4F9091A5C2064DF6BC6911"/>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4">
    <w:name w:val="69C65C083DDE4AF49897C25874B597524"/>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
    <w:name w:val="85E6322B4FC34E699C2C42A654FB78843"/>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
    <w:name w:val="E9603B23C09443BBB66B4855B2326647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0">
    <w:name w:val="5E6307B55E9E4345BB158CD31A748BFD30"/>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29">
    <w:name w:val="70C61E5DFC184FA7A93E7E595C3E173629"/>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7">
    <w:name w:val="CD461F94703745A496AC5D075D66AD7A27"/>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3">
    <w:name w:val="4978508E14424EA9A77990C5867E909623"/>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2">
    <w:name w:val="EA7792C40D6B4F9091A5C2064DF6BC6912"/>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5">
    <w:name w:val="69C65C083DDE4AF49897C25874B597525"/>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4">
    <w:name w:val="85E6322B4FC34E699C2C42A654FB78844"/>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
    <w:name w:val="E9603B23C09443BBB66B4855B2326647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1">
    <w:name w:val="5E6307B55E9E4345BB158CD31A748BFD31"/>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0">
    <w:name w:val="70C61E5DFC184FA7A93E7E595C3E173630"/>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8">
    <w:name w:val="CD461F94703745A496AC5D075D66AD7A28"/>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4">
    <w:name w:val="4978508E14424EA9A77990C5867E909624"/>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3">
    <w:name w:val="EA7792C40D6B4F9091A5C2064DF6BC6913"/>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6">
    <w:name w:val="69C65C083DDE4AF49897C25874B597526"/>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5">
    <w:name w:val="85E6322B4FC34E699C2C42A654FB78845"/>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
    <w:name w:val="E9603B23C09443BBB66B4855B23266473"/>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2">
    <w:name w:val="5E6307B55E9E4345BB158CD31A748BFD32"/>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1">
    <w:name w:val="70C61E5DFC184FA7A93E7E595C3E173631"/>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29">
    <w:name w:val="CD461F94703745A496AC5D075D66AD7A29"/>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5">
    <w:name w:val="4978508E14424EA9A77990C5867E909625"/>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4">
    <w:name w:val="EA7792C40D6B4F9091A5C2064DF6BC6914"/>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7">
    <w:name w:val="69C65C083DDE4AF49897C25874B597527"/>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6">
    <w:name w:val="85E6322B4FC34E699C2C42A654FB78846"/>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4">
    <w:name w:val="E9603B23C09443BBB66B4855B23266474"/>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3">
    <w:name w:val="5E6307B55E9E4345BB158CD31A748BFD33"/>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2">
    <w:name w:val="70C61E5DFC184FA7A93E7E595C3E173632"/>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0">
    <w:name w:val="CD461F94703745A496AC5D075D66AD7A30"/>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6">
    <w:name w:val="4978508E14424EA9A77990C5867E909626"/>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5">
    <w:name w:val="EA7792C40D6B4F9091A5C2064DF6BC6915"/>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8">
    <w:name w:val="69C65C083DDE4AF49897C25874B597528"/>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7">
    <w:name w:val="85E6322B4FC34E699C2C42A654FB78847"/>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5">
    <w:name w:val="E9603B23C09443BBB66B4855B23266475"/>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4">
    <w:name w:val="5E6307B55E9E4345BB158CD31A748BFD34"/>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3">
    <w:name w:val="70C61E5DFC184FA7A93E7E595C3E173633"/>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1">
    <w:name w:val="CD461F94703745A496AC5D075D66AD7A31"/>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7">
    <w:name w:val="4978508E14424EA9A77990C5867E909627"/>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6">
    <w:name w:val="EA7792C40D6B4F9091A5C2064DF6BC6916"/>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9">
    <w:name w:val="69C65C083DDE4AF49897C25874B597529"/>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8">
    <w:name w:val="85E6322B4FC34E699C2C42A654FB78848"/>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6">
    <w:name w:val="E9603B23C09443BBB66B4855B23266476"/>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5">
    <w:name w:val="5E6307B55E9E4345BB158CD31A748BFD35"/>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4">
    <w:name w:val="70C61E5DFC184FA7A93E7E595C3E173634"/>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2">
    <w:name w:val="CD461F94703745A496AC5D075D66AD7A32"/>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8">
    <w:name w:val="4978508E14424EA9A77990C5867E909628"/>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7">
    <w:name w:val="EA7792C40D6B4F9091A5C2064DF6BC6917"/>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0">
    <w:name w:val="69C65C083DDE4AF49897C25874B5975210"/>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9">
    <w:name w:val="85E6322B4FC34E699C2C42A654FB78849"/>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7">
    <w:name w:val="E9603B23C09443BBB66B4855B23266477"/>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6">
    <w:name w:val="5E6307B55E9E4345BB158CD31A748BFD36"/>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5">
    <w:name w:val="70C61E5DFC184FA7A93E7E595C3E173635"/>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3">
    <w:name w:val="CD461F94703745A496AC5D075D66AD7A33"/>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29">
    <w:name w:val="4978508E14424EA9A77990C5867E909629"/>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8">
    <w:name w:val="EA7792C40D6B4F9091A5C2064DF6BC6918"/>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1">
    <w:name w:val="69C65C083DDE4AF49897C25874B5975211"/>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0">
    <w:name w:val="85E6322B4FC34E699C2C42A654FB788410"/>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8">
    <w:name w:val="E9603B23C09443BBB66B4855B23266478"/>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
    <w:name w:val="82AB5676141F4D148AB196EC3E968417"/>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7">
    <w:name w:val="5E6307B55E9E4345BB158CD31A748BFD37"/>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6">
    <w:name w:val="70C61E5DFC184FA7A93E7E595C3E173636"/>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4">
    <w:name w:val="CD461F94703745A496AC5D075D66AD7A34"/>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0">
    <w:name w:val="4978508E14424EA9A77990C5867E909630"/>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19">
    <w:name w:val="EA7792C40D6B4F9091A5C2064DF6BC6919"/>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2">
    <w:name w:val="69C65C083DDE4AF49897C25874B5975212"/>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1">
    <w:name w:val="85E6322B4FC34E699C2C42A654FB788411"/>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9">
    <w:name w:val="E9603B23C09443BBB66B4855B23266479"/>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
    <w:name w:val="82AB5676141F4D148AB196EC3E968417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8">
    <w:name w:val="5E6307B55E9E4345BB158CD31A748BFD38"/>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7">
    <w:name w:val="70C61E5DFC184FA7A93E7E595C3E173637"/>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5">
    <w:name w:val="CD461F94703745A496AC5D075D66AD7A35"/>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1">
    <w:name w:val="4978508E14424EA9A77990C5867E909631"/>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0">
    <w:name w:val="EA7792C40D6B4F9091A5C2064DF6BC6920"/>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3">
    <w:name w:val="69C65C083DDE4AF49897C25874B5975213"/>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2">
    <w:name w:val="85E6322B4FC34E699C2C42A654FB788412"/>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0">
    <w:name w:val="E9603B23C09443BBB66B4855B232664710"/>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
    <w:name w:val="82AB5676141F4D148AB196EC3E968417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39">
    <w:name w:val="5E6307B55E9E4345BB158CD31A748BFD39"/>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8">
    <w:name w:val="70C61E5DFC184FA7A93E7E595C3E173638"/>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6">
    <w:name w:val="CD461F94703745A496AC5D075D66AD7A36"/>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2">
    <w:name w:val="4978508E14424EA9A77990C5867E909632"/>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1">
    <w:name w:val="EA7792C40D6B4F9091A5C2064DF6BC6921"/>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4">
    <w:name w:val="69C65C083DDE4AF49897C25874B5975214"/>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3">
    <w:name w:val="85E6322B4FC34E699C2C42A654FB788413"/>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1">
    <w:name w:val="E9603B23C09443BBB66B4855B232664711"/>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3">
    <w:name w:val="82AB5676141F4D148AB196EC3E9684173"/>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0">
    <w:name w:val="5E6307B55E9E4345BB158CD31A748BFD40"/>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39">
    <w:name w:val="70C61E5DFC184FA7A93E7E595C3E173639"/>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7">
    <w:name w:val="CD461F94703745A496AC5D075D66AD7A37"/>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3">
    <w:name w:val="4978508E14424EA9A77990C5867E909633"/>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2">
    <w:name w:val="EA7792C40D6B4F9091A5C2064DF6BC6922"/>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5">
    <w:name w:val="69C65C083DDE4AF49897C25874B5975215"/>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4">
    <w:name w:val="85E6322B4FC34E699C2C42A654FB788414"/>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2">
    <w:name w:val="E9603B23C09443BBB66B4855B232664712"/>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4">
    <w:name w:val="82AB5676141F4D148AB196EC3E9684174"/>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
    <w:name w:val="62FEB7CACCB4445F87C3DFCB5D222973"/>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1">
    <w:name w:val="5E6307B55E9E4345BB158CD31A748BFD41"/>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0">
    <w:name w:val="70C61E5DFC184FA7A93E7E595C3E173640"/>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8">
    <w:name w:val="CD461F94703745A496AC5D075D66AD7A38"/>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4">
    <w:name w:val="4978508E14424EA9A77990C5867E909634"/>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3">
    <w:name w:val="EA7792C40D6B4F9091A5C2064DF6BC6923"/>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6">
    <w:name w:val="69C65C083DDE4AF49897C25874B5975216"/>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5">
    <w:name w:val="85E6322B4FC34E699C2C42A654FB788415"/>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3">
    <w:name w:val="E9603B23C09443BBB66B4855B232664713"/>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5">
    <w:name w:val="82AB5676141F4D148AB196EC3E9684175"/>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
    <w:name w:val="62FEB7CACCB4445F87C3DFCB5D222973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2">
    <w:name w:val="5E6307B55E9E4345BB158CD31A748BFD42"/>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1">
    <w:name w:val="70C61E5DFC184FA7A93E7E595C3E173641"/>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39">
    <w:name w:val="CD461F94703745A496AC5D075D66AD7A39"/>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5">
    <w:name w:val="4978508E14424EA9A77990C5867E909635"/>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4">
    <w:name w:val="EA7792C40D6B4F9091A5C2064DF6BC6924"/>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7">
    <w:name w:val="69C65C083DDE4AF49897C25874B5975217"/>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6">
    <w:name w:val="85E6322B4FC34E699C2C42A654FB788416"/>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4">
    <w:name w:val="E9603B23C09443BBB66B4855B232664714"/>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6">
    <w:name w:val="82AB5676141F4D148AB196EC3E9684176"/>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2">
    <w:name w:val="62FEB7CACCB4445F87C3DFCB5D2229732"/>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
    <w:name w:val="48DE18FAB32246FBA39AE5A06D8F799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3">
    <w:name w:val="5E6307B55E9E4345BB158CD31A748BFD43"/>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2">
    <w:name w:val="70C61E5DFC184FA7A93E7E595C3E173642"/>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0">
    <w:name w:val="CD461F94703745A496AC5D075D66AD7A40"/>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6">
    <w:name w:val="4978508E14424EA9A77990C5867E909636"/>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5">
    <w:name w:val="EA7792C40D6B4F9091A5C2064DF6BC6925"/>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8">
    <w:name w:val="69C65C083DDE4AF49897C25874B5975218"/>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7">
    <w:name w:val="85E6322B4FC34E699C2C42A654FB788417"/>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5">
    <w:name w:val="E9603B23C09443BBB66B4855B232664715"/>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7">
    <w:name w:val="82AB5676141F4D148AB196EC3E9684177"/>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3">
    <w:name w:val="62FEB7CACCB4445F87C3DFCB5D2229733"/>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
    <w:name w:val="48DE18FAB32246FBA39AE5A06D8F7991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4">
    <w:name w:val="5E6307B55E9E4345BB158CD31A748BFD44"/>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3">
    <w:name w:val="70C61E5DFC184FA7A93E7E595C3E173643"/>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1">
    <w:name w:val="CD461F94703745A496AC5D075D66AD7A41"/>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7">
    <w:name w:val="4978508E14424EA9A77990C5867E909637"/>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6">
    <w:name w:val="EA7792C40D6B4F9091A5C2064DF6BC6926"/>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19">
    <w:name w:val="69C65C083DDE4AF49897C25874B5975219"/>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8">
    <w:name w:val="85E6322B4FC34E699C2C42A654FB788418"/>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6">
    <w:name w:val="E9603B23C09443BBB66B4855B232664716"/>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8">
    <w:name w:val="82AB5676141F4D148AB196EC3E9684178"/>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4">
    <w:name w:val="62FEB7CACCB4445F87C3DFCB5D2229734"/>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2">
    <w:name w:val="48DE18FAB32246FBA39AE5A06D8F7991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5">
    <w:name w:val="5E6307B55E9E4345BB158CD31A748BFD45"/>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4">
    <w:name w:val="70C61E5DFC184FA7A93E7E595C3E173644"/>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2">
    <w:name w:val="CD461F94703745A496AC5D075D66AD7A42"/>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8">
    <w:name w:val="4978508E14424EA9A77990C5867E909638"/>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7">
    <w:name w:val="EA7792C40D6B4F9091A5C2064DF6BC6927"/>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0">
    <w:name w:val="69C65C083DDE4AF49897C25874B5975220"/>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19">
    <w:name w:val="85E6322B4FC34E699C2C42A654FB788419"/>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7">
    <w:name w:val="E9603B23C09443BBB66B4855B232664717"/>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9">
    <w:name w:val="82AB5676141F4D148AB196EC3E9684179"/>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5">
    <w:name w:val="62FEB7CACCB4445F87C3DFCB5D2229735"/>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3">
    <w:name w:val="48DE18FAB32246FBA39AE5A06D8F79913"/>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
    <w:name w:val="9ECAD526566A4E44B6D2B1DD71E66C17"/>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6">
    <w:name w:val="5E6307B55E9E4345BB158CD31A748BFD46"/>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5">
    <w:name w:val="70C61E5DFC184FA7A93E7E595C3E173645"/>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3">
    <w:name w:val="CD461F94703745A496AC5D075D66AD7A43"/>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39">
    <w:name w:val="4978508E14424EA9A77990C5867E909639"/>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8">
    <w:name w:val="EA7792C40D6B4F9091A5C2064DF6BC6928"/>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1">
    <w:name w:val="69C65C083DDE4AF49897C25874B5975221"/>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0">
    <w:name w:val="85E6322B4FC34E699C2C42A654FB788420"/>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8">
    <w:name w:val="E9603B23C09443BBB66B4855B232664718"/>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0">
    <w:name w:val="82AB5676141F4D148AB196EC3E96841710"/>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6">
    <w:name w:val="62FEB7CACCB4445F87C3DFCB5D2229736"/>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4">
    <w:name w:val="48DE18FAB32246FBA39AE5A06D8F79914"/>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
    <w:name w:val="9ECAD526566A4E44B6D2B1DD71E66C17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7">
    <w:name w:val="5E6307B55E9E4345BB158CD31A748BFD47"/>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6">
    <w:name w:val="70C61E5DFC184FA7A93E7E595C3E173646"/>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4">
    <w:name w:val="CD461F94703745A496AC5D075D66AD7A44"/>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0">
    <w:name w:val="4978508E14424EA9A77990C5867E909640"/>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29">
    <w:name w:val="EA7792C40D6B4F9091A5C2064DF6BC6929"/>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2">
    <w:name w:val="69C65C083DDE4AF49897C25874B5975222"/>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1">
    <w:name w:val="85E6322B4FC34E699C2C42A654FB788421"/>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19">
    <w:name w:val="E9603B23C09443BBB66B4855B232664719"/>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1">
    <w:name w:val="82AB5676141F4D148AB196EC3E96841711"/>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7">
    <w:name w:val="62FEB7CACCB4445F87C3DFCB5D2229737"/>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5">
    <w:name w:val="48DE18FAB32246FBA39AE5A06D8F79915"/>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2">
    <w:name w:val="9ECAD526566A4E44B6D2B1DD71E66C17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48">
    <w:name w:val="5E6307B55E9E4345BB158CD31A748BFD48"/>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7">
    <w:name w:val="70C61E5DFC184FA7A93E7E595C3E173647"/>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5">
    <w:name w:val="CD461F94703745A496AC5D075D66AD7A45"/>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1">
    <w:name w:val="4978508E14424EA9A77990C5867E909641"/>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0">
    <w:name w:val="EA7792C40D6B4F9091A5C2064DF6BC6930"/>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3">
    <w:name w:val="69C65C083DDE4AF49897C25874B5975223"/>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2">
    <w:name w:val="85E6322B4FC34E699C2C42A654FB788422"/>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0">
    <w:name w:val="E9603B23C09443BBB66B4855B232664720"/>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2">
    <w:name w:val="82AB5676141F4D148AB196EC3E96841712"/>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8">
    <w:name w:val="62FEB7CACCB4445F87C3DFCB5D2229738"/>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6">
    <w:name w:val="48DE18FAB32246FBA39AE5A06D8F79916"/>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3">
    <w:name w:val="9ECAD526566A4E44B6D2B1DD71E66C173"/>
    <w:rsid w:val="00E05431"/>
    <w:pPr>
      <w:spacing w:after="200" w:line="240" w:lineRule="auto"/>
    </w:pPr>
    <w:rPr>
      <w:rFonts w:ascii="Gill Sans MT" w:hAnsi="Gill Sans MT" w:cs="VistaSansReg"/>
      <w:color w:val="000000" w:themeColor="text1"/>
      <w:szCs w:val="21"/>
      <w:lang w:eastAsia="ja-JP"/>
    </w:rPr>
  </w:style>
  <w:style w:type="paragraph" w:customStyle="1" w:styleId="196B47E2BDFB4F6D928847BA44C2E567">
    <w:name w:val="196B47E2BDFB4F6D928847BA44C2E567"/>
    <w:rsid w:val="00E05431"/>
  </w:style>
  <w:style w:type="paragraph" w:customStyle="1" w:styleId="8A9A5D5E2D8D4FA59C21A6C76FC2AF49">
    <w:name w:val="8A9A5D5E2D8D4FA59C21A6C76FC2AF49"/>
    <w:rsid w:val="00E05431"/>
  </w:style>
  <w:style w:type="paragraph" w:customStyle="1" w:styleId="40D2CA6AB3C04E31A51E598BFEB81A9A">
    <w:name w:val="40D2CA6AB3C04E31A51E598BFEB81A9A"/>
    <w:rsid w:val="00E05431"/>
  </w:style>
  <w:style w:type="paragraph" w:customStyle="1" w:styleId="34697F7AA4AB40ECB0CF220886966787">
    <w:name w:val="34697F7AA4AB40ECB0CF220886966787"/>
    <w:rsid w:val="00E05431"/>
  </w:style>
  <w:style w:type="paragraph" w:customStyle="1" w:styleId="41662F5C24444151B19B8F0E68855CB9">
    <w:name w:val="41662F5C24444151B19B8F0E68855CB9"/>
    <w:rsid w:val="00E05431"/>
  </w:style>
  <w:style w:type="paragraph" w:customStyle="1" w:styleId="818EB11F7F564503A14EE71FEBC3DE0E">
    <w:name w:val="818EB11F7F564503A14EE71FEBC3DE0E"/>
    <w:rsid w:val="00E05431"/>
  </w:style>
  <w:style w:type="paragraph" w:customStyle="1" w:styleId="E5FDA04FE42D49E2A0696571EB1639A2">
    <w:name w:val="E5FDA04FE42D49E2A0696571EB1639A2"/>
    <w:rsid w:val="00E05431"/>
  </w:style>
  <w:style w:type="paragraph" w:customStyle="1" w:styleId="A0250002BECB42438E61BADCEA908A49">
    <w:name w:val="A0250002BECB42438E61BADCEA908A49"/>
    <w:rsid w:val="00E05431"/>
  </w:style>
  <w:style w:type="paragraph" w:customStyle="1" w:styleId="F3F6E0BF31DB44008942D35680D1C185">
    <w:name w:val="F3F6E0BF31DB44008942D35680D1C185"/>
    <w:rsid w:val="00E05431"/>
  </w:style>
  <w:style w:type="paragraph" w:customStyle="1" w:styleId="AA0117013E304F1EBA304861136D73E3">
    <w:name w:val="AA0117013E304F1EBA304861136D73E3"/>
    <w:rsid w:val="00E05431"/>
  </w:style>
  <w:style w:type="paragraph" w:customStyle="1" w:styleId="EBC16AA2F14C4860A25DE3D78288F8E8">
    <w:name w:val="EBC16AA2F14C4860A25DE3D78288F8E8"/>
    <w:rsid w:val="00E05431"/>
  </w:style>
  <w:style w:type="paragraph" w:customStyle="1" w:styleId="83AB54F488F84A3D871D03FB110C8C95">
    <w:name w:val="83AB54F488F84A3D871D03FB110C8C95"/>
    <w:rsid w:val="00E05431"/>
  </w:style>
  <w:style w:type="paragraph" w:customStyle="1" w:styleId="20BF0A3D2100438E9B99F6BD1FB7C84B">
    <w:name w:val="20BF0A3D2100438E9B99F6BD1FB7C84B"/>
    <w:rsid w:val="00E05431"/>
  </w:style>
  <w:style w:type="paragraph" w:customStyle="1" w:styleId="294EFF5F52CF4EA29A927CF601B2A030">
    <w:name w:val="294EFF5F52CF4EA29A927CF601B2A030"/>
    <w:rsid w:val="00E05431"/>
  </w:style>
  <w:style w:type="paragraph" w:customStyle="1" w:styleId="19EC2B5ED7F24E38AC5964F025C0D170">
    <w:name w:val="19EC2B5ED7F24E38AC5964F025C0D170"/>
    <w:rsid w:val="00E05431"/>
  </w:style>
  <w:style w:type="paragraph" w:customStyle="1" w:styleId="C8C2E7D843E347D0BE400E219897F27B">
    <w:name w:val="C8C2E7D843E347D0BE400E219897F27B"/>
    <w:rsid w:val="00E05431"/>
  </w:style>
  <w:style w:type="paragraph" w:customStyle="1" w:styleId="7439D616C72F4B2AB20D677CE5C11299">
    <w:name w:val="7439D616C72F4B2AB20D677CE5C11299"/>
    <w:rsid w:val="00E05431"/>
  </w:style>
  <w:style w:type="paragraph" w:customStyle="1" w:styleId="CE9CA096EF5A420A98265C53A699682E">
    <w:name w:val="CE9CA096EF5A420A98265C53A699682E"/>
    <w:rsid w:val="00E05431"/>
  </w:style>
  <w:style w:type="paragraph" w:customStyle="1" w:styleId="0D6F3A13EB104DC496E4C63DE8056655">
    <w:name w:val="0D6F3A13EB104DC496E4C63DE8056655"/>
    <w:rsid w:val="00E05431"/>
  </w:style>
  <w:style w:type="paragraph" w:customStyle="1" w:styleId="2EE3D6904F3E4127AE845794B9FA2B95">
    <w:name w:val="2EE3D6904F3E4127AE845794B9FA2B95"/>
    <w:rsid w:val="00E05431"/>
  </w:style>
  <w:style w:type="paragraph" w:customStyle="1" w:styleId="28ADCA1B92DC4B4A8D78BD0907F71A5C">
    <w:name w:val="28ADCA1B92DC4B4A8D78BD0907F71A5C"/>
    <w:rsid w:val="00E05431"/>
  </w:style>
  <w:style w:type="paragraph" w:customStyle="1" w:styleId="9C66177133474350B06891F327AEC494">
    <w:name w:val="9C66177133474350B06891F327AEC494"/>
    <w:rsid w:val="00E05431"/>
  </w:style>
  <w:style w:type="paragraph" w:customStyle="1" w:styleId="1BA9CFB970554E2C99C589FA0A0265D7">
    <w:name w:val="1BA9CFB970554E2C99C589FA0A0265D7"/>
    <w:rsid w:val="00E05431"/>
  </w:style>
  <w:style w:type="paragraph" w:customStyle="1" w:styleId="C54FE4EEDB144B8E9A69B6D9E8AD98A3">
    <w:name w:val="C54FE4EEDB144B8E9A69B6D9E8AD98A3"/>
    <w:rsid w:val="00E05431"/>
  </w:style>
  <w:style w:type="paragraph" w:customStyle="1" w:styleId="61344F9BF8194AF497396F7B37BF6337">
    <w:name w:val="61344F9BF8194AF497396F7B37BF6337"/>
    <w:rsid w:val="00E05431"/>
  </w:style>
  <w:style w:type="paragraph" w:customStyle="1" w:styleId="7A91C993699246289C3DA191FD8E73CF">
    <w:name w:val="7A91C993699246289C3DA191FD8E73CF"/>
    <w:rsid w:val="00E05431"/>
  </w:style>
  <w:style w:type="paragraph" w:customStyle="1" w:styleId="58DB5540BFB748E58705CDFF1668175A">
    <w:name w:val="58DB5540BFB748E58705CDFF1668175A"/>
    <w:rsid w:val="00E05431"/>
  </w:style>
  <w:style w:type="paragraph" w:customStyle="1" w:styleId="CD7B8CF16B254DE0AA07C4B30DD270C4">
    <w:name w:val="CD7B8CF16B254DE0AA07C4B30DD270C4"/>
    <w:rsid w:val="00E05431"/>
  </w:style>
  <w:style w:type="paragraph" w:customStyle="1" w:styleId="E86282AF3AAB40B499691A62B9A4402F">
    <w:name w:val="E86282AF3AAB40B499691A62B9A4402F"/>
    <w:rsid w:val="00E05431"/>
  </w:style>
  <w:style w:type="paragraph" w:customStyle="1" w:styleId="A75CE08FB97040888ED1D1F1E97F59B5">
    <w:name w:val="A75CE08FB97040888ED1D1F1E97F59B5"/>
    <w:rsid w:val="00E05431"/>
  </w:style>
  <w:style w:type="paragraph" w:customStyle="1" w:styleId="1B9DD8C1B1354C7FB09135E3D3FEF4EB">
    <w:name w:val="1B9DD8C1B1354C7FB09135E3D3FEF4EB"/>
    <w:rsid w:val="00E05431"/>
  </w:style>
  <w:style w:type="paragraph" w:customStyle="1" w:styleId="8094A4852D104F2DBEF6D19B6492D974">
    <w:name w:val="8094A4852D104F2DBEF6D19B6492D974"/>
    <w:rsid w:val="00E05431"/>
  </w:style>
  <w:style w:type="paragraph" w:customStyle="1" w:styleId="89371D2DB24D44E583B09642D9A7CD14">
    <w:name w:val="89371D2DB24D44E583B09642D9A7CD14"/>
    <w:rsid w:val="00E05431"/>
  </w:style>
  <w:style w:type="paragraph" w:customStyle="1" w:styleId="5E6307B55E9E4345BB158CD31A748BFD49">
    <w:name w:val="5E6307B55E9E4345BB158CD31A748BFD49"/>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8">
    <w:name w:val="70C61E5DFC184FA7A93E7E595C3E173648"/>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6">
    <w:name w:val="CD461F94703745A496AC5D075D66AD7A46"/>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2">
    <w:name w:val="4978508E14424EA9A77990C5867E909642"/>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1">
    <w:name w:val="EA7792C40D6B4F9091A5C2064DF6BC6931"/>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4">
    <w:name w:val="69C65C083DDE4AF49897C25874B5975224"/>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3">
    <w:name w:val="85E6322B4FC34E699C2C42A654FB788423"/>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1">
    <w:name w:val="E9603B23C09443BBB66B4855B232664721"/>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3">
    <w:name w:val="82AB5676141F4D148AB196EC3E96841713"/>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9">
    <w:name w:val="62FEB7CACCB4445F87C3DFCB5D2229739"/>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7">
    <w:name w:val="48DE18FAB32246FBA39AE5A06D8F79917"/>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4">
    <w:name w:val="9ECAD526566A4E44B6D2B1DD71E66C174"/>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
    <w:name w:val="20BF0A3D2100438E9B99F6BD1FB7C84B1"/>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
    <w:name w:val="294EFF5F52CF4EA29A927CF601B2A0301"/>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
    <w:name w:val="19EC2B5ED7F24E38AC5964F025C0D1701"/>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
    <w:name w:val="C8C2E7D843E347D0BE400E219897F27B1"/>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
    <w:name w:val="7439D616C72F4B2AB20D677CE5C112991"/>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
    <w:name w:val="CE9CA096EF5A420A98265C53A699682E1"/>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
    <w:name w:val="0D6F3A13EB104DC496E4C63DE80566551"/>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
    <w:name w:val="2EE3D6904F3E4127AE845794B9FA2B951"/>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
    <w:name w:val="28ADCA1B92DC4B4A8D78BD0907F71A5C1"/>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
    <w:name w:val="9C66177133474350B06891F327AEC4941"/>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
    <w:name w:val="C54FE4EEDB144B8E9A69B6D9E8AD98A31"/>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
    <w:name w:val="61344F9BF8194AF497396F7B37BF63371"/>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
    <w:name w:val="7A91C993699246289C3DA191FD8E73CF1"/>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
    <w:name w:val="58DB5540BFB748E58705CDFF1668175A1"/>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
    <w:name w:val="CD7B8CF16B254DE0AA07C4B30DD270C41"/>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
    <w:name w:val="E86282AF3AAB40B499691A62B9A4402F1"/>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
    <w:name w:val="A75CE08FB97040888ED1D1F1E97F59B51"/>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
    <w:name w:val="1B9DD8C1B1354C7FB09135E3D3FEF4EB1"/>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
    <w:name w:val="8094A4852D104F2DBEF6D19B6492D9741"/>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
    <w:name w:val="89371D2DB24D44E583B09642D9A7CD14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0">
    <w:name w:val="5E6307B55E9E4345BB158CD31A748BFD50"/>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49">
    <w:name w:val="70C61E5DFC184FA7A93E7E595C3E173649"/>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7">
    <w:name w:val="CD461F94703745A496AC5D075D66AD7A47"/>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3">
    <w:name w:val="4978508E14424EA9A77990C5867E909643"/>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2">
    <w:name w:val="EA7792C40D6B4F9091A5C2064DF6BC6932"/>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5">
    <w:name w:val="69C65C083DDE4AF49897C25874B5975225"/>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4">
    <w:name w:val="85E6322B4FC34E699C2C42A654FB788424"/>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2">
    <w:name w:val="E9603B23C09443BBB66B4855B232664722"/>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4">
    <w:name w:val="82AB5676141F4D148AB196EC3E96841714"/>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0">
    <w:name w:val="62FEB7CACCB4445F87C3DFCB5D22297310"/>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8">
    <w:name w:val="48DE18FAB32246FBA39AE5A06D8F79918"/>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5">
    <w:name w:val="9ECAD526566A4E44B6D2B1DD71E66C175"/>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2">
    <w:name w:val="20BF0A3D2100438E9B99F6BD1FB7C84B2"/>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2">
    <w:name w:val="294EFF5F52CF4EA29A927CF601B2A0302"/>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2">
    <w:name w:val="19EC2B5ED7F24E38AC5964F025C0D1702"/>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2">
    <w:name w:val="C8C2E7D843E347D0BE400E219897F27B2"/>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2">
    <w:name w:val="7439D616C72F4B2AB20D677CE5C112992"/>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2">
    <w:name w:val="CE9CA096EF5A420A98265C53A699682E2"/>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2">
    <w:name w:val="0D6F3A13EB104DC496E4C63DE80566552"/>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2">
    <w:name w:val="2EE3D6904F3E4127AE845794B9FA2B952"/>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2">
    <w:name w:val="28ADCA1B92DC4B4A8D78BD0907F71A5C2"/>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2">
    <w:name w:val="9C66177133474350B06891F327AEC4942"/>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2">
    <w:name w:val="C54FE4EEDB144B8E9A69B6D9E8AD98A32"/>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2">
    <w:name w:val="61344F9BF8194AF497396F7B37BF63372"/>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2">
    <w:name w:val="7A91C993699246289C3DA191FD8E73CF2"/>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2">
    <w:name w:val="58DB5540BFB748E58705CDFF1668175A2"/>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2">
    <w:name w:val="CD7B8CF16B254DE0AA07C4B30DD270C42"/>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2">
    <w:name w:val="E86282AF3AAB40B499691A62B9A4402F2"/>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2">
    <w:name w:val="A75CE08FB97040888ED1D1F1E97F59B52"/>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2">
    <w:name w:val="1B9DD8C1B1354C7FB09135E3D3FEF4EB2"/>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2">
    <w:name w:val="8094A4852D104F2DBEF6D19B6492D9742"/>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2">
    <w:name w:val="89371D2DB24D44E583B09642D9A7CD14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1">
    <w:name w:val="5E6307B55E9E4345BB158CD31A748BFD51"/>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0">
    <w:name w:val="70C61E5DFC184FA7A93E7E595C3E173650"/>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8">
    <w:name w:val="CD461F94703745A496AC5D075D66AD7A48"/>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4">
    <w:name w:val="4978508E14424EA9A77990C5867E909644"/>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3">
    <w:name w:val="EA7792C40D6B4F9091A5C2064DF6BC6933"/>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6">
    <w:name w:val="69C65C083DDE4AF49897C25874B5975226"/>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5">
    <w:name w:val="85E6322B4FC34E699C2C42A654FB788425"/>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3">
    <w:name w:val="E9603B23C09443BBB66B4855B232664723"/>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5">
    <w:name w:val="82AB5676141F4D148AB196EC3E96841715"/>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1">
    <w:name w:val="62FEB7CACCB4445F87C3DFCB5D22297311"/>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9">
    <w:name w:val="48DE18FAB32246FBA39AE5A06D8F79919"/>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6">
    <w:name w:val="9ECAD526566A4E44B6D2B1DD71E66C176"/>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3">
    <w:name w:val="20BF0A3D2100438E9B99F6BD1FB7C84B3"/>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3">
    <w:name w:val="294EFF5F52CF4EA29A927CF601B2A0303"/>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3">
    <w:name w:val="19EC2B5ED7F24E38AC5964F025C0D1703"/>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3">
    <w:name w:val="C8C2E7D843E347D0BE400E219897F27B3"/>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3">
    <w:name w:val="7439D616C72F4B2AB20D677CE5C112993"/>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3">
    <w:name w:val="CE9CA096EF5A420A98265C53A699682E3"/>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3">
    <w:name w:val="0D6F3A13EB104DC496E4C63DE80566553"/>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3">
    <w:name w:val="2EE3D6904F3E4127AE845794B9FA2B953"/>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3">
    <w:name w:val="28ADCA1B92DC4B4A8D78BD0907F71A5C3"/>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3">
    <w:name w:val="9C66177133474350B06891F327AEC4943"/>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3">
    <w:name w:val="C54FE4EEDB144B8E9A69B6D9E8AD98A33"/>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3">
    <w:name w:val="61344F9BF8194AF497396F7B37BF63373"/>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3">
    <w:name w:val="7A91C993699246289C3DA191FD8E73CF3"/>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3">
    <w:name w:val="58DB5540BFB748E58705CDFF1668175A3"/>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3">
    <w:name w:val="CD7B8CF16B254DE0AA07C4B30DD270C43"/>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3">
    <w:name w:val="E86282AF3AAB40B499691A62B9A4402F3"/>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3">
    <w:name w:val="A75CE08FB97040888ED1D1F1E97F59B53"/>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3">
    <w:name w:val="1B9DD8C1B1354C7FB09135E3D3FEF4EB3"/>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3">
    <w:name w:val="8094A4852D104F2DBEF6D19B6492D9743"/>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3">
    <w:name w:val="89371D2DB24D44E583B09642D9A7CD143"/>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2">
    <w:name w:val="5E6307B55E9E4345BB158CD31A748BFD52"/>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1">
    <w:name w:val="70C61E5DFC184FA7A93E7E595C3E173651"/>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49">
    <w:name w:val="CD461F94703745A496AC5D075D66AD7A49"/>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5">
    <w:name w:val="4978508E14424EA9A77990C5867E909645"/>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4">
    <w:name w:val="EA7792C40D6B4F9091A5C2064DF6BC6934"/>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7">
    <w:name w:val="69C65C083DDE4AF49897C25874B5975227"/>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6">
    <w:name w:val="85E6322B4FC34E699C2C42A654FB788426"/>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4">
    <w:name w:val="E9603B23C09443BBB66B4855B232664724"/>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6">
    <w:name w:val="82AB5676141F4D148AB196EC3E96841716"/>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2">
    <w:name w:val="62FEB7CACCB4445F87C3DFCB5D22297312"/>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0">
    <w:name w:val="48DE18FAB32246FBA39AE5A06D8F799110"/>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7">
    <w:name w:val="9ECAD526566A4E44B6D2B1DD71E66C177"/>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4">
    <w:name w:val="20BF0A3D2100438E9B99F6BD1FB7C84B4"/>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4">
    <w:name w:val="294EFF5F52CF4EA29A927CF601B2A0304"/>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4">
    <w:name w:val="19EC2B5ED7F24E38AC5964F025C0D1704"/>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4">
    <w:name w:val="C8C2E7D843E347D0BE400E219897F27B4"/>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4">
    <w:name w:val="7439D616C72F4B2AB20D677CE5C112994"/>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4">
    <w:name w:val="CE9CA096EF5A420A98265C53A699682E4"/>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4">
    <w:name w:val="0D6F3A13EB104DC496E4C63DE80566554"/>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4">
    <w:name w:val="2EE3D6904F3E4127AE845794B9FA2B954"/>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4">
    <w:name w:val="28ADCA1B92DC4B4A8D78BD0907F71A5C4"/>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4">
    <w:name w:val="9C66177133474350B06891F327AEC4944"/>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4">
    <w:name w:val="C54FE4EEDB144B8E9A69B6D9E8AD98A34"/>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4">
    <w:name w:val="61344F9BF8194AF497396F7B37BF63374"/>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4">
    <w:name w:val="7A91C993699246289C3DA191FD8E73CF4"/>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4">
    <w:name w:val="58DB5540BFB748E58705CDFF1668175A4"/>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4">
    <w:name w:val="CD7B8CF16B254DE0AA07C4B30DD270C44"/>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4">
    <w:name w:val="E86282AF3AAB40B499691A62B9A4402F4"/>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4">
    <w:name w:val="A75CE08FB97040888ED1D1F1E97F59B54"/>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4">
    <w:name w:val="1B9DD8C1B1354C7FB09135E3D3FEF4EB4"/>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4">
    <w:name w:val="8094A4852D104F2DBEF6D19B6492D9744"/>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4">
    <w:name w:val="89371D2DB24D44E583B09642D9A7CD144"/>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3">
    <w:name w:val="5E6307B55E9E4345BB158CD31A748BFD53"/>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2">
    <w:name w:val="70C61E5DFC184FA7A93E7E595C3E173652"/>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0">
    <w:name w:val="CD461F94703745A496AC5D075D66AD7A50"/>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6">
    <w:name w:val="4978508E14424EA9A77990C5867E909646"/>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5">
    <w:name w:val="EA7792C40D6B4F9091A5C2064DF6BC6935"/>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8">
    <w:name w:val="69C65C083DDE4AF49897C25874B5975228"/>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7">
    <w:name w:val="85E6322B4FC34E699C2C42A654FB788427"/>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5">
    <w:name w:val="E9603B23C09443BBB66B4855B232664725"/>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7">
    <w:name w:val="82AB5676141F4D148AB196EC3E96841717"/>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3">
    <w:name w:val="62FEB7CACCB4445F87C3DFCB5D22297313"/>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1">
    <w:name w:val="48DE18FAB32246FBA39AE5A06D8F799111"/>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8">
    <w:name w:val="9ECAD526566A4E44B6D2B1DD71E66C178"/>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5">
    <w:name w:val="20BF0A3D2100438E9B99F6BD1FB7C84B5"/>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5">
    <w:name w:val="294EFF5F52CF4EA29A927CF601B2A0305"/>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5">
    <w:name w:val="19EC2B5ED7F24E38AC5964F025C0D1705"/>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5">
    <w:name w:val="C8C2E7D843E347D0BE400E219897F27B5"/>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5">
    <w:name w:val="7439D616C72F4B2AB20D677CE5C112995"/>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5">
    <w:name w:val="CE9CA096EF5A420A98265C53A699682E5"/>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5">
    <w:name w:val="0D6F3A13EB104DC496E4C63DE80566555"/>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5">
    <w:name w:val="2EE3D6904F3E4127AE845794B9FA2B955"/>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5">
    <w:name w:val="28ADCA1B92DC4B4A8D78BD0907F71A5C5"/>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5">
    <w:name w:val="9C66177133474350B06891F327AEC4945"/>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5">
    <w:name w:val="C54FE4EEDB144B8E9A69B6D9E8AD98A35"/>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5">
    <w:name w:val="61344F9BF8194AF497396F7B37BF63375"/>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5">
    <w:name w:val="7A91C993699246289C3DA191FD8E73CF5"/>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5">
    <w:name w:val="58DB5540BFB748E58705CDFF1668175A5"/>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5">
    <w:name w:val="CD7B8CF16B254DE0AA07C4B30DD270C45"/>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5">
    <w:name w:val="E86282AF3AAB40B499691A62B9A4402F5"/>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5">
    <w:name w:val="A75CE08FB97040888ED1D1F1E97F59B55"/>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5">
    <w:name w:val="1B9DD8C1B1354C7FB09135E3D3FEF4EB5"/>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5">
    <w:name w:val="8094A4852D104F2DBEF6D19B6492D9745"/>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5">
    <w:name w:val="89371D2DB24D44E583B09642D9A7CD145"/>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
    <w:name w:val="9A223CE11B974CD7A9332880A03850FF"/>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4">
    <w:name w:val="5E6307B55E9E4345BB158CD31A748BFD54"/>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3">
    <w:name w:val="70C61E5DFC184FA7A93E7E595C3E173653"/>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1">
    <w:name w:val="CD461F94703745A496AC5D075D66AD7A51"/>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7">
    <w:name w:val="4978508E14424EA9A77990C5867E909647"/>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6">
    <w:name w:val="EA7792C40D6B4F9091A5C2064DF6BC6936"/>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29">
    <w:name w:val="69C65C083DDE4AF49897C25874B5975229"/>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8">
    <w:name w:val="85E6322B4FC34E699C2C42A654FB788428"/>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6">
    <w:name w:val="E9603B23C09443BBB66B4855B232664726"/>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8">
    <w:name w:val="82AB5676141F4D148AB196EC3E96841718"/>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4">
    <w:name w:val="62FEB7CACCB4445F87C3DFCB5D22297314"/>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2">
    <w:name w:val="48DE18FAB32246FBA39AE5A06D8F799112"/>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9">
    <w:name w:val="9ECAD526566A4E44B6D2B1DD71E66C179"/>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6">
    <w:name w:val="20BF0A3D2100438E9B99F6BD1FB7C84B6"/>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6">
    <w:name w:val="294EFF5F52CF4EA29A927CF601B2A0306"/>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6">
    <w:name w:val="19EC2B5ED7F24E38AC5964F025C0D1706"/>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6">
    <w:name w:val="C8C2E7D843E347D0BE400E219897F27B6"/>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6">
    <w:name w:val="7439D616C72F4B2AB20D677CE5C112996"/>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6">
    <w:name w:val="CE9CA096EF5A420A98265C53A699682E6"/>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6">
    <w:name w:val="0D6F3A13EB104DC496E4C63DE80566556"/>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6">
    <w:name w:val="2EE3D6904F3E4127AE845794B9FA2B956"/>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6">
    <w:name w:val="28ADCA1B92DC4B4A8D78BD0907F71A5C6"/>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6">
    <w:name w:val="9C66177133474350B06891F327AEC4946"/>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6">
    <w:name w:val="C54FE4EEDB144B8E9A69B6D9E8AD98A36"/>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6">
    <w:name w:val="61344F9BF8194AF497396F7B37BF63376"/>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6">
    <w:name w:val="7A91C993699246289C3DA191FD8E73CF6"/>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6">
    <w:name w:val="58DB5540BFB748E58705CDFF1668175A6"/>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6">
    <w:name w:val="CD7B8CF16B254DE0AA07C4B30DD270C46"/>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6">
    <w:name w:val="E86282AF3AAB40B499691A62B9A4402F6"/>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6">
    <w:name w:val="A75CE08FB97040888ED1D1F1E97F59B56"/>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6">
    <w:name w:val="1B9DD8C1B1354C7FB09135E3D3FEF4EB6"/>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6">
    <w:name w:val="8094A4852D104F2DBEF6D19B6492D9746"/>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6">
    <w:name w:val="89371D2DB24D44E583B09642D9A7CD146"/>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1">
    <w:name w:val="9A223CE11B974CD7A9332880A03850FF1"/>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
    <w:name w:val="7A7144C5D8284D1A80CDA1E894B42D72"/>
    <w:rsid w:val="00E05431"/>
  </w:style>
  <w:style w:type="paragraph" w:customStyle="1" w:styleId="5E6307B55E9E4345BB158CD31A748BFD55">
    <w:name w:val="5E6307B55E9E4345BB158CD31A748BFD55"/>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4">
    <w:name w:val="70C61E5DFC184FA7A93E7E595C3E173654"/>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2">
    <w:name w:val="CD461F94703745A496AC5D075D66AD7A52"/>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8">
    <w:name w:val="4978508E14424EA9A77990C5867E909648"/>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7">
    <w:name w:val="EA7792C40D6B4F9091A5C2064DF6BC6937"/>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0">
    <w:name w:val="69C65C083DDE4AF49897C25874B5975230"/>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29">
    <w:name w:val="85E6322B4FC34E699C2C42A654FB788429"/>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7">
    <w:name w:val="E9603B23C09443BBB66B4855B232664727"/>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19">
    <w:name w:val="82AB5676141F4D148AB196EC3E96841719"/>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5">
    <w:name w:val="62FEB7CACCB4445F87C3DFCB5D22297315"/>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3">
    <w:name w:val="48DE18FAB32246FBA39AE5A06D8F799113"/>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0">
    <w:name w:val="9ECAD526566A4E44B6D2B1DD71E66C1710"/>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7">
    <w:name w:val="20BF0A3D2100438E9B99F6BD1FB7C84B7"/>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7">
    <w:name w:val="294EFF5F52CF4EA29A927CF601B2A0307"/>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7">
    <w:name w:val="19EC2B5ED7F24E38AC5964F025C0D1707"/>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7">
    <w:name w:val="C8C2E7D843E347D0BE400E219897F27B7"/>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7">
    <w:name w:val="7439D616C72F4B2AB20D677CE5C112997"/>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7">
    <w:name w:val="CE9CA096EF5A420A98265C53A699682E7"/>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7">
    <w:name w:val="0D6F3A13EB104DC496E4C63DE80566557"/>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7">
    <w:name w:val="2EE3D6904F3E4127AE845794B9FA2B957"/>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7">
    <w:name w:val="28ADCA1B92DC4B4A8D78BD0907F71A5C7"/>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7">
    <w:name w:val="9C66177133474350B06891F327AEC4947"/>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7">
    <w:name w:val="C54FE4EEDB144B8E9A69B6D9E8AD98A37"/>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7">
    <w:name w:val="61344F9BF8194AF497396F7B37BF63377"/>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7">
    <w:name w:val="7A91C993699246289C3DA191FD8E73CF7"/>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7">
    <w:name w:val="58DB5540BFB748E58705CDFF1668175A7"/>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7">
    <w:name w:val="CD7B8CF16B254DE0AA07C4B30DD270C47"/>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7">
    <w:name w:val="E86282AF3AAB40B499691A62B9A4402F7"/>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7">
    <w:name w:val="A75CE08FB97040888ED1D1F1E97F59B57"/>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7">
    <w:name w:val="1B9DD8C1B1354C7FB09135E3D3FEF4EB7"/>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7">
    <w:name w:val="8094A4852D104F2DBEF6D19B6492D9747"/>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7">
    <w:name w:val="89371D2DB24D44E583B09642D9A7CD147"/>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2">
    <w:name w:val="9A223CE11B974CD7A9332880A03850FF2"/>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1">
    <w:name w:val="7A7144C5D8284D1A80CDA1E894B42D72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6">
    <w:name w:val="5E6307B55E9E4345BB158CD31A748BFD56"/>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5">
    <w:name w:val="70C61E5DFC184FA7A93E7E595C3E173655"/>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3">
    <w:name w:val="CD461F94703745A496AC5D075D66AD7A53"/>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49">
    <w:name w:val="4978508E14424EA9A77990C5867E909649"/>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8">
    <w:name w:val="EA7792C40D6B4F9091A5C2064DF6BC6938"/>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1">
    <w:name w:val="69C65C083DDE4AF49897C25874B5975231"/>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0">
    <w:name w:val="85E6322B4FC34E699C2C42A654FB788430"/>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8">
    <w:name w:val="E9603B23C09443BBB66B4855B232664728"/>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0">
    <w:name w:val="82AB5676141F4D148AB196EC3E96841720"/>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6">
    <w:name w:val="62FEB7CACCB4445F87C3DFCB5D22297316"/>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4">
    <w:name w:val="48DE18FAB32246FBA39AE5A06D8F799114"/>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1">
    <w:name w:val="9ECAD526566A4E44B6D2B1DD71E66C1711"/>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8">
    <w:name w:val="20BF0A3D2100438E9B99F6BD1FB7C84B8"/>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8">
    <w:name w:val="294EFF5F52CF4EA29A927CF601B2A0308"/>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8">
    <w:name w:val="19EC2B5ED7F24E38AC5964F025C0D1708"/>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8">
    <w:name w:val="C8C2E7D843E347D0BE400E219897F27B8"/>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8">
    <w:name w:val="7439D616C72F4B2AB20D677CE5C112998"/>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8">
    <w:name w:val="CE9CA096EF5A420A98265C53A699682E8"/>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8">
    <w:name w:val="0D6F3A13EB104DC496E4C63DE80566558"/>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8">
    <w:name w:val="2EE3D6904F3E4127AE845794B9FA2B958"/>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8">
    <w:name w:val="28ADCA1B92DC4B4A8D78BD0907F71A5C8"/>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8">
    <w:name w:val="9C66177133474350B06891F327AEC4948"/>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8">
    <w:name w:val="C54FE4EEDB144B8E9A69B6D9E8AD98A38"/>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8">
    <w:name w:val="61344F9BF8194AF497396F7B37BF63378"/>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8">
    <w:name w:val="7A91C993699246289C3DA191FD8E73CF8"/>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8">
    <w:name w:val="58DB5540BFB748E58705CDFF1668175A8"/>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8">
    <w:name w:val="CD7B8CF16B254DE0AA07C4B30DD270C48"/>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8">
    <w:name w:val="E86282AF3AAB40B499691A62B9A4402F8"/>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8">
    <w:name w:val="A75CE08FB97040888ED1D1F1E97F59B58"/>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8">
    <w:name w:val="1B9DD8C1B1354C7FB09135E3D3FEF4EB8"/>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8">
    <w:name w:val="8094A4852D104F2DBEF6D19B6492D9748"/>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8">
    <w:name w:val="89371D2DB24D44E583B09642D9A7CD148"/>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3">
    <w:name w:val="9A223CE11B974CD7A9332880A03850FF3"/>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2">
    <w:name w:val="7A7144C5D8284D1A80CDA1E894B42D72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7">
    <w:name w:val="5E6307B55E9E4345BB158CD31A748BFD57"/>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6">
    <w:name w:val="70C61E5DFC184FA7A93E7E595C3E173656"/>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4">
    <w:name w:val="CD461F94703745A496AC5D075D66AD7A54"/>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0">
    <w:name w:val="4978508E14424EA9A77990C5867E909650"/>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39">
    <w:name w:val="EA7792C40D6B4F9091A5C2064DF6BC6939"/>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2">
    <w:name w:val="69C65C083DDE4AF49897C25874B5975232"/>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1">
    <w:name w:val="85E6322B4FC34E699C2C42A654FB788431"/>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29">
    <w:name w:val="E9603B23C09443BBB66B4855B232664729"/>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1">
    <w:name w:val="82AB5676141F4D148AB196EC3E96841721"/>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7">
    <w:name w:val="62FEB7CACCB4445F87C3DFCB5D22297317"/>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5">
    <w:name w:val="48DE18FAB32246FBA39AE5A06D8F799115"/>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2">
    <w:name w:val="9ECAD526566A4E44B6D2B1DD71E66C1712"/>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9">
    <w:name w:val="20BF0A3D2100438E9B99F6BD1FB7C84B9"/>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9">
    <w:name w:val="294EFF5F52CF4EA29A927CF601B2A0309"/>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9">
    <w:name w:val="19EC2B5ED7F24E38AC5964F025C0D1709"/>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9">
    <w:name w:val="C8C2E7D843E347D0BE400E219897F27B9"/>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9">
    <w:name w:val="7439D616C72F4B2AB20D677CE5C112999"/>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9">
    <w:name w:val="CE9CA096EF5A420A98265C53A699682E9"/>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9">
    <w:name w:val="0D6F3A13EB104DC496E4C63DE80566559"/>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9">
    <w:name w:val="2EE3D6904F3E4127AE845794B9FA2B959"/>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9">
    <w:name w:val="28ADCA1B92DC4B4A8D78BD0907F71A5C9"/>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9">
    <w:name w:val="9C66177133474350B06891F327AEC4949"/>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9">
    <w:name w:val="C54FE4EEDB144B8E9A69B6D9E8AD98A39"/>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9">
    <w:name w:val="61344F9BF8194AF497396F7B37BF63379"/>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9">
    <w:name w:val="7A91C993699246289C3DA191FD8E73CF9"/>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9">
    <w:name w:val="58DB5540BFB748E58705CDFF1668175A9"/>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9">
    <w:name w:val="CD7B8CF16B254DE0AA07C4B30DD270C49"/>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9">
    <w:name w:val="E86282AF3AAB40B499691A62B9A4402F9"/>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9">
    <w:name w:val="A75CE08FB97040888ED1D1F1E97F59B59"/>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9">
    <w:name w:val="1B9DD8C1B1354C7FB09135E3D3FEF4EB9"/>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9">
    <w:name w:val="8094A4852D104F2DBEF6D19B6492D9749"/>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9">
    <w:name w:val="89371D2DB24D44E583B09642D9A7CD149"/>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4">
    <w:name w:val="9A223CE11B974CD7A9332880A03850FF4"/>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3">
    <w:name w:val="7A7144C5D8284D1A80CDA1E894B42D723"/>
    <w:rsid w:val="00E05431"/>
    <w:pPr>
      <w:spacing w:after="200" w:line="240" w:lineRule="auto"/>
    </w:pPr>
    <w:rPr>
      <w:rFonts w:ascii="Gill Sans MT" w:hAnsi="Gill Sans MT" w:cs="VistaSansReg"/>
      <w:color w:val="000000" w:themeColor="text1"/>
      <w:szCs w:val="21"/>
      <w:lang w:eastAsia="ja-JP"/>
    </w:rPr>
  </w:style>
  <w:style w:type="paragraph" w:customStyle="1" w:styleId="CC4845F8B10F458DB3D926E468048831">
    <w:name w:val="CC4845F8B10F458DB3D926E468048831"/>
    <w:rsid w:val="00E05431"/>
  </w:style>
  <w:style w:type="paragraph" w:customStyle="1" w:styleId="EE1345D30CC74281B4EFD2297EFD3760">
    <w:name w:val="EE1345D30CC74281B4EFD2297EFD3760"/>
    <w:rsid w:val="00E05431"/>
  </w:style>
  <w:style w:type="paragraph" w:customStyle="1" w:styleId="B6CB2D5E648D48AF936BDA0FD30FAD44">
    <w:name w:val="B6CB2D5E648D48AF936BDA0FD30FAD44"/>
    <w:rsid w:val="00E05431"/>
  </w:style>
  <w:style w:type="paragraph" w:customStyle="1" w:styleId="EE84154E69784C82BF727127AB394805">
    <w:name w:val="EE84154E69784C82BF727127AB394805"/>
    <w:rsid w:val="00E05431"/>
  </w:style>
  <w:style w:type="paragraph" w:customStyle="1" w:styleId="CE83FEFBE29B43D1AA3100F6E0EF88AD">
    <w:name w:val="CE83FEFBE29B43D1AA3100F6E0EF88AD"/>
    <w:rsid w:val="00E05431"/>
  </w:style>
  <w:style w:type="paragraph" w:customStyle="1" w:styleId="9572A8E1EC5F4743A2CB2AA3F9C0719B">
    <w:name w:val="9572A8E1EC5F4743A2CB2AA3F9C0719B"/>
    <w:rsid w:val="00E05431"/>
  </w:style>
  <w:style w:type="paragraph" w:customStyle="1" w:styleId="94ABC5E1F3A9485E9F7EC1062EE4295D">
    <w:name w:val="94ABC5E1F3A9485E9F7EC1062EE4295D"/>
    <w:rsid w:val="00E05431"/>
  </w:style>
  <w:style w:type="paragraph" w:customStyle="1" w:styleId="6FD42C85EE924262B36ED647A48700E0">
    <w:name w:val="6FD42C85EE924262B36ED647A48700E0"/>
    <w:rsid w:val="00E05431"/>
  </w:style>
  <w:style w:type="paragraph" w:customStyle="1" w:styleId="DCE10FD0ECB448639FCB5148E994DB66">
    <w:name w:val="DCE10FD0ECB448639FCB5148E994DB66"/>
    <w:rsid w:val="00E05431"/>
  </w:style>
  <w:style w:type="paragraph" w:customStyle="1" w:styleId="0C20A351E5B6436D97C48365C5196011">
    <w:name w:val="0C20A351E5B6436D97C48365C5196011"/>
    <w:rsid w:val="00E05431"/>
  </w:style>
  <w:style w:type="paragraph" w:customStyle="1" w:styleId="251469D7E8A34B78A00907D817143AEA">
    <w:name w:val="251469D7E8A34B78A00907D817143AEA"/>
    <w:rsid w:val="00E05431"/>
  </w:style>
  <w:style w:type="paragraph" w:customStyle="1" w:styleId="57BD907068704211A2D2FF7A985DCF19">
    <w:name w:val="57BD907068704211A2D2FF7A985DCF19"/>
    <w:rsid w:val="00E05431"/>
  </w:style>
  <w:style w:type="paragraph" w:customStyle="1" w:styleId="8D8A064D832E4595AFDEF2A371DBEEEC">
    <w:name w:val="8D8A064D832E4595AFDEF2A371DBEEEC"/>
    <w:rsid w:val="00E05431"/>
  </w:style>
  <w:style w:type="paragraph" w:customStyle="1" w:styleId="066D095934C34585BE6FCB8BCC8F7341">
    <w:name w:val="066D095934C34585BE6FCB8BCC8F7341"/>
    <w:rsid w:val="00E05431"/>
  </w:style>
  <w:style w:type="paragraph" w:customStyle="1" w:styleId="224996727091462191865097B244C59E">
    <w:name w:val="224996727091462191865097B244C59E"/>
    <w:rsid w:val="00E05431"/>
  </w:style>
  <w:style w:type="paragraph" w:customStyle="1" w:styleId="87645449C9064F40AB81F5458955A63C">
    <w:name w:val="87645449C9064F40AB81F5458955A63C"/>
    <w:rsid w:val="00E05431"/>
  </w:style>
  <w:style w:type="paragraph" w:customStyle="1" w:styleId="D4E3AE40E85A41DA8947CAFBD84E71EE">
    <w:name w:val="D4E3AE40E85A41DA8947CAFBD84E71EE"/>
    <w:rsid w:val="00E05431"/>
  </w:style>
  <w:style w:type="paragraph" w:customStyle="1" w:styleId="3968672065EF4521B766336A01E527BF">
    <w:name w:val="3968672065EF4521B766336A01E527BF"/>
    <w:rsid w:val="00E05431"/>
  </w:style>
  <w:style w:type="paragraph" w:customStyle="1" w:styleId="A07B157E31764C50A65C2635B9FC7861">
    <w:name w:val="A07B157E31764C50A65C2635B9FC7861"/>
    <w:rsid w:val="00E05431"/>
  </w:style>
  <w:style w:type="paragraph" w:customStyle="1" w:styleId="E977DCE838844236A6616D55F9B5B525">
    <w:name w:val="E977DCE838844236A6616D55F9B5B525"/>
    <w:rsid w:val="00E05431"/>
  </w:style>
  <w:style w:type="paragraph" w:customStyle="1" w:styleId="27BE79DFAE874F5A94C36C85BB66291F">
    <w:name w:val="27BE79DFAE874F5A94C36C85BB66291F"/>
    <w:rsid w:val="00E05431"/>
  </w:style>
  <w:style w:type="paragraph" w:customStyle="1" w:styleId="A405CD20B7854A57A5CCD6D0F3BE58B8">
    <w:name w:val="A405CD20B7854A57A5CCD6D0F3BE58B8"/>
    <w:rsid w:val="00E05431"/>
  </w:style>
  <w:style w:type="paragraph" w:customStyle="1" w:styleId="B9475A07EBD744B4AD6523BDD723A3FD">
    <w:name w:val="B9475A07EBD744B4AD6523BDD723A3FD"/>
    <w:rsid w:val="00E05431"/>
  </w:style>
  <w:style w:type="paragraph" w:customStyle="1" w:styleId="EA5369F2E85E4C088123DAD359487A9E">
    <w:name w:val="EA5369F2E85E4C088123DAD359487A9E"/>
    <w:rsid w:val="00E05431"/>
  </w:style>
  <w:style w:type="paragraph" w:customStyle="1" w:styleId="BE6F40EF96A047519B896BC377061386">
    <w:name w:val="BE6F40EF96A047519B896BC377061386"/>
    <w:rsid w:val="00E05431"/>
  </w:style>
  <w:style w:type="paragraph" w:customStyle="1" w:styleId="C8330D26DAD94E459F873F022E5BE57D">
    <w:name w:val="C8330D26DAD94E459F873F022E5BE57D"/>
    <w:rsid w:val="00E05431"/>
  </w:style>
  <w:style w:type="paragraph" w:customStyle="1" w:styleId="19F82C44B6B1487EAA20F23B7F63C32E">
    <w:name w:val="19F82C44B6B1487EAA20F23B7F63C32E"/>
    <w:rsid w:val="00E05431"/>
  </w:style>
  <w:style w:type="paragraph" w:customStyle="1" w:styleId="040BAC223F074081AEED7EE8C0201B88">
    <w:name w:val="040BAC223F074081AEED7EE8C0201B88"/>
    <w:rsid w:val="00E05431"/>
  </w:style>
  <w:style w:type="paragraph" w:customStyle="1" w:styleId="5A235165C2854BA6A43125643A08A409">
    <w:name w:val="5A235165C2854BA6A43125643A08A409"/>
    <w:rsid w:val="00E05431"/>
  </w:style>
  <w:style w:type="paragraph" w:customStyle="1" w:styleId="18250CAE8F1849A1A4FCF64E91A7AC77">
    <w:name w:val="18250CAE8F1849A1A4FCF64E91A7AC77"/>
    <w:rsid w:val="00E05431"/>
  </w:style>
  <w:style w:type="paragraph" w:customStyle="1" w:styleId="6C7B1AA1FDAD4008AF493858A7A8F4AE">
    <w:name w:val="6C7B1AA1FDAD4008AF493858A7A8F4AE"/>
    <w:rsid w:val="00E05431"/>
  </w:style>
  <w:style w:type="paragraph" w:customStyle="1" w:styleId="7BEB295C84844A13824B600009D07C53">
    <w:name w:val="7BEB295C84844A13824B600009D07C53"/>
    <w:rsid w:val="00E05431"/>
  </w:style>
  <w:style w:type="paragraph" w:customStyle="1" w:styleId="7B3155F7A68145249846FAD59ED03365">
    <w:name w:val="7B3155F7A68145249846FAD59ED03365"/>
    <w:rsid w:val="00E05431"/>
  </w:style>
  <w:style w:type="paragraph" w:customStyle="1" w:styleId="C054D9D5F8554A91A30E65A6562EF953">
    <w:name w:val="C054D9D5F8554A91A30E65A6562EF953"/>
    <w:rsid w:val="00E05431"/>
  </w:style>
  <w:style w:type="paragraph" w:customStyle="1" w:styleId="F955607220B5471E83A32530F992DE1E">
    <w:name w:val="F955607220B5471E83A32530F992DE1E"/>
    <w:rsid w:val="00E05431"/>
  </w:style>
  <w:style w:type="paragraph" w:customStyle="1" w:styleId="F7139B1201F3449FABCD8008A6C543A1">
    <w:name w:val="F7139B1201F3449FABCD8008A6C543A1"/>
    <w:rsid w:val="00E05431"/>
  </w:style>
  <w:style w:type="paragraph" w:customStyle="1" w:styleId="EAF9418C80714EBDA948F2EB4A2DAEF6">
    <w:name w:val="EAF9418C80714EBDA948F2EB4A2DAEF6"/>
    <w:rsid w:val="00E05431"/>
  </w:style>
  <w:style w:type="paragraph" w:customStyle="1" w:styleId="53282E6CD8B54EDD933AFFC4D6E7B6A3">
    <w:name w:val="53282E6CD8B54EDD933AFFC4D6E7B6A3"/>
    <w:rsid w:val="00E05431"/>
  </w:style>
  <w:style w:type="paragraph" w:customStyle="1" w:styleId="D064FF8FD9DD4EA490A225ED601132C9">
    <w:name w:val="D064FF8FD9DD4EA490A225ED601132C9"/>
    <w:rsid w:val="00E05431"/>
  </w:style>
  <w:style w:type="paragraph" w:customStyle="1" w:styleId="C3831C97F26B4C2C965474C8691B17DD">
    <w:name w:val="C3831C97F26B4C2C965474C8691B17DD"/>
    <w:rsid w:val="00E05431"/>
  </w:style>
  <w:style w:type="paragraph" w:customStyle="1" w:styleId="CB5585D0D9404F44BEC612840AA9185A">
    <w:name w:val="CB5585D0D9404F44BEC612840AA9185A"/>
    <w:rsid w:val="00E05431"/>
  </w:style>
  <w:style w:type="paragraph" w:customStyle="1" w:styleId="9D8BE9900CF745BC8B5EAB0A872E4234">
    <w:name w:val="9D8BE9900CF745BC8B5EAB0A872E4234"/>
    <w:rsid w:val="00E05431"/>
  </w:style>
  <w:style w:type="paragraph" w:customStyle="1" w:styleId="4AF1651B7FC14FD8B5BE9E598D4C9884">
    <w:name w:val="4AF1651B7FC14FD8B5BE9E598D4C9884"/>
    <w:rsid w:val="00E05431"/>
  </w:style>
  <w:style w:type="paragraph" w:customStyle="1" w:styleId="AE18DFE62BAD47999601232E2C79CBCC">
    <w:name w:val="AE18DFE62BAD47999601232E2C79CBCC"/>
    <w:rsid w:val="00E05431"/>
  </w:style>
  <w:style w:type="paragraph" w:customStyle="1" w:styleId="917E464AB1004F5D87980B08CA39D510">
    <w:name w:val="917E464AB1004F5D87980B08CA39D510"/>
    <w:rsid w:val="00E05431"/>
  </w:style>
  <w:style w:type="paragraph" w:customStyle="1" w:styleId="F9B0EEDBFBA24000BA6958492746DD3D">
    <w:name w:val="F9B0EEDBFBA24000BA6958492746DD3D"/>
    <w:rsid w:val="00E05431"/>
  </w:style>
  <w:style w:type="paragraph" w:customStyle="1" w:styleId="60BAD7FCDBE3453F974F4D5564E9B1D8">
    <w:name w:val="60BAD7FCDBE3453F974F4D5564E9B1D8"/>
    <w:rsid w:val="00E05431"/>
  </w:style>
  <w:style w:type="paragraph" w:customStyle="1" w:styleId="5E6307B55E9E4345BB158CD31A748BFD58">
    <w:name w:val="5E6307B55E9E4345BB158CD31A748BFD58"/>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7">
    <w:name w:val="70C61E5DFC184FA7A93E7E595C3E173657"/>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5">
    <w:name w:val="CD461F94703745A496AC5D075D66AD7A55"/>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1">
    <w:name w:val="4978508E14424EA9A77990C5867E909651"/>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0">
    <w:name w:val="EA7792C40D6B4F9091A5C2064DF6BC6940"/>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3">
    <w:name w:val="69C65C083DDE4AF49897C25874B5975233"/>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2">
    <w:name w:val="85E6322B4FC34E699C2C42A654FB788432"/>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0">
    <w:name w:val="E9603B23C09443BBB66B4855B232664730"/>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2">
    <w:name w:val="82AB5676141F4D148AB196EC3E96841722"/>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8">
    <w:name w:val="62FEB7CACCB4445F87C3DFCB5D22297318"/>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6">
    <w:name w:val="48DE18FAB32246FBA39AE5A06D8F799116"/>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3">
    <w:name w:val="9ECAD526566A4E44B6D2B1DD71E66C1713"/>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0">
    <w:name w:val="20BF0A3D2100438E9B99F6BD1FB7C84B10"/>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0">
    <w:name w:val="294EFF5F52CF4EA29A927CF601B2A03010"/>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0">
    <w:name w:val="19EC2B5ED7F24E38AC5964F025C0D17010"/>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0">
    <w:name w:val="C8C2E7D843E347D0BE400E219897F27B10"/>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0">
    <w:name w:val="7439D616C72F4B2AB20D677CE5C1129910"/>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0">
    <w:name w:val="CE9CA096EF5A420A98265C53A699682E10"/>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0">
    <w:name w:val="0D6F3A13EB104DC496E4C63DE805665510"/>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0">
    <w:name w:val="2EE3D6904F3E4127AE845794B9FA2B9510"/>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0">
    <w:name w:val="28ADCA1B92DC4B4A8D78BD0907F71A5C10"/>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0">
    <w:name w:val="9C66177133474350B06891F327AEC49410"/>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0">
    <w:name w:val="C54FE4EEDB144B8E9A69B6D9E8AD98A310"/>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0">
    <w:name w:val="61344F9BF8194AF497396F7B37BF633710"/>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0">
    <w:name w:val="7A91C993699246289C3DA191FD8E73CF10"/>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0">
    <w:name w:val="58DB5540BFB748E58705CDFF1668175A10"/>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0">
    <w:name w:val="CD7B8CF16B254DE0AA07C4B30DD270C410"/>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0">
    <w:name w:val="E86282AF3AAB40B499691A62B9A4402F10"/>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0">
    <w:name w:val="A75CE08FB97040888ED1D1F1E97F59B510"/>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0">
    <w:name w:val="1B9DD8C1B1354C7FB09135E3D3FEF4EB10"/>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0">
    <w:name w:val="8094A4852D104F2DBEF6D19B6492D97410"/>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0">
    <w:name w:val="89371D2DB24D44E583B09642D9A7CD1410"/>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5">
    <w:name w:val="9A223CE11B974CD7A9332880A03850FF5"/>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4">
    <w:name w:val="7A7144C5D8284D1A80CDA1E894B42D724"/>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
    <w:name w:val="C3DC1FF6E91249E7BC57D8D61C03B0B5"/>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59">
    <w:name w:val="5E6307B55E9E4345BB158CD31A748BFD59"/>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8">
    <w:name w:val="70C61E5DFC184FA7A93E7E595C3E173658"/>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6">
    <w:name w:val="CD461F94703745A496AC5D075D66AD7A56"/>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2">
    <w:name w:val="4978508E14424EA9A77990C5867E909652"/>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1">
    <w:name w:val="EA7792C40D6B4F9091A5C2064DF6BC6941"/>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4">
    <w:name w:val="69C65C083DDE4AF49897C25874B5975234"/>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3">
    <w:name w:val="85E6322B4FC34E699C2C42A654FB788433"/>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1">
    <w:name w:val="E9603B23C09443BBB66B4855B232664731"/>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3">
    <w:name w:val="82AB5676141F4D148AB196EC3E96841723"/>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19">
    <w:name w:val="62FEB7CACCB4445F87C3DFCB5D22297319"/>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7">
    <w:name w:val="48DE18FAB32246FBA39AE5A06D8F799117"/>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4">
    <w:name w:val="9ECAD526566A4E44B6D2B1DD71E66C1714"/>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1">
    <w:name w:val="20BF0A3D2100438E9B99F6BD1FB7C84B11"/>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1">
    <w:name w:val="294EFF5F52CF4EA29A927CF601B2A03011"/>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1">
    <w:name w:val="19EC2B5ED7F24E38AC5964F025C0D17011"/>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1">
    <w:name w:val="C8C2E7D843E347D0BE400E219897F27B11"/>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1">
    <w:name w:val="7439D616C72F4B2AB20D677CE5C1129911"/>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1">
    <w:name w:val="CE9CA096EF5A420A98265C53A699682E11"/>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1">
    <w:name w:val="0D6F3A13EB104DC496E4C63DE805665511"/>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1">
    <w:name w:val="2EE3D6904F3E4127AE845794B9FA2B9511"/>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1">
    <w:name w:val="28ADCA1B92DC4B4A8D78BD0907F71A5C11"/>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1">
    <w:name w:val="9C66177133474350B06891F327AEC49411"/>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1">
    <w:name w:val="C54FE4EEDB144B8E9A69B6D9E8AD98A311"/>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1">
    <w:name w:val="61344F9BF8194AF497396F7B37BF633711"/>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1">
    <w:name w:val="7A91C993699246289C3DA191FD8E73CF11"/>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1">
    <w:name w:val="58DB5540BFB748E58705CDFF1668175A11"/>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1">
    <w:name w:val="CD7B8CF16B254DE0AA07C4B30DD270C411"/>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1">
    <w:name w:val="E86282AF3AAB40B499691A62B9A4402F11"/>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1">
    <w:name w:val="A75CE08FB97040888ED1D1F1E97F59B511"/>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1">
    <w:name w:val="1B9DD8C1B1354C7FB09135E3D3FEF4EB11"/>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1">
    <w:name w:val="8094A4852D104F2DBEF6D19B6492D97411"/>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1">
    <w:name w:val="89371D2DB24D44E583B09642D9A7CD1411"/>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6">
    <w:name w:val="9A223CE11B974CD7A9332880A03850FF6"/>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5">
    <w:name w:val="7A7144C5D8284D1A80CDA1E894B42D725"/>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1">
    <w:name w:val="C3DC1FF6E91249E7BC57D8D61C03B0B51"/>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60">
    <w:name w:val="5E6307B55E9E4345BB158CD31A748BFD60"/>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59">
    <w:name w:val="70C61E5DFC184FA7A93E7E595C3E173659"/>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7">
    <w:name w:val="CD461F94703745A496AC5D075D66AD7A57"/>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3">
    <w:name w:val="4978508E14424EA9A77990C5867E909653"/>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2">
    <w:name w:val="EA7792C40D6B4F9091A5C2064DF6BC6942"/>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5">
    <w:name w:val="69C65C083DDE4AF49897C25874B5975235"/>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4">
    <w:name w:val="85E6322B4FC34E699C2C42A654FB788434"/>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2">
    <w:name w:val="E9603B23C09443BBB66B4855B232664732"/>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4">
    <w:name w:val="82AB5676141F4D148AB196EC3E96841724"/>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20">
    <w:name w:val="62FEB7CACCB4445F87C3DFCB5D22297320"/>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8">
    <w:name w:val="48DE18FAB32246FBA39AE5A06D8F799118"/>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5">
    <w:name w:val="9ECAD526566A4E44B6D2B1DD71E66C1715"/>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2">
    <w:name w:val="20BF0A3D2100438E9B99F6BD1FB7C84B12"/>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2">
    <w:name w:val="294EFF5F52CF4EA29A927CF601B2A03012"/>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2">
    <w:name w:val="19EC2B5ED7F24E38AC5964F025C0D17012"/>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2">
    <w:name w:val="C8C2E7D843E347D0BE400E219897F27B12"/>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2">
    <w:name w:val="7439D616C72F4B2AB20D677CE5C1129912"/>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2">
    <w:name w:val="CE9CA096EF5A420A98265C53A699682E12"/>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2">
    <w:name w:val="0D6F3A13EB104DC496E4C63DE805665512"/>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2">
    <w:name w:val="2EE3D6904F3E4127AE845794B9FA2B9512"/>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2">
    <w:name w:val="28ADCA1B92DC4B4A8D78BD0907F71A5C12"/>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2">
    <w:name w:val="9C66177133474350B06891F327AEC49412"/>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2">
    <w:name w:val="C54FE4EEDB144B8E9A69B6D9E8AD98A312"/>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2">
    <w:name w:val="61344F9BF8194AF497396F7B37BF633712"/>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2">
    <w:name w:val="7A91C993699246289C3DA191FD8E73CF12"/>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2">
    <w:name w:val="58DB5540BFB748E58705CDFF1668175A12"/>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2">
    <w:name w:val="CD7B8CF16B254DE0AA07C4B30DD270C412"/>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2">
    <w:name w:val="E86282AF3AAB40B499691A62B9A4402F12"/>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2">
    <w:name w:val="A75CE08FB97040888ED1D1F1E97F59B512"/>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2">
    <w:name w:val="1B9DD8C1B1354C7FB09135E3D3FEF4EB12"/>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2">
    <w:name w:val="8094A4852D104F2DBEF6D19B6492D97412"/>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2">
    <w:name w:val="89371D2DB24D44E583B09642D9A7CD1412"/>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7">
    <w:name w:val="9A223CE11B974CD7A9332880A03850FF7"/>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6">
    <w:name w:val="7A7144C5D8284D1A80CDA1E894B42D726"/>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2">
    <w:name w:val="C3DC1FF6E91249E7BC57D8D61C03B0B5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61">
    <w:name w:val="5E6307B55E9E4345BB158CD31A748BFD61"/>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60">
    <w:name w:val="70C61E5DFC184FA7A93E7E595C3E173660"/>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8">
    <w:name w:val="CD461F94703745A496AC5D075D66AD7A58"/>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4">
    <w:name w:val="4978508E14424EA9A77990C5867E909654"/>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3">
    <w:name w:val="EA7792C40D6B4F9091A5C2064DF6BC6943"/>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6">
    <w:name w:val="69C65C083DDE4AF49897C25874B5975236"/>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5">
    <w:name w:val="85E6322B4FC34E699C2C42A654FB788435"/>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3">
    <w:name w:val="E9603B23C09443BBB66B4855B232664733"/>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5">
    <w:name w:val="82AB5676141F4D148AB196EC3E96841725"/>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21">
    <w:name w:val="62FEB7CACCB4445F87C3DFCB5D22297321"/>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19">
    <w:name w:val="48DE18FAB32246FBA39AE5A06D8F799119"/>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6">
    <w:name w:val="9ECAD526566A4E44B6D2B1DD71E66C1716"/>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3">
    <w:name w:val="20BF0A3D2100438E9B99F6BD1FB7C84B13"/>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3">
    <w:name w:val="294EFF5F52CF4EA29A927CF601B2A03013"/>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3">
    <w:name w:val="19EC2B5ED7F24E38AC5964F025C0D17013"/>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3">
    <w:name w:val="C8C2E7D843E347D0BE400E219897F27B13"/>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3">
    <w:name w:val="7439D616C72F4B2AB20D677CE5C1129913"/>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3">
    <w:name w:val="CE9CA096EF5A420A98265C53A699682E13"/>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3">
    <w:name w:val="0D6F3A13EB104DC496E4C63DE805665513"/>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3">
    <w:name w:val="2EE3D6904F3E4127AE845794B9FA2B9513"/>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3">
    <w:name w:val="28ADCA1B92DC4B4A8D78BD0907F71A5C13"/>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3">
    <w:name w:val="9C66177133474350B06891F327AEC49413"/>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3">
    <w:name w:val="C54FE4EEDB144B8E9A69B6D9E8AD98A313"/>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3">
    <w:name w:val="61344F9BF8194AF497396F7B37BF633713"/>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3">
    <w:name w:val="7A91C993699246289C3DA191FD8E73CF13"/>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3">
    <w:name w:val="58DB5540BFB748E58705CDFF1668175A13"/>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3">
    <w:name w:val="CD7B8CF16B254DE0AA07C4B30DD270C413"/>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3">
    <w:name w:val="E86282AF3AAB40B499691A62B9A4402F13"/>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3">
    <w:name w:val="A75CE08FB97040888ED1D1F1E97F59B513"/>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3">
    <w:name w:val="1B9DD8C1B1354C7FB09135E3D3FEF4EB13"/>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3">
    <w:name w:val="8094A4852D104F2DBEF6D19B6492D97413"/>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3">
    <w:name w:val="89371D2DB24D44E583B09642D9A7CD1413"/>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8">
    <w:name w:val="9A223CE11B974CD7A9332880A03850FF8"/>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7">
    <w:name w:val="7A7144C5D8284D1A80CDA1E894B42D727"/>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3">
    <w:name w:val="C3DC1FF6E91249E7BC57D8D61C03B0B53"/>
    <w:rsid w:val="00E05431"/>
    <w:pPr>
      <w:spacing w:after="200" w:line="240" w:lineRule="auto"/>
    </w:pPr>
    <w:rPr>
      <w:rFonts w:ascii="Gill Sans MT" w:hAnsi="Gill Sans MT" w:cs="VistaSansReg"/>
      <w:color w:val="000000" w:themeColor="text1"/>
      <w:szCs w:val="21"/>
      <w:lang w:eastAsia="ja-JP"/>
    </w:rPr>
  </w:style>
  <w:style w:type="paragraph" w:customStyle="1" w:styleId="ACCACC231DCD481DB8FE54932FC93675">
    <w:name w:val="ACCACC231DCD481DB8FE54932FC93675"/>
    <w:rsid w:val="00E05431"/>
  </w:style>
  <w:style w:type="paragraph" w:customStyle="1" w:styleId="3D1BCBE9AB2040919D4173B9427662A9">
    <w:name w:val="3D1BCBE9AB2040919D4173B9427662A9"/>
    <w:rsid w:val="00E05431"/>
  </w:style>
  <w:style w:type="paragraph" w:customStyle="1" w:styleId="7546EDDFF30F4743B2EB74A12D328086">
    <w:name w:val="7546EDDFF30F4743B2EB74A12D328086"/>
    <w:rsid w:val="00E05431"/>
  </w:style>
  <w:style w:type="paragraph" w:customStyle="1" w:styleId="5E6307B55E9E4345BB158CD31A748BFD62">
    <w:name w:val="5E6307B55E9E4345BB158CD31A748BFD62"/>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61">
    <w:name w:val="70C61E5DFC184FA7A93E7E595C3E173661"/>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59">
    <w:name w:val="CD461F94703745A496AC5D075D66AD7A59"/>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5">
    <w:name w:val="4978508E14424EA9A77990C5867E909655"/>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4">
    <w:name w:val="EA7792C40D6B4F9091A5C2064DF6BC6944"/>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7">
    <w:name w:val="69C65C083DDE4AF49897C25874B5975237"/>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6">
    <w:name w:val="85E6322B4FC34E699C2C42A654FB788436"/>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4">
    <w:name w:val="E9603B23C09443BBB66B4855B232664734"/>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6">
    <w:name w:val="82AB5676141F4D148AB196EC3E96841726"/>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22">
    <w:name w:val="62FEB7CACCB4445F87C3DFCB5D22297322"/>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20">
    <w:name w:val="48DE18FAB32246FBA39AE5A06D8F799120"/>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7">
    <w:name w:val="9ECAD526566A4E44B6D2B1DD71E66C1717"/>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4">
    <w:name w:val="20BF0A3D2100438E9B99F6BD1FB7C84B14"/>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4">
    <w:name w:val="294EFF5F52CF4EA29A927CF601B2A03014"/>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4">
    <w:name w:val="19EC2B5ED7F24E38AC5964F025C0D17014"/>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4">
    <w:name w:val="C8C2E7D843E347D0BE400E219897F27B14"/>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4">
    <w:name w:val="7439D616C72F4B2AB20D677CE5C1129914"/>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4">
    <w:name w:val="CE9CA096EF5A420A98265C53A699682E14"/>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4">
    <w:name w:val="0D6F3A13EB104DC496E4C63DE805665514"/>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4">
    <w:name w:val="2EE3D6904F3E4127AE845794B9FA2B9514"/>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4">
    <w:name w:val="28ADCA1B92DC4B4A8D78BD0907F71A5C14"/>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4">
    <w:name w:val="9C66177133474350B06891F327AEC49414"/>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4">
    <w:name w:val="C54FE4EEDB144B8E9A69B6D9E8AD98A314"/>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4">
    <w:name w:val="61344F9BF8194AF497396F7B37BF633714"/>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4">
    <w:name w:val="7A91C993699246289C3DA191FD8E73CF14"/>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4">
    <w:name w:val="58DB5540BFB748E58705CDFF1668175A14"/>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4">
    <w:name w:val="CD7B8CF16B254DE0AA07C4B30DD270C414"/>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4">
    <w:name w:val="E86282AF3AAB40B499691A62B9A4402F14"/>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4">
    <w:name w:val="A75CE08FB97040888ED1D1F1E97F59B514"/>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4">
    <w:name w:val="1B9DD8C1B1354C7FB09135E3D3FEF4EB14"/>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4">
    <w:name w:val="8094A4852D104F2DBEF6D19B6492D97414"/>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4">
    <w:name w:val="89371D2DB24D44E583B09642D9A7CD1414"/>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9">
    <w:name w:val="9A223CE11B974CD7A9332880A03850FF9"/>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8">
    <w:name w:val="7A7144C5D8284D1A80CDA1E894B42D728"/>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4">
    <w:name w:val="C3DC1FF6E91249E7BC57D8D61C03B0B54"/>
    <w:rsid w:val="00E05431"/>
    <w:pPr>
      <w:spacing w:after="200" w:line="240" w:lineRule="auto"/>
    </w:pPr>
    <w:rPr>
      <w:rFonts w:ascii="Gill Sans MT" w:hAnsi="Gill Sans MT" w:cs="VistaSansReg"/>
      <w:color w:val="000000" w:themeColor="text1"/>
      <w:szCs w:val="21"/>
      <w:lang w:eastAsia="ja-JP"/>
    </w:rPr>
  </w:style>
  <w:style w:type="paragraph" w:customStyle="1" w:styleId="ACCACC231DCD481DB8FE54932FC936751">
    <w:name w:val="ACCACC231DCD481DB8FE54932FC936751"/>
    <w:rsid w:val="00E05431"/>
    <w:pPr>
      <w:spacing w:after="200" w:line="240" w:lineRule="auto"/>
    </w:pPr>
    <w:rPr>
      <w:rFonts w:ascii="Gill Sans MT" w:hAnsi="Gill Sans MT" w:cs="VistaSansReg"/>
      <w:color w:val="000000" w:themeColor="text1"/>
      <w:szCs w:val="21"/>
      <w:lang w:eastAsia="ja-JP"/>
    </w:rPr>
  </w:style>
  <w:style w:type="paragraph" w:customStyle="1" w:styleId="3D1BCBE9AB2040919D4173B9427662A91">
    <w:name w:val="3D1BCBE9AB2040919D4173B9427662A91"/>
    <w:rsid w:val="00E05431"/>
    <w:pPr>
      <w:spacing w:after="200" w:line="240" w:lineRule="auto"/>
    </w:pPr>
    <w:rPr>
      <w:rFonts w:ascii="Gill Sans MT" w:hAnsi="Gill Sans MT" w:cs="VistaSansReg"/>
      <w:color w:val="000000" w:themeColor="text1"/>
      <w:szCs w:val="21"/>
      <w:lang w:eastAsia="ja-JP"/>
    </w:rPr>
  </w:style>
  <w:style w:type="paragraph" w:customStyle="1" w:styleId="7546EDDFF30F4743B2EB74A12D3280861">
    <w:name w:val="7546EDDFF30F4743B2EB74A12D3280861"/>
    <w:rsid w:val="00E05431"/>
    <w:pPr>
      <w:spacing w:after="200" w:line="240" w:lineRule="auto"/>
    </w:pPr>
    <w:rPr>
      <w:rFonts w:ascii="Gill Sans MT" w:hAnsi="Gill Sans MT" w:cs="VistaSansReg"/>
      <w:color w:val="000000" w:themeColor="text1"/>
      <w:szCs w:val="21"/>
      <w:lang w:eastAsia="ja-JP"/>
    </w:rPr>
  </w:style>
  <w:style w:type="paragraph" w:customStyle="1" w:styleId="78CB28B2C4714B5A9C76E961374D17C2">
    <w:name w:val="78CB28B2C4714B5A9C76E961374D17C2"/>
    <w:rsid w:val="00E05431"/>
    <w:pPr>
      <w:spacing w:after="200" w:line="240" w:lineRule="auto"/>
    </w:pPr>
    <w:rPr>
      <w:rFonts w:ascii="Gill Sans MT" w:hAnsi="Gill Sans MT" w:cs="VistaSansReg"/>
      <w:color w:val="000000" w:themeColor="text1"/>
      <w:szCs w:val="21"/>
      <w:lang w:eastAsia="ja-JP"/>
    </w:rPr>
  </w:style>
  <w:style w:type="paragraph" w:customStyle="1" w:styleId="5E6307B55E9E4345BB158CD31A748BFD63">
    <w:name w:val="5E6307B55E9E4345BB158CD31A748BFD63"/>
    <w:rsid w:val="00E05431"/>
    <w:pPr>
      <w:spacing w:after="200" w:line="240" w:lineRule="auto"/>
    </w:pPr>
    <w:rPr>
      <w:rFonts w:ascii="Gill Sans MT" w:hAnsi="Gill Sans MT" w:cs="VistaSansReg"/>
      <w:color w:val="000000" w:themeColor="text1"/>
      <w:szCs w:val="21"/>
      <w:lang w:eastAsia="ja-JP"/>
    </w:rPr>
  </w:style>
  <w:style w:type="paragraph" w:customStyle="1" w:styleId="70C61E5DFC184FA7A93E7E595C3E173662">
    <w:name w:val="70C61E5DFC184FA7A93E7E595C3E173662"/>
    <w:rsid w:val="00E05431"/>
    <w:pPr>
      <w:spacing w:after="200" w:line="240" w:lineRule="auto"/>
    </w:pPr>
    <w:rPr>
      <w:rFonts w:ascii="Gill Sans MT" w:hAnsi="Gill Sans MT" w:cs="VistaSansReg"/>
      <w:color w:val="000000" w:themeColor="text1"/>
      <w:szCs w:val="21"/>
      <w:lang w:eastAsia="ja-JP"/>
    </w:rPr>
  </w:style>
  <w:style w:type="paragraph" w:customStyle="1" w:styleId="CD461F94703745A496AC5D075D66AD7A60">
    <w:name w:val="CD461F94703745A496AC5D075D66AD7A60"/>
    <w:rsid w:val="00E05431"/>
    <w:pPr>
      <w:spacing w:after="200" w:line="240" w:lineRule="auto"/>
    </w:pPr>
    <w:rPr>
      <w:rFonts w:ascii="Gill Sans MT" w:hAnsi="Gill Sans MT" w:cs="VistaSansReg"/>
      <w:color w:val="000000" w:themeColor="text1"/>
      <w:szCs w:val="21"/>
      <w:lang w:eastAsia="ja-JP"/>
    </w:rPr>
  </w:style>
  <w:style w:type="paragraph" w:customStyle="1" w:styleId="4978508E14424EA9A77990C5867E909656">
    <w:name w:val="4978508E14424EA9A77990C5867E909656"/>
    <w:rsid w:val="00E05431"/>
    <w:pPr>
      <w:spacing w:after="200" w:line="240" w:lineRule="auto"/>
    </w:pPr>
    <w:rPr>
      <w:rFonts w:ascii="Gill Sans MT" w:hAnsi="Gill Sans MT" w:cs="VistaSansReg"/>
      <w:color w:val="000000" w:themeColor="text1"/>
      <w:szCs w:val="21"/>
      <w:lang w:eastAsia="ja-JP"/>
    </w:rPr>
  </w:style>
  <w:style w:type="paragraph" w:customStyle="1" w:styleId="EA7792C40D6B4F9091A5C2064DF6BC6945">
    <w:name w:val="EA7792C40D6B4F9091A5C2064DF6BC6945"/>
    <w:rsid w:val="00E05431"/>
    <w:pPr>
      <w:spacing w:after="200" w:line="240" w:lineRule="auto"/>
    </w:pPr>
    <w:rPr>
      <w:rFonts w:ascii="Gill Sans MT" w:hAnsi="Gill Sans MT" w:cs="VistaSansReg"/>
      <w:color w:val="000000" w:themeColor="text1"/>
      <w:szCs w:val="21"/>
      <w:lang w:eastAsia="ja-JP"/>
    </w:rPr>
  </w:style>
  <w:style w:type="paragraph" w:customStyle="1" w:styleId="69C65C083DDE4AF49897C25874B5975238">
    <w:name w:val="69C65C083DDE4AF49897C25874B5975238"/>
    <w:rsid w:val="00E05431"/>
    <w:pPr>
      <w:spacing w:after="200" w:line="240" w:lineRule="auto"/>
    </w:pPr>
    <w:rPr>
      <w:rFonts w:ascii="Gill Sans MT" w:hAnsi="Gill Sans MT" w:cs="VistaSansReg"/>
      <w:color w:val="000000" w:themeColor="text1"/>
      <w:szCs w:val="21"/>
      <w:lang w:eastAsia="ja-JP"/>
    </w:rPr>
  </w:style>
  <w:style w:type="paragraph" w:customStyle="1" w:styleId="85E6322B4FC34E699C2C42A654FB788437">
    <w:name w:val="85E6322B4FC34E699C2C42A654FB788437"/>
    <w:rsid w:val="00E05431"/>
    <w:pPr>
      <w:spacing w:after="200" w:line="240" w:lineRule="auto"/>
    </w:pPr>
    <w:rPr>
      <w:rFonts w:ascii="Gill Sans MT" w:hAnsi="Gill Sans MT" w:cs="VistaSansReg"/>
      <w:color w:val="000000" w:themeColor="text1"/>
      <w:szCs w:val="21"/>
      <w:lang w:eastAsia="ja-JP"/>
    </w:rPr>
  </w:style>
  <w:style w:type="paragraph" w:customStyle="1" w:styleId="E9603B23C09443BBB66B4855B232664735">
    <w:name w:val="E9603B23C09443BBB66B4855B232664735"/>
    <w:rsid w:val="00E05431"/>
    <w:pPr>
      <w:spacing w:after="200" w:line="240" w:lineRule="auto"/>
    </w:pPr>
    <w:rPr>
      <w:rFonts w:ascii="Gill Sans MT" w:hAnsi="Gill Sans MT" w:cs="VistaSansReg"/>
      <w:color w:val="000000" w:themeColor="text1"/>
      <w:szCs w:val="21"/>
      <w:lang w:eastAsia="ja-JP"/>
    </w:rPr>
  </w:style>
  <w:style w:type="paragraph" w:customStyle="1" w:styleId="82AB5676141F4D148AB196EC3E96841727">
    <w:name w:val="82AB5676141F4D148AB196EC3E96841727"/>
    <w:rsid w:val="00E05431"/>
    <w:pPr>
      <w:spacing w:after="200" w:line="240" w:lineRule="auto"/>
    </w:pPr>
    <w:rPr>
      <w:rFonts w:ascii="Gill Sans MT" w:hAnsi="Gill Sans MT" w:cs="VistaSansReg"/>
      <w:color w:val="000000" w:themeColor="text1"/>
      <w:szCs w:val="21"/>
      <w:lang w:eastAsia="ja-JP"/>
    </w:rPr>
  </w:style>
  <w:style w:type="paragraph" w:customStyle="1" w:styleId="62FEB7CACCB4445F87C3DFCB5D22297323">
    <w:name w:val="62FEB7CACCB4445F87C3DFCB5D22297323"/>
    <w:rsid w:val="00E05431"/>
    <w:pPr>
      <w:spacing w:after="200" w:line="240" w:lineRule="auto"/>
    </w:pPr>
    <w:rPr>
      <w:rFonts w:ascii="Gill Sans MT" w:hAnsi="Gill Sans MT" w:cs="VistaSansReg"/>
      <w:color w:val="000000" w:themeColor="text1"/>
      <w:szCs w:val="21"/>
      <w:lang w:eastAsia="ja-JP"/>
    </w:rPr>
  </w:style>
  <w:style w:type="paragraph" w:customStyle="1" w:styleId="48DE18FAB32246FBA39AE5A06D8F799121">
    <w:name w:val="48DE18FAB32246FBA39AE5A06D8F799121"/>
    <w:rsid w:val="00E05431"/>
    <w:pPr>
      <w:spacing w:after="200" w:line="240" w:lineRule="auto"/>
    </w:pPr>
    <w:rPr>
      <w:rFonts w:ascii="Gill Sans MT" w:hAnsi="Gill Sans MT" w:cs="VistaSansReg"/>
      <w:color w:val="000000" w:themeColor="text1"/>
      <w:szCs w:val="21"/>
      <w:lang w:eastAsia="ja-JP"/>
    </w:rPr>
  </w:style>
  <w:style w:type="paragraph" w:customStyle="1" w:styleId="9ECAD526566A4E44B6D2B1DD71E66C1718">
    <w:name w:val="9ECAD526566A4E44B6D2B1DD71E66C1718"/>
    <w:rsid w:val="00E05431"/>
    <w:pPr>
      <w:spacing w:after="200" w:line="240" w:lineRule="auto"/>
    </w:pPr>
    <w:rPr>
      <w:rFonts w:ascii="Gill Sans MT" w:hAnsi="Gill Sans MT" w:cs="VistaSansReg"/>
      <w:color w:val="000000" w:themeColor="text1"/>
      <w:szCs w:val="21"/>
      <w:lang w:eastAsia="ja-JP"/>
    </w:rPr>
  </w:style>
  <w:style w:type="paragraph" w:customStyle="1" w:styleId="20BF0A3D2100438E9B99F6BD1FB7C84B15">
    <w:name w:val="20BF0A3D2100438E9B99F6BD1FB7C84B15"/>
    <w:rsid w:val="00E05431"/>
    <w:pPr>
      <w:spacing w:after="200" w:line="240" w:lineRule="auto"/>
    </w:pPr>
    <w:rPr>
      <w:rFonts w:ascii="Gill Sans MT" w:hAnsi="Gill Sans MT" w:cs="VistaSansReg"/>
      <w:color w:val="000000" w:themeColor="text1"/>
      <w:szCs w:val="21"/>
      <w:lang w:eastAsia="ja-JP"/>
    </w:rPr>
  </w:style>
  <w:style w:type="paragraph" w:customStyle="1" w:styleId="294EFF5F52CF4EA29A927CF601B2A03015">
    <w:name w:val="294EFF5F52CF4EA29A927CF601B2A03015"/>
    <w:rsid w:val="00E05431"/>
    <w:pPr>
      <w:spacing w:after="200" w:line="240" w:lineRule="auto"/>
    </w:pPr>
    <w:rPr>
      <w:rFonts w:ascii="Gill Sans MT" w:hAnsi="Gill Sans MT" w:cs="VistaSansReg"/>
      <w:color w:val="000000" w:themeColor="text1"/>
      <w:szCs w:val="21"/>
      <w:lang w:eastAsia="ja-JP"/>
    </w:rPr>
  </w:style>
  <w:style w:type="paragraph" w:customStyle="1" w:styleId="19EC2B5ED7F24E38AC5964F025C0D17015">
    <w:name w:val="19EC2B5ED7F24E38AC5964F025C0D17015"/>
    <w:rsid w:val="00E05431"/>
    <w:pPr>
      <w:spacing w:after="200" w:line="240" w:lineRule="auto"/>
    </w:pPr>
    <w:rPr>
      <w:rFonts w:ascii="Gill Sans MT" w:hAnsi="Gill Sans MT" w:cs="VistaSansReg"/>
      <w:color w:val="000000" w:themeColor="text1"/>
      <w:szCs w:val="21"/>
      <w:lang w:eastAsia="ja-JP"/>
    </w:rPr>
  </w:style>
  <w:style w:type="paragraph" w:customStyle="1" w:styleId="C8C2E7D843E347D0BE400E219897F27B15">
    <w:name w:val="C8C2E7D843E347D0BE400E219897F27B15"/>
    <w:rsid w:val="00E05431"/>
    <w:pPr>
      <w:spacing w:after="200" w:line="240" w:lineRule="auto"/>
    </w:pPr>
    <w:rPr>
      <w:rFonts w:ascii="Gill Sans MT" w:hAnsi="Gill Sans MT" w:cs="VistaSansReg"/>
      <w:color w:val="000000" w:themeColor="text1"/>
      <w:szCs w:val="21"/>
      <w:lang w:eastAsia="ja-JP"/>
    </w:rPr>
  </w:style>
  <w:style w:type="paragraph" w:customStyle="1" w:styleId="7439D616C72F4B2AB20D677CE5C1129915">
    <w:name w:val="7439D616C72F4B2AB20D677CE5C1129915"/>
    <w:rsid w:val="00E05431"/>
    <w:pPr>
      <w:spacing w:after="200" w:line="240" w:lineRule="auto"/>
    </w:pPr>
    <w:rPr>
      <w:rFonts w:ascii="Gill Sans MT" w:hAnsi="Gill Sans MT" w:cs="VistaSansReg"/>
      <w:color w:val="000000" w:themeColor="text1"/>
      <w:szCs w:val="21"/>
      <w:lang w:eastAsia="ja-JP"/>
    </w:rPr>
  </w:style>
  <w:style w:type="paragraph" w:customStyle="1" w:styleId="CE9CA096EF5A420A98265C53A699682E15">
    <w:name w:val="CE9CA096EF5A420A98265C53A699682E15"/>
    <w:rsid w:val="00E05431"/>
    <w:pPr>
      <w:spacing w:after="200" w:line="240" w:lineRule="auto"/>
    </w:pPr>
    <w:rPr>
      <w:rFonts w:ascii="Gill Sans MT" w:hAnsi="Gill Sans MT" w:cs="VistaSansReg"/>
      <w:color w:val="000000" w:themeColor="text1"/>
      <w:szCs w:val="21"/>
      <w:lang w:eastAsia="ja-JP"/>
    </w:rPr>
  </w:style>
  <w:style w:type="paragraph" w:customStyle="1" w:styleId="0D6F3A13EB104DC496E4C63DE805665515">
    <w:name w:val="0D6F3A13EB104DC496E4C63DE805665515"/>
    <w:rsid w:val="00E05431"/>
    <w:pPr>
      <w:spacing w:after="200" w:line="240" w:lineRule="auto"/>
    </w:pPr>
    <w:rPr>
      <w:rFonts w:ascii="Gill Sans MT" w:hAnsi="Gill Sans MT" w:cs="VistaSansReg"/>
      <w:color w:val="000000" w:themeColor="text1"/>
      <w:szCs w:val="21"/>
      <w:lang w:eastAsia="ja-JP"/>
    </w:rPr>
  </w:style>
  <w:style w:type="paragraph" w:customStyle="1" w:styleId="2EE3D6904F3E4127AE845794B9FA2B9515">
    <w:name w:val="2EE3D6904F3E4127AE845794B9FA2B9515"/>
    <w:rsid w:val="00E05431"/>
    <w:pPr>
      <w:spacing w:after="200" w:line="240" w:lineRule="auto"/>
    </w:pPr>
    <w:rPr>
      <w:rFonts w:ascii="Gill Sans MT" w:hAnsi="Gill Sans MT" w:cs="VistaSansReg"/>
      <w:color w:val="000000" w:themeColor="text1"/>
      <w:szCs w:val="21"/>
      <w:lang w:eastAsia="ja-JP"/>
    </w:rPr>
  </w:style>
  <w:style w:type="paragraph" w:customStyle="1" w:styleId="28ADCA1B92DC4B4A8D78BD0907F71A5C15">
    <w:name w:val="28ADCA1B92DC4B4A8D78BD0907F71A5C15"/>
    <w:rsid w:val="00E05431"/>
    <w:pPr>
      <w:spacing w:after="200" w:line="240" w:lineRule="auto"/>
    </w:pPr>
    <w:rPr>
      <w:rFonts w:ascii="Gill Sans MT" w:hAnsi="Gill Sans MT" w:cs="VistaSansReg"/>
      <w:color w:val="000000" w:themeColor="text1"/>
      <w:szCs w:val="21"/>
      <w:lang w:eastAsia="ja-JP"/>
    </w:rPr>
  </w:style>
  <w:style w:type="paragraph" w:customStyle="1" w:styleId="9C66177133474350B06891F327AEC49415">
    <w:name w:val="9C66177133474350B06891F327AEC49415"/>
    <w:rsid w:val="00E05431"/>
    <w:pPr>
      <w:spacing w:after="200" w:line="240" w:lineRule="auto"/>
    </w:pPr>
    <w:rPr>
      <w:rFonts w:ascii="Gill Sans MT" w:hAnsi="Gill Sans MT" w:cs="VistaSansReg"/>
      <w:color w:val="000000" w:themeColor="text1"/>
      <w:szCs w:val="21"/>
      <w:lang w:eastAsia="ja-JP"/>
    </w:rPr>
  </w:style>
  <w:style w:type="paragraph" w:customStyle="1" w:styleId="C54FE4EEDB144B8E9A69B6D9E8AD98A315">
    <w:name w:val="C54FE4EEDB144B8E9A69B6D9E8AD98A315"/>
    <w:rsid w:val="00E05431"/>
    <w:pPr>
      <w:spacing w:after="200" w:line="240" w:lineRule="auto"/>
    </w:pPr>
    <w:rPr>
      <w:rFonts w:ascii="Gill Sans MT" w:hAnsi="Gill Sans MT" w:cs="VistaSansReg"/>
      <w:color w:val="000000" w:themeColor="text1"/>
      <w:szCs w:val="21"/>
      <w:lang w:eastAsia="ja-JP"/>
    </w:rPr>
  </w:style>
  <w:style w:type="paragraph" w:customStyle="1" w:styleId="61344F9BF8194AF497396F7B37BF633715">
    <w:name w:val="61344F9BF8194AF497396F7B37BF633715"/>
    <w:rsid w:val="00E05431"/>
    <w:pPr>
      <w:spacing w:after="200" w:line="240" w:lineRule="auto"/>
    </w:pPr>
    <w:rPr>
      <w:rFonts w:ascii="Gill Sans MT" w:hAnsi="Gill Sans MT" w:cs="VistaSansReg"/>
      <w:color w:val="000000" w:themeColor="text1"/>
      <w:szCs w:val="21"/>
      <w:lang w:eastAsia="ja-JP"/>
    </w:rPr>
  </w:style>
  <w:style w:type="paragraph" w:customStyle="1" w:styleId="7A91C993699246289C3DA191FD8E73CF15">
    <w:name w:val="7A91C993699246289C3DA191FD8E73CF15"/>
    <w:rsid w:val="00E05431"/>
    <w:pPr>
      <w:spacing w:after="200" w:line="240" w:lineRule="auto"/>
    </w:pPr>
    <w:rPr>
      <w:rFonts w:ascii="Gill Sans MT" w:hAnsi="Gill Sans MT" w:cs="VistaSansReg"/>
      <w:color w:val="000000" w:themeColor="text1"/>
      <w:szCs w:val="21"/>
      <w:lang w:eastAsia="ja-JP"/>
    </w:rPr>
  </w:style>
  <w:style w:type="paragraph" w:customStyle="1" w:styleId="58DB5540BFB748E58705CDFF1668175A15">
    <w:name w:val="58DB5540BFB748E58705CDFF1668175A15"/>
    <w:rsid w:val="00E05431"/>
    <w:pPr>
      <w:spacing w:after="200" w:line="240" w:lineRule="auto"/>
    </w:pPr>
    <w:rPr>
      <w:rFonts w:ascii="Gill Sans MT" w:hAnsi="Gill Sans MT" w:cs="VistaSansReg"/>
      <w:color w:val="000000" w:themeColor="text1"/>
      <w:szCs w:val="21"/>
      <w:lang w:eastAsia="ja-JP"/>
    </w:rPr>
  </w:style>
  <w:style w:type="paragraph" w:customStyle="1" w:styleId="CD7B8CF16B254DE0AA07C4B30DD270C415">
    <w:name w:val="CD7B8CF16B254DE0AA07C4B30DD270C415"/>
    <w:rsid w:val="00E05431"/>
    <w:pPr>
      <w:spacing w:after="200" w:line="240" w:lineRule="auto"/>
    </w:pPr>
    <w:rPr>
      <w:rFonts w:ascii="Gill Sans MT" w:hAnsi="Gill Sans MT" w:cs="VistaSansReg"/>
      <w:color w:val="000000" w:themeColor="text1"/>
      <w:szCs w:val="21"/>
      <w:lang w:eastAsia="ja-JP"/>
    </w:rPr>
  </w:style>
  <w:style w:type="paragraph" w:customStyle="1" w:styleId="E86282AF3AAB40B499691A62B9A4402F15">
    <w:name w:val="E86282AF3AAB40B499691A62B9A4402F15"/>
    <w:rsid w:val="00E05431"/>
    <w:pPr>
      <w:spacing w:after="200" w:line="240" w:lineRule="auto"/>
    </w:pPr>
    <w:rPr>
      <w:rFonts w:ascii="Gill Sans MT" w:hAnsi="Gill Sans MT" w:cs="VistaSansReg"/>
      <w:color w:val="000000" w:themeColor="text1"/>
      <w:szCs w:val="21"/>
      <w:lang w:eastAsia="ja-JP"/>
    </w:rPr>
  </w:style>
  <w:style w:type="paragraph" w:customStyle="1" w:styleId="A75CE08FB97040888ED1D1F1E97F59B515">
    <w:name w:val="A75CE08FB97040888ED1D1F1E97F59B515"/>
    <w:rsid w:val="00E05431"/>
    <w:pPr>
      <w:spacing w:after="200" w:line="240" w:lineRule="auto"/>
    </w:pPr>
    <w:rPr>
      <w:rFonts w:ascii="Gill Sans MT" w:hAnsi="Gill Sans MT" w:cs="VistaSansReg"/>
      <w:color w:val="000000" w:themeColor="text1"/>
      <w:szCs w:val="21"/>
      <w:lang w:eastAsia="ja-JP"/>
    </w:rPr>
  </w:style>
  <w:style w:type="paragraph" w:customStyle="1" w:styleId="1B9DD8C1B1354C7FB09135E3D3FEF4EB15">
    <w:name w:val="1B9DD8C1B1354C7FB09135E3D3FEF4EB15"/>
    <w:rsid w:val="00E05431"/>
    <w:pPr>
      <w:spacing w:after="200" w:line="240" w:lineRule="auto"/>
    </w:pPr>
    <w:rPr>
      <w:rFonts w:ascii="Gill Sans MT" w:hAnsi="Gill Sans MT" w:cs="VistaSansReg"/>
      <w:color w:val="000000" w:themeColor="text1"/>
      <w:szCs w:val="21"/>
      <w:lang w:eastAsia="ja-JP"/>
    </w:rPr>
  </w:style>
  <w:style w:type="paragraph" w:customStyle="1" w:styleId="8094A4852D104F2DBEF6D19B6492D97415">
    <w:name w:val="8094A4852D104F2DBEF6D19B6492D97415"/>
    <w:rsid w:val="00E05431"/>
    <w:pPr>
      <w:spacing w:after="200" w:line="240" w:lineRule="auto"/>
    </w:pPr>
    <w:rPr>
      <w:rFonts w:ascii="Gill Sans MT" w:hAnsi="Gill Sans MT" w:cs="VistaSansReg"/>
      <w:color w:val="000000" w:themeColor="text1"/>
      <w:szCs w:val="21"/>
      <w:lang w:eastAsia="ja-JP"/>
    </w:rPr>
  </w:style>
  <w:style w:type="paragraph" w:customStyle="1" w:styleId="89371D2DB24D44E583B09642D9A7CD1415">
    <w:name w:val="89371D2DB24D44E583B09642D9A7CD1415"/>
    <w:rsid w:val="00E05431"/>
    <w:pPr>
      <w:spacing w:after="200" w:line="240" w:lineRule="auto"/>
    </w:pPr>
    <w:rPr>
      <w:rFonts w:ascii="Gill Sans MT" w:hAnsi="Gill Sans MT" w:cs="VistaSansReg"/>
      <w:color w:val="000000" w:themeColor="text1"/>
      <w:szCs w:val="21"/>
      <w:lang w:eastAsia="ja-JP"/>
    </w:rPr>
  </w:style>
  <w:style w:type="paragraph" w:customStyle="1" w:styleId="9A223CE11B974CD7A9332880A03850FF10">
    <w:name w:val="9A223CE11B974CD7A9332880A03850FF10"/>
    <w:rsid w:val="00E05431"/>
    <w:pPr>
      <w:spacing w:after="200" w:line="240" w:lineRule="auto"/>
    </w:pPr>
    <w:rPr>
      <w:rFonts w:ascii="Gill Sans MT" w:hAnsi="Gill Sans MT" w:cs="VistaSansReg"/>
      <w:color w:val="000000" w:themeColor="text1"/>
      <w:szCs w:val="21"/>
      <w:lang w:eastAsia="ja-JP"/>
    </w:rPr>
  </w:style>
  <w:style w:type="paragraph" w:customStyle="1" w:styleId="7A7144C5D8284D1A80CDA1E894B42D729">
    <w:name w:val="7A7144C5D8284D1A80CDA1E894B42D729"/>
    <w:rsid w:val="00E05431"/>
    <w:pPr>
      <w:spacing w:after="200" w:line="240" w:lineRule="auto"/>
    </w:pPr>
    <w:rPr>
      <w:rFonts w:ascii="Gill Sans MT" w:hAnsi="Gill Sans MT" w:cs="VistaSansReg"/>
      <w:color w:val="000000" w:themeColor="text1"/>
      <w:szCs w:val="21"/>
      <w:lang w:eastAsia="ja-JP"/>
    </w:rPr>
  </w:style>
  <w:style w:type="paragraph" w:customStyle="1" w:styleId="C3DC1FF6E91249E7BC57D8D61C03B0B55">
    <w:name w:val="C3DC1FF6E91249E7BC57D8D61C03B0B55"/>
    <w:rsid w:val="00E05431"/>
    <w:pPr>
      <w:spacing w:after="200" w:line="240" w:lineRule="auto"/>
    </w:pPr>
    <w:rPr>
      <w:rFonts w:ascii="Gill Sans MT" w:hAnsi="Gill Sans MT" w:cs="VistaSansReg"/>
      <w:color w:val="000000" w:themeColor="text1"/>
      <w:szCs w:val="21"/>
      <w:lang w:eastAsia="ja-JP"/>
    </w:rPr>
  </w:style>
  <w:style w:type="paragraph" w:customStyle="1" w:styleId="ACCACC231DCD481DB8FE54932FC936752">
    <w:name w:val="ACCACC231DCD481DB8FE54932FC936752"/>
    <w:rsid w:val="00E05431"/>
    <w:pPr>
      <w:spacing w:after="200" w:line="240" w:lineRule="auto"/>
    </w:pPr>
    <w:rPr>
      <w:rFonts w:ascii="Gill Sans MT" w:hAnsi="Gill Sans MT" w:cs="VistaSansReg"/>
      <w:color w:val="000000" w:themeColor="text1"/>
      <w:szCs w:val="21"/>
      <w:lang w:eastAsia="ja-JP"/>
    </w:rPr>
  </w:style>
  <w:style w:type="paragraph" w:customStyle="1" w:styleId="3D1BCBE9AB2040919D4173B9427662A92">
    <w:name w:val="3D1BCBE9AB2040919D4173B9427662A92"/>
    <w:rsid w:val="00E05431"/>
    <w:pPr>
      <w:spacing w:after="200" w:line="240" w:lineRule="auto"/>
    </w:pPr>
    <w:rPr>
      <w:rFonts w:ascii="Gill Sans MT" w:hAnsi="Gill Sans MT" w:cs="VistaSansReg"/>
      <w:color w:val="000000" w:themeColor="text1"/>
      <w:szCs w:val="21"/>
      <w:lang w:eastAsia="ja-JP"/>
    </w:rPr>
  </w:style>
  <w:style w:type="paragraph" w:customStyle="1" w:styleId="7546EDDFF30F4743B2EB74A12D3280862">
    <w:name w:val="7546EDDFF30F4743B2EB74A12D3280862"/>
    <w:rsid w:val="00E05431"/>
    <w:pPr>
      <w:spacing w:after="200" w:line="240" w:lineRule="auto"/>
    </w:pPr>
    <w:rPr>
      <w:rFonts w:ascii="Gill Sans MT" w:hAnsi="Gill Sans MT" w:cs="VistaSansReg"/>
      <w:color w:val="000000" w:themeColor="text1"/>
      <w:szCs w:val="21"/>
      <w:lang w:eastAsia="ja-JP"/>
    </w:rPr>
  </w:style>
  <w:style w:type="paragraph" w:customStyle="1" w:styleId="78CB28B2C4714B5A9C76E961374D17C21">
    <w:name w:val="78CB28B2C4714B5A9C76E961374D17C21"/>
    <w:rsid w:val="00E05431"/>
    <w:pPr>
      <w:spacing w:after="200" w:line="240" w:lineRule="auto"/>
    </w:pPr>
    <w:rPr>
      <w:rFonts w:ascii="Gill Sans MT" w:hAnsi="Gill Sans MT" w:cs="VistaSansReg"/>
      <w:color w:val="000000" w:themeColor="text1"/>
      <w:szCs w:val="21"/>
      <w:lang w:eastAsia="ja-JP"/>
    </w:rPr>
  </w:style>
  <w:style w:type="paragraph" w:customStyle="1" w:styleId="9F75EB0DD8E44A868BE68C751DA41DAB">
    <w:name w:val="9F75EB0DD8E44A868BE68C751DA41DAB"/>
    <w:rsid w:val="00E05431"/>
  </w:style>
  <w:style w:type="paragraph" w:customStyle="1" w:styleId="A9EFB9099B464C93A3AC6C9182A0D240">
    <w:name w:val="A9EFB9099B464C93A3AC6C9182A0D240"/>
    <w:rsid w:val="00E05431"/>
  </w:style>
  <w:style w:type="paragraph" w:customStyle="1" w:styleId="E24552C7330A4EA6A1FC1D4D2E13387B">
    <w:name w:val="E24552C7330A4EA6A1FC1D4D2E13387B"/>
    <w:rsid w:val="00E05431"/>
  </w:style>
  <w:style w:type="paragraph" w:customStyle="1" w:styleId="13A3FCB687404A338C7EF7FC53153F7D">
    <w:name w:val="13A3FCB687404A338C7EF7FC53153F7D"/>
    <w:rsid w:val="00E05431"/>
  </w:style>
  <w:style w:type="paragraph" w:customStyle="1" w:styleId="91BA65C6A9244784A971A46563A0E827">
    <w:name w:val="91BA65C6A9244784A971A46563A0E827"/>
    <w:rsid w:val="00E05431"/>
  </w:style>
  <w:style w:type="paragraph" w:customStyle="1" w:styleId="549FA0BEF9714E099AF476F2A08E493B">
    <w:name w:val="549FA0BEF9714E099AF476F2A08E493B"/>
    <w:rsid w:val="00E05431"/>
  </w:style>
  <w:style w:type="paragraph" w:customStyle="1" w:styleId="131A5240984D41538E0064A6E2591EAE">
    <w:name w:val="131A5240984D41538E0064A6E2591EAE"/>
    <w:rsid w:val="00E05431"/>
  </w:style>
  <w:style w:type="paragraph" w:customStyle="1" w:styleId="D6A2E2D83E5C473E911B1A80CC01F74F">
    <w:name w:val="D6A2E2D83E5C473E911B1A80CC01F74F"/>
    <w:rsid w:val="00E05431"/>
  </w:style>
  <w:style w:type="paragraph" w:customStyle="1" w:styleId="7FB96C3731C247F9865AC507EF08C707">
    <w:name w:val="7FB96C3731C247F9865AC507EF08C707"/>
    <w:rsid w:val="00E05431"/>
  </w:style>
  <w:style w:type="paragraph" w:customStyle="1" w:styleId="D1ABCF113DA9449E8624C9D72A63389F">
    <w:name w:val="D1ABCF113DA9449E8624C9D72A63389F"/>
    <w:rsid w:val="00E05431"/>
  </w:style>
  <w:style w:type="paragraph" w:customStyle="1" w:styleId="BC674970C095436ABC1759ABDE63DAEA">
    <w:name w:val="BC674970C095436ABC1759ABDE63DAEA"/>
    <w:rsid w:val="00E05431"/>
  </w:style>
  <w:style w:type="paragraph" w:customStyle="1" w:styleId="0E886CBFB2854CE9912F9227C9979008">
    <w:name w:val="0E886CBFB2854CE9912F9227C9979008"/>
    <w:rsid w:val="00E05431"/>
  </w:style>
  <w:style w:type="paragraph" w:customStyle="1" w:styleId="3E239BDB080F4246BDAB43CC471BF15A">
    <w:name w:val="3E239BDB080F4246BDAB43CC471BF15A"/>
    <w:rsid w:val="00E05431"/>
  </w:style>
  <w:style w:type="paragraph" w:customStyle="1" w:styleId="613AF60DCFC04652AE6E9F59D208A5D8">
    <w:name w:val="613AF60DCFC04652AE6E9F59D208A5D8"/>
    <w:rsid w:val="00E05431"/>
  </w:style>
  <w:style w:type="paragraph" w:customStyle="1" w:styleId="FE5F57C590AB449786F277189B150BDD">
    <w:name w:val="FE5F57C590AB449786F277189B150BDD"/>
    <w:rsid w:val="00E05431"/>
  </w:style>
  <w:style w:type="paragraph" w:customStyle="1" w:styleId="B7893CDD6760485A907C3E99C7A223F7">
    <w:name w:val="B7893CDD6760485A907C3E99C7A223F7"/>
    <w:rsid w:val="00E05431"/>
  </w:style>
  <w:style w:type="paragraph" w:customStyle="1" w:styleId="BA8BF3EA3AAF44B189E5C9010C4B524D">
    <w:name w:val="BA8BF3EA3AAF44B189E5C9010C4B524D"/>
    <w:rsid w:val="00E05431"/>
  </w:style>
  <w:style w:type="paragraph" w:customStyle="1" w:styleId="4C382CE2BC024D4EAFAF585F5E5D6976">
    <w:name w:val="4C382CE2BC024D4EAFAF585F5E5D6976"/>
    <w:rsid w:val="00E05431"/>
  </w:style>
  <w:style w:type="paragraph" w:customStyle="1" w:styleId="02277C1E280A4083BB477F140F4F9C76">
    <w:name w:val="02277C1E280A4083BB477F140F4F9C76"/>
    <w:rsid w:val="00E05431"/>
  </w:style>
  <w:style w:type="paragraph" w:customStyle="1" w:styleId="82F48E26BDA34117B96E9EC417F58A12">
    <w:name w:val="82F48E26BDA34117B96E9EC417F58A12"/>
    <w:rsid w:val="00E05431"/>
  </w:style>
  <w:style w:type="paragraph" w:customStyle="1" w:styleId="4C60CF0701AD404B83DA67849601E199">
    <w:name w:val="4C60CF0701AD404B83DA67849601E199"/>
    <w:rsid w:val="00E05431"/>
  </w:style>
  <w:style w:type="paragraph" w:customStyle="1" w:styleId="A51CF237FABE4438BA982F8C3893A4F3">
    <w:name w:val="A51CF237FABE4438BA982F8C3893A4F3"/>
    <w:rsid w:val="00E05431"/>
  </w:style>
  <w:style w:type="paragraph" w:customStyle="1" w:styleId="CF314BFDBEC24DB4A7AA48CA0FF95A36">
    <w:name w:val="CF314BFDBEC24DB4A7AA48CA0FF95A36"/>
    <w:rsid w:val="00E05431"/>
  </w:style>
  <w:style w:type="paragraph" w:customStyle="1" w:styleId="8033CEA405194C6C8266532D851CFF12">
    <w:name w:val="8033CEA405194C6C8266532D851CFF12"/>
    <w:rsid w:val="00E05431"/>
  </w:style>
  <w:style w:type="paragraph" w:customStyle="1" w:styleId="8AE93DAD82254142AD2C70734D993245">
    <w:name w:val="8AE93DAD82254142AD2C70734D993245"/>
    <w:rsid w:val="00E05431"/>
  </w:style>
  <w:style w:type="paragraph" w:customStyle="1" w:styleId="1BF519A6ABE747E595DBDF3EDA3E9733">
    <w:name w:val="1BF519A6ABE747E595DBDF3EDA3E9733"/>
    <w:rsid w:val="00E05431"/>
  </w:style>
  <w:style w:type="paragraph" w:customStyle="1" w:styleId="458CCA14564B414F8E4FA62B9DA5A256">
    <w:name w:val="458CCA14564B414F8E4FA62B9DA5A256"/>
    <w:rsid w:val="00E05431"/>
  </w:style>
  <w:style w:type="paragraph" w:customStyle="1" w:styleId="9D61B05D84B24766BD2176E4EEEC3B33">
    <w:name w:val="9D61B05D84B24766BD2176E4EEEC3B33"/>
    <w:rsid w:val="00E05431"/>
  </w:style>
  <w:style w:type="paragraph" w:customStyle="1" w:styleId="A18631C6A0BD43C4AD16C323A7F1357B">
    <w:name w:val="A18631C6A0BD43C4AD16C323A7F1357B"/>
    <w:rsid w:val="00E05431"/>
  </w:style>
  <w:style w:type="paragraph" w:customStyle="1" w:styleId="04AE3355A6BE4288A7F3003250B05405">
    <w:name w:val="04AE3355A6BE4288A7F3003250B05405"/>
    <w:rsid w:val="00E05431"/>
  </w:style>
  <w:style w:type="paragraph" w:customStyle="1" w:styleId="0A7A075688624E7F9A2F8A8AB93E0D73">
    <w:name w:val="0A7A075688624E7F9A2F8A8AB93E0D73"/>
    <w:rsid w:val="00E05431"/>
  </w:style>
  <w:style w:type="paragraph" w:customStyle="1" w:styleId="887A7A92C4A34B2C86BCE46FC9137986">
    <w:name w:val="887A7A92C4A34B2C86BCE46FC9137986"/>
    <w:rsid w:val="00E05431"/>
  </w:style>
  <w:style w:type="paragraph" w:customStyle="1" w:styleId="3A12F900F0F04CB191C3AAC52453FEC1">
    <w:name w:val="3A12F900F0F04CB191C3AAC52453FEC1"/>
    <w:rsid w:val="00E05431"/>
  </w:style>
  <w:style w:type="paragraph" w:customStyle="1" w:styleId="BB627A438B564306B4A3AC47DCF093AC">
    <w:name w:val="BB627A438B564306B4A3AC47DCF093AC"/>
    <w:rsid w:val="00E05431"/>
  </w:style>
  <w:style w:type="paragraph" w:customStyle="1" w:styleId="3D3514AE8F4D4CFDBACFA9B21024D5D6">
    <w:name w:val="3D3514AE8F4D4CFDBACFA9B21024D5D6"/>
    <w:rsid w:val="00E05431"/>
  </w:style>
  <w:style w:type="paragraph" w:customStyle="1" w:styleId="41BEFE6399F0418599F5F27D52CA42BB">
    <w:name w:val="41BEFE6399F0418599F5F27D52CA42BB"/>
    <w:rsid w:val="00E05431"/>
  </w:style>
  <w:style w:type="paragraph" w:customStyle="1" w:styleId="9B2045B53BDB419EAE272F625A7185DA">
    <w:name w:val="9B2045B53BDB419EAE272F625A7185DA"/>
    <w:rsid w:val="00E05431"/>
  </w:style>
  <w:style w:type="paragraph" w:customStyle="1" w:styleId="E13BDA86237D4A8A924B834DF7BAEF3E">
    <w:name w:val="E13BDA86237D4A8A924B834DF7BAEF3E"/>
    <w:rsid w:val="00E05431"/>
  </w:style>
  <w:style w:type="paragraph" w:customStyle="1" w:styleId="C1D24240F75A4A4CBD560F9938118B31">
    <w:name w:val="C1D24240F75A4A4CBD560F9938118B31"/>
    <w:rsid w:val="00E05431"/>
  </w:style>
  <w:style w:type="paragraph" w:customStyle="1" w:styleId="6B5C8431ACF142AEA023913BDA2BAF89">
    <w:name w:val="6B5C8431ACF142AEA023913BDA2BAF89"/>
    <w:rsid w:val="00E05431"/>
  </w:style>
  <w:style w:type="paragraph" w:customStyle="1" w:styleId="D9155D6A6C3D42649DEDE2189C2EF1F4">
    <w:name w:val="D9155D6A6C3D42649DEDE2189C2EF1F4"/>
    <w:rsid w:val="00E05431"/>
  </w:style>
  <w:style w:type="paragraph" w:customStyle="1" w:styleId="DC620BBF1FD345B6893A06D1295FEE3C">
    <w:name w:val="DC620BBF1FD345B6893A06D1295FEE3C"/>
    <w:rsid w:val="00E05431"/>
  </w:style>
  <w:style w:type="paragraph" w:customStyle="1" w:styleId="8C047D6CD9084C6F89CA42C4A66FD5CC">
    <w:name w:val="8C047D6CD9084C6F89CA42C4A66FD5CC"/>
    <w:rsid w:val="00E05431"/>
  </w:style>
  <w:style w:type="paragraph" w:customStyle="1" w:styleId="A05DF6AA835A423FBE732C1A979C3D18">
    <w:name w:val="A05DF6AA835A423FBE732C1A979C3D18"/>
    <w:rsid w:val="00E05431"/>
  </w:style>
  <w:style w:type="paragraph" w:customStyle="1" w:styleId="BF396C1DA4104B43B9B77E0067B16193">
    <w:name w:val="BF396C1DA4104B43B9B77E0067B16193"/>
    <w:rsid w:val="00E05431"/>
  </w:style>
  <w:style w:type="paragraph" w:customStyle="1" w:styleId="7A2DDF0C92D54D1D90F0CD5FB89CCEF5">
    <w:name w:val="7A2DDF0C92D54D1D90F0CD5FB89CCEF5"/>
    <w:rsid w:val="00E05431"/>
  </w:style>
  <w:style w:type="paragraph" w:customStyle="1" w:styleId="E126C9D4E80547788A6DF31FB7E8E896">
    <w:name w:val="E126C9D4E80547788A6DF31FB7E8E896"/>
    <w:rsid w:val="00E05431"/>
  </w:style>
  <w:style w:type="paragraph" w:customStyle="1" w:styleId="892241676D4540F29B5F323E2B2B1EAB">
    <w:name w:val="892241676D4540F29B5F323E2B2B1EAB"/>
    <w:rsid w:val="00E05431"/>
  </w:style>
  <w:style w:type="paragraph" w:customStyle="1" w:styleId="DD4ECFAC43B34C95B907B60B9B583DC8">
    <w:name w:val="DD4ECFAC43B34C95B907B60B9B583DC8"/>
    <w:rsid w:val="00E05431"/>
  </w:style>
  <w:style w:type="paragraph" w:customStyle="1" w:styleId="5A9BA9B828394FE69DB6C041E2639EF6">
    <w:name w:val="5A9BA9B828394FE69DB6C041E2639EF6"/>
    <w:rsid w:val="00E05431"/>
  </w:style>
  <w:style w:type="paragraph" w:customStyle="1" w:styleId="0F2044980227448C94DCAD4B4113ACEE">
    <w:name w:val="0F2044980227448C94DCAD4B4113ACEE"/>
    <w:rsid w:val="00E05431"/>
  </w:style>
  <w:style w:type="paragraph" w:customStyle="1" w:styleId="C8E9C8C0A88E448DAE82071D560261B2">
    <w:name w:val="C8E9C8C0A88E448DAE82071D560261B2"/>
    <w:rsid w:val="00E05431"/>
  </w:style>
  <w:style w:type="paragraph" w:customStyle="1" w:styleId="A788E80E784644F8A6EB388DB4422EA1">
    <w:name w:val="A788E80E784644F8A6EB388DB4422EA1"/>
    <w:rsid w:val="00E05431"/>
  </w:style>
  <w:style w:type="paragraph" w:customStyle="1" w:styleId="2B7B38E800BF4C0494FC8120AA639283">
    <w:name w:val="2B7B38E800BF4C0494FC8120AA639283"/>
    <w:rsid w:val="00E05431"/>
  </w:style>
  <w:style w:type="paragraph" w:customStyle="1" w:styleId="D3B101FB5514447C848E315B101BA36C">
    <w:name w:val="D3B101FB5514447C848E315B101BA36C"/>
    <w:rsid w:val="00E05431"/>
  </w:style>
  <w:style w:type="paragraph" w:customStyle="1" w:styleId="6302A66EDD0B4A8186783C9446B4D362">
    <w:name w:val="6302A66EDD0B4A8186783C9446B4D362"/>
    <w:rsid w:val="00E05431"/>
  </w:style>
  <w:style w:type="paragraph" w:customStyle="1" w:styleId="B75956F13A21427383758E5AC789A23D">
    <w:name w:val="B75956F13A21427383758E5AC789A23D"/>
    <w:rsid w:val="00E05431"/>
  </w:style>
  <w:style w:type="paragraph" w:customStyle="1" w:styleId="E1090579BC2341FAA720AF0297406EC6">
    <w:name w:val="E1090579BC2341FAA720AF0297406EC6"/>
    <w:rsid w:val="00E05431"/>
  </w:style>
  <w:style w:type="paragraph" w:customStyle="1" w:styleId="492A81747F3748FA8109168C218950EC">
    <w:name w:val="492A81747F3748FA8109168C218950EC"/>
    <w:rsid w:val="00E05431"/>
  </w:style>
  <w:style w:type="paragraph" w:customStyle="1" w:styleId="24FB1803E0894A6F8FA1092103DC71C9">
    <w:name w:val="24FB1803E0894A6F8FA1092103DC71C9"/>
    <w:rsid w:val="00E05431"/>
  </w:style>
  <w:style w:type="paragraph" w:customStyle="1" w:styleId="9AFF2316B8304E439E41C2E0A6BA4A50">
    <w:name w:val="9AFF2316B8304E439E41C2E0A6BA4A50"/>
    <w:rsid w:val="00E05431"/>
  </w:style>
  <w:style w:type="paragraph" w:customStyle="1" w:styleId="273BF4D1FF314AEDBF569373E0999F2A">
    <w:name w:val="273BF4D1FF314AEDBF569373E0999F2A"/>
    <w:rsid w:val="00E05431"/>
  </w:style>
  <w:style w:type="paragraph" w:customStyle="1" w:styleId="23042A13999F4A299EA6B1F4890A9C6E">
    <w:name w:val="23042A13999F4A299EA6B1F4890A9C6E"/>
    <w:rsid w:val="00E05431"/>
  </w:style>
  <w:style w:type="paragraph" w:customStyle="1" w:styleId="FAED5E2CF4CE4CBDA7D5B3ACEAAD227A">
    <w:name w:val="FAED5E2CF4CE4CBDA7D5B3ACEAAD227A"/>
    <w:rsid w:val="00E05431"/>
  </w:style>
  <w:style w:type="paragraph" w:customStyle="1" w:styleId="F93A91A912584964A96AF1E8A934B501">
    <w:name w:val="F93A91A912584964A96AF1E8A934B501"/>
    <w:rsid w:val="00E05431"/>
  </w:style>
  <w:style w:type="paragraph" w:customStyle="1" w:styleId="B3117BAFE10F421D83AECCB430DBB25C">
    <w:name w:val="B3117BAFE10F421D83AECCB430DBB25C"/>
    <w:rsid w:val="00E05431"/>
  </w:style>
  <w:style w:type="paragraph" w:customStyle="1" w:styleId="CCE9591E1B024EEAAFC8411F43DDC350">
    <w:name w:val="CCE9591E1B024EEAAFC8411F43DDC350"/>
    <w:rsid w:val="00E05431"/>
  </w:style>
  <w:style w:type="paragraph" w:customStyle="1" w:styleId="0566B57BC73F4EB689BC15736976FABA">
    <w:name w:val="0566B57BC73F4EB689BC15736976FABA"/>
    <w:rsid w:val="00E05431"/>
  </w:style>
  <w:style w:type="paragraph" w:customStyle="1" w:styleId="02B33FE6AE614BC794818F061CAADAA5">
    <w:name w:val="02B33FE6AE614BC794818F061CAADAA5"/>
    <w:rsid w:val="00E05431"/>
  </w:style>
  <w:style w:type="paragraph" w:customStyle="1" w:styleId="4E8ACD66D4F9461C81D9EE02D4FE3760">
    <w:name w:val="4E8ACD66D4F9461C81D9EE02D4FE3760"/>
    <w:rsid w:val="00E05431"/>
  </w:style>
  <w:style w:type="paragraph" w:customStyle="1" w:styleId="B7F4151174D341D7A38C9A2FBAEBEBD4">
    <w:name w:val="B7F4151174D341D7A38C9A2FBAEBEBD4"/>
    <w:rsid w:val="00E05431"/>
  </w:style>
  <w:style w:type="paragraph" w:customStyle="1" w:styleId="EFCCC1650CFA494C855495ED887033D4">
    <w:name w:val="EFCCC1650CFA494C855495ED887033D4"/>
    <w:rsid w:val="00E05431"/>
  </w:style>
  <w:style w:type="paragraph" w:customStyle="1" w:styleId="C071A406AECC414684E52F6D2CF5E852">
    <w:name w:val="C071A406AECC414684E52F6D2CF5E852"/>
    <w:rsid w:val="00E05431"/>
  </w:style>
  <w:style w:type="paragraph" w:customStyle="1" w:styleId="1D9A1363071842319317EF42AAC1DAA8">
    <w:name w:val="1D9A1363071842319317EF42AAC1DAA8"/>
    <w:rsid w:val="00E05431"/>
  </w:style>
  <w:style w:type="paragraph" w:customStyle="1" w:styleId="8085723B8E1243FD919917027308569F">
    <w:name w:val="8085723B8E1243FD919917027308569F"/>
    <w:rsid w:val="00E05431"/>
  </w:style>
  <w:style w:type="paragraph" w:customStyle="1" w:styleId="6AC281ADAFD042919AC75CECE09058F1">
    <w:name w:val="6AC281ADAFD042919AC75CECE09058F1"/>
    <w:rsid w:val="00E05431"/>
  </w:style>
  <w:style w:type="paragraph" w:customStyle="1" w:styleId="654014D57F34410CBA3B8D695CF0A6EE">
    <w:name w:val="654014D57F34410CBA3B8D695CF0A6EE"/>
    <w:rsid w:val="00E05431"/>
  </w:style>
  <w:style w:type="paragraph" w:customStyle="1" w:styleId="DA1E78D49C6C49B78677B96B5A0EBE3A">
    <w:name w:val="DA1E78D49C6C49B78677B96B5A0EBE3A"/>
    <w:rsid w:val="00E05431"/>
  </w:style>
  <w:style w:type="paragraph" w:customStyle="1" w:styleId="40F644FF5C8745A88AA55969DD3FE905">
    <w:name w:val="40F644FF5C8745A88AA55969DD3FE905"/>
    <w:rsid w:val="00E05431"/>
  </w:style>
  <w:style w:type="paragraph" w:customStyle="1" w:styleId="0850FBA33DEF47CC9936B6C4DC890EB6">
    <w:name w:val="0850FBA33DEF47CC9936B6C4DC890EB6"/>
    <w:rsid w:val="00E05431"/>
  </w:style>
  <w:style w:type="paragraph" w:customStyle="1" w:styleId="BF39B1BF0D724CC0A26071CA64DD86BB">
    <w:name w:val="BF39B1BF0D724CC0A26071CA64DD86BB"/>
    <w:rsid w:val="00E05431"/>
  </w:style>
  <w:style w:type="paragraph" w:customStyle="1" w:styleId="23BC29FFDBA641D79A3B4F8E2B022219">
    <w:name w:val="23BC29FFDBA641D79A3B4F8E2B022219"/>
    <w:rsid w:val="00E05431"/>
  </w:style>
  <w:style w:type="paragraph" w:customStyle="1" w:styleId="CED6160D198842CEADB4535ADB5176E7">
    <w:name w:val="CED6160D198842CEADB4535ADB5176E7"/>
    <w:rsid w:val="00E05431"/>
  </w:style>
  <w:style w:type="paragraph" w:customStyle="1" w:styleId="13FCFB56DA074AFDBDD5F1B5438D6E33">
    <w:name w:val="13FCFB56DA074AFDBDD5F1B5438D6E33"/>
    <w:rsid w:val="00E05431"/>
  </w:style>
  <w:style w:type="paragraph" w:customStyle="1" w:styleId="4738E38A0E7B4FCAAF00AC9AE5576D8E">
    <w:name w:val="4738E38A0E7B4FCAAF00AC9AE5576D8E"/>
    <w:rsid w:val="00E05431"/>
  </w:style>
  <w:style w:type="paragraph" w:customStyle="1" w:styleId="88BECC43BFF34C39A004E19D62EE5D2E">
    <w:name w:val="88BECC43BFF34C39A004E19D62EE5D2E"/>
    <w:rsid w:val="00E05431"/>
  </w:style>
  <w:style w:type="paragraph" w:customStyle="1" w:styleId="C5533F97C28547759C0897DC9AE0F5A2">
    <w:name w:val="C5533F97C28547759C0897DC9AE0F5A2"/>
    <w:rsid w:val="00E05431"/>
  </w:style>
  <w:style w:type="paragraph" w:customStyle="1" w:styleId="3F966F3CC055408194DB27E512EDEBE5">
    <w:name w:val="3F966F3CC055408194DB27E512EDEBE5"/>
    <w:rsid w:val="00E05431"/>
  </w:style>
  <w:style w:type="paragraph" w:customStyle="1" w:styleId="C8FAA48771A24999A2F608869FF7C104">
    <w:name w:val="C8FAA48771A24999A2F608869FF7C104"/>
    <w:rsid w:val="00E05431"/>
  </w:style>
  <w:style w:type="paragraph" w:customStyle="1" w:styleId="61E635C0E1014920BC930E2133272864">
    <w:name w:val="61E635C0E1014920BC930E2133272864"/>
    <w:rsid w:val="00E05431"/>
  </w:style>
  <w:style w:type="paragraph" w:customStyle="1" w:styleId="A56512650B9B49CB9015A87AAF67D82A">
    <w:name w:val="A56512650B9B49CB9015A87AAF67D82A"/>
    <w:rsid w:val="00E05431"/>
  </w:style>
  <w:style w:type="paragraph" w:customStyle="1" w:styleId="EED4A252285642AF9FAD2361021B7733">
    <w:name w:val="EED4A252285642AF9FAD2361021B7733"/>
    <w:rsid w:val="00E05431"/>
  </w:style>
  <w:style w:type="paragraph" w:customStyle="1" w:styleId="377D1E89996D41ACBAEBFEB05EB0D2B5">
    <w:name w:val="377D1E89996D41ACBAEBFEB05EB0D2B5"/>
    <w:rsid w:val="00E05431"/>
  </w:style>
  <w:style w:type="paragraph" w:customStyle="1" w:styleId="9AD40081513046C29734D9E70232FB3D">
    <w:name w:val="9AD40081513046C29734D9E70232FB3D"/>
    <w:rsid w:val="00E05431"/>
  </w:style>
  <w:style w:type="paragraph" w:customStyle="1" w:styleId="657833243A164FE4913BF4A6F8394352">
    <w:name w:val="657833243A164FE4913BF4A6F8394352"/>
    <w:rsid w:val="00E05431"/>
  </w:style>
  <w:style w:type="paragraph" w:customStyle="1" w:styleId="4B998CCA642840FE9E15DE820827D88D">
    <w:name w:val="4B998CCA642840FE9E15DE820827D88D"/>
    <w:rsid w:val="00E05431"/>
  </w:style>
  <w:style w:type="paragraph" w:customStyle="1" w:styleId="D6C32D42F4404C069D73BFC16122EA1F">
    <w:name w:val="D6C32D42F4404C069D73BFC16122EA1F"/>
    <w:rsid w:val="00E05431"/>
  </w:style>
  <w:style w:type="paragraph" w:customStyle="1" w:styleId="C32FD417B1E24C69812A08085442D8B7">
    <w:name w:val="C32FD417B1E24C69812A08085442D8B7"/>
    <w:rsid w:val="00E05431"/>
  </w:style>
  <w:style w:type="paragraph" w:customStyle="1" w:styleId="95396EA74294415F9098B7B5A3043558">
    <w:name w:val="95396EA74294415F9098B7B5A3043558"/>
    <w:rsid w:val="00E05431"/>
  </w:style>
  <w:style w:type="paragraph" w:customStyle="1" w:styleId="9B27A67AE639414B964154C06FB08E8F">
    <w:name w:val="9B27A67AE639414B964154C06FB08E8F"/>
    <w:rsid w:val="00E05431"/>
  </w:style>
  <w:style w:type="paragraph" w:customStyle="1" w:styleId="80664D9A9FBE46DA9450D91067C8E510">
    <w:name w:val="80664D9A9FBE46DA9450D91067C8E510"/>
    <w:rsid w:val="00E05431"/>
  </w:style>
  <w:style w:type="paragraph" w:customStyle="1" w:styleId="C870D2329E814282891BC50BFD585038">
    <w:name w:val="C870D2329E814282891BC50BFD585038"/>
    <w:rsid w:val="00E05431"/>
  </w:style>
  <w:style w:type="paragraph" w:customStyle="1" w:styleId="48C68024A3D040A0AD6C78FA6AC4D6B4">
    <w:name w:val="48C68024A3D040A0AD6C78FA6AC4D6B4"/>
    <w:rsid w:val="00E05431"/>
  </w:style>
  <w:style w:type="paragraph" w:customStyle="1" w:styleId="2C286CA4DC504C7D86A0CB42AA4CCA2A">
    <w:name w:val="2C286CA4DC504C7D86A0CB42AA4CCA2A"/>
    <w:rsid w:val="00E05431"/>
  </w:style>
  <w:style w:type="paragraph" w:customStyle="1" w:styleId="1F59D5B0242A4D79B743668A30266A5E">
    <w:name w:val="1F59D5B0242A4D79B743668A30266A5E"/>
    <w:rsid w:val="00E05431"/>
  </w:style>
  <w:style w:type="paragraph" w:customStyle="1" w:styleId="8DF2DB6F5811471DAEABBD27F9DA3E84">
    <w:name w:val="8DF2DB6F5811471DAEABBD27F9DA3E84"/>
    <w:rsid w:val="00FB3459"/>
  </w:style>
  <w:style w:type="paragraph" w:customStyle="1" w:styleId="5E6307B55E9E4345BB158CD31A748BFD64">
    <w:name w:val="5E6307B55E9E4345BB158CD31A748BFD64"/>
    <w:rsid w:val="00723A40"/>
    <w:pPr>
      <w:spacing w:after="200" w:line="240" w:lineRule="auto"/>
    </w:pPr>
    <w:rPr>
      <w:rFonts w:ascii="Gill Sans MT" w:hAnsi="Gill Sans MT" w:cs="VistaSansReg"/>
      <w:color w:val="000000" w:themeColor="text1"/>
      <w:szCs w:val="21"/>
      <w:lang w:eastAsia="ja-JP"/>
    </w:rPr>
  </w:style>
  <w:style w:type="paragraph" w:customStyle="1" w:styleId="70C61E5DFC184FA7A93E7E595C3E173663">
    <w:name w:val="70C61E5DFC184FA7A93E7E595C3E173663"/>
    <w:rsid w:val="00723A40"/>
    <w:pPr>
      <w:spacing w:after="200" w:line="240" w:lineRule="auto"/>
    </w:pPr>
    <w:rPr>
      <w:rFonts w:ascii="Gill Sans MT" w:hAnsi="Gill Sans MT" w:cs="VistaSansReg"/>
      <w:color w:val="000000" w:themeColor="text1"/>
      <w:szCs w:val="21"/>
      <w:lang w:eastAsia="ja-JP"/>
    </w:rPr>
  </w:style>
  <w:style w:type="paragraph" w:customStyle="1" w:styleId="CD461F94703745A496AC5D075D66AD7A61">
    <w:name w:val="CD461F94703745A496AC5D075D66AD7A61"/>
    <w:rsid w:val="00723A40"/>
    <w:pPr>
      <w:spacing w:after="200" w:line="240" w:lineRule="auto"/>
    </w:pPr>
    <w:rPr>
      <w:rFonts w:ascii="Gill Sans MT" w:hAnsi="Gill Sans MT" w:cs="VistaSansReg"/>
      <w:color w:val="000000" w:themeColor="text1"/>
      <w:szCs w:val="21"/>
      <w:lang w:eastAsia="ja-JP"/>
    </w:rPr>
  </w:style>
  <w:style w:type="paragraph" w:customStyle="1" w:styleId="4978508E14424EA9A77990C5867E909657">
    <w:name w:val="4978508E14424EA9A77990C5867E909657"/>
    <w:rsid w:val="00723A40"/>
    <w:pPr>
      <w:spacing w:after="200" w:line="240" w:lineRule="auto"/>
    </w:pPr>
    <w:rPr>
      <w:rFonts w:ascii="Gill Sans MT" w:hAnsi="Gill Sans MT" w:cs="VistaSansReg"/>
      <w:color w:val="000000" w:themeColor="text1"/>
      <w:szCs w:val="21"/>
      <w:lang w:eastAsia="ja-JP"/>
    </w:rPr>
  </w:style>
  <w:style w:type="paragraph" w:customStyle="1" w:styleId="EA7792C40D6B4F9091A5C2064DF6BC6946">
    <w:name w:val="EA7792C40D6B4F9091A5C2064DF6BC6946"/>
    <w:rsid w:val="00723A40"/>
    <w:pPr>
      <w:spacing w:after="200" w:line="240" w:lineRule="auto"/>
    </w:pPr>
    <w:rPr>
      <w:rFonts w:ascii="Gill Sans MT" w:hAnsi="Gill Sans MT" w:cs="VistaSansReg"/>
      <w:color w:val="000000" w:themeColor="text1"/>
      <w:szCs w:val="21"/>
      <w:lang w:eastAsia="ja-JP"/>
    </w:rPr>
  </w:style>
  <w:style w:type="paragraph" w:customStyle="1" w:styleId="69C65C083DDE4AF49897C25874B5975239">
    <w:name w:val="69C65C083DDE4AF49897C25874B5975239"/>
    <w:rsid w:val="00723A40"/>
    <w:pPr>
      <w:spacing w:after="200" w:line="240" w:lineRule="auto"/>
    </w:pPr>
    <w:rPr>
      <w:rFonts w:ascii="Gill Sans MT" w:hAnsi="Gill Sans MT" w:cs="VistaSansReg"/>
      <w:color w:val="000000" w:themeColor="text1"/>
      <w:szCs w:val="21"/>
      <w:lang w:eastAsia="ja-JP"/>
    </w:rPr>
  </w:style>
  <w:style w:type="paragraph" w:customStyle="1" w:styleId="85E6322B4FC34E699C2C42A654FB788438">
    <w:name w:val="85E6322B4FC34E699C2C42A654FB788438"/>
    <w:rsid w:val="00723A40"/>
    <w:pPr>
      <w:spacing w:after="200" w:line="240" w:lineRule="auto"/>
    </w:pPr>
    <w:rPr>
      <w:rFonts w:ascii="Gill Sans MT" w:hAnsi="Gill Sans MT" w:cs="VistaSansReg"/>
      <w:color w:val="000000" w:themeColor="text1"/>
      <w:szCs w:val="21"/>
      <w:lang w:eastAsia="ja-JP"/>
    </w:rPr>
  </w:style>
  <w:style w:type="paragraph" w:customStyle="1" w:styleId="E9603B23C09443BBB66B4855B232664736">
    <w:name w:val="E9603B23C09443BBB66B4855B232664736"/>
    <w:rsid w:val="00723A40"/>
    <w:pPr>
      <w:spacing w:after="200" w:line="240" w:lineRule="auto"/>
    </w:pPr>
    <w:rPr>
      <w:rFonts w:ascii="Gill Sans MT" w:hAnsi="Gill Sans MT" w:cs="VistaSansReg"/>
      <w:color w:val="000000" w:themeColor="text1"/>
      <w:szCs w:val="21"/>
      <w:lang w:eastAsia="ja-JP"/>
    </w:rPr>
  </w:style>
  <w:style w:type="paragraph" w:customStyle="1" w:styleId="82AB5676141F4D148AB196EC3E96841728">
    <w:name w:val="82AB5676141F4D148AB196EC3E96841728"/>
    <w:rsid w:val="00723A40"/>
    <w:pPr>
      <w:spacing w:after="200" w:line="240" w:lineRule="auto"/>
    </w:pPr>
    <w:rPr>
      <w:rFonts w:ascii="Gill Sans MT" w:hAnsi="Gill Sans MT" w:cs="VistaSansReg"/>
      <w:color w:val="000000" w:themeColor="text1"/>
      <w:szCs w:val="21"/>
      <w:lang w:eastAsia="ja-JP"/>
    </w:rPr>
  </w:style>
  <w:style w:type="paragraph" w:customStyle="1" w:styleId="62FEB7CACCB4445F87C3DFCB5D22297324">
    <w:name w:val="62FEB7CACCB4445F87C3DFCB5D22297324"/>
    <w:rsid w:val="00723A40"/>
    <w:pPr>
      <w:spacing w:after="200" w:line="240" w:lineRule="auto"/>
    </w:pPr>
    <w:rPr>
      <w:rFonts w:ascii="Gill Sans MT" w:hAnsi="Gill Sans MT" w:cs="VistaSansReg"/>
      <w:color w:val="000000" w:themeColor="text1"/>
      <w:szCs w:val="21"/>
      <w:lang w:eastAsia="ja-JP"/>
    </w:rPr>
  </w:style>
  <w:style w:type="paragraph" w:customStyle="1" w:styleId="48DE18FAB32246FBA39AE5A06D8F799122">
    <w:name w:val="48DE18FAB32246FBA39AE5A06D8F799122"/>
    <w:rsid w:val="00723A40"/>
    <w:pPr>
      <w:spacing w:after="200" w:line="240" w:lineRule="auto"/>
    </w:pPr>
    <w:rPr>
      <w:rFonts w:ascii="Gill Sans MT" w:hAnsi="Gill Sans MT" w:cs="VistaSansReg"/>
      <w:color w:val="000000" w:themeColor="text1"/>
      <w:szCs w:val="21"/>
      <w:lang w:eastAsia="ja-JP"/>
    </w:rPr>
  </w:style>
  <w:style w:type="paragraph" w:customStyle="1" w:styleId="9ECAD526566A4E44B6D2B1DD71E66C1719">
    <w:name w:val="9ECAD526566A4E44B6D2B1DD71E66C1719"/>
    <w:rsid w:val="00723A40"/>
    <w:pPr>
      <w:spacing w:after="200" w:line="240" w:lineRule="auto"/>
    </w:pPr>
    <w:rPr>
      <w:rFonts w:ascii="Gill Sans MT" w:hAnsi="Gill Sans MT" w:cs="VistaSansReg"/>
      <w:color w:val="000000" w:themeColor="text1"/>
      <w:szCs w:val="21"/>
      <w:lang w:eastAsia="ja-JP"/>
    </w:rPr>
  </w:style>
  <w:style w:type="paragraph" w:customStyle="1" w:styleId="20BF0A3D2100438E9B99F6BD1FB7C84B16">
    <w:name w:val="20BF0A3D2100438E9B99F6BD1FB7C84B16"/>
    <w:rsid w:val="00723A40"/>
    <w:pPr>
      <w:spacing w:after="200" w:line="240" w:lineRule="auto"/>
    </w:pPr>
    <w:rPr>
      <w:rFonts w:ascii="Gill Sans MT" w:hAnsi="Gill Sans MT" w:cs="VistaSansReg"/>
      <w:color w:val="000000" w:themeColor="text1"/>
      <w:szCs w:val="21"/>
      <w:lang w:eastAsia="ja-JP"/>
    </w:rPr>
  </w:style>
  <w:style w:type="paragraph" w:customStyle="1" w:styleId="294EFF5F52CF4EA29A927CF601B2A03016">
    <w:name w:val="294EFF5F52CF4EA29A927CF601B2A03016"/>
    <w:rsid w:val="00723A40"/>
    <w:pPr>
      <w:spacing w:after="200" w:line="240" w:lineRule="auto"/>
    </w:pPr>
    <w:rPr>
      <w:rFonts w:ascii="Gill Sans MT" w:hAnsi="Gill Sans MT" w:cs="VistaSansReg"/>
      <w:color w:val="000000" w:themeColor="text1"/>
      <w:szCs w:val="21"/>
      <w:lang w:eastAsia="ja-JP"/>
    </w:rPr>
  </w:style>
  <w:style w:type="paragraph" w:customStyle="1" w:styleId="19EC2B5ED7F24E38AC5964F025C0D17016">
    <w:name w:val="19EC2B5ED7F24E38AC5964F025C0D17016"/>
    <w:rsid w:val="00723A40"/>
    <w:pPr>
      <w:spacing w:after="200" w:line="240" w:lineRule="auto"/>
    </w:pPr>
    <w:rPr>
      <w:rFonts w:ascii="Gill Sans MT" w:hAnsi="Gill Sans MT" w:cs="VistaSansReg"/>
      <w:color w:val="000000" w:themeColor="text1"/>
      <w:szCs w:val="21"/>
      <w:lang w:eastAsia="ja-JP"/>
    </w:rPr>
  </w:style>
  <w:style w:type="paragraph" w:customStyle="1" w:styleId="C8C2E7D843E347D0BE400E219897F27B16">
    <w:name w:val="C8C2E7D843E347D0BE400E219897F27B16"/>
    <w:rsid w:val="00723A40"/>
    <w:pPr>
      <w:spacing w:after="200" w:line="240" w:lineRule="auto"/>
    </w:pPr>
    <w:rPr>
      <w:rFonts w:ascii="Gill Sans MT" w:hAnsi="Gill Sans MT" w:cs="VistaSansReg"/>
      <w:color w:val="000000" w:themeColor="text1"/>
      <w:szCs w:val="21"/>
      <w:lang w:eastAsia="ja-JP"/>
    </w:rPr>
  </w:style>
  <w:style w:type="paragraph" w:customStyle="1" w:styleId="7439D616C72F4B2AB20D677CE5C1129916">
    <w:name w:val="7439D616C72F4B2AB20D677CE5C1129916"/>
    <w:rsid w:val="00723A40"/>
    <w:pPr>
      <w:spacing w:after="200" w:line="240" w:lineRule="auto"/>
    </w:pPr>
    <w:rPr>
      <w:rFonts w:ascii="Gill Sans MT" w:hAnsi="Gill Sans MT" w:cs="VistaSansReg"/>
      <w:color w:val="000000" w:themeColor="text1"/>
      <w:szCs w:val="21"/>
      <w:lang w:eastAsia="ja-JP"/>
    </w:rPr>
  </w:style>
  <w:style w:type="paragraph" w:customStyle="1" w:styleId="CE9CA096EF5A420A98265C53A699682E16">
    <w:name w:val="CE9CA096EF5A420A98265C53A699682E16"/>
    <w:rsid w:val="00723A40"/>
    <w:pPr>
      <w:spacing w:after="200" w:line="240" w:lineRule="auto"/>
    </w:pPr>
    <w:rPr>
      <w:rFonts w:ascii="Gill Sans MT" w:hAnsi="Gill Sans MT" w:cs="VistaSansReg"/>
      <w:color w:val="000000" w:themeColor="text1"/>
      <w:szCs w:val="21"/>
      <w:lang w:eastAsia="ja-JP"/>
    </w:rPr>
  </w:style>
  <w:style w:type="paragraph" w:customStyle="1" w:styleId="0D6F3A13EB104DC496E4C63DE805665516">
    <w:name w:val="0D6F3A13EB104DC496E4C63DE805665516"/>
    <w:rsid w:val="00723A40"/>
    <w:pPr>
      <w:spacing w:after="200" w:line="240" w:lineRule="auto"/>
    </w:pPr>
    <w:rPr>
      <w:rFonts w:ascii="Gill Sans MT" w:hAnsi="Gill Sans MT" w:cs="VistaSansReg"/>
      <w:color w:val="000000" w:themeColor="text1"/>
      <w:szCs w:val="21"/>
      <w:lang w:eastAsia="ja-JP"/>
    </w:rPr>
  </w:style>
  <w:style w:type="paragraph" w:customStyle="1" w:styleId="2EE3D6904F3E4127AE845794B9FA2B9516">
    <w:name w:val="2EE3D6904F3E4127AE845794B9FA2B9516"/>
    <w:rsid w:val="00723A40"/>
    <w:pPr>
      <w:spacing w:after="200" w:line="240" w:lineRule="auto"/>
    </w:pPr>
    <w:rPr>
      <w:rFonts w:ascii="Gill Sans MT" w:hAnsi="Gill Sans MT" w:cs="VistaSansReg"/>
      <w:color w:val="000000" w:themeColor="text1"/>
      <w:szCs w:val="21"/>
      <w:lang w:eastAsia="ja-JP"/>
    </w:rPr>
  </w:style>
  <w:style w:type="paragraph" w:customStyle="1" w:styleId="28ADCA1B92DC4B4A8D78BD0907F71A5C16">
    <w:name w:val="28ADCA1B92DC4B4A8D78BD0907F71A5C16"/>
    <w:rsid w:val="00723A40"/>
    <w:pPr>
      <w:spacing w:after="200" w:line="240" w:lineRule="auto"/>
    </w:pPr>
    <w:rPr>
      <w:rFonts w:ascii="Gill Sans MT" w:hAnsi="Gill Sans MT" w:cs="VistaSansReg"/>
      <w:color w:val="000000" w:themeColor="text1"/>
      <w:szCs w:val="21"/>
      <w:lang w:eastAsia="ja-JP"/>
    </w:rPr>
  </w:style>
  <w:style w:type="paragraph" w:customStyle="1" w:styleId="9C66177133474350B06891F327AEC49416">
    <w:name w:val="9C66177133474350B06891F327AEC49416"/>
    <w:rsid w:val="00723A40"/>
    <w:pPr>
      <w:spacing w:after="200" w:line="240" w:lineRule="auto"/>
    </w:pPr>
    <w:rPr>
      <w:rFonts w:ascii="Gill Sans MT" w:hAnsi="Gill Sans MT" w:cs="VistaSansReg"/>
      <w:color w:val="000000" w:themeColor="text1"/>
      <w:szCs w:val="21"/>
      <w:lang w:eastAsia="ja-JP"/>
    </w:rPr>
  </w:style>
  <w:style w:type="paragraph" w:customStyle="1" w:styleId="C54FE4EEDB144B8E9A69B6D9E8AD98A316">
    <w:name w:val="C54FE4EEDB144B8E9A69B6D9E8AD98A316"/>
    <w:rsid w:val="00723A40"/>
    <w:pPr>
      <w:spacing w:after="200" w:line="240" w:lineRule="auto"/>
    </w:pPr>
    <w:rPr>
      <w:rFonts w:ascii="Gill Sans MT" w:hAnsi="Gill Sans MT" w:cs="VistaSansReg"/>
      <w:color w:val="000000" w:themeColor="text1"/>
      <w:szCs w:val="21"/>
      <w:lang w:eastAsia="ja-JP"/>
    </w:rPr>
  </w:style>
  <w:style w:type="paragraph" w:customStyle="1" w:styleId="61344F9BF8194AF497396F7B37BF633716">
    <w:name w:val="61344F9BF8194AF497396F7B37BF633716"/>
    <w:rsid w:val="00723A40"/>
    <w:pPr>
      <w:spacing w:after="200" w:line="240" w:lineRule="auto"/>
    </w:pPr>
    <w:rPr>
      <w:rFonts w:ascii="Gill Sans MT" w:hAnsi="Gill Sans MT" w:cs="VistaSansReg"/>
      <w:color w:val="000000" w:themeColor="text1"/>
      <w:szCs w:val="21"/>
      <w:lang w:eastAsia="ja-JP"/>
    </w:rPr>
  </w:style>
  <w:style w:type="paragraph" w:customStyle="1" w:styleId="7A91C993699246289C3DA191FD8E73CF16">
    <w:name w:val="7A91C993699246289C3DA191FD8E73CF16"/>
    <w:rsid w:val="00723A40"/>
    <w:pPr>
      <w:spacing w:after="200" w:line="240" w:lineRule="auto"/>
    </w:pPr>
    <w:rPr>
      <w:rFonts w:ascii="Gill Sans MT" w:hAnsi="Gill Sans MT" w:cs="VistaSansReg"/>
      <w:color w:val="000000" w:themeColor="text1"/>
      <w:szCs w:val="21"/>
      <w:lang w:eastAsia="ja-JP"/>
    </w:rPr>
  </w:style>
  <w:style w:type="paragraph" w:customStyle="1" w:styleId="58DB5540BFB748E58705CDFF1668175A16">
    <w:name w:val="58DB5540BFB748E58705CDFF1668175A16"/>
    <w:rsid w:val="00723A40"/>
    <w:pPr>
      <w:spacing w:after="200" w:line="240" w:lineRule="auto"/>
    </w:pPr>
    <w:rPr>
      <w:rFonts w:ascii="Gill Sans MT" w:hAnsi="Gill Sans MT" w:cs="VistaSansReg"/>
      <w:color w:val="000000" w:themeColor="text1"/>
      <w:szCs w:val="21"/>
      <w:lang w:eastAsia="ja-JP"/>
    </w:rPr>
  </w:style>
  <w:style w:type="paragraph" w:customStyle="1" w:styleId="CD7B8CF16B254DE0AA07C4B30DD270C416">
    <w:name w:val="CD7B8CF16B254DE0AA07C4B30DD270C416"/>
    <w:rsid w:val="00723A40"/>
    <w:pPr>
      <w:spacing w:after="200" w:line="240" w:lineRule="auto"/>
    </w:pPr>
    <w:rPr>
      <w:rFonts w:ascii="Gill Sans MT" w:hAnsi="Gill Sans MT" w:cs="VistaSansReg"/>
      <w:color w:val="000000" w:themeColor="text1"/>
      <w:szCs w:val="21"/>
      <w:lang w:eastAsia="ja-JP"/>
    </w:rPr>
  </w:style>
  <w:style w:type="paragraph" w:customStyle="1" w:styleId="E86282AF3AAB40B499691A62B9A4402F16">
    <w:name w:val="E86282AF3AAB40B499691A62B9A4402F16"/>
    <w:rsid w:val="00723A40"/>
    <w:pPr>
      <w:spacing w:after="200" w:line="240" w:lineRule="auto"/>
    </w:pPr>
    <w:rPr>
      <w:rFonts w:ascii="Gill Sans MT" w:hAnsi="Gill Sans MT" w:cs="VistaSansReg"/>
      <w:color w:val="000000" w:themeColor="text1"/>
      <w:szCs w:val="21"/>
      <w:lang w:eastAsia="ja-JP"/>
    </w:rPr>
  </w:style>
  <w:style w:type="paragraph" w:customStyle="1" w:styleId="A75CE08FB97040888ED1D1F1E97F59B516">
    <w:name w:val="A75CE08FB97040888ED1D1F1E97F59B516"/>
    <w:rsid w:val="00723A40"/>
    <w:pPr>
      <w:spacing w:after="200" w:line="240" w:lineRule="auto"/>
    </w:pPr>
    <w:rPr>
      <w:rFonts w:ascii="Gill Sans MT" w:hAnsi="Gill Sans MT" w:cs="VistaSansReg"/>
      <w:color w:val="000000" w:themeColor="text1"/>
      <w:szCs w:val="21"/>
      <w:lang w:eastAsia="ja-JP"/>
    </w:rPr>
  </w:style>
  <w:style w:type="paragraph" w:customStyle="1" w:styleId="1B9DD8C1B1354C7FB09135E3D3FEF4EB16">
    <w:name w:val="1B9DD8C1B1354C7FB09135E3D3FEF4EB16"/>
    <w:rsid w:val="00723A40"/>
    <w:pPr>
      <w:spacing w:after="200" w:line="240" w:lineRule="auto"/>
    </w:pPr>
    <w:rPr>
      <w:rFonts w:ascii="Gill Sans MT" w:hAnsi="Gill Sans MT" w:cs="VistaSansReg"/>
      <w:color w:val="000000" w:themeColor="text1"/>
      <w:szCs w:val="21"/>
      <w:lang w:eastAsia="ja-JP"/>
    </w:rPr>
  </w:style>
  <w:style w:type="paragraph" w:customStyle="1" w:styleId="8094A4852D104F2DBEF6D19B6492D97416">
    <w:name w:val="8094A4852D104F2DBEF6D19B6492D97416"/>
    <w:rsid w:val="00723A40"/>
    <w:pPr>
      <w:spacing w:after="200" w:line="240" w:lineRule="auto"/>
    </w:pPr>
    <w:rPr>
      <w:rFonts w:ascii="Gill Sans MT" w:hAnsi="Gill Sans MT" w:cs="VistaSansReg"/>
      <w:color w:val="000000" w:themeColor="text1"/>
      <w:szCs w:val="21"/>
      <w:lang w:eastAsia="ja-JP"/>
    </w:rPr>
  </w:style>
  <w:style w:type="paragraph" w:customStyle="1" w:styleId="89371D2DB24D44E583B09642D9A7CD1416">
    <w:name w:val="89371D2DB24D44E583B09642D9A7CD1416"/>
    <w:rsid w:val="00723A40"/>
    <w:pPr>
      <w:spacing w:after="200" w:line="240" w:lineRule="auto"/>
    </w:pPr>
    <w:rPr>
      <w:rFonts w:ascii="Gill Sans MT" w:hAnsi="Gill Sans MT" w:cs="VistaSansReg"/>
      <w:color w:val="000000" w:themeColor="text1"/>
      <w:szCs w:val="21"/>
      <w:lang w:eastAsia="ja-JP"/>
    </w:rPr>
  </w:style>
  <w:style w:type="paragraph" w:customStyle="1" w:styleId="9A223CE11B974CD7A9332880A03850FF11">
    <w:name w:val="9A223CE11B974CD7A9332880A03850FF11"/>
    <w:rsid w:val="00723A40"/>
    <w:pPr>
      <w:spacing w:after="200" w:line="240" w:lineRule="auto"/>
    </w:pPr>
    <w:rPr>
      <w:rFonts w:ascii="Gill Sans MT" w:hAnsi="Gill Sans MT" w:cs="VistaSansReg"/>
      <w:color w:val="000000" w:themeColor="text1"/>
      <w:szCs w:val="21"/>
      <w:lang w:eastAsia="ja-JP"/>
    </w:rPr>
  </w:style>
  <w:style w:type="paragraph" w:customStyle="1" w:styleId="7A7144C5D8284D1A80CDA1E894B42D7210">
    <w:name w:val="7A7144C5D8284D1A80CDA1E894B42D7210"/>
    <w:rsid w:val="00723A40"/>
    <w:pPr>
      <w:spacing w:after="200" w:line="240" w:lineRule="auto"/>
    </w:pPr>
    <w:rPr>
      <w:rFonts w:ascii="Gill Sans MT" w:hAnsi="Gill Sans MT" w:cs="VistaSansReg"/>
      <w:color w:val="000000" w:themeColor="text1"/>
      <w:szCs w:val="21"/>
      <w:lang w:eastAsia="ja-JP"/>
    </w:rPr>
  </w:style>
  <w:style w:type="paragraph" w:customStyle="1" w:styleId="C3DC1FF6E91249E7BC57D8D61C03B0B56">
    <w:name w:val="C3DC1FF6E91249E7BC57D8D61C03B0B56"/>
    <w:rsid w:val="00723A40"/>
    <w:pPr>
      <w:spacing w:after="200" w:line="240" w:lineRule="auto"/>
    </w:pPr>
    <w:rPr>
      <w:rFonts w:ascii="Gill Sans MT" w:hAnsi="Gill Sans MT" w:cs="VistaSansReg"/>
      <w:color w:val="000000" w:themeColor="text1"/>
      <w:szCs w:val="21"/>
      <w:lang w:eastAsia="ja-JP"/>
    </w:rPr>
  </w:style>
  <w:style w:type="paragraph" w:customStyle="1" w:styleId="ACCACC231DCD481DB8FE54932FC936753">
    <w:name w:val="ACCACC231DCD481DB8FE54932FC936753"/>
    <w:rsid w:val="00723A40"/>
    <w:pPr>
      <w:spacing w:after="200" w:line="240" w:lineRule="auto"/>
    </w:pPr>
    <w:rPr>
      <w:rFonts w:ascii="Gill Sans MT" w:hAnsi="Gill Sans MT" w:cs="VistaSansReg"/>
      <w:color w:val="000000" w:themeColor="text1"/>
      <w:szCs w:val="21"/>
      <w:lang w:eastAsia="ja-JP"/>
    </w:rPr>
  </w:style>
  <w:style w:type="paragraph" w:customStyle="1" w:styleId="3D1BCBE9AB2040919D4173B9427662A93">
    <w:name w:val="3D1BCBE9AB2040919D4173B9427662A93"/>
    <w:rsid w:val="00723A40"/>
    <w:pPr>
      <w:spacing w:after="200" w:line="240" w:lineRule="auto"/>
    </w:pPr>
    <w:rPr>
      <w:rFonts w:ascii="Gill Sans MT" w:hAnsi="Gill Sans MT" w:cs="VistaSansReg"/>
      <w:color w:val="000000" w:themeColor="text1"/>
      <w:szCs w:val="21"/>
      <w:lang w:eastAsia="ja-JP"/>
    </w:rPr>
  </w:style>
  <w:style w:type="paragraph" w:customStyle="1" w:styleId="7546EDDFF30F4743B2EB74A12D3280863">
    <w:name w:val="7546EDDFF30F4743B2EB74A12D3280863"/>
    <w:rsid w:val="00723A40"/>
    <w:pPr>
      <w:spacing w:after="200" w:line="240" w:lineRule="auto"/>
    </w:pPr>
    <w:rPr>
      <w:rFonts w:ascii="Gill Sans MT" w:hAnsi="Gill Sans MT" w:cs="VistaSansReg"/>
      <w:color w:val="000000" w:themeColor="text1"/>
      <w:szCs w:val="21"/>
      <w:lang w:eastAsia="ja-JP"/>
    </w:rPr>
  </w:style>
  <w:style w:type="paragraph" w:customStyle="1" w:styleId="B3B6B66FD58F45328AF9669560B955BE">
    <w:name w:val="B3B6B66FD58F45328AF9669560B955BE"/>
    <w:rsid w:val="00723A40"/>
    <w:pPr>
      <w:spacing w:after="200" w:line="240" w:lineRule="auto"/>
    </w:pPr>
    <w:rPr>
      <w:rFonts w:ascii="Gill Sans MT" w:hAnsi="Gill Sans MT" w:cs="VistaSansReg"/>
      <w:color w:val="000000" w:themeColor="text1"/>
      <w:szCs w:val="21"/>
      <w:lang w:eastAsia="ja-JP"/>
    </w:rPr>
  </w:style>
  <w:style w:type="paragraph" w:customStyle="1" w:styleId="78CB28B2C4714B5A9C76E961374D17C22">
    <w:name w:val="78CB28B2C4714B5A9C76E961374D17C22"/>
    <w:rsid w:val="00723A40"/>
    <w:pPr>
      <w:spacing w:after="200" w:line="240" w:lineRule="auto"/>
    </w:pPr>
    <w:rPr>
      <w:rFonts w:ascii="Gill Sans MT" w:hAnsi="Gill Sans MT" w:cs="VistaSansReg"/>
      <w:color w:val="000000" w:themeColor="text1"/>
      <w:szCs w:val="21"/>
      <w:lang w:eastAsia="ja-JP"/>
    </w:rPr>
  </w:style>
  <w:style w:type="paragraph" w:customStyle="1" w:styleId="5E6307B55E9E4345BB158CD31A748BFD65">
    <w:name w:val="5E6307B55E9E4345BB158CD31A748BFD65"/>
    <w:rsid w:val="00723A40"/>
    <w:pPr>
      <w:spacing w:after="200" w:line="240" w:lineRule="auto"/>
    </w:pPr>
    <w:rPr>
      <w:rFonts w:ascii="Gill Sans MT" w:hAnsi="Gill Sans MT" w:cs="VistaSansReg"/>
      <w:color w:val="000000" w:themeColor="text1"/>
      <w:szCs w:val="21"/>
      <w:lang w:eastAsia="ja-JP"/>
    </w:rPr>
  </w:style>
  <w:style w:type="paragraph" w:customStyle="1" w:styleId="70C61E5DFC184FA7A93E7E595C3E173664">
    <w:name w:val="70C61E5DFC184FA7A93E7E595C3E173664"/>
    <w:rsid w:val="00723A40"/>
    <w:pPr>
      <w:spacing w:after="200" w:line="240" w:lineRule="auto"/>
    </w:pPr>
    <w:rPr>
      <w:rFonts w:ascii="Gill Sans MT" w:hAnsi="Gill Sans MT" w:cs="VistaSansReg"/>
      <w:color w:val="000000" w:themeColor="text1"/>
      <w:szCs w:val="21"/>
      <w:lang w:eastAsia="ja-JP"/>
    </w:rPr>
  </w:style>
  <w:style w:type="paragraph" w:customStyle="1" w:styleId="CD461F94703745A496AC5D075D66AD7A62">
    <w:name w:val="CD461F94703745A496AC5D075D66AD7A62"/>
    <w:rsid w:val="00723A40"/>
    <w:pPr>
      <w:spacing w:after="200" w:line="240" w:lineRule="auto"/>
    </w:pPr>
    <w:rPr>
      <w:rFonts w:ascii="Gill Sans MT" w:hAnsi="Gill Sans MT" w:cs="VistaSansReg"/>
      <w:color w:val="000000" w:themeColor="text1"/>
      <w:szCs w:val="21"/>
      <w:lang w:eastAsia="ja-JP"/>
    </w:rPr>
  </w:style>
  <w:style w:type="paragraph" w:customStyle="1" w:styleId="4978508E14424EA9A77990C5867E909658">
    <w:name w:val="4978508E14424EA9A77990C5867E909658"/>
    <w:rsid w:val="00723A40"/>
    <w:pPr>
      <w:spacing w:after="200" w:line="240" w:lineRule="auto"/>
    </w:pPr>
    <w:rPr>
      <w:rFonts w:ascii="Gill Sans MT" w:hAnsi="Gill Sans MT" w:cs="VistaSansReg"/>
      <w:color w:val="000000" w:themeColor="text1"/>
      <w:szCs w:val="21"/>
      <w:lang w:eastAsia="ja-JP"/>
    </w:rPr>
  </w:style>
  <w:style w:type="paragraph" w:customStyle="1" w:styleId="EA7792C40D6B4F9091A5C2064DF6BC6947">
    <w:name w:val="EA7792C40D6B4F9091A5C2064DF6BC6947"/>
    <w:rsid w:val="00723A40"/>
    <w:pPr>
      <w:spacing w:after="200" w:line="240" w:lineRule="auto"/>
    </w:pPr>
    <w:rPr>
      <w:rFonts w:ascii="Gill Sans MT" w:hAnsi="Gill Sans MT" w:cs="VistaSansReg"/>
      <w:color w:val="000000" w:themeColor="text1"/>
      <w:szCs w:val="21"/>
      <w:lang w:eastAsia="ja-JP"/>
    </w:rPr>
  </w:style>
  <w:style w:type="paragraph" w:customStyle="1" w:styleId="69C65C083DDE4AF49897C25874B5975240">
    <w:name w:val="69C65C083DDE4AF49897C25874B5975240"/>
    <w:rsid w:val="00723A40"/>
    <w:pPr>
      <w:spacing w:after="200" w:line="240" w:lineRule="auto"/>
    </w:pPr>
    <w:rPr>
      <w:rFonts w:ascii="Gill Sans MT" w:hAnsi="Gill Sans MT" w:cs="VistaSansReg"/>
      <w:color w:val="000000" w:themeColor="text1"/>
      <w:szCs w:val="21"/>
      <w:lang w:eastAsia="ja-JP"/>
    </w:rPr>
  </w:style>
  <w:style w:type="paragraph" w:customStyle="1" w:styleId="85E6322B4FC34E699C2C42A654FB788439">
    <w:name w:val="85E6322B4FC34E699C2C42A654FB788439"/>
    <w:rsid w:val="00723A40"/>
    <w:pPr>
      <w:spacing w:after="200" w:line="240" w:lineRule="auto"/>
    </w:pPr>
    <w:rPr>
      <w:rFonts w:ascii="Gill Sans MT" w:hAnsi="Gill Sans MT" w:cs="VistaSansReg"/>
      <w:color w:val="000000" w:themeColor="text1"/>
      <w:szCs w:val="21"/>
      <w:lang w:eastAsia="ja-JP"/>
    </w:rPr>
  </w:style>
  <w:style w:type="paragraph" w:customStyle="1" w:styleId="E9603B23C09443BBB66B4855B232664737">
    <w:name w:val="E9603B23C09443BBB66B4855B232664737"/>
    <w:rsid w:val="00723A40"/>
    <w:pPr>
      <w:spacing w:after="200" w:line="240" w:lineRule="auto"/>
    </w:pPr>
    <w:rPr>
      <w:rFonts w:ascii="Gill Sans MT" w:hAnsi="Gill Sans MT" w:cs="VistaSansReg"/>
      <w:color w:val="000000" w:themeColor="text1"/>
      <w:szCs w:val="21"/>
      <w:lang w:eastAsia="ja-JP"/>
    </w:rPr>
  </w:style>
  <w:style w:type="paragraph" w:customStyle="1" w:styleId="82AB5676141F4D148AB196EC3E96841729">
    <w:name w:val="82AB5676141F4D148AB196EC3E96841729"/>
    <w:rsid w:val="00723A40"/>
    <w:pPr>
      <w:spacing w:after="200" w:line="240" w:lineRule="auto"/>
    </w:pPr>
    <w:rPr>
      <w:rFonts w:ascii="Gill Sans MT" w:hAnsi="Gill Sans MT" w:cs="VistaSansReg"/>
      <w:color w:val="000000" w:themeColor="text1"/>
      <w:szCs w:val="21"/>
      <w:lang w:eastAsia="ja-JP"/>
    </w:rPr>
  </w:style>
  <w:style w:type="paragraph" w:customStyle="1" w:styleId="62FEB7CACCB4445F87C3DFCB5D22297325">
    <w:name w:val="62FEB7CACCB4445F87C3DFCB5D22297325"/>
    <w:rsid w:val="00723A40"/>
    <w:pPr>
      <w:spacing w:after="200" w:line="240" w:lineRule="auto"/>
    </w:pPr>
    <w:rPr>
      <w:rFonts w:ascii="Gill Sans MT" w:hAnsi="Gill Sans MT" w:cs="VistaSansReg"/>
      <w:color w:val="000000" w:themeColor="text1"/>
      <w:szCs w:val="21"/>
      <w:lang w:eastAsia="ja-JP"/>
    </w:rPr>
  </w:style>
  <w:style w:type="paragraph" w:customStyle="1" w:styleId="48DE18FAB32246FBA39AE5A06D8F799123">
    <w:name w:val="48DE18FAB32246FBA39AE5A06D8F799123"/>
    <w:rsid w:val="00723A40"/>
    <w:pPr>
      <w:spacing w:after="200" w:line="240" w:lineRule="auto"/>
    </w:pPr>
    <w:rPr>
      <w:rFonts w:ascii="Gill Sans MT" w:hAnsi="Gill Sans MT" w:cs="VistaSansReg"/>
      <w:color w:val="000000" w:themeColor="text1"/>
      <w:szCs w:val="21"/>
      <w:lang w:eastAsia="ja-JP"/>
    </w:rPr>
  </w:style>
  <w:style w:type="paragraph" w:customStyle="1" w:styleId="9ECAD526566A4E44B6D2B1DD71E66C1720">
    <w:name w:val="9ECAD526566A4E44B6D2B1DD71E66C1720"/>
    <w:rsid w:val="00723A40"/>
    <w:pPr>
      <w:spacing w:after="200" w:line="240" w:lineRule="auto"/>
    </w:pPr>
    <w:rPr>
      <w:rFonts w:ascii="Gill Sans MT" w:hAnsi="Gill Sans MT" w:cs="VistaSansReg"/>
      <w:color w:val="000000" w:themeColor="text1"/>
      <w:szCs w:val="21"/>
      <w:lang w:eastAsia="ja-JP"/>
    </w:rPr>
  </w:style>
  <w:style w:type="paragraph" w:customStyle="1" w:styleId="20BF0A3D2100438E9B99F6BD1FB7C84B17">
    <w:name w:val="20BF0A3D2100438E9B99F6BD1FB7C84B17"/>
    <w:rsid w:val="00723A40"/>
    <w:pPr>
      <w:spacing w:after="200" w:line="240" w:lineRule="auto"/>
    </w:pPr>
    <w:rPr>
      <w:rFonts w:ascii="Gill Sans MT" w:hAnsi="Gill Sans MT" w:cs="VistaSansReg"/>
      <w:color w:val="000000" w:themeColor="text1"/>
      <w:szCs w:val="21"/>
      <w:lang w:eastAsia="ja-JP"/>
    </w:rPr>
  </w:style>
  <w:style w:type="paragraph" w:customStyle="1" w:styleId="294EFF5F52CF4EA29A927CF601B2A03017">
    <w:name w:val="294EFF5F52CF4EA29A927CF601B2A03017"/>
    <w:rsid w:val="00723A40"/>
    <w:pPr>
      <w:spacing w:after="200" w:line="240" w:lineRule="auto"/>
    </w:pPr>
    <w:rPr>
      <w:rFonts w:ascii="Gill Sans MT" w:hAnsi="Gill Sans MT" w:cs="VistaSansReg"/>
      <w:color w:val="000000" w:themeColor="text1"/>
      <w:szCs w:val="21"/>
      <w:lang w:eastAsia="ja-JP"/>
    </w:rPr>
  </w:style>
  <w:style w:type="paragraph" w:customStyle="1" w:styleId="19EC2B5ED7F24E38AC5964F025C0D17017">
    <w:name w:val="19EC2B5ED7F24E38AC5964F025C0D17017"/>
    <w:rsid w:val="00723A40"/>
    <w:pPr>
      <w:spacing w:after="200" w:line="240" w:lineRule="auto"/>
    </w:pPr>
    <w:rPr>
      <w:rFonts w:ascii="Gill Sans MT" w:hAnsi="Gill Sans MT" w:cs="VistaSansReg"/>
      <w:color w:val="000000" w:themeColor="text1"/>
      <w:szCs w:val="21"/>
      <w:lang w:eastAsia="ja-JP"/>
    </w:rPr>
  </w:style>
  <w:style w:type="paragraph" w:customStyle="1" w:styleId="C8C2E7D843E347D0BE400E219897F27B17">
    <w:name w:val="C8C2E7D843E347D0BE400E219897F27B17"/>
    <w:rsid w:val="00723A40"/>
    <w:pPr>
      <w:spacing w:after="200" w:line="240" w:lineRule="auto"/>
    </w:pPr>
    <w:rPr>
      <w:rFonts w:ascii="Gill Sans MT" w:hAnsi="Gill Sans MT" w:cs="VistaSansReg"/>
      <w:color w:val="000000" w:themeColor="text1"/>
      <w:szCs w:val="21"/>
      <w:lang w:eastAsia="ja-JP"/>
    </w:rPr>
  </w:style>
  <w:style w:type="paragraph" w:customStyle="1" w:styleId="7439D616C72F4B2AB20D677CE5C1129917">
    <w:name w:val="7439D616C72F4B2AB20D677CE5C1129917"/>
    <w:rsid w:val="00723A40"/>
    <w:pPr>
      <w:spacing w:after="200" w:line="240" w:lineRule="auto"/>
    </w:pPr>
    <w:rPr>
      <w:rFonts w:ascii="Gill Sans MT" w:hAnsi="Gill Sans MT" w:cs="VistaSansReg"/>
      <w:color w:val="000000" w:themeColor="text1"/>
      <w:szCs w:val="21"/>
      <w:lang w:eastAsia="ja-JP"/>
    </w:rPr>
  </w:style>
  <w:style w:type="paragraph" w:customStyle="1" w:styleId="CE9CA096EF5A420A98265C53A699682E17">
    <w:name w:val="CE9CA096EF5A420A98265C53A699682E17"/>
    <w:rsid w:val="00723A40"/>
    <w:pPr>
      <w:spacing w:after="200" w:line="240" w:lineRule="auto"/>
    </w:pPr>
    <w:rPr>
      <w:rFonts w:ascii="Gill Sans MT" w:hAnsi="Gill Sans MT" w:cs="VistaSansReg"/>
      <w:color w:val="000000" w:themeColor="text1"/>
      <w:szCs w:val="21"/>
      <w:lang w:eastAsia="ja-JP"/>
    </w:rPr>
  </w:style>
  <w:style w:type="paragraph" w:customStyle="1" w:styleId="0D6F3A13EB104DC496E4C63DE805665517">
    <w:name w:val="0D6F3A13EB104DC496E4C63DE805665517"/>
    <w:rsid w:val="00723A40"/>
    <w:pPr>
      <w:spacing w:after="200" w:line="240" w:lineRule="auto"/>
    </w:pPr>
    <w:rPr>
      <w:rFonts w:ascii="Gill Sans MT" w:hAnsi="Gill Sans MT" w:cs="VistaSansReg"/>
      <w:color w:val="000000" w:themeColor="text1"/>
      <w:szCs w:val="21"/>
      <w:lang w:eastAsia="ja-JP"/>
    </w:rPr>
  </w:style>
  <w:style w:type="paragraph" w:customStyle="1" w:styleId="2EE3D6904F3E4127AE845794B9FA2B9517">
    <w:name w:val="2EE3D6904F3E4127AE845794B9FA2B9517"/>
    <w:rsid w:val="00723A40"/>
    <w:pPr>
      <w:spacing w:after="200" w:line="240" w:lineRule="auto"/>
    </w:pPr>
    <w:rPr>
      <w:rFonts w:ascii="Gill Sans MT" w:hAnsi="Gill Sans MT" w:cs="VistaSansReg"/>
      <w:color w:val="000000" w:themeColor="text1"/>
      <w:szCs w:val="21"/>
      <w:lang w:eastAsia="ja-JP"/>
    </w:rPr>
  </w:style>
  <w:style w:type="paragraph" w:customStyle="1" w:styleId="28ADCA1B92DC4B4A8D78BD0907F71A5C17">
    <w:name w:val="28ADCA1B92DC4B4A8D78BD0907F71A5C17"/>
    <w:rsid w:val="00723A40"/>
    <w:pPr>
      <w:spacing w:after="200" w:line="240" w:lineRule="auto"/>
    </w:pPr>
    <w:rPr>
      <w:rFonts w:ascii="Gill Sans MT" w:hAnsi="Gill Sans MT" w:cs="VistaSansReg"/>
      <w:color w:val="000000" w:themeColor="text1"/>
      <w:szCs w:val="21"/>
      <w:lang w:eastAsia="ja-JP"/>
    </w:rPr>
  </w:style>
  <w:style w:type="paragraph" w:customStyle="1" w:styleId="9C66177133474350B06891F327AEC49417">
    <w:name w:val="9C66177133474350B06891F327AEC49417"/>
    <w:rsid w:val="00723A40"/>
    <w:pPr>
      <w:spacing w:after="200" w:line="240" w:lineRule="auto"/>
    </w:pPr>
    <w:rPr>
      <w:rFonts w:ascii="Gill Sans MT" w:hAnsi="Gill Sans MT" w:cs="VistaSansReg"/>
      <w:color w:val="000000" w:themeColor="text1"/>
      <w:szCs w:val="21"/>
      <w:lang w:eastAsia="ja-JP"/>
    </w:rPr>
  </w:style>
  <w:style w:type="paragraph" w:customStyle="1" w:styleId="C54FE4EEDB144B8E9A69B6D9E8AD98A317">
    <w:name w:val="C54FE4EEDB144B8E9A69B6D9E8AD98A317"/>
    <w:rsid w:val="00723A40"/>
    <w:pPr>
      <w:spacing w:after="200" w:line="240" w:lineRule="auto"/>
    </w:pPr>
    <w:rPr>
      <w:rFonts w:ascii="Gill Sans MT" w:hAnsi="Gill Sans MT" w:cs="VistaSansReg"/>
      <w:color w:val="000000" w:themeColor="text1"/>
      <w:szCs w:val="21"/>
      <w:lang w:eastAsia="ja-JP"/>
    </w:rPr>
  </w:style>
  <w:style w:type="paragraph" w:customStyle="1" w:styleId="61344F9BF8194AF497396F7B37BF633717">
    <w:name w:val="61344F9BF8194AF497396F7B37BF633717"/>
    <w:rsid w:val="00723A40"/>
    <w:pPr>
      <w:spacing w:after="200" w:line="240" w:lineRule="auto"/>
    </w:pPr>
    <w:rPr>
      <w:rFonts w:ascii="Gill Sans MT" w:hAnsi="Gill Sans MT" w:cs="VistaSansReg"/>
      <w:color w:val="000000" w:themeColor="text1"/>
      <w:szCs w:val="21"/>
      <w:lang w:eastAsia="ja-JP"/>
    </w:rPr>
  </w:style>
  <w:style w:type="paragraph" w:customStyle="1" w:styleId="7A91C993699246289C3DA191FD8E73CF17">
    <w:name w:val="7A91C993699246289C3DA191FD8E73CF17"/>
    <w:rsid w:val="00723A40"/>
    <w:pPr>
      <w:spacing w:after="200" w:line="240" w:lineRule="auto"/>
    </w:pPr>
    <w:rPr>
      <w:rFonts w:ascii="Gill Sans MT" w:hAnsi="Gill Sans MT" w:cs="VistaSansReg"/>
      <w:color w:val="000000" w:themeColor="text1"/>
      <w:szCs w:val="21"/>
      <w:lang w:eastAsia="ja-JP"/>
    </w:rPr>
  </w:style>
  <w:style w:type="paragraph" w:customStyle="1" w:styleId="58DB5540BFB748E58705CDFF1668175A17">
    <w:name w:val="58DB5540BFB748E58705CDFF1668175A17"/>
    <w:rsid w:val="00723A40"/>
    <w:pPr>
      <w:spacing w:after="200" w:line="240" w:lineRule="auto"/>
    </w:pPr>
    <w:rPr>
      <w:rFonts w:ascii="Gill Sans MT" w:hAnsi="Gill Sans MT" w:cs="VistaSansReg"/>
      <w:color w:val="000000" w:themeColor="text1"/>
      <w:szCs w:val="21"/>
      <w:lang w:eastAsia="ja-JP"/>
    </w:rPr>
  </w:style>
  <w:style w:type="paragraph" w:customStyle="1" w:styleId="CD7B8CF16B254DE0AA07C4B30DD270C417">
    <w:name w:val="CD7B8CF16B254DE0AA07C4B30DD270C417"/>
    <w:rsid w:val="00723A40"/>
    <w:pPr>
      <w:spacing w:after="200" w:line="240" w:lineRule="auto"/>
    </w:pPr>
    <w:rPr>
      <w:rFonts w:ascii="Gill Sans MT" w:hAnsi="Gill Sans MT" w:cs="VistaSansReg"/>
      <w:color w:val="000000" w:themeColor="text1"/>
      <w:szCs w:val="21"/>
      <w:lang w:eastAsia="ja-JP"/>
    </w:rPr>
  </w:style>
  <w:style w:type="paragraph" w:customStyle="1" w:styleId="E86282AF3AAB40B499691A62B9A4402F17">
    <w:name w:val="E86282AF3AAB40B499691A62B9A4402F17"/>
    <w:rsid w:val="00723A40"/>
    <w:pPr>
      <w:spacing w:after="200" w:line="240" w:lineRule="auto"/>
    </w:pPr>
    <w:rPr>
      <w:rFonts w:ascii="Gill Sans MT" w:hAnsi="Gill Sans MT" w:cs="VistaSansReg"/>
      <w:color w:val="000000" w:themeColor="text1"/>
      <w:szCs w:val="21"/>
      <w:lang w:eastAsia="ja-JP"/>
    </w:rPr>
  </w:style>
  <w:style w:type="paragraph" w:customStyle="1" w:styleId="A75CE08FB97040888ED1D1F1E97F59B517">
    <w:name w:val="A75CE08FB97040888ED1D1F1E97F59B517"/>
    <w:rsid w:val="00723A40"/>
    <w:pPr>
      <w:spacing w:after="200" w:line="240" w:lineRule="auto"/>
    </w:pPr>
    <w:rPr>
      <w:rFonts w:ascii="Gill Sans MT" w:hAnsi="Gill Sans MT" w:cs="VistaSansReg"/>
      <w:color w:val="000000" w:themeColor="text1"/>
      <w:szCs w:val="21"/>
      <w:lang w:eastAsia="ja-JP"/>
    </w:rPr>
  </w:style>
  <w:style w:type="paragraph" w:customStyle="1" w:styleId="1B9DD8C1B1354C7FB09135E3D3FEF4EB17">
    <w:name w:val="1B9DD8C1B1354C7FB09135E3D3FEF4EB17"/>
    <w:rsid w:val="00723A40"/>
    <w:pPr>
      <w:spacing w:after="200" w:line="240" w:lineRule="auto"/>
    </w:pPr>
    <w:rPr>
      <w:rFonts w:ascii="Gill Sans MT" w:hAnsi="Gill Sans MT" w:cs="VistaSansReg"/>
      <w:color w:val="000000" w:themeColor="text1"/>
      <w:szCs w:val="21"/>
      <w:lang w:eastAsia="ja-JP"/>
    </w:rPr>
  </w:style>
  <w:style w:type="paragraph" w:customStyle="1" w:styleId="8094A4852D104F2DBEF6D19B6492D97417">
    <w:name w:val="8094A4852D104F2DBEF6D19B6492D97417"/>
    <w:rsid w:val="00723A40"/>
    <w:pPr>
      <w:spacing w:after="200" w:line="240" w:lineRule="auto"/>
    </w:pPr>
    <w:rPr>
      <w:rFonts w:ascii="Gill Sans MT" w:hAnsi="Gill Sans MT" w:cs="VistaSansReg"/>
      <w:color w:val="000000" w:themeColor="text1"/>
      <w:szCs w:val="21"/>
      <w:lang w:eastAsia="ja-JP"/>
    </w:rPr>
  </w:style>
  <w:style w:type="paragraph" w:customStyle="1" w:styleId="89371D2DB24D44E583B09642D9A7CD1417">
    <w:name w:val="89371D2DB24D44E583B09642D9A7CD1417"/>
    <w:rsid w:val="00723A40"/>
    <w:pPr>
      <w:spacing w:after="200" w:line="240" w:lineRule="auto"/>
    </w:pPr>
    <w:rPr>
      <w:rFonts w:ascii="Gill Sans MT" w:hAnsi="Gill Sans MT" w:cs="VistaSansReg"/>
      <w:color w:val="000000" w:themeColor="text1"/>
      <w:szCs w:val="21"/>
      <w:lang w:eastAsia="ja-JP"/>
    </w:rPr>
  </w:style>
  <w:style w:type="paragraph" w:customStyle="1" w:styleId="9A223CE11B974CD7A9332880A03850FF12">
    <w:name w:val="9A223CE11B974CD7A9332880A03850FF12"/>
    <w:rsid w:val="00723A40"/>
    <w:pPr>
      <w:spacing w:after="200" w:line="240" w:lineRule="auto"/>
    </w:pPr>
    <w:rPr>
      <w:rFonts w:ascii="Gill Sans MT" w:hAnsi="Gill Sans MT" w:cs="VistaSansReg"/>
      <w:color w:val="000000" w:themeColor="text1"/>
      <w:szCs w:val="21"/>
      <w:lang w:eastAsia="ja-JP"/>
    </w:rPr>
  </w:style>
  <w:style w:type="paragraph" w:customStyle="1" w:styleId="7A7144C5D8284D1A80CDA1E894B42D7211">
    <w:name w:val="7A7144C5D8284D1A80CDA1E894B42D7211"/>
    <w:rsid w:val="00723A40"/>
    <w:pPr>
      <w:spacing w:after="200" w:line="240" w:lineRule="auto"/>
    </w:pPr>
    <w:rPr>
      <w:rFonts w:ascii="Gill Sans MT" w:hAnsi="Gill Sans MT" w:cs="VistaSansReg"/>
      <w:color w:val="000000" w:themeColor="text1"/>
      <w:szCs w:val="21"/>
      <w:lang w:eastAsia="ja-JP"/>
    </w:rPr>
  </w:style>
  <w:style w:type="paragraph" w:customStyle="1" w:styleId="C3DC1FF6E91249E7BC57D8D61C03B0B57">
    <w:name w:val="C3DC1FF6E91249E7BC57D8D61C03B0B57"/>
    <w:rsid w:val="00723A40"/>
    <w:pPr>
      <w:spacing w:after="200" w:line="240" w:lineRule="auto"/>
    </w:pPr>
    <w:rPr>
      <w:rFonts w:ascii="Gill Sans MT" w:hAnsi="Gill Sans MT" w:cs="VistaSansReg"/>
      <w:color w:val="000000" w:themeColor="text1"/>
      <w:szCs w:val="21"/>
      <w:lang w:eastAsia="ja-JP"/>
    </w:rPr>
  </w:style>
  <w:style w:type="paragraph" w:customStyle="1" w:styleId="ACCACC231DCD481DB8FE54932FC936754">
    <w:name w:val="ACCACC231DCD481DB8FE54932FC936754"/>
    <w:rsid w:val="00723A40"/>
    <w:pPr>
      <w:spacing w:after="200" w:line="240" w:lineRule="auto"/>
    </w:pPr>
    <w:rPr>
      <w:rFonts w:ascii="Gill Sans MT" w:hAnsi="Gill Sans MT" w:cs="VistaSansReg"/>
      <w:color w:val="000000" w:themeColor="text1"/>
      <w:szCs w:val="21"/>
      <w:lang w:eastAsia="ja-JP"/>
    </w:rPr>
  </w:style>
  <w:style w:type="paragraph" w:customStyle="1" w:styleId="3D1BCBE9AB2040919D4173B9427662A94">
    <w:name w:val="3D1BCBE9AB2040919D4173B9427662A94"/>
    <w:rsid w:val="00723A40"/>
    <w:pPr>
      <w:spacing w:after="200" w:line="240" w:lineRule="auto"/>
    </w:pPr>
    <w:rPr>
      <w:rFonts w:ascii="Gill Sans MT" w:hAnsi="Gill Sans MT" w:cs="VistaSansReg"/>
      <w:color w:val="000000" w:themeColor="text1"/>
      <w:szCs w:val="21"/>
      <w:lang w:eastAsia="ja-JP"/>
    </w:rPr>
  </w:style>
  <w:style w:type="paragraph" w:customStyle="1" w:styleId="7546EDDFF30F4743B2EB74A12D3280864">
    <w:name w:val="7546EDDFF30F4743B2EB74A12D3280864"/>
    <w:rsid w:val="00723A40"/>
    <w:pPr>
      <w:spacing w:after="200" w:line="240" w:lineRule="auto"/>
    </w:pPr>
    <w:rPr>
      <w:rFonts w:ascii="Gill Sans MT" w:hAnsi="Gill Sans MT" w:cs="VistaSansReg"/>
      <w:color w:val="000000" w:themeColor="text1"/>
      <w:szCs w:val="21"/>
      <w:lang w:eastAsia="ja-JP"/>
    </w:rPr>
  </w:style>
  <w:style w:type="paragraph" w:customStyle="1" w:styleId="B3B6B66FD58F45328AF9669560B955BE1">
    <w:name w:val="B3B6B66FD58F45328AF9669560B955BE1"/>
    <w:rsid w:val="00723A40"/>
    <w:pPr>
      <w:spacing w:after="200" w:line="240" w:lineRule="auto"/>
    </w:pPr>
    <w:rPr>
      <w:rFonts w:ascii="Gill Sans MT" w:hAnsi="Gill Sans MT" w:cs="VistaSansReg"/>
      <w:color w:val="000000" w:themeColor="text1"/>
      <w:szCs w:val="21"/>
      <w:lang w:eastAsia="ja-JP"/>
    </w:rPr>
  </w:style>
  <w:style w:type="paragraph" w:customStyle="1" w:styleId="78CB28B2C4714B5A9C76E961374D17C23">
    <w:name w:val="78CB28B2C4714B5A9C76E961374D17C23"/>
    <w:rsid w:val="00723A40"/>
    <w:pPr>
      <w:spacing w:after="200" w:line="240" w:lineRule="auto"/>
    </w:pPr>
    <w:rPr>
      <w:rFonts w:ascii="Gill Sans MT" w:hAnsi="Gill Sans MT" w:cs="VistaSansReg"/>
      <w:color w:val="000000" w:themeColor="text1"/>
      <w:szCs w:val="21"/>
      <w:lang w:eastAsia="ja-JP"/>
    </w:rPr>
  </w:style>
  <w:style w:type="paragraph" w:customStyle="1" w:styleId="5E6307B55E9E4345BB158CD31A748BFD66">
    <w:name w:val="5E6307B55E9E4345BB158CD31A748BFD66"/>
    <w:rsid w:val="00435321"/>
    <w:pPr>
      <w:spacing w:after="200" w:line="240" w:lineRule="auto"/>
    </w:pPr>
    <w:rPr>
      <w:rFonts w:ascii="Gill Sans MT" w:hAnsi="Gill Sans MT" w:cs="VistaSansReg"/>
      <w:color w:val="000000" w:themeColor="text1"/>
      <w:szCs w:val="21"/>
      <w:lang w:eastAsia="ja-JP"/>
    </w:rPr>
  </w:style>
  <w:style w:type="paragraph" w:customStyle="1" w:styleId="70C61E5DFC184FA7A93E7E595C3E173665">
    <w:name w:val="70C61E5DFC184FA7A93E7E595C3E173665"/>
    <w:rsid w:val="00435321"/>
    <w:pPr>
      <w:spacing w:after="200" w:line="240" w:lineRule="auto"/>
    </w:pPr>
    <w:rPr>
      <w:rFonts w:ascii="Gill Sans MT" w:hAnsi="Gill Sans MT" w:cs="VistaSansReg"/>
      <w:color w:val="000000" w:themeColor="text1"/>
      <w:szCs w:val="21"/>
      <w:lang w:eastAsia="ja-JP"/>
    </w:rPr>
  </w:style>
  <w:style w:type="paragraph" w:customStyle="1" w:styleId="CD461F94703745A496AC5D075D66AD7A63">
    <w:name w:val="CD461F94703745A496AC5D075D66AD7A63"/>
    <w:rsid w:val="00435321"/>
    <w:pPr>
      <w:spacing w:after="200" w:line="240" w:lineRule="auto"/>
    </w:pPr>
    <w:rPr>
      <w:rFonts w:ascii="Gill Sans MT" w:hAnsi="Gill Sans MT" w:cs="VistaSansReg"/>
      <w:color w:val="000000" w:themeColor="text1"/>
      <w:szCs w:val="21"/>
      <w:lang w:eastAsia="ja-JP"/>
    </w:rPr>
  </w:style>
  <w:style w:type="paragraph" w:customStyle="1" w:styleId="4978508E14424EA9A77990C5867E909659">
    <w:name w:val="4978508E14424EA9A77990C5867E909659"/>
    <w:rsid w:val="00435321"/>
    <w:pPr>
      <w:spacing w:after="200" w:line="240" w:lineRule="auto"/>
    </w:pPr>
    <w:rPr>
      <w:rFonts w:ascii="Gill Sans MT" w:hAnsi="Gill Sans MT" w:cs="VistaSansReg"/>
      <w:color w:val="000000" w:themeColor="text1"/>
      <w:szCs w:val="21"/>
      <w:lang w:eastAsia="ja-JP"/>
    </w:rPr>
  </w:style>
  <w:style w:type="paragraph" w:customStyle="1" w:styleId="EA7792C40D6B4F9091A5C2064DF6BC6948">
    <w:name w:val="EA7792C40D6B4F9091A5C2064DF6BC6948"/>
    <w:rsid w:val="00435321"/>
    <w:pPr>
      <w:spacing w:after="200" w:line="240" w:lineRule="auto"/>
    </w:pPr>
    <w:rPr>
      <w:rFonts w:ascii="Gill Sans MT" w:hAnsi="Gill Sans MT" w:cs="VistaSansReg"/>
      <w:color w:val="000000" w:themeColor="text1"/>
      <w:szCs w:val="21"/>
      <w:lang w:eastAsia="ja-JP"/>
    </w:rPr>
  </w:style>
  <w:style w:type="paragraph" w:customStyle="1" w:styleId="69C65C083DDE4AF49897C25874B5975241">
    <w:name w:val="69C65C083DDE4AF49897C25874B5975241"/>
    <w:rsid w:val="00435321"/>
    <w:pPr>
      <w:spacing w:after="200" w:line="240" w:lineRule="auto"/>
    </w:pPr>
    <w:rPr>
      <w:rFonts w:ascii="Gill Sans MT" w:hAnsi="Gill Sans MT" w:cs="VistaSansReg"/>
      <w:color w:val="000000" w:themeColor="text1"/>
      <w:szCs w:val="21"/>
      <w:lang w:eastAsia="ja-JP"/>
    </w:rPr>
  </w:style>
  <w:style w:type="paragraph" w:customStyle="1" w:styleId="85E6322B4FC34E699C2C42A654FB788440">
    <w:name w:val="85E6322B4FC34E699C2C42A654FB788440"/>
    <w:rsid w:val="00435321"/>
    <w:pPr>
      <w:spacing w:after="200" w:line="240" w:lineRule="auto"/>
    </w:pPr>
    <w:rPr>
      <w:rFonts w:ascii="Gill Sans MT" w:hAnsi="Gill Sans MT" w:cs="VistaSansReg"/>
      <w:color w:val="000000" w:themeColor="text1"/>
      <w:szCs w:val="21"/>
      <w:lang w:eastAsia="ja-JP"/>
    </w:rPr>
  </w:style>
  <w:style w:type="paragraph" w:customStyle="1" w:styleId="E9603B23C09443BBB66B4855B232664738">
    <w:name w:val="E9603B23C09443BBB66B4855B232664738"/>
    <w:rsid w:val="00435321"/>
    <w:pPr>
      <w:spacing w:after="200" w:line="240" w:lineRule="auto"/>
    </w:pPr>
    <w:rPr>
      <w:rFonts w:ascii="Gill Sans MT" w:hAnsi="Gill Sans MT" w:cs="VistaSansReg"/>
      <w:color w:val="000000" w:themeColor="text1"/>
      <w:szCs w:val="21"/>
      <w:lang w:eastAsia="ja-JP"/>
    </w:rPr>
  </w:style>
  <w:style w:type="paragraph" w:customStyle="1" w:styleId="82AB5676141F4D148AB196EC3E96841730">
    <w:name w:val="82AB5676141F4D148AB196EC3E96841730"/>
    <w:rsid w:val="00435321"/>
    <w:pPr>
      <w:spacing w:after="200" w:line="240" w:lineRule="auto"/>
    </w:pPr>
    <w:rPr>
      <w:rFonts w:ascii="Gill Sans MT" w:hAnsi="Gill Sans MT" w:cs="VistaSansReg"/>
      <w:color w:val="000000" w:themeColor="text1"/>
      <w:szCs w:val="21"/>
      <w:lang w:eastAsia="ja-JP"/>
    </w:rPr>
  </w:style>
  <w:style w:type="paragraph" w:customStyle="1" w:styleId="62FEB7CACCB4445F87C3DFCB5D22297326">
    <w:name w:val="62FEB7CACCB4445F87C3DFCB5D22297326"/>
    <w:rsid w:val="00435321"/>
    <w:pPr>
      <w:spacing w:after="200" w:line="240" w:lineRule="auto"/>
    </w:pPr>
    <w:rPr>
      <w:rFonts w:ascii="Gill Sans MT" w:hAnsi="Gill Sans MT" w:cs="VistaSansReg"/>
      <w:color w:val="000000" w:themeColor="text1"/>
      <w:szCs w:val="21"/>
      <w:lang w:eastAsia="ja-JP"/>
    </w:rPr>
  </w:style>
  <w:style w:type="paragraph" w:customStyle="1" w:styleId="48DE18FAB32246FBA39AE5A06D8F799124">
    <w:name w:val="48DE18FAB32246FBA39AE5A06D8F799124"/>
    <w:rsid w:val="00435321"/>
    <w:pPr>
      <w:spacing w:after="200" w:line="240" w:lineRule="auto"/>
    </w:pPr>
    <w:rPr>
      <w:rFonts w:ascii="Gill Sans MT" w:hAnsi="Gill Sans MT" w:cs="VistaSansReg"/>
      <w:color w:val="000000" w:themeColor="text1"/>
      <w:szCs w:val="21"/>
      <w:lang w:eastAsia="ja-JP"/>
    </w:rPr>
  </w:style>
  <w:style w:type="paragraph" w:customStyle="1" w:styleId="9ECAD526566A4E44B6D2B1DD71E66C1721">
    <w:name w:val="9ECAD526566A4E44B6D2B1DD71E66C1721"/>
    <w:rsid w:val="00435321"/>
    <w:pPr>
      <w:spacing w:after="200" w:line="240" w:lineRule="auto"/>
    </w:pPr>
    <w:rPr>
      <w:rFonts w:ascii="Gill Sans MT" w:hAnsi="Gill Sans MT" w:cs="VistaSansReg"/>
      <w:color w:val="000000" w:themeColor="text1"/>
      <w:szCs w:val="21"/>
      <w:lang w:eastAsia="ja-JP"/>
    </w:rPr>
  </w:style>
  <w:style w:type="paragraph" w:customStyle="1" w:styleId="20BF0A3D2100438E9B99F6BD1FB7C84B18">
    <w:name w:val="20BF0A3D2100438E9B99F6BD1FB7C84B18"/>
    <w:rsid w:val="00435321"/>
    <w:pPr>
      <w:spacing w:after="200" w:line="240" w:lineRule="auto"/>
    </w:pPr>
    <w:rPr>
      <w:rFonts w:ascii="Gill Sans MT" w:hAnsi="Gill Sans MT" w:cs="VistaSansReg"/>
      <w:color w:val="000000" w:themeColor="text1"/>
      <w:szCs w:val="21"/>
      <w:lang w:eastAsia="ja-JP"/>
    </w:rPr>
  </w:style>
  <w:style w:type="paragraph" w:customStyle="1" w:styleId="294EFF5F52CF4EA29A927CF601B2A03018">
    <w:name w:val="294EFF5F52CF4EA29A927CF601B2A03018"/>
    <w:rsid w:val="00435321"/>
    <w:pPr>
      <w:spacing w:after="200" w:line="240" w:lineRule="auto"/>
    </w:pPr>
    <w:rPr>
      <w:rFonts w:ascii="Gill Sans MT" w:hAnsi="Gill Sans MT" w:cs="VistaSansReg"/>
      <w:color w:val="000000" w:themeColor="text1"/>
      <w:szCs w:val="21"/>
      <w:lang w:eastAsia="ja-JP"/>
    </w:rPr>
  </w:style>
  <w:style w:type="paragraph" w:customStyle="1" w:styleId="19EC2B5ED7F24E38AC5964F025C0D17018">
    <w:name w:val="19EC2B5ED7F24E38AC5964F025C0D17018"/>
    <w:rsid w:val="00435321"/>
    <w:pPr>
      <w:spacing w:after="200" w:line="240" w:lineRule="auto"/>
    </w:pPr>
    <w:rPr>
      <w:rFonts w:ascii="Gill Sans MT" w:hAnsi="Gill Sans MT" w:cs="VistaSansReg"/>
      <w:color w:val="000000" w:themeColor="text1"/>
      <w:szCs w:val="21"/>
      <w:lang w:eastAsia="ja-JP"/>
    </w:rPr>
  </w:style>
  <w:style w:type="paragraph" w:customStyle="1" w:styleId="C8C2E7D843E347D0BE400E219897F27B18">
    <w:name w:val="C8C2E7D843E347D0BE400E219897F27B18"/>
    <w:rsid w:val="00435321"/>
    <w:pPr>
      <w:spacing w:after="200" w:line="240" w:lineRule="auto"/>
    </w:pPr>
    <w:rPr>
      <w:rFonts w:ascii="Gill Sans MT" w:hAnsi="Gill Sans MT" w:cs="VistaSansReg"/>
      <w:color w:val="000000" w:themeColor="text1"/>
      <w:szCs w:val="21"/>
      <w:lang w:eastAsia="ja-JP"/>
    </w:rPr>
  </w:style>
  <w:style w:type="paragraph" w:customStyle="1" w:styleId="7439D616C72F4B2AB20D677CE5C1129918">
    <w:name w:val="7439D616C72F4B2AB20D677CE5C1129918"/>
    <w:rsid w:val="00435321"/>
    <w:pPr>
      <w:spacing w:after="200" w:line="240" w:lineRule="auto"/>
    </w:pPr>
    <w:rPr>
      <w:rFonts w:ascii="Gill Sans MT" w:hAnsi="Gill Sans MT" w:cs="VistaSansReg"/>
      <w:color w:val="000000" w:themeColor="text1"/>
      <w:szCs w:val="21"/>
      <w:lang w:eastAsia="ja-JP"/>
    </w:rPr>
  </w:style>
  <w:style w:type="paragraph" w:customStyle="1" w:styleId="CE9CA096EF5A420A98265C53A699682E18">
    <w:name w:val="CE9CA096EF5A420A98265C53A699682E18"/>
    <w:rsid w:val="00435321"/>
    <w:pPr>
      <w:spacing w:after="200" w:line="240" w:lineRule="auto"/>
    </w:pPr>
    <w:rPr>
      <w:rFonts w:ascii="Gill Sans MT" w:hAnsi="Gill Sans MT" w:cs="VistaSansReg"/>
      <w:color w:val="000000" w:themeColor="text1"/>
      <w:szCs w:val="21"/>
      <w:lang w:eastAsia="ja-JP"/>
    </w:rPr>
  </w:style>
  <w:style w:type="paragraph" w:customStyle="1" w:styleId="0D6F3A13EB104DC496E4C63DE805665518">
    <w:name w:val="0D6F3A13EB104DC496E4C63DE805665518"/>
    <w:rsid w:val="00435321"/>
    <w:pPr>
      <w:spacing w:after="200" w:line="240" w:lineRule="auto"/>
    </w:pPr>
    <w:rPr>
      <w:rFonts w:ascii="Gill Sans MT" w:hAnsi="Gill Sans MT" w:cs="VistaSansReg"/>
      <w:color w:val="000000" w:themeColor="text1"/>
      <w:szCs w:val="21"/>
      <w:lang w:eastAsia="ja-JP"/>
    </w:rPr>
  </w:style>
  <w:style w:type="paragraph" w:customStyle="1" w:styleId="2EE3D6904F3E4127AE845794B9FA2B9518">
    <w:name w:val="2EE3D6904F3E4127AE845794B9FA2B9518"/>
    <w:rsid w:val="00435321"/>
    <w:pPr>
      <w:spacing w:after="200" w:line="240" w:lineRule="auto"/>
    </w:pPr>
    <w:rPr>
      <w:rFonts w:ascii="Gill Sans MT" w:hAnsi="Gill Sans MT" w:cs="VistaSansReg"/>
      <w:color w:val="000000" w:themeColor="text1"/>
      <w:szCs w:val="21"/>
      <w:lang w:eastAsia="ja-JP"/>
    </w:rPr>
  </w:style>
  <w:style w:type="paragraph" w:customStyle="1" w:styleId="28ADCA1B92DC4B4A8D78BD0907F71A5C18">
    <w:name w:val="28ADCA1B92DC4B4A8D78BD0907F71A5C18"/>
    <w:rsid w:val="00435321"/>
    <w:pPr>
      <w:spacing w:after="200" w:line="240" w:lineRule="auto"/>
    </w:pPr>
    <w:rPr>
      <w:rFonts w:ascii="Gill Sans MT" w:hAnsi="Gill Sans MT" w:cs="VistaSansReg"/>
      <w:color w:val="000000" w:themeColor="text1"/>
      <w:szCs w:val="21"/>
      <w:lang w:eastAsia="ja-JP"/>
    </w:rPr>
  </w:style>
  <w:style w:type="paragraph" w:customStyle="1" w:styleId="9C66177133474350B06891F327AEC49418">
    <w:name w:val="9C66177133474350B06891F327AEC49418"/>
    <w:rsid w:val="00435321"/>
    <w:pPr>
      <w:spacing w:after="200" w:line="240" w:lineRule="auto"/>
    </w:pPr>
    <w:rPr>
      <w:rFonts w:ascii="Gill Sans MT" w:hAnsi="Gill Sans MT" w:cs="VistaSansReg"/>
      <w:color w:val="000000" w:themeColor="text1"/>
      <w:szCs w:val="21"/>
      <w:lang w:eastAsia="ja-JP"/>
    </w:rPr>
  </w:style>
  <w:style w:type="paragraph" w:customStyle="1" w:styleId="C54FE4EEDB144B8E9A69B6D9E8AD98A318">
    <w:name w:val="C54FE4EEDB144B8E9A69B6D9E8AD98A318"/>
    <w:rsid w:val="00435321"/>
    <w:pPr>
      <w:spacing w:after="200" w:line="240" w:lineRule="auto"/>
    </w:pPr>
    <w:rPr>
      <w:rFonts w:ascii="Gill Sans MT" w:hAnsi="Gill Sans MT" w:cs="VistaSansReg"/>
      <w:color w:val="000000" w:themeColor="text1"/>
      <w:szCs w:val="21"/>
      <w:lang w:eastAsia="ja-JP"/>
    </w:rPr>
  </w:style>
  <w:style w:type="paragraph" w:customStyle="1" w:styleId="61344F9BF8194AF497396F7B37BF633718">
    <w:name w:val="61344F9BF8194AF497396F7B37BF633718"/>
    <w:rsid w:val="00435321"/>
    <w:pPr>
      <w:spacing w:after="200" w:line="240" w:lineRule="auto"/>
    </w:pPr>
    <w:rPr>
      <w:rFonts w:ascii="Gill Sans MT" w:hAnsi="Gill Sans MT" w:cs="VistaSansReg"/>
      <w:color w:val="000000" w:themeColor="text1"/>
      <w:szCs w:val="21"/>
      <w:lang w:eastAsia="ja-JP"/>
    </w:rPr>
  </w:style>
  <w:style w:type="paragraph" w:customStyle="1" w:styleId="7A91C993699246289C3DA191FD8E73CF18">
    <w:name w:val="7A91C993699246289C3DA191FD8E73CF18"/>
    <w:rsid w:val="00435321"/>
    <w:pPr>
      <w:spacing w:after="200" w:line="240" w:lineRule="auto"/>
    </w:pPr>
    <w:rPr>
      <w:rFonts w:ascii="Gill Sans MT" w:hAnsi="Gill Sans MT" w:cs="VistaSansReg"/>
      <w:color w:val="000000" w:themeColor="text1"/>
      <w:szCs w:val="21"/>
      <w:lang w:eastAsia="ja-JP"/>
    </w:rPr>
  </w:style>
  <w:style w:type="paragraph" w:customStyle="1" w:styleId="58DB5540BFB748E58705CDFF1668175A18">
    <w:name w:val="58DB5540BFB748E58705CDFF1668175A18"/>
    <w:rsid w:val="00435321"/>
    <w:pPr>
      <w:spacing w:after="200" w:line="240" w:lineRule="auto"/>
    </w:pPr>
    <w:rPr>
      <w:rFonts w:ascii="Gill Sans MT" w:hAnsi="Gill Sans MT" w:cs="VistaSansReg"/>
      <w:color w:val="000000" w:themeColor="text1"/>
      <w:szCs w:val="21"/>
      <w:lang w:eastAsia="ja-JP"/>
    </w:rPr>
  </w:style>
  <w:style w:type="paragraph" w:customStyle="1" w:styleId="CD7B8CF16B254DE0AA07C4B30DD270C418">
    <w:name w:val="CD7B8CF16B254DE0AA07C4B30DD270C418"/>
    <w:rsid w:val="00435321"/>
    <w:pPr>
      <w:spacing w:after="200" w:line="240" w:lineRule="auto"/>
    </w:pPr>
    <w:rPr>
      <w:rFonts w:ascii="Gill Sans MT" w:hAnsi="Gill Sans MT" w:cs="VistaSansReg"/>
      <w:color w:val="000000" w:themeColor="text1"/>
      <w:szCs w:val="21"/>
      <w:lang w:eastAsia="ja-JP"/>
    </w:rPr>
  </w:style>
  <w:style w:type="paragraph" w:customStyle="1" w:styleId="E86282AF3AAB40B499691A62B9A4402F18">
    <w:name w:val="E86282AF3AAB40B499691A62B9A4402F18"/>
    <w:rsid w:val="00435321"/>
    <w:pPr>
      <w:spacing w:after="200" w:line="240" w:lineRule="auto"/>
    </w:pPr>
    <w:rPr>
      <w:rFonts w:ascii="Gill Sans MT" w:hAnsi="Gill Sans MT" w:cs="VistaSansReg"/>
      <w:color w:val="000000" w:themeColor="text1"/>
      <w:szCs w:val="21"/>
      <w:lang w:eastAsia="ja-JP"/>
    </w:rPr>
  </w:style>
  <w:style w:type="paragraph" w:customStyle="1" w:styleId="A75CE08FB97040888ED1D1F1E97F59B518">
    <w:name w:val="A75CE08FB97040888ED1D1F1E97F59B518"/>
    <w:rsid w:val="00435321"/>
    <w:pPr>
      <w:spacing w:after="200" w:line="240" w:lineRule="auto"/>
    </w:pPr>
    <w:rPr>
      <w:rFonts w:ascii="Gill Sans MT" w:hAnsi="Gill Sans MT" w:cs="VistaSansReg"/>
      <w:color w:val="000000" w:themeColor="text1"/>
      <w:szCs w:val="21"/>
      <w:lang w:eastAsia="ja-JP"/>
    </w:rPr>
  </w:style>
  <w:style w:type="paragraph" w:customStyle="1" w:styleId="1B9DD8C1B1354C7FB09135E3D3FEF4EB18">
    <w:name w:val="1B9DD8C1B1354C7FB09135E3D3FEF4EB18"/>
    <w:rsid w:val="00435321"/>
    <w:pPr>
      <w:spacing w:after="200" w:line="240" w:lineRule="auto"/>
    </w:pPr>
    <w:rPr>
      <w:rFonts w:ascii="Gill Sans MT" w:hAnsi="Gill Sans MT" w:cs="VistaSansReg"/>
      <w:color w:val="000000" w:themeColor="text1"/>
      <w:szCs w:val="21"/>
      <w:lang w:eastAsia="ja-JP"/>
    </w:rPr>
  </w:style>
  <w:style w:type="paragraph" w:customStyle="1" w:styleId="8094A4852D104F2DBEF6D19B6492D97418">
    <w:name w:val="8094A4852D104F2DBEF6D19B6492D97418"/>
    <w:rsid w:val="00435321"/>
    <w:pPr>
      <w:spacing w:after="200" w:line="240" w:lineRule="auto"/>
    </w:pPr>
    <w:rPr>
      <w:rFonts w:ascii="Gill Sans MT" w:hAnsi="Gill Sans MT" w:cs="VistaSansReg"/>
      <w:color w:val="000000" w:themeColor="text1"/>
      <w:szCs w:val="21"/>
      <w:lang w:eastAsia="ja-JP"/>
    </w:rPr>
  </w:style>
  <w:style w:type="paragraph" w:customStyle="1" w:styleId="89371D2DB24D44E583B09642D9A7CD1418">
    <w:name w:val="89371D2DB24D44E583B09642D9A7CD1418"/>
    <w:rsid w:val="00435321"/>
    <w:pPr>
      <w:spacing w:after="200" w:line="240" w:lineRule="auto"/>
    </w:pPr>
    <w:rPr>
      <w:rFonts w:ascii="Gill Sans MT" w:hAnsi="Gill Sans MT" w:cs="VistaSansReg"/>
      <w:color w:val="000000" w:themeColor="text1"/>
      <w:szCs w:val="21"/>
      <w:lang w:eastAsia="ja-JP"/>
    </w:rPr>
  </w:style>
  <w:style w:type="paragraph" w:customStyle="1" w:styleId="9A223CE11B974CD7A9332880A03850FF13">
    <w:name w:val="9A223CE11B974CD7A9332880A03850FF13"/>
    <w:rsid w:val="00435321"/>
    <w:pPr>
      <w:spacing w:after="200" w:line="240" w:lineRule="auto"/>
    </w:pPr>
    <w:rPr>
      <w:rFonts w:ascii="Gill Sans MT" w:hAnsi="Gill Sans MT" w:cs="VistaSansReg"/>
      <w:color w:val="000000" w:themeColor="text1"/>
      <w:szCs w:val="21"/>
      <w:lang w:eastAsia="ja-JP"/>
    </w:rPr>
  </w:style>
  <w:style w:type="paragraph" w:customStyle="1" w:styleId="7A7144C5D8284D1A80CDA1E894B42D7212">
    <w:name w:val="7A7144C5D8284D1A80CDA1E894B42D7212"/>
    <w:rsid w:val="00435321"/>
    <w:pPr>
      <w:spacing w:after="200" w:line="240" w:lineRule="auto"/>
    </w:pPr>
    <w:rPr>
      <w:rFonts w:ascii="Gill Sans MT" w:hAnsi="Gill Sans MT" w:cs="VistaSansReg"/>
      <w:color w:val="000000" w:themeColor="text1"/>
      <w:szCs w:val="21"/>
      <w:lang w:eastAsia="ja-JP"/>
    </w:rPr>
  </w:style>
  <w:style w:type="paragraph" w:customStyle="1" w:styleId="C3DC1FF6E91249E7BC57D8D61C03B0B58">
    <w:name w:val="C3DC1FF6E91249E7BC57D8D61C03B0B58"/>
    <w:rsid w:val="00435321"/>
    <w:pPr>
      <w:spacing w:after="200" w:line="240" w:lineRule="auto"/>
    </w:pPr>
    <w:rPr>
      <w:rFonts w:ascii="Gill Sans MT" w:hAnsi="Gill Sans MT" w:cs="VistaSansReg"/>
      <w:color w:val="000000" w:themeColor="text1"/>
      <w:szCs w:val="21"/>
      <w:lang w:eastAsia="ja-JP"/>
    </w:rPr>
  </w:style>
  <w:style w:type="paragraph" w:customStyle="1" w:styleId="ACCACC231DCD481DB8FE54932FC936755">
    <w:name w:val="ACCACC231DCD481DB8FE54932FC936755"/>
    <w:rsid w:val="00435321"/>
    <w:pPr>
      <w:spacing w:after="200" w:line="240" w:lineRule="auto"/>
    </w:pPr>
    <w:rPr>
      <w:rFonts w:ascii="Gill Sans MT" w:hAnsi="Gill Sans MT" w:cs="VistaSansReg"/>
      <w:color w:val="000000" w:themeColor="text1"/>
      <w:szCs w:val="21"/>
      <w:lang w:eastAsia="ja-JP"/>
    </w:rPr>
  </w:style>
  <w:style w:type="paragraph" w:customStyle="1" w:styleId="3D1BCBE9AB2040919D4173B9427662A95">
    <w:name w:val="3D1BCBE9AB2040919D4173B9427662A95"/>
    <w:rsid w:val="00435321"/>
    <w:pPr>
      <w:spacing w:after="200" w:line="240" w:lineRule="auto"/>
    </w:pPr>
    <w:rPr>
      <w:rFonts w:ascii="Gill Sans MT" w:hAnsi="Gill Sans MT" w:cs="VistaSansReg"/>
      <w:color w:val="000000" w:themeColor="text1"/>
      <w:szCs w:val="21"/>
      <w:lang w:eastAsia="ja-JP"/>
    </w:rPr>
  </w:style>
  <w:style w:type="paragraph" w:customStyle="1" w:styleId="7546EDDFF30F4743B2EB74A12D3280865">
    <w:name w:val="7546EDDFF30F4743B2EB74A12D3280865"/>
    <w:rsid w:val="00435321"/>
    <w:pPr>
      <w:spacing w:after="200" w:line="240" w:lineRule="auto"/>
    </w:pPr>
    <w:rPr>
      <w:rFonts w:ascii="Gill Sans MT" w:hAnsi="Gill Sans MT" w:cs="VistaSansReg"/>
      <w:color w:val="000000" w:themeColor="text1"/>
      <w:szCs w:val="21"/>
      <w:lang w:eastAsia="ja-JP"/>
    </w:rPr>
  </w:style>
  <w:style w:type="paragraph" w:customStyle="1" w:styleId="B3B6B66FD58F45328AF9669560B955BE2">
    <w:name w:val="B3B6B66FD58F45328AF9669560B955BE2"/>
    <w:rsid w:val="00435321"/>
    <w:pPr>
      <w:spacing w:after="200" w:line="240" w:lineRule="auto"/>
    </w:pPr>
    <w:rPr>
      <w:rFonts w:ascii="Gill Sans MT" w:hAnsi="Gill Sans MT" w:cs="VistaSansReg"/>
      <w:color w:val="000000" w:themeColor="text1"/>
      <w:szCs w:val="21"/>
      <w:lang w:eastAsia="ja-JP"/>
    </w:rPr>
  </w:style>
  <w:style w:type="paragraph" w:customStyle="1" w:styleId="78CB28B2C4714B5A9C76E961374D17C24">
    <w:name w:val="78CB28B2C4714B5A9C76E961374D17C24"/>
    <w:rsid w:val="00435321"/>
    <w:pPr>
      <w:spacing w:after="200" w:line="240" w:lineRule="auto"/>
    </w:pPr>
    <w:rPr>
      <w:rFonts w:ascii="Gill Sans MT" w:hAnsi="Gill Sans MT" w:cs="VistaSansReg"/>
      <w:color w:val="000000" w:themeColor="text1"/>
      <w:szCs w:val="21"/>
      <w:lang w:eastAsia="ja-JP"/>
    </w:rPr>
  </w:style>
  <w:style w:type="paragraph" w:customStyle="1" w:styleId="5E6307B55E9E4345BB158CD31A748BFD67">
    <w:name w:val="5E6307B55E9E4345BB158CD31A748BFD67"/>
    <w:rsid w:val="00435321"/>
    <w:pPr>
      <w:spacing w:after="200" w:line="240" w:lineRule="auto"/>
    </w:pPr>
    <w:rPr>
      <w:rFonts w:ascii="Gill Sans MT" w:hAnsi="Gill Sans MT" w:cs="VistaSansReg"/>
      <w:color w:val="000000" w:themeColor="text1"/>
      <w:szCs w:val="21"/>
      <w:lang w:eastAsia="ja-JP"/>
    </w:rPr>
  </w:style>
  <w:style w:type="paragraph" w:customStyle="1" w:styleId="70C61E5DFC184FA7A93E7E595C3E173666">
    <w:name w:val="70C61E5DFC184FA7A93E7E595C3E173666"/>
    <w:rsid w:val="00435321"/>
    <w:pPr>
      <w:spacing w:after="200" w:line="240" w:lineRule="auto"/>
    </w:pPr>
    <w:rPr>
      <w:rFonts w:ascii="Gill Sans MT" w:hAnsi="Gill Sans MT" w:cs="VistaSansReg"/>
      <w:color w:val="000000" w:themeColor="text1"/>
      <w:szCs w:val="21"/>
      <w:lang w:eastAsia="ja-JP"/>
    </w:rPr>
  </w:style>
  <w:style w:type="paragraph" w:customStyle="1" w:styleId="CD461F94703745A496AC5D075D66AD7A64">
    <w:name w:val="CD461F94703745A496AC5D075D66AD7A64"/>
    <w:rsid w:val="00435321"/>
    <w:pPr>
      <w:spacing w:after="200" w:line="240" w:lineRule="auto"/>
    </w:pPr>
    <w:rPr>
      <w:rFonts w:ascii="Gill Sans MT" w:hAnsi="Gill Sans MT" w:cs="VistaSansReg"/>
      <w:color w:val="000000" w:themeColor="text1"/>
      <w:szCs w:val="21"/>
      <w:lang w:eastAsia="ja-JP"/>
    </w:rPr>
  </w:style>
  <w:style w:type="paragraph" w:customStyle="1" w:styleId="4978508E14424EA9A77990C5867E909660">
    <w:name w:val="4978508E14424EA9A77990C5867E909660"/>
    <w:rsid w:val="00435321"/>
    <w:pPr>
      <w:spacing w:after="200" w:line="240" w:lineRule="auto"/>
    </w:pPr>
    <w:rPr>
      <w:rFonts w:ascii="Gill Sans MT" w:hAnsi="Gill Sans MT" w:cs="VistaSansReg"/>
      <w:color w:val="000000" w:themeColor="text1"/>
      <w:szCs w:val="21"/>
      <w:lang w:eastAsia="ja-JP"/>
    </w:rPr>
  </w:style>
  <w:style w:type="paragraph" w:customStyle="1" w:styleId="EA7792C40D6B4F9091A5C2064DF6BC6949">
    <w:name w:val="EA7792C40D6B4F9091A5C2064DF6BC6949"/>
    <w:rsid w:val="00435321"/>
    <w:pPr>
      <w:spacing w:after="200" w:line="240" w:lineRule="auto"/>
    </w:pPr>
    <w:rPr>
      <w:rFonts w:ascii="Gill Sans MT" w:hAnsi="Gill Sans MT" w:cs="VistaSansReg"/>
      <w:color w:val="000000" w:themeColor="text1"/>
      <w:szCs w:val="21"/>
      <w:lang w:eastAsia="ja-JP"/>
    </w:rPr>
  </w:style>
  <w:style w:type="paragraph" w:customStyle="1" w:styleId="69C65C083DDE4AF49897C25874B5975242">
    <w:name w:val="69C65C083DDE4AF49897C25874B5975242"/>
    <w:rsid w:val="00435321"/>
    <w:pPr>
      <w:spacing w:after="200" w:line="240" w:lineRule="auto"/>
    </w:pPr>
    <w:rPr>
      <w:rFonts w:ascii="Gill Sans MT" w:hAnsi="Gill Sans MT" w:cs="VistaSansReg"/>
      <w:color w:val="000000" w:themeColor="text1"/>
      <w:szCs w:val="21"/>
      <w:lang w:eastAsia="ja-JP"/>
    </w:rPr>
  </w:style>
  <w:style w:type="paragraph" w:customStyle="1" w:styleId="85E6322B4FC34E699C2C42A654FB788441">
    <w:name w:val="85E6322B4FC34E699C2C42A654FB788441"/>
    <w:rsid w:val="00435321"/>
    <w:pPr>
      <w:spacing w:after="200" w:line="240" w:lineRule="auto"/>
    </w:pPr>
    <w:rPr>
      <w:rFonts w:ascii="Gill Sans MT" w:hAnsi="Gill Sans MT" w:cs="VistaSansReg"/>
      <w:color w:val="000000" w:themeColor="text1"/>
      <w:szCs w:val="21"/>
      <w:lang w:eastAsia="ja-JP"/>
    </w:rPr>
  </w:style>
  <w:style w:type="paragraph" w:customStyle="1" w:styleId="E9603B23C09443BBB66B4855B232664739">
    <w:name w:val="E9603B23C09443BBB66B4855B232664739"/>
    <w:rsid w:val="00435321"/>
    <w:pPr>
      <w:spacing w:after="200" w:line="240" w:lineRule="auto"/>
    </w:pPr>
    <w:rPr>
      <w:rFonts w:ascii="Gill Sans MT" w:hAnsi="Gill Sans MT" w:cs="VistaSansReg"/>
      <w:color w:val="000000" w:themeColor="text1"/>
      <w:szCs w:val="21"/>
      <w:lang w:eastAsia="ja-JP"/>
    </w:rPr>
  </w:style>
  <w:style w:type="paragraph" w:customStyle="1" w:styleId="82AB5676141F4D148AB196EC3E96841731">
    <w:name w:val="82AB5676141F4D148AB196EC3E96841731"/>
    <w:rsid w:val="00435321"/>
    <w:pPr>
      <w:spacing w:after="200" w:line="240" w:lineRule="auto"/>
    </w:pPr>
    <w:rPr>
      <w:rFonts w:ascii="Gill Sans MT" w:hAnsi="Gill Sans MT" w:cs="VistaSansReg"/>
      <w:color w:val="000000" w:themeColor="text1"/>
      <w:szCs w:val="21"/>
      <w:lang w:eastAsia="ja-JP"/>
    </w:rPr>
  </w:style>
  <w:style w:type="paragraph" w:customStyle="1" w:styleId="62FEB7CACCB4445F87C3DFCB5D22297327">
    <w:name w:val="62FEB7CACCB4445F87C3DFCB5D22297327"/>
    <w:rsid w:val="00435321"/>
    <w:pPr>
      <w:spacing w:after="200" w:line="240" w:lineRule="auto"/>
    </w:pPr>
    <w:rPr>
      <w:rFonts w:ascii="Gill Sans MT" w:hAnsi="Gill Sans MT" w:cs="VistaSansReg"/>
      <w:color w:val="000000" w:themeColor="text1"/>
      <w:szCs w:val="21"/>
      <w:lang w:eastAsia="ja-JP"/>
    </w:rPr>
  </w:style>
  <w:style w:type="paragraph" w:customStyle="1" w:styleId="48DE18FAB32246FBA39AE5A06D8F799125">
    <w:name w:val="48DE18FAB32246FBA39AE5A06D8F799125"/>
    <w:rsid w:val="00435321"/>
    <w:pPr>
      <w:spacing w:after="200" w:line="240" w:lineRule="auto"/>
    </w:pPr>
    <w:rPr>
      <w:rFonts w:ascii="Gill Sans MT" w:hAnsi="Gill Sans MT" w:cs="VistaSansReg"/>
      <w:color w:val="000000" w:themeColor="text1"/>
      <w:szCs w:val="21"/>
      <w:lang w:eastAsia="ja-JP"/>
    </w:rPr>
  </w:style>
  <w:style w:type="paragraph" w:customStyle="1" w:styleId="9ECAD526566A4E44B6D2B1DD71E66C1722">
    <w:name w:val="9ECAD526566A4E44B6D2B1DD71E66C1722"/>
    <w:rsid w:val="00435321"/>
    <w:pPr>
      <w:spacing w:after="200" w:line="240" w:lineRule="auto"/>
    </w:pPr>
    <w:rPr>
      <w:rFonts w:ascii="Gill Sans MT" w:hAnsi="Gill Sans MT" w:cs="VistaSansReg"/>
      <w:color w:val="000000" w:themeColor="text1"/>
      <w:szCs w:val="21"/>
      <w:lang w:eastAsia="ja-JP"/>
    </w:rPr>
  </w:style>
  <w:style w:type="paragraph" w:customStyle="1" w:styleId="20BF0A3D2100438E9B99F6BD1FB7C84B19">
    <w:name w:val="20BF0A3D2100438E9B99F6BD1FB7C84B19"/>
    <w:rsid w:val="00435321"/>
    <w:pPr>
      <w:spacing w:after="200" w:line="240" w:lineRule="auto"/>
    </w:pPr>
    <w:rPr>
      <w:rFonts w:ascii="Gill Sans MT" w:hAnsi="Gill Sans MT" w:cs="VistaSansReg"/>
      <w:color w:val="000000" w:themeColor="text1"/>
      <w:szCs w:val="21"/>
      <w:lang w:eastAsia="ja-JP"/>
    </w:rPr>
  </w:style>
  <w:style w:type="paragraph" w:customStyle="1" w:styleId="294EFF5F52CF4EA29A927CF601B2A03019">
    <w:name w:val="294EFF5F52CF4EA29A927CF601B2A03019"/>
    <w:rsid w:val="00435321"/>
    <w:pPr>
      <w:spacing w:after="200" w:line="240" w:lineRule="auto"/>
    </w:pPr>
    <w:rPr>
      <w:rFonts w:ascii="Gill Sans MT" w:hAnsi="Gill Sans MT" w:cs="VistaSansReg"/>
      <w:color w:val="000000" w:themeColor="text1"/>
      <w:szCs w:val="21"/>
      <w:lang w:eastAsia="ja-JP"/>
    </w:rPr>
  </w:style>
  <w:style w:type="paragraph" w:customStyle="1" w:styleId="19EC2B5ED7F24E38AC5964F025C0D17019">
    <w:name w:val="19EC2B5ED7F24E38AC5964F025C0D17019"/>
    <w:rsid w:val="00435321"/>
    <w:pPr>
      <w:spacing w:after="200" w:line="240" w:lineRule="auto"/>
    </w:pPr>
    <w:rPr>
      <w:rFonts w:ascii="Gill Sans MT" w:hAnsi="Gill Sans MT" w:cs="VistaSansReg"/>
      <w:color w:val="000000" w:themeColor="text1"/>
      <w:szCs w:val="21"/>
      <w:lang w:eastAsia="ja-JP"/>
    </w:rPr>
  </w:style>
  <w:style w:type="paragraph" w:customStyle="1" w:styleId="C8C2E7D843E347D0BE400E219897F27B19">
    <w:name w:val="C8C2E7D843E347D0BE400E219897F27B19"/>
    <w:rsid w:val="00435321"/>
    <w:pPr>
      <w:spacing w:after="200" w:line="240" w:lineRule="auto"/>
    </w:pPr>
    <w:rPr>
      <w:rFonts w:ascii="Gill Sans MT" w:hAnsi="Gill Sans MT" w:cs="VistaSansReg"/>
      <w:color w:val="000000" w:themeColor="text1"/>
      <w:szCs w:val="21"/>
      <w:lang w:eastAsia="ja-JP"/>
    </w:rPr>
  </w:style>
  <w:style w:type="paragraph" w:customStyle="1" w:styleId="7439D616C72F4B2AB20D677CE5C1129919">
    <w:name w:val="7439D616C72F4B2AB20D677CE5C1129919"/>
    <w:rsid w:val="00435321"/>
    <w:pPr>
      <w:spacing w:after="200" w:line="240" w:lineRule="auto"/>
    </w:pPr>
    <w:rPr>
      <w:rFonts w:ascii="Gill Sans MT" w:hAnsi="Gill Sans MT" w:cs="VistaSansReg"/>
      <w:color w:val="000000" w:themeColor="text1"/>
      <w:szCs w:val="21"/>
      <w:lang w:eastAsia="ja-JP"/>
    </w:rPr>
  </w:style>
  <w:style w:type="paragraph" w:customStyle="1" w:styleId="CE9CA096EF5A420A98265C53A699682E19">
    <w:name w:val="CE9CA096EF5A420A98265C53A699682E19"/>
    <w:rsid w:val="00435321"/>
    <w:pPr>
      <w:spacing w:after="200" w:line="240" w:lineRule="auto"/>
    </w:pPr>
    <w:rPr>
      <w:rFonts w:ascii="Gill Sans MT" w:hAnsi="Gill Sans MT" w:cs="VistaSansReg"/>
      <w:color w:val="000000" w:themeColor="text1"/>
      <w:szCs w:val="21"/>
      <w:lang w:eastAsia="ja-JP"/>
    </w:rPr>
  </w:style>
  <w:style w:type="paragraph" w:customStyle="1" w:styleId="0D6F3A13EB104DC496E4C63DE805665519">
    <w:name w:val="0D6F3A13EB104DC496E4C63DE805665519"/>
    <w:rsid w:val="00435321"/>
    <w:pPr>
      <w:spacing w:after="200" w:line="240" w:lineRule="auto"/>
    </w:pPr>
    <w:rPr>
      <w:rFonts w:ascii="Gill Sans MT" w:hAnsi="Gill Sans MT" w:cs="VistaSansReg"/>
      <w:color w:val="000000" w:themeColor="text1"/>
      <w:szCs w:val="21"/>
      <w:lang w:eastAsia="ja-JP"/>
    </w:rPr>
  </w:style>
  <w:style w:type="paragraph" w:customStyle="1" w:styleId="2EE3D6904F3E4127AE845794B9FA2B9519">
    <w:name w:val="2EE3D6904F3E4127AE845794B9FA2B9519"/>
    <w:rsid w:val="00435321"/>
    <w:pPr>
      <w:spacing w:after="200" w:line="240" w:lineRule="auto"/>
    </w:pPr>
    <w:rPr>
      <w:rFonts w:ascii="Gill Sans MT" w:hAnsi="Gill Sans MT" w:cs="VistaSansReg"/>
      <w:color w:val="000000" w:themeColor="text1"/>
      <w:szCs w:val="21"/>
      <w:lang w:eastAsia="ja-JP"/>
    </w:rPr>
  </w:style>
  <w:style w:type="paragraph" w:customStyle="1" w:styleId="28ADCA1B92DC4B4A8D78BD0907F71A5C19">
    <w:name w:val="28ADCA1B92DC4B4A8D78BD0907F71A5C19"/>
    <w:rsid w:val="00435321"/>
    <w:pPr>
      <w:spacing w:after="200" w:line="240" w:lineRule="auto"/>
    </w:pPr>
    <w:rPr>
      <w:rFonts w:ascii="Gill Sans MT" w:hAnsi="Gill Sans MT" w:cs="VistaSansReg"/>
      <w:color w:val="000000" w:themeColor="text1"/>
      <w:szCs w:val="21"/>
      <w:lang w:eastAsia="ja-JP"/>
    </w:rPr>
  </w:style>
  <w:style w:type="paragraph" w:customStyle="1" w:styleId="9C66177133474350B06891F327AEC49419">
    <w:name w:val="9C66177133474350B06891F327AEC49419"/>
    <w:rsid w:val="00435321"/>
    <w:pPr>
      <w:spacing w:after="200" w:line="240" w:lineRule="auto"/>
    </w:pPr>
    <w:rPr>
      <w:rFonts w:ascii="Gill Sans MT" w:hAnsi="Gill Sans MT" w:cs="VistaSansReg"/>
      <w:color w:val="000000" w:themeColor="text1"/>
      <w:szCs w:val="21"/>
      <w:lang w:eastAsia="ja-JP"/>
    </w:rPr>
  </w:style>
  <w:style w:type="paragraph" w:customStyle="1" w:styleId="C54FE4EEDB144B8E9A69B6D9E8AD98A319">
    <w:name w:val="C54FE4EEDB144B8E9A69B6D9E8AD98A319"/>
    <w:rsid w:val="00435321"/>
    <w:pPr>
      <w:spacing w:after="200" w:line="240" w:lineRule="auto"/>
    </w:pPr>
    <w:rPr>
      <w:rFonts w:ascii="Gill Sans MT" w:hAnsi="Gill Sans MT" w:cs="VistaSansReg"/>
      <w:color w:val="000000" w:themeColor="text1"/>
      <w:szCs w:val="21"/>
      <w:lang w:eastAsia="ja-JP"/>
    </w:rPr>
  </w:style>
  <w:style w:type="paragraph" w:customStyle="1" w:styleId="61344F9BF8194AF497396F7B37BF633719">
    <w:name w:val="61344F9BF8194AF497396F7B37BF633719"/>
    <w:rsid w:val="00435321"/>
    <w:pPr>
      <w:spacing w:after="200" w:line="240" w:lineRule="auto"/>
    </w:pPr>
    <w:rPr>
      <w:rFonts w:ascii="Gill Sans MT" w:hAnsi="Gill Sans MT" w:cs="VistaSansReg"/>
      <w:color w:val="000000" w:themeColor="text1"/>
      <w:szCs w:val="21"/>
      <w:lang w:eastAsia="ja-JP"/>
    </w:rPr>
  </w:style>
  <w:style w:type="paragraph" w:customStyle="1" w:styleId="7A91C993699246289C3DA191FD8E73CF19">
    <w:name w:val="7A91C993699246289C3DA191FD8E73CF19"/>
    <w:rsid w:val="00435321"/>
    <w:pPr>
      <w:spacing w:after="200" w:line="240" w:lineRule="auto"/>
    </w:pPr>
    <w:rPr>
      <w:rFonts w:ascii="Gill Sans MT" w:hAnsi="Gill Sans MT" w:cs="VistaSansReg"/>
      <w:color w:val="000000" w:themeColor="text1"/>
      <w:szCs w:val="21"/>
      <w:lang w:eastAsia="ja-JP"/>
    </w:rPr>
  </w:style>
  <w:style w:type="paragraph" w:customStyle="1" w:styleId="58DB5540BFB748E58705CDFF1668175A19">
    <w:name w:val="58DB5540BFB748E58705CDFF1668175A19"/>
    <w:rsid w:val="00435321"/>
    <w:pPr>
      <w:spacing w:after="200" w:line="240" w:lineRule="auto"/>
    </w:pPr>
    <w:rPr>
      <w:rFonts w:ascii="Gill Sans MT" w:hAnsi="Gill Sans MT" w:cs="VistaSansReg"/>
      <w:color w:val="000000" w:themeColor="text1"/>
      <w:szCs w:val="21"/>
      <w:lang w:eastAsia="ja-JP"/>
    </w:rPr>
  </w:style>
  <w:style w:type="paragraph" w:customStyle="1" w:styleId="CD7B8CF16B254DE0AA07C4B30DD270C419">
    <w:name w:val="CD7B8CF16B254DE0AA07C4B30DD270C419"/>
    <w:rsid w:val="00435321"/>
    <w:pPr>
      <w:spacing w:after="200" w:line="240" w:lineRule="auto"/>
    </w:pPr>
    <w:rPr>
      <w:rFonts w:ascii="Gill Sans MT" w:hAnsi="Gill Sans MT" w:cs="VistaSansReg"/>
      <w:color w:val="000000" w:themeColor="text1"/>
      <w:szCs w:val="21"/>
      <w:lang w:eastAsia="ja-JP"/>
    </w:rPr>
  </w:style>
  <w:style w:type="paragraph" w:customStyle="1" w:styleId="E86282AF3AAB40B499691A62B9A4402F19">
    <w:name w:val="E86282AF3AAB40B499691A62B9A4402F19"/>
    <w:rsid w:val="00435321"/>
    <w:pPr>
      <w:spacing w:after="200" w:line="240" w:lineRule="auto"/>
    </w:pPr>
    <w:rPr>
      <w:rFonts w:ascii="Gill Sans MT" w:hAnsi="Gill Sans MT" w:cs="VistaSansReg"/>
      <w:color w:val="000000" w:themeColor="text1"/>
      <w:szCs w:val="21"/>
      <w:lang w:eastAsia="ja-JP"/>
    </w:rPr>
  </w:style>
  <w:style w:type="paragraph" w:customStyle="1" w:styleId="A75CE08FB97040888ED1D1F1E97F59B519">
    <w:name w:val="A75CE08FB97040888ED1D1F1E97F59B519"/>
    <w:rsid w:val="00435321"/>
    <w:pPr>
      <w:spacing w:after="200" w:line="240" w:lineRule="auto"/>
    </w:pPr>
    <w:rPr>
      <w:rFonts w:ascii="Gill Sans MT" w:hAnsi="Gill Sans MT" w:cs="VistaSansReg"/>
      <w:color w:val="000000" w:themeColor="text1"/>
      <w:szCs w:val="21"/>
      <w:lang w:eastAsia="ja-JP"/>
    </w:rPr>
  </w:style>
  <w:style w:type="paragraph" w:customStyle="1" w:styleId="1B9DD8C1B1354C7FB09135E3D3FEF4EB19">
    <w:name w:val="1B9DD8C1B1354C7FB09135E3D3FEF4EB19"/>
    <w:rsid w:val="00435321"/>
    <w:pPr>
      <w:spacing w:after="200" w:line="240" w:lineRule="auto"/>
    </w:pPr>
    <w:rPr>
      <w:rFonts w:ascii="Gill Sans MT" w:hAnsi="Gill Sans MT" w:cs="VistaSansReg"/>
      <w:color w:val="000000" w:themeColor="text1"/>
      <w:szCs w:val="21"/>
      <w:lang w:eastAsia="ja-JP"/>
    </w:rPr>
  </w:style>
  <w:style w:type="paragraph" w:customStyle="1" w:styleId="8094A4852D104F2DBEF6D19B6492D97419">
    <w:name w:val="8094A4852D104F2DBEF6D19B6492D97419"/>
    <w:rsid w:val="00435321"/>
    <w:pPr>
      <w:spacing w:after="200" w:line="240" w:lineRule="auto"/>
    </w:pPr>
    <w:rPr>
      <w:rFonts w:ascii="Gill Sans MT" w:hAnsi="Gill Sans MT" w:cs="VistaSansReg"/>
      <w:color w:val="000000" w:themeColor="text1"/>
      <w:szCs w:val="21"/>
      <w:lang w:eastAsia="ja-JP"/>
    </w:rPr>
  </w:style>
  <w:style w:type="paragraph" w:customStyle="1" w:styleId="89371D2DB24D44E583B09642D9A7CD1419">
    <w:name w:val="89371D2DB24D44E583B09642D9A7CD1419"/>
    <w:rsid w:val="00435321"/>
    <w:pPr>
      <w:spacing w:after="200" w:line="240" w:lineRule="auto"/>
    </w:pPr>
    <w:rPr>
      <w:rFonts w:ascii="Gill Sans MT" w:hAnsi="Gill Sans MT" w:cs="VistaSansReg"/>
      <w:color w:val="000000" w:themeColor="text1"/>
      <w:szCs w:val="21"/>
      <w:lang w:eastAsia="ja-JP"/>
    </w:rPr>
  </w:style>
  <w:style w:type="paragraph" w:customStyle="1" w:styleId="9A223CE11B974CD7A9332880A03850FF14">
    <w:name w:val="9A223CE11B974CD7A9332880A03850FF14"/>
    <w:rsid w:val="00435321"/>
    <w:pPr>
      <w:spacing w:after="200" w:line="240" w:lineRule="auto"/>
    </w:pPr>
    <w:rPr>
      <w:rFonts w:ascii="Gill Sans MT" w:hAnsi="Gill Sans MT" w:cs="VistaSansReg"/>
      <w:color w:val="000000" w:themeColor="text1"/>
      <w:szCs w:val="21"/>
      <w:lang w:eastAsia="ja-JP"/>
    </w:rPr>
  </w:style>
  <w:style w:type="paragraph" w:customStyle="1" w:styleId="7A7144C5D8284D1A80CDA1E894B42D7213">
    <w:name w:val="7A7144C5D8284D1A80CDA1E894B42D7213"/>
    <w:rsid w:val="00435321"/>
    <w:pPr>
      <w:spacing w:after="200" w:line="240" w:lineRule="auto"/>
    </w:pPr>
    <w:rPr>
      <w:rFonts w:ascii="Gill Sans MT" w:hAnsi="Gill Sans MT" w:cs="VistaSansReg"/>
      <w:color w:val="000000" w:themeColor="text1"/>
      <w:szCs w:val="21"/>
      <w:lang w:eastAsia="ja-JP"/>
    </w:rPr>
  </w:style>
  <w:style w:type="paragraph" w:customStyle="1" w:styleId="C3DC1FF6E91249E7BC57D8D61C03B0B59">
    <w:name w:val="C3DC1FF6E91249E7BC57D8D61C03B0B59"/>
    <w:rsid w:val="00435321"/>
    <w:pPr>
      <w:spacing w:after="200" w:line="240" w:lineRule="auto"/>
    </w:pPr>
    <w:rPr>
      <w:rFonts w:ascii="Gill Sans MT" w:hAnsi="Gill Sans MT" w:cs="VistaSansReg"/>
      <w:color w:val="000000" w:themeColor="text1"/>
      <w:szCs w:val="21"/>
      <w:lang w:eastAsia="ja-JP"/>
    </w:rPr>
  </w:style>
  <w:style w:type="paragraph" w:customStyle="1" w:styleId="ACCACC231DCD481DB8FE54932FC936756">
    <w:name w:val="ACCACC231DCD481DB8FE54932FC936756"/>
    <w:rsid w:val="00435321"/>
    <w:pPr>
      <w:spacing w:after="200" w:line="240" w:lineRule="auto"/>
    </w:pPr>
    <w:rPr>
      <w:rFonts w:ascii="Gill Sans MT" w:hAnsi="Gill Sans MT" w:cs="VistaSansReg"/>
      <w:color w:val="000000" w:themeColor="text1"/>
      <w:szCs w:val="21"/>
      <w:lang w:eastAsia="ja-JP"/>
    </w:rPr>
  </w:style>
  <w:style w:type="paragraph" w:customStyle="1" w:styleId="3D1BCBE9AB2040919D4173B9427662A96">
    <w:name w:val="3D1BCBE9AB2040919D4173B9427662A96"/>
    <w:rsid w:val="00435321"/>
    <w:pPr>
      <w:spacing w:after="200" w:line="240" w:lineRule="auto"/>
    </w:pPr>
    <w:rPr>
      <w:rFonts w:ascii="Gill Sans MT" w:hAnsi="Gill Sans MT" w:cs="VistaSansReg"/>
      <w:color w:val="000000" w:themeColor="text1"/>
      <w:szCs w:val="21"/>
      <w:lang w:eastAsia="ja-JP"/>
    </w:rPr>
  </w:style>
  <w:style w:type="paragraph" w:customStyle="1" w:styleId="7546EDDFF30F4743B2EB74A12D3280866">
    <w:name w:val="7546EDDFF30F4743B2EB74A12D3280866"/>
    <w:rsid w:val="00435321"/>
    <w:pPr>
      <w:spacing w:after="200" w:line="240" w:lineRule="auto"/>
    </w:pPr>
    <w:rPr>
      <w:rFonts w:ascii="Gill Sans MT" w:hAnsi="Gill Sans MT" w:cs="VistaSansReg"/>
      <w:color w:val="000000" w:themeColor="text1"/>
      <w:szCs w:val="21"/>
      <w:lang w:eastAsia="ja-JP"/>
    </w:rPr>
  </w:style>
  <w:style w:type="paragraph" w:customStyle="1" w:styleId="B3B6B66FD58F45328AF9669560B955BE3">
    <w:name w:val="B3B6B66FD58F45328AF9669560B955BE3"/>
    <w:rsid w:val="00435321"/>
    <w:pPr>
      <w:spacing w:after="200" w:line="240" w:lineRule="auto"/>
    </w:pPr>
    <w:rPr>
      <w:rFonts w:ascii="Gill Sans MT" w:hAnsi="Gill Sans MT" w:cs="VistaSansReg"/>
      <w:color w:val="000000" w:themeColor="text1"/>
      <w:szCs w:val="21"/>
      <w:lang w:eastAsia="ja-JP"/>
    </w:rPr>
  </w:style>
  <w:style w:type="paragraph" w:customStyle="1" w:styleId="78CB28B2C4714B5A9C76E961374D17C25">
    <w:name w:val="78CB28B2C4714B5A9C76E961374D17C25"/>
    <w:rsid w:val="00435321"/>
    <w:pPr>
      <w:spacing w:after="200" w:line="240" w:lineRule="auto"/>
    </w:pPr>
    <w:rPr>
      <w:rFonts w:ascii="Gill Sans MT" w:hAnsi="Gill Sans MT" w:cs="VistaSansReg"/>
      <w:color w:val="000000" w:themeColor="text1"/>
      <w:szCs w:val="21"/>
      <w:lang w:eastAsia="ja-JP"/>
    </w:rPr>
  </w:style>
  <w:style w:type="paragraph" w:customStyle="1" w:styleId="5E6307B55E9E4345BB158CD31A748BFD68">
    <w:name w:val="5E6307B55E9E4345BB158CD31A748BFD68"/>
    <w:rsid w:val="00A34BE6"/>
    <w:pPr>
      <w:spacing w:after="200" w:line="240" w:lineRule="auto"/>
    </w:pPr>
    <w:rPr>
      <w:rFonts w:ascii="Gill Sans MT" w:hAnsi="Gill Sans MT" w:cs="VistaSansReg"/>
      <w:color w:val="000000" w:themeColor="text1"/>
      <w:szCs w:val="21"/>
      <w:lang w:eastAsia="ja-JP"/>
    </w:rPr>
  </w:style>
  <w:style w:type="paragraph" w:customStyle="1" w:styleId="70C61E5DFC184FA7A93E7E595C3E173667">
    <w:name w:val="70C61E5DFC184FA7A93E7E595C3E173667"/>
    <w:rsid w:val="00A34BE6"/>
    <w:pPr>
      <w:spacing w:after="200" w:line="240" w:lineRule="auto"/>
    </w:pPr>
    <w:rPr>
      <w:rFonts w:ascii="Gill Sans MT" w:hAnsi="Gill Sans MT" w:cs="VistaSansReg"/>
      <w:color w:val="000000" w:themeColor="text1"/>
      <w:szCs w:val="21"/>
      <w:lang w:eastAsia="ja-JP"/>
    </w:rPr>
  </w:style>
  <w:style w:type="paragraph" w:customStyle="1" w:styleId="CD461F94703745A496AC5D075D66AD7A65">
    <w:name w:val="CD461F94703745A496AC5D075D66AD7A65"/>
    <w:rsid w:val="00A34BE6"/>
    <w:pPr>
      <w:spacing w:after="200" w:line="240" w:lineRule="auto"/>
    </w:pPr>
    <w:rPr>
      <w:rFonts w:ascii="Gill Sans MT" w:hAnsi="Gill Sans MT" w:cs="VistaSansReg"/>
      <w:color w:val="000000" w:themeColor="text1"/>
      <w:szCs w:val="21"/>
      <w:lang w:eastAsia="ja-JP"/>
    </w:rPr>
  </w:style>
  <w:style w:type="paragraph" w:customStyle="1" w:styleId="4978508E14424EA9A77990C5867E909661">
    <w:name w:val="4978508E14424EA9A77990C5867E909661"/>
    <w:rsid w:val="00A34BE6"/>
    <w:pPr>
      <w:spacing w:after="200" w:line="240" w:lineRule="auto"/>
    </w:pPr>
    <w:rPr>
      <w:rFonts w:ascii="Gill Sans MT" w:hAnsi="Gill Sans MT" w:cs="VistaSansReg"/>
      <w:color w:val="000000" w:themeColor="text1"/>
      <w:szCs w:val="21"/>
      <w:lang w:eastAsia="ja-JP"/>
    </w:rPr>
  </w:style>
  <w:style w:type="paragraph" w:customStyle="1" w:styleId="EA7792C40D6B4F9091A5C2064DF6BC6950">
    <w:name w:val="EA7792C40D6B4F9091A5C2064DF6BC6950"/>
    <w:rsid w:val="00A34BE6"/>
    <w:pPr>
      <w:spacing w:after="200" w:line="240" w:lineRule="auto"/>
    </w:pPr>
    <w:rPr>
      <w:rFonts w:ascii="Gill Sans MT" w:hAnsi="Gill Sans MT" w:cs="VistaSansReg"/>
      <w:color w:val="000000" w:themeColor="text1"/>
      <w:szCs w:val="21"/>
      <w:lang w:eastAsia="ja-JP"/>
    </w:rPr>
  </w:style>
  <w:style w:type="paragraph" w:customStyle="1" w:styleId="69C65C083DDE4AF49897C25874B5975243">
    <w:name w:val="69C65C083DDE4AF49897C25874B5975243"/>
    <w:rsid w:val="00A34BE6"/>
    <w:pPr>
      <w:spacing w:after="200" w:line="240" w:lineRule="auto"/>
    </w:pPr>
    <w:rPr>
      <w:rFonts w:ascii="Gill Sans MT" w:hAnsi="Gill Sans MT" w:cs="VistaSansReg"/>
      <w:color w:val="000000" w:themeColor="text1"/>
      <w:szCs w:val="21"/>
      <w:lang w:eastAsia="ja-JP"/>
    </w:rPr>
  </w:style>
  <w:style w:type="paragraph" w:customStyle="1" w:styleId="85E6322B4FC34E699C2C42A654FB788442">
    <w:name w:val="85E6322B4FC34E699C2C42A654FB788442"/>
    <w:rsid w:val="00A34BE6"/>
    <w:pPr>
      <w:spacing w:after="200" w:line="240" w:lineRule="auto"/>
    </w:pPr>
    <w:rPr>
      <w:rFonts w:ascii="Gill Sans MT" w:hAnsi="Gill Sans MT" w:cs="VistaSansReg"/>
      <w:color w:val="000000" w:themeColor="text1"/>
      <w:szCs w:val="21"/>
      <w:lang w:eastAsia="ja-JP"/>
    </w:rPr>
  </w:style>
  <w:style w:type="paragraph" w:customStyle="1" w:styleId="E9603B23C09443BBB66B4855B232664740">
    <w:name w:val="E9603B23C09443BBB66B4855B232664740"/>
    <w:rsid w:val="00A34BE6"/>
    <w:pPr>
      <w:spacing w:after="200" w:line="240" w:lineRule="auto"/>
    </w:pPr>
    <w:rPr>
      <w:rFonts w:ascii="Gill Sans MT" w:hAnsi="Gill Sans MT" w:cs="VistaSansReg"/>
      <w:color w:val="000000" w:themeColor="text1"/>
      <w:szCs w:val="21"/>
      <w:lang w:eastAsia="ja-JP"/>
    </w:rPr>
  </w:style>
  <w:style w:type="paragraph" w:customStyle="1" w:styleId="82AB5676141F4D148AB196EC3E96841732">
    <w:name w:val="82AB5676141F4D148AB196EC3E96841732"/>
    <w:rsid w:val="00A34BE6"/>
    <w:pPr>
      <w:spacing w:after="200" w:line="240" w:lineRule="auto"/>
    </w:pPr>
    <w:rPr>
      <w:rFonts w:ascii="Gill Sans MT" w:hAnsi="Gill Sans MT" w:cs="VistaSansReg"/>
      <w:color w:val="000000" w:themeColor="text1"/>
      <w:szCs w:val="21"/>
      <w:lang w:eastAsia="ja-JP"/>
    </w:rPr>
  </w:style>
  <w:style w:type="paragraph" w:customStyle="1" w:styleId="62FEB7CACCB4445F87C3DFCB5D22297328">
    <w:name w:val="62FEB7CACCB4445F87C3DFCB5D22297328"/>
    <w:rsid w:val="00A34BE6"/>
    <w:pPr>
      <w:spacing w:after="200" w:line="240" w:lineRule="auto"/>
    </w:pPr>
    <w:rPr>
      <w:rFonts w:ascii="Gill Sans MT" w:hAnsi="Gill Sans MT" w:cs="VistaSansReg"/>
      <w:color w:val="000000" w:themeColor="text1"/>
      <w:szCs w:val="21"/>
      <w:lang w:eastAsia="ja-JP"/>
    </w:rPr>
  </w:style>
  <w:style w:type="paragraph" w:customStyle="1" w:styleId="48DE18FAB32246FBA39AE5A06D8F799126">
    <w:name w:val="48DE18FAB32246FBA39AE5A06D8F799126"/>
    <w:rsid w:val="00A34BE6"/>
    <w:pPr>
      <w:spacing w:after="200" w:line="240" w:lineRule="auto"/>
    </w:pPr>
    <w:rPr>
      <w:rFonts w:ascii="Gill Sans MT" w:hAnsi="Gill Sans MT" w:cs="VistaSansReg"/>
      <w:color w:val="000000" w:themeColor="text1"/>
      <w:szCs w:val="21"/>
      <w:lang w:eastAsia="ja-JP"/>
    </w:rPr>
  </w:style>
  <w:style w:type="paragraph" w:customStyle="1" w:styleId="9ECAD526566A4E44B6D2B1DD71E66C1723">
    <w:name w:val="9ECAD526566A4E44B6D2B1DD71E66C1723"/>
    <w:rsid w:val="00A34BE6"/>
    <w:pPr>
      <w:spacing w:after="200" w:line="240" w:lineRule="auto"/>
    </w:pPr>
    <w:rPr>
      <w:rFonts w:ascii="Gill Sans MT" w:hAnsi="Gill Sans MT" w:cs="VistaSansReg"/>
      <w:color w:val="000000" w:themeColor="text1"/>
      <w:szCs w:val="21"/>
      <w:lang w:eastAsia="ja-JP"/>
    </w:rPr>
  </w:style>
  <w:style w:type="paragraph" w:customStyle="1" w:styleId="20BF0A3D2100438E9B99F6BD1FB7C84B20">
    <w:name w:val="20BF0A3D2100438E9B99F6BD1FB7C84B20"/>
    <w:rsid w:val="00A34BE6"/>
    <w:pPr>
      <w:spacing w:after="200" w:line="240" w:lineRule="auto"/>
    </w:pPr>
    <w:rPr>
      <w:rFonts w:ascii="Gill Sans MT" w:hAnsi="Gill Sans MT" w:cs="VistaSansReg"/>
      <w:color w:val="000000" w:themeColor="text1"/>
      <w:szCs w:val="21"/>
      <w:lang w:eastAsia="ja-JP"/>
    </w:rPr>
  </w:style>
  <w:style w:type="paragraph" w:customStyle="1" w:styleId="294EFF5F52CF4EA29A927CF601B2A03020">
    <w:name w:val="294EFF5F52CF4EA29A927CF601B2A03020"/>
    <w:rsid w:val="00A34BE6"/>
    <w:pPr>
      <w:spacing w:after="200" w:line="240" w:lineRule="auto"/>
    </w:pPr>
    <w:rPr>
      <w:rFonts w:ascii="Gill Sans MT" w:hAnsi="Gill Sans MT" w:cs="VistaSansReg"/>
      <w:color w:val="000000" w:themeColor="text1"/>
      <w:szCs w:val="21"/>
      <w:lang w:eastAsia="ja-JP"/>
    </w:rPr>
  </w:style>
  <w:style w:type="paragraph" w:customStyle="1" w:styleId="19EC2B5ED7F24E38AC5964F025C0D17020">
    <w:name w:val="19EC2B5ED7F24E38AC5964F025C0D17020"/>
    <w:rsid w:val="00A34BE6"/>
    <w:pPr>
      <w:spacing w:after="200" w:line="240" w:lineRule="auto"/>
    </w:pPr>
    <w:rPr>
      <w:rFonts w:ascii="Gill Sans MT" w:hAnsi="Gill Sans MT" w:cs="VistaSansReg"/>
      <w:color w:val="000000" w:themeColor="text1"/>
      <w:szCs w:val="21"/>
      <w:lang w:eastAsia="ja-JP"/>
    </w:rPr>
  </w:style>
  <w:style w:type="paragraph" w:customStyle="1" w:styleId="C8C2E7D843E347D0BE400E219897F27B20">
    <w:name w:val="C8C2E7D843E347D0BE400E219897F27B20"/>
    <w:rsid w:val="00A34BE6"/>
    <w:pPr>
      <w:spacing w:after="200" w:line="240" w:lineRule="auto"/>
    </w:pPr>
    <w:rPr>
      <w:rFonts w:ascii="Gill Sans MT" w:hAnsi="Gill Sans MT" w:cs="VistaSansReg"/>
      <w:color w:val="000000" w:themeColor="text1"/>
      <w:szCs w:val="21"/>
      <w:lang w:eastAsia="ja-JP"/>
    </w:rPr>
  </w:style>
  <w:style w:type="paragraph" w:customStyle="1" w:styleId="7439D616C72F4B2AB20D677CE5C1129920">
    <w:name w:val="7439D616C72F4B2AB20D677CE5C1129920"/>
    <w:rsid w:val="00A34BE6"/>
    <w:pPr>
      <w:spacing w:after="200" w:line="240" w:lineRule="auto"/>
    </w:pPr>
    <w:rPr>
      <w:rFonts w:ascii="Gill Sans MT" w:hAnsi="Gill Sans MT" w:cs="VistaSansReg"/>
      <w:color w:val="000000" w:themeColor="text1"/>
      <w:szCs w:val="21"/>
      <w:lang w:eastAsia="ja-JP"/>
    </w:rPr>
  </w:style>
  <w:style w:type="paragraph" w:customStyle="1" w:styleId="CE9CA096EF5A420A98265C53A699682E20">
    <w:name w:val="CE9CA096EF5A420A98265C53A699682E20"/>
    <w:rsid w:val="00A34BE6"/>
    <w:pPr>
      <w:spacing w:after="200" w:line="240" w:lineRule="auto"/>
    </w:pPr>
    <w:rPr>
      <w:rFonts w:ascii="Gill Sans MT" w:hAnsi="Gill Sans MT" w:cs="VistaSansReg"/>
      <w:color w:val="000000" w:themeColor="text1"/>
      <w:szCs w:val="21"/>
      <w:lang w:eastAsia="ja-JP"/>
    </w:rPr>
  </w:style>
  <w:style w:type="paragraph" w:customStyle="1" w:styleId="0D6F3A13EB104DC496E4C63DE805665520">
    <w:name w:val="0D6F3A13EB104DC496E4C63DE805665520"/>
    <w:rsid w:val="00A34BE6"/>
    <w:pPr>
      <w:spacing w:after="200" w:line="240" w:lineRule="auto"/>
    </w:pPr>
    <w:rPr>
      <w:rFonts w:ascii="Gill Sans MT" w:hAnsi="Gill Sans MT" w:cs="VistaSansReg"/>
      <w:color w:val="000000" w:themeColor="text1"/>
      <w:szCs w:val="21"/>
      <w:lang w:eastAsia="ja-JP"/>
    </w:rPr>
  </w:style>
  <w:style w:type="paragraph" w:customStyle="1" w:styleId="2EE3D6904F3E4127AE845794B9FA2B9520">
    <w:name w:val="2EE3D6904F3E4127AE845794B9FA2B9520"/>
    <w:rsid w:val="00A34BE6"/>
    <w:pPr>
      <w:spacing w:after="200" w:line="240" w:lineRule="auto"/>
    </w:pPr>
    <w:rPr>
      <w:rFonts w:ascii="Gill Sans MT" w:hAnsi="Gill Sans MT" w:cs="VistaSansReg"/>
      <w:color w:val="000000" w:themeColor="text1"/>
      <w:szCs w:val="21"/>
      <w:lang w:eastAsia="ja-JP"/>
    </w:rPr>
  </w:style>
  <w:style w:type="paragraph" w:customStyle="1" w:styleId="28ADCA1B92DC4B4A8D78BD0907F71A5C20">
    <w:name w:val="28ADCA1B92DC4B4A8D78BD0907F71A5C20"/>
    <w:rsid w:val="00A34BE6"/>
    <w:pPr>
      <w:spacing w:after="200" w:line="240" w:lineRule="auto"/>
    </w:pPr>
    <w:rPr>
      <w:rFonts w:ascii="Gill Sans MT" w:hAnsi="Gill Sans MT" w:cs="VistaSansReg"/>
      <w:color w:val="000000" w:themeColor="text1"/>
      <w:szCs w:val="21"/>
      <w:lang w:eastAsia="ja-JP"/>
    </w:rPr>
  </w:style>
  <w:style w:type="paragraph" w:customStyle="1" w:styleId="9C66177133474350B06891F327AEC49420">
    <w:name w:val="9C66177133474350B06891F327AEC49420"/>
    <w:rsid w:val="00A34BE6"/>
    <w:pPr>
      <w:spacing w:after="200" w:line="240" w:lineRule="auto"/>
    </w:pPr>
    <w:rPr>
      <w:rFonts w:ascii="Gill Sans MT" w:hAnsi="Gill Sans MT" w:cs="VistaSansReg"/>
      <w:color w:val="000000" w:themeColor="text1"/>
      <w:szCs w:val="21"/>
      <w:lang w:eastAsia="ja-JP"/>
    </w:rPr>
  </w:style>
  <w:style w:type="paragraph" w:customStyle="1" w:styleId="C54FE4EEDB144B8E9A69B6D9E8AD98A320">
    <w:name w:val="C54FE4EEDB144B8E9A69B6D9E8AD98A320"/>
    <w:rsid w:val="00A34BE6"/>
    <w:pPr>
      <w:spacing w:after="200" w:line="240" w:lineRule="auto"/>
    </w:pPr>
    <w:rPr>
      <w:rFonts w:ascii="Gill Sans MT" w:hAnsi="Gill Sans MT" w:cs="VistaSansReg"/>
      <w:color w:val="000000" w:themeColor="text1"/>
      <w:szCs w:val="21"/>
      <w:lang w:eastAsia="ja-JP"/>
    </w:rPr>
  </w:style>
  <w:style w:type="paragraph" w:customStyle="1" w:styleId="61344F9BF8194AF497396F7B37BF633720">
    <w:name w:val="61344F9BF8194AF497396F7B37BF633720"/>
    <w:rsid w:val="00A34BE6"/>
    <w:pPr>
      <w:spacing w:after="200" w:line="240" w:lineRule="auto"/>
    </w:pPr>
    <w:rPr>
      <w:rFonts w:ascii="Gill Sans MT" w:hAnsi="Gill Sans MT" w:cs="VistaSansReg"/>
      <w:color w:val="000000" w:themeColor="text1"/>
      <w:szCs w:val="21"/>
      <w:lang w:eastAsia="ja-JP"/>
    </w:rPr>
  </w:style>
  <w:style w:type="paragraph" w:customStyle="1" w:styleId="7A91C993699246289C3DA191FD8E73CF20">
    <w:name w:val="7A91C993699246289C3DA191FD8E73CF20"/>
    <w:rsid w:val="00A34BE6"/>
    <w:pPr>
      <w:spacing w:after="200" w:line="240" w:lineRule="auto"/>
    </w:pPr>
    <w:rPr>
      <w:rFonts w:ascii="Gill Sans MT" w:hAnsi="Gill Sans MT" w:cs="VistaSansReg"/>
      <w:color w:val="000000" w:themeColor="text1"/>
      <w:szCs w:val="21"/>
      <w:lang w:eastAsia="ja-JP"/>
    </w:rPr>
  </w:style>
  <w:style w:type="paragraph" w:customStyle="1" w:styleId="58DB5540BFB748E58705CDFF1668175A20">
    <w:name w:val="58DB5540BFB748E58705CDFF1668175A20"/>
    <w:rsid w:val="00A34BE6"/>
    <w:pPr>
      <w:spacing w:after="200" w:line="240" w:lineRule="auto"/>
    </w:pPr>
    <w:rPr>
      <w:rFonts w:ascii="Gill Sans MT" w:hAnsi="Gill Sans MT" w:cs="VistaSansReg"/>
      <w:color w:val="000000" w:themeColor="text1"/>
      <w:szCs w:val="21"/>
      <w:lang w:eastAsia="ja-JP"/>
    </w:rPr>
  </w:style>
  <w:style w:type="paragraph" w:customStyle="1" w:styleId="CD7B8CF16B254DE0AA07C4B30DD270C420">
    <w:name w:val="CD7B8CF16B254DE0AA07C4B30DD270C420"/>
    <w:rsid w:val="00A34BE6"/>
    <w:pPr>
      <w:spacing w:after="200" w:line="240" w:lineRule="auto"/>
    </w:pPr>
    <w:rPr>
      <w:rFonts w:ascii="Gill Sans MT" w:hAnsi="Gill Sans MT" w:cs="VistaSansReg"/>
      <w:color w:val="000000" w:themeColor="text1"/>
      <w:szCs w:val="21"/>
      <w:lang w:eastAsia="ja-JP"/>
    </w:rPr>
  </w:style>
  <w:style w:type="paragraph" w:customStyle="1" w:styleId="E86282AF3AAB40B499691A62B9A4402F20">
    <w:name w:val="E86282AF3AAB40B499691A62B9A4402F20"/>
    <w:rsid w:val="00A34BE6"/>
    <w:pPr>
      <w:spacing w:after="200" w:line="240" w:lineRule="auto"/>
    </w:pPr>
    <w:rPr>
      <w:rFonts w:ascii="Gill Sans MT" w:hAnsi="Gill Sans MT" w:cs="VistaSansReg"/>
      <w:color w:val="000000" w:themeColor="text1"/>
      <w:szCs w:val="21"/>
      <w:lang w:eastAsia="ja-JP"/>
    </w:rPr>
  </w:style>
  <w:style w:type="paragraph" w:customStyle="1" w:styleId="A75CE08FB97040888ED1D1F1E97F59B520">
    <w:name w:val="A75CE08FB97040888ED1D1F1E97F59B520"/>
    <w:rsid w:val="00A34BE6"/>
    <w:pPr>
      <w:spacing w:after="200" w:line="240" w:lineRule="auto"/>
    </w:pPr>
    <w:rPr>
      <w:rFonts w:ascii="Gill Sans MT" w:hAnsi="Gill Sans MT" w:cs="VistaSansReg"/>
      <w:color w:val="000000" w:themeColor="text1"/>
      <w:szCs w:val="21"/>
      <w:lang w:eastAsia="ja-JP"/>
    </w:rPr>
  </w:style>
  <w:style w:type="paragraph" w:customStyle="1" w:styleId="1B9DD8C1B1354C7FB09135E3D3FEF4EB20">
    <w:name w:val="1B9DD8C1B1354C7FB09135E3D3FEF4EB20"/>
    <w:rsid w:val="00A34BE6"/>
    <w:pPr>
      <w:spacing w:after="200" w:line="240" w:lineRule="auto"/>
    </w:pPr>
    <w:rPr>
      <w:rFonts w:ascii="Gill Sans MT" w:hAnsi="Gill Sans MT" w:cs="VistaSansReg"/>
      <w:color w:val="000000" w:themeColor="text1"/>
      <w:szCs w:val="21"/>
      <w:lang w:eastAsia="ja-JP"/>
    </w:rPr>
  </w:style>
  <w:style w:type="paragraph" w:customStyle="1" w:styleId="8094A4852D104F2DBEF6D19B6492D97420">
    <w:name w:val="8094A4852D104F2DBEF6D19B6492D97420"/>
    <w:rsid w:val="00A34BE6"/>
    <w:pPr>
      <w:spacing w:after="200" w:line="240" w:lineRule="auto"/>
    </w:pPr>
    <w:rPr>
      <w:rFonts w:ascii="Gill Sans MT" w:hAnsi="Gill Sans MT" w:cs="VistaSansReg"/>
      <w:color w:val="000000" w:themeColor="text1"/>
      <w:szCs w:val="21"/>
      <w:lang w:eastAsia="ja-JP"/>
    </w:rPr>
  </w:style>
  <w:style w:type="paragraph" w:customStyle="1" w:styleId="89371D2DB24D44E583B09642D9A7CD1420">
    <w:name w:val="89371D2DB24D44E583B09642D9A7CD1420"/>
    <w:rsid w:val="00A34BE6"/>
    <w:pPr>
      <w:spacing w:after="200" w:line="240" w:lineRule="auto"/>
    </w:pPr>
    <w:rPr>
      <w:rFonts w:ascii="Gill Sans MT" w:hAnsi="Gill Sans MT" w:cs="VistaSansReg"/>
      <w:color w:val="000000" w:themeColor="text1"/>
      <w:szCs w:val="21"/>
      <w:lang w:eastAsia="ja-JP"/>
    </w:rPr>
  </w:style>
  <w:style w:type="paragraph" w:customStyle="1" w:styleId="9A223CE11B974CD7A9332880A03850FF15">
    <w:name w:val="9A223CE11B974CD7A9332880A03850FF15"/>
    <w:rsid w:val="00A34BE6"/>
    <w:pPr>
      <w:spacing w:after="200" w:line="240" w:lineRule="auto"/>
    </w:pPr>
    <w:rPr>
      <w:rFonts w:ascii="Gill Sans MT" w:hAnsi="Gill Sans MT" w:cs="VistaSansReg"/>
      <w:color w:val="000000" w:themeColor="text1"/>
      <w:szCs w:val="21"/>
      <w:lang w:eastAsia="ja-JP"/>
    </w:rPr>
  </w:style>
  <w:style w:type="paragraph" w:customStyle="1" w:styleId="7A7144C5D8284D1A80CDA1E894B42D7214">
    <w:name w:val="7A7144C5D8284D1A80CDA1E894B42D7214"/>
    <w:rsid w:val="00A34BE6"/>
    <w:pPr>
      <w:spacing w:after="200" w:line="240" w:lineRule="auto"/>
    </w:pPr>
    <w:rPr>
      <w:rFonts w:ascii="Gill Sans MT" w:hAnsi="Gill Sans MT" w:cs="VistaSansReg"/>
      <w:color w:val="000000" w:themeColor="text1"/>
      <w:szCs w:val="21"/>
      <w:lang w:eastAsia="ja-JP"/>
    </w:rPr>
  </w:style>
  <w:style w:type="paragraph" w:customStyle="1" w:styleId="C3DC1FF6E91249E7BC57D8D61C03B0B510">
    <w:name w:val="C3DC1FF6E91249E7BC57D8D61C03B0B510"/>
    <w:rsid w:val="00A34BE6"/>
    <w:pPr>
      <w:spacing w:after="200" w:line="240" w:lineRule="auto"/>
    </w:pPr>
    <w:rPr>
      <w:rFonts w:ascii="Gill Sans MT" w:hAnsi="Gill Sans MT" w:cs="VistaSansReg"/>
      <w:color w:val="000000" w:themeColor="text1"/>
      <w:szCs w:val="21"/>
      <w:lang w:eastAsia="ja-JP"/>
    </w:rPr>
  </w:style>
  <w:style w:type="paragraph" w:customStyle="1" w:styleId="ACCACC231DCD481DB8FE54932FC936757">
    <w:name w:val="ACCACC231DCD481DB8FE54932FC936757"/>
    <w:rsid w:val="00A34BE6"/>
    <w:pPr>
      <w:spacing w:after="200" w:line="240" w:lineRule="auto"/>
    </w:pPr>
    <w:rPr>
      <w:rFonts w:ascii="Gill Sans MT" w:hAnsi="Gill Sans MT" w:cs="VistaSansReg"/>
      <w:color w:val="000000" w:themeColor="text1"/>
      <w:szCs w:val="21"/>
      <w:lang w:eastAsia="ja-JP"/>
    </w:rPr>
  </w:style>
  <w:style w:type="paragraph" w:customStyle="1" w:styleId="3D1BCBE9AB2040919D4173B9427662A97">
    <w:name w:val="3D1BCBE9AB2040919D4173B9427662A97"/>
    <w:rsid w:val="00A34BE6"/>
    <w:pPr>
      <w:spacing w:after="200" w:line="240" w:lineRule="auto"/>
    </w:pPr>
    <w:rPr>
      <w:rFonts w:ascii="Gill Sans MT" w:hAnsi="Gill Sans MT" w:cs="VistaSansReg"/>
      <w:color w:val="000000" w:themeColor="text1"/>
      <w:szCs w:val="21"/>
      <w:lang w:eastAsia="ja-JP"/>
    </w:rPr>
  </w:style>
  <w:style w:type="paragraph" w:customStyle="1" w:styleId="7546EDDFF30F4743B2EB74A12D3280867">
    <w:name w:val="7546EDDFF30F4743B2EB74A12D3280867"/>
    <w:rsid w:val="00A34BE6"/>
    <w:pPr>
      <w:spacing w:after="200" w:line="240" w:lineRule="auto"/>
    </w:pPr>
    <w:rPr>
      <w:rFonts w:ascii="Gill Sans MT" w:hAnsi="Gill Sans MT" w:cs="VistaSansReg"/>
      <w:color w:val="000000" w:themeColor="text1"/>
      <w:szCs w:val="21"/>
      <w:lang w:eastAsia="ja-JP"/>
    </w:rPr>
  </w:style>
  <w:style w:type="paragraph" w:customStyle="1" w:styleId="B3B6B66FD58F45328AF9669560B955BE4">
    <w:name w:val="B3B6B66FD58F45328AF9669560B955BE4"/>
    <w:rsid w:val="00A34BE6"/>
    <w:pPr>
      <w:spacing w:after="200" w:line="240" w:lineRule="auto"/>
    </w:pPr>
    <w:rPr>
      <w:rFonts w:ascii="Gill Sans MT" w:hAnsi="Gill Sans MT" w:cs="VistaSansReg"/>
      <w:color w:val="000000" w:themeColor="text1"/>
      <w:szCs w:val="21"/>
      <w:lang w:eastAsia="ja-JP"/>
    </w:rPr>
  </w:style>
  <w:style w:type="paragraph" w:customStyle="1" w:styleId="78CB28B2C4714B5A9C76E961374D17C26">
    <w:name w:val="78CB28B2C4714B5A9C76E961374D17C26"/>
    <w:rsid w:val="00A34BE6"/>
    <w:pPr>
      <w:spacing w:after="200" w:line="240" w:lineRule="auto"/>
    </w:pPr>
    <w:rPr>
      <w:rFonts w:ascii="Gill Sans MT" w:hAnsi="Gill Sans MT" w:cs="VistaSansReg"/>
      <w:color w:val="000000" w:themeColor="text1"/>
      <w:szCs w:val="21"/>
      <w:lang w:eastAsia="ja-JP"/>
    </w:rPr>
  </w:style>
  <w:style w:type="paragraph" w:customStyle="1" w:styleId="E855C9D2EB944847913E7A995A0A6EEF">
    <w:name w:val="E855C9D2EB944847913E7A995A0A6EEF"/>
    <w:rsid w:val="00A34BE6"/>
    <w:pPr>
      <w:spacing w:after="200" w:line="240" w:lineRule="auto"/>
    </w:pPr>
    <w:rPr>
      <w:rFonts w:ascii="Gill Sans MT" w:hAnsi="Gill Sans MT" w:cs="VistaSansReg"/>
      <w:color w:val="000000" w:themeColor="text1"/>
      <w:szCs w:val="21"/>
      <w:lang w:eastAsia="ja-JP"/>
    </w:rPr>
  </w:style>
  <w:style w:type="paragraph" w:customStyle="1" w:styleId="5E6307B55E9E4345BB158CD31A748BFD69">
    <w:name w:val="5E6307B55E9E4345BB158CD31A748BFD69"/>
    <w:rsid w:val="00A34BE6"/>
    <w:pPr>
      <w:spacing w:after="200" w:line="240" w:lineRule="auto"/>
    </w:pPr>
    <w:rPr>
      <w:rFonts w:ascii="Gill Sans MT" w:hAnsi="Gill Sans MT" w:cs="VistaSansReg"/>
      <w:color w:val="000000" w:themeColor="text1"/>
      <w:szCs w:val="21"/>
      <w:lang w:eastAsia="ja-JP"/>
    </w:rPr>
  </w:style>
  <w:style w:type="paragraph" w:customStyle="1" w:styleId="70C61E5DFC184FA7A93E7E595C3E173668">
    <w:name w:val="70C61E5DFC184FA7A93E7E595C3E173668"/>
    <w:rsid w:val="00A34BE6"/>
    <w:pPr>
      <w:spacing w:after="200" w:line="240" w:lineRule="auto"/>
    </w:pPr>
    <w:rPr>
      <w:rFonts w:ascii="Gill Sans MT" w:hAnsi="Gill Sans MT" w:cs="VistaSansReg"/>
      <w:color w:val="000000" w:themeColor="text1"/>
      <w:szCs w:val="21"/>
      <w:lang w:eastAsia="ja-JP"/>
    </w:rPr>
  </w:style>
  <w:style w:type="paragraph" w:customStyle="1" w:styleId="CD461F94703745A496AC5D075D66AD7A66">
    <w:name w:val="CD461F94703745A496AC5D075D66AD7A66"/>
    <w:rsid w:val="00A34BE6"/>
    <w:pPr>
      <w:spacing w:after="200" w:line="240" w:lineRule="auto"/>
    </w:pPr>
    <w:rPr>
      <w:rFonts w:ascii="Gill Sans MT" w:hAnsi="Gill Sans MT" w:cs="VistaSansReg"/>
      <w:color w:val="000000" w:themeColor="text1"/>
      <w:szCs w:val="21"/>
      <w:lang w:eastAsia="ja-JP"/>
    </w:rPr>
  </w:style>
  <w:style w:type="paragraph" w:customStyle="1" w:styleId="4978508E14424EA9A77990C5867E909662">
    <w:name w:val="4978508E14424EA9A77990C5867E909662"/>
    <w:rsid w:val="00A34BE6"/>
    <w:pPr>
      <w:spacing w:after="200" w:line="240" w:lineRule="auto"/>
    </w:pPr>
    <w:rPr>
      <w:rFonts w:ascii="Gill Sans MT" w:hAnsi="Gill Sans MT" w:cs="VistaSansReg"/>
      <w:color w:val="000000" w:themeColor="text1"/>
      <w:szCs w:val="21"/>
      <w:lang w:eastAsia="ja-JP"/>
    </w:rPr>
  </w:style>
  <w:style w:type="paragraph" w:customStyle="1" w:styleId="EA7792C40D6B4F9091A5C2064DF6BC6951">
    <w:name w:val="EA7792C40D6B4F9091A5C2064DF6BC6951"/>
    <w:rsid w:val="00A34BE6"/>
    <w:pPr>
      <w:spacing w:after="200" w:line="240" w:lineRule="auto"/>
    </w:pPr>
    <w:rPr>
      <w:rFonts w:ascii="Gill Sans MT" w:hAnsi="Gill Sans MT" w:cs="VistaSansReg"/>
      <w:color w:val="000000" w:themeColor="text1"/>
      <w:szCs w:val="21"/>
      <w:lang w:eastAsia="ja-JP"/>
    </w:rPr>
  </w:style>
  <w:style w:type="paragraph" w:customStyle="1" w:styleId="69C65C083DDE4AF49897C25874B5975244">
    <w:name w:val="69C65C083DDE4AF49897C25874B5975244"/>
    <w:rsid w:val="00A34BE6"/>
    <w:pPr>
      <w:spacing w:after="200" w:line="240" w:lineRule="auto"/>
    </w:pPr>
    <w:rPr>
      <w:rFonts w:ascii="Gill Sans MT" w:hAnsi="Gill Sans MT" w:cs="VistaSansReg"/>
      <w:color w:val="000000" w:themeColor="text1"/>
      <w:szCs w:val="21"/>
      <w:lang w:eastAsia="ja-JP"/>
    </w:rPr>
  </w:style>
  <w:style w:type="paragraph" w:customStyle="1" w:styleId="85E6322B4FC34E699C2C42A654FB788443">
    <w:name w:val="85E6322B4FC34E699C2C42A654FB788443"/>
    <w:rsid w:val="00A34BE6"/>
    <w:pPr>
      <w:spacing w:after="200" w:line="240" w:lineRule="auto"/>
    </w:pPr>
    <w:rPr>
      <w:rFonts w:ascii="Gill Sans MT" w:hAnsi="Gill Sans MT" w:cs="VistaSansReg"/>
      <w:color w:val="000000" w:themeColor="text1"/>
      <w:szCs w:val="21"/>
      <w:lang w:eastAsia="ja-JP"/>
    </w:rPr>
  </w:style>
  <w:style w:type="paragraph" w:customStyle="1" w:styleId="E9603B23C09443BBB66B4855B232664741">
    <w:name w:val="E9603B23C09443BBB66B4855B232664741"/>
    <w:rsid w:val="00A34BE6"/>
    <w:pPr>
      <w:spacing w:after="200" w:line="240" w:lineRule="auto"/>
    </w:pPr>
    <w:rPr>
      <w:rFonts w:ascii="Gill Sans MT" w:hAnsi="Gill Sans MT" w:cs="VistaSansReg"/>
      <w:color w:val="000000" w:themeColor="text1"/>
      <w:szCs w:val="21"/>
      <w:lang w:eastAsia="ja-JP"/>
    </w:rPr>
  </w:style>
  <w:style w:type="paragraph" w:customStyle="1" w:styleId="82AB5676141F4D148AB196EC3E96841733">
    <w:name w:val="82AB5676141F4D148AB196EC3E96841733"/>
    <w:rsid w:val="00A34BE6"/>
    <w:pPr>
      <w:spacing w:after="200" w:line="240" w:lineRule="auto"/>
    </w:pPr>
    <w:rPr>
      <w:rFonts w:ascii="Gill Sans MT" w:hAnsi="Gill Sans MT" w:cs="VistaSansReg"/>
      <w:color w:val="000000" w:themeColor="text1"/>
      <w:szCs w:val="21"/>
      <w:lang w:eastAsia="ja-JP"/>
    </w:rPr>
  </w:style>
  <w:style w:type="paragraph" w:customStyle="1" w:styleId="62FEB7CACCB4445F87C3DFCB5D22297329">
    <w:name w:val="62FEB7CACCB4445F87C3DFCB5D22297329"/>
    <w:rsid w:val="00A34BE6"/>
    <w:pPr>
      <w:spacing w:after="200" w:line="240" w:lineRule="auto"/>
    </w:pPr>
    <w:rPr>
      <w:rFonts w:ascii="Gill Sans MT" w:hAnsi="Gill Sans MT" w:cs="VistaSansReg"/>
      <w:color w:val="000000" w:themeColor="text1"/>
      <w:szCs w:val="21"/>
      <w:lang w:eastAsia="ja-JP"/>
    </w:rPr>
  </w:style>
  <w:style w:type="paragraph" w:customStyle="1" w:styleId="48DE18FAB32246FBA39AE5A06D8F799127">
    <w:name w:val="48DE18FAB32246FBA39AE5A06D8F799127"/>
    <w:rsid w:val="00A34BE6"/>
    <w:pPr>
      <w:spacing w:after="200" w:line="240" w:lineRule="auto"/>
    </w:pPr>
    <w:rPr>
      <w:rFonts w:ascii="Gill Sans MT" w:hAnsi="Gill Sans MT" w:cs="VistaSansReg"/>
      <w:color w:val="000000" w:themeColor="text1"/>
      <w:szCs w:val="21"/>
      <w:lang w:eastAsia="ja-JP"/>
    </w:rPr>
  </w:style>
  <w:style w:type="paragraph" w:customStyle="1" w:styleId="9ECAD526566A4E44B6D2B1DD71E66C1724">
    <w:name w:val="9ECAD526566A4E44B6D2B1DD71E66C1724"/>
    <w:rsid w:val="00A34BE6"/>
    <w:pPr>
      <w:spacing w:after="200" w:line="240" w:lineRule="auto"/>
    </w:pPr>
    <w:rPr>
      <w:rFonts w:ascii="Gill Sans MT" w:hAnsi="Gill Sans MT" w:cs="VistaSansReg"/>
      <w:color w:val="000000" w:themeColor="text1"/>
      <w:szCs w:val="21"/>
      <w:lang w:eastAsia="ja-JP"/>
    </w:rPr>
  </w:style>
  <w:style w:type="paragraph" w:customStyle="1" w:styleId="20BF0A3D2100438E9B99F6BD1FB7C84B21">
    <w:name w:val="20BF0A3D2100438E9B99F6BD1FB7C84B21"/>
    <w:rsid w:val="00A34BE6"/>
    <w:pPr>
      <w:spacing w:after="200" w:line="240" w:lineRule="auto"/>
    </w:pPr>
    <w:rPr>
      <w:rFonts w:ascii="Gill Sans MT" w:hAnsi="Gill Sans MT" w:cs="VistaSansReg"/>
      <w:color w:val="000000" w:themeColor="text1"/>
      <w:szCs w:val="21"/>
      <w:lang w:eastAsia="ja-JP"/>
    </w:rPr>
  </w:style>
  <w:style w:type="paragraph" w:customStyle="1" w:styleId="294EFF5F52CF4EA29A927CF601B2A03021">
    <w:name w:val="294EFF5F52CF4EA29A927CF601B2A03021"/>
    <w:rsid w:val="00A34BE6"/>
    <w:pPr>
      <w:spacing w:after="200" w:line="240" w:lineRule="auto"/>
    </w:pPr>
    <w:rPr>
      <w:rFonts w:ascii="Gill Sans MT" w:hAnsi="Gill Sans MT" w:cs="VistaSansReg"/>
      <w:color w:val="000000" w:themeColor="text1"/>
      <w:szCs w:val="21"/>
      <w:lang w:eastAsia="ja-JP"/>
    </w:rPr>
  </w:style>
  <w:style w:type="paragraph" w:customStyle="1" w:styleId="19EC2B5ED7F24E38AC5964F025C0D17021">
    <w:name w:val="19EC2B5ED7F24E38AC5964F025C0D17021"/>
    <w:rsid w:val="00A34BE6"/>
    <w:pPr>
      <w:spacing w:after="200" w:line="240" w:lineRule="auto"/>
    </w:pPr>
    <w:rPr>
      <w:rFonts w:ascii="Gill Sans MT" w:hAnsi="Gill Sans MT" w:cs="VistaSansReg"/>
      <w:color w:val="000000" w:themeColor="text1"/>
      <w:szCs w:val="21"/>
      <w:lang w:eastAsia="ja-JP"/>
    </w:rPr>
  </w:style>
  <w:style w:type="paragraph" w:customStyle="1" w:styleId="C8C2E7D843E347D0BE400E219897F27B21">
    <w:name w:val="C8C2E7D843E347D0BE400E219897F27B21"/>
    <w:rsid w:val="00A34BE6"/>
    <w:pPr>
      <w:spacing w:after="200" w:line="240" w:lineRule="auto"/>
    </w:pPr>
    <w:rPr>
      <w:rFonts w:ascii="Gill Sans MT" w:hAnsi="Gill Sans MT" w:cs="VistaSansReg"/>
      <w:color w:val="000000" w:themeColor="text1"/>
      <w:szCs w:val="21"/>
      <w:lang w:eastAsia="ja-JP"/>
    </w:rPr>
  </w:style>
  <w:style w:type="paragraph" w:customStyle="1" w:styleId="7439D616C72F4B2AB20D677CE5C1129921">
    <w:name w:val="7439D616C72F4B2AB20D677CE5C1129921"/>
    <w:rsid w:val="00A34BE6"/>
    <w:pPr>
      <w:spacing w:after="200" w:line="240" w:lineRule="auto"/>
    </w:pPr>
    <w:rPr>
      <w:rFonts w:ascii="Gill Sans MT" w:hAnsi="Gill Sans MT" w:cs="VistaSansReg"/>
      <w:color w:val="000000" w:themeColor="text1"/>
      <w:szCs w:val="21"/>
      <w:lang w:eastAsia="ja-JP"/>
    </w:rPr>
  </w:style>
  <w:style w:type="paragraph" w:customStyle="1" w:styleId="CE9CA096EF5A420A98265C53A699682E21">
    <w:name w:val="CE9CA096EF5A420A98265C53A699682E21"/>
    <w:rsid w:val="00A34BE6"/>
    <w:pPr>
      <w:spacing w:after="200" w:line="240" w:lineRule="auto"/>
    </w:pPr>
    <w:rPr>
      <w:rFonts w:ascii="Gill Sans MT" w:hAnsi="Gill Sans MT" w:cs="VistaSansReg"/>
      <w:color w:val="000000" w:themeColor="text1"/>
      <w:szCs w:val="21"/>
      <w:lang w:eastAsia="ja-JP"/>
    </w:rPr>
  </w:style>
  <w:style w:type="paragraph" w:customStyle="1" w:styleId="0D6F3A13EB104DC496E4C63DE805665521">
    <w:name w:val="0D6F3A13EB104DC496E4C63DE805665521"/>
    <w:rsid w:val="00A34BE6"/>
    <w:pPr>
      <w:spacing w:after="200" w:line="240" w:lineRule="auto"/>
    </w:pPr>
    <w:rPr>
      <w:rFonts w:ascii="Gill Sans MT" w:hAnsi="Gill Sans MT" w:cs="VistaSansReg"/>
      <w:color w:val="000000" w:themeColor="text1"/>
      <w:szCs w:val="21"/>
      <w:lang w:eastAsia="ja-JP"/>
    </w:rPr>
  </w:style>
  <w:style w:type="paragraph" w:customStyle="1" w:styleId="2EE3D6904F3E4127AE845794B9FA2B9521">
    <w:name w:val="2EE3D6904F3E4127AE845794B9FA2B9521"/>
    <w:rsid w:val="00A34BE6"/>
    <w:pPr>
      <w:spacing w:after="200" w:line="240" w:lineRule="auto"/>
    </w:pPr>
    <w:rPr>
      <w:rFonts w:ascii="Gill Sans MT" w:hAnsi="Gill Sans MT" w:cs="VistaSansReg"/>
      <w:color w:val="000000" w:themeColor="text1"/>
      <w:szCs w:val="21"/>
      <w:lang w:eastAsia="ja-JP"/>
    </w:rPr>
  </w:style>
  <w:style w:type="paragraph" w:customStyle="1" w:styleId="28ADCA1B92DC4B4A8D78BD0907F71A5C21">
    <w:name w:val="28ADCA1B92DC4B4A8D78BD0907F71A5C21"/>
    <w:rsid w:val="00A34BE6"/>
    <w:pPr>
      <w:spacing w:after="200" w:line="240" w:lineRule="auto"/>
    </w:pPr>
    <w:rPr>
      <w:rFonts w:ascii="Gill Sans MT" w:hAnsi="Gill Sans MT" w:cs="VistaSansReg"/>
      <w:color w:val="000000" w:themeColor="text1"/>
      <w:szCs w:val="21"/>
      <w:lang w:eastAsia="ja-JP"/>
    </w:rPr>
  </w:style>
  <w:style w:type="paragraph" w:customStyle="1" w:styleId="9C66177133474350B06891F327AEC49421">
    <w:name w:val="9C66177133474350B06891F327AEC49421"/>
    <w:rsid w:val="00A34BE6"/>
    <w:pPr>
      <w:spacing w:after="200" w:line="240" w:lineRule="auto"/>
    </w:pPr>
    <w:rPr>
      <w:rFonts w:ascii="Gill Sans MT" w:hAnsi="Gill Sans MT" w:cs="VistaSansReg"/>
      <w:color w:val="000000" w:themeColor="text1"/>
      <w:szCs w:val="21"/>
      <w:lang w:eastAsia="ja-JP"/>
    </w:rPr>
  </w:style>
  <w:style w:type="paragraph" w:customStyle="1" w:styleId="C54FE4EEDB144B8E9A69B6D9E8AD98A321">
    <w:name w:val="C54FE4EEDB144B8E9A69B6D9E8AD98A321"/>
    <w:rsid w:val="00A34BE6"/>
    <w:pPr>
      <w:spacing w:after="200" w:line="240" w:lineRule="auto"/>
    </w:pPr>
    <w:rPr>
      <w:rFonts w:ascii="Gill Sans MT" w:hAnsi="Gill Sans MT" w:cs="VistaSansReg"/>
      <w:color w:val="000000" w:themeColor="text1"/>
      <w:szCs w:val="21"/>
      <w:lang w:eastAsia="ja-JP"/>
    </w:rPr>
  </w:style>
  <w:style w:type="paragraph" w:customStyle="1" w:styleId="61344F9BF8194AF497396F7B37BF633721">
    <w:name w:val="61344F9BF8194AF497396F7B37BF633721"/>
    <w:rsid w:val="00A34BE6"/>
    <w:pPr>
      <w:spacing w:after="200" w:line="240" w:lineRule="auto"/>
    </w:pPr>
    <w:rPr>
      <w:rFonts w:ascii="Gill Sans MT" w:hAnsi="Gill Sans MT" w:cs="VistaSansReg"/>
      <w:color w:val="000000" w:themeColor="text1"/>
      <w:szCs w:val="21"/>
      <w:lang w:eastAsia="ja-JP"/>
    </w:rPr>
  </w:style>
  <w:style w:type="paragraph" w:customStyle="1" w:styleId="7A91C993699246289C3DA191FD8E73CF21">
    <w:name w:val="7A91C993699246289C3DA191FD8E73CF21"/>
    <w:rsid w:val="00A34BE6"/>
    <w:pPr>
      <w:spacing w:after="200" w:line="240" w:lineRule="auto"/>
    </w:pPr>
    <w:rPr>
      <w:rFonts w:ascii="Gill Sans MT" w:hAnsi="Gill Sans MT" w:cs="VistaSansReg"/>
      <w:color w:val="000000" w:themeColor="text1"/>
      <w:szCs w:val="21"/>
      <w:lang w:eastAsia="ja-JP"/>
    </w:rPr>
  </w:style>
  <w:style w:type="paragraph" w:customStyle="1" w:styleId="58DB5540BFB748E58705CDFF1668175A21">
    <w:name w:val="58DB5540BFB748E58705CDFF1668175A21"/>
    <w:rsid w:val="00A34BE6"/>
    <w:pPr>
      <w:spacing w:after="200" w:line="240" w:lineRule="auto"/>
    </w:pPr>
    <w:rPr>
      <w:rFonts w:ascii="Gill Sans MT" w:hAnsi="Gill Sans MT" w:cs="VistaSansReg"/>
      <w:color w:val="000000" w:themeColor="text1"/>
      <w:szCs w:val="21"/>
      <w:lang w:eastAsia="ja-JP"/>
    </w:rPr>
  </w:style>
  <w:style w:type="paragraph" w:customStyle="1" w:styleId="CD7B8CF16B254DE0AA07C4B30DD270C421">
    <w:name w:val="CD7B8CF16B254DE0AA07C4B30DD270C421"/>
    <w:rsid w:val="00A34BE6"/>
    <w:pPr>
      <w:spacing w:after="200" w:line="240" w:lineRule="auto"/>
    </w:pPr>
    <w:rPr>
      <w:rFonts w:ascii="Gill Sans MT" w:hAnsi="Gill Sans MT" w:cs="VistaSansReg"/>
      <w:color w:val="000000" w:themeColor="text1"/>
      <w:szCs w:val="21"/>
      <w:lang w:eastAsia="ja-JP"/>
    </w:rPr>
  </w:style>
  <w:style w:type="paragraph" w:customStyle="1" w:styleId="E86282AF3AAB40B499691A62B9A4402F21">
    <w:name w:val="E86282AF3AAB40B499691A62B9A4402F21"/>
    <w:rsid w:val="00A34BE6"/>
    <w:pPr>
      <w:spacing w:after="200" w:line="240" w:lineRule="auto"/>
    </w:pPr>
    <w:rPr>
      <w:rFonts w:ascii="Gill Sans MT" w:hAnsi="Gill Sans MT" w:cs="VistaSansReg"/>
      <w:color w:val="000000" w:themeColor="text1"/>
      <w:szCs w:val="21"/>
      <w:lang w:eastAsia="ja-JP"/>
    </w:rPr>
  </w:style>
  <w:style w:type="paragraph" w:customStyle="1" w:styleId="A75CE08FB97040888ED1D1F1E97F59B521">
    <w:name w:val="A75CE08FB97040888ED1D1F1E97F59B521"/>
    <w:rsid w:val="00A34BE6"/>
    <w:pPr>
      <w:spacing w:after="200" w:line="240" w:lineRule="auto"/>
    </w:pPr>
    <w:rPr>
      <w:rFonts w:ascii="Gill Sans MT" w:hAnsi="Gill Sans MT" w:cs="VistaSansReg"/>
      <w:color w:val="000000" w:themeColor="text1"/>
      <w:szCs w:val="21"/>
      <w:lang w:eastAsia="ja-JP"/>
    </w:rPr>
  </w:style>
  <w:style w:type="paragraph" w:customStyle="1" w:styleId="1B9DD8C1B1354C7FB09135E3D3FEF4EB21">
    <w:name w:val="1B9DD8C1B1354C7FB09135E3D3FEF4EB21"/>
    <w:rsid w:val="00A34BE6"/>
    <w:pPr>
      <w:spacing w:after="200" w:line="240" w:lineRule="auto"/>
    </w:pPr>
    <w:rPr>
      <w:rFonts w:ascii="Gill Sans MT" w:hAnsi="Gill Sans MT" w:cs="VistaSansReg"/>
      <w:color w:val="000000" w:themeColor="text1"/>
      <w:szCs w:val="21"/>
      <w:lang w:eastAsia="ja-JP"/>
    </w:rPr>
  </w:style>
  <w:style w:type="paragraph" w:customStyle="1" w:styleId="8094A4852D104F2DBEF6D19B6492D97421">
    <w:name w:val="8094A4852D104F2DBEF6D19B6492D97421"/>
    <w:rsid w:val="00A34BE6"/>
    <w:pPr>
      <w:spacing w:after="200" w:line="240" w:lineRule="auto"/>
    </w:pPr>
    <w:rPr>
      <w:rFonts w:ascii="Gill Sans MT" w:hAnsi="Gill Sans MT" w:cs="VistaSansReg"/>
      <w:color w:val="000000" w:themeColor="text1"/>
      <w:szCs w:val="21"/>
      <w:lang w:eastAsia="ja-JP"/>
    </w:rPr>
  </w:style>
  <w:style w:type="paragraph" w:customStyle="1" w:styleId="89371D2DB24D44E583B09642D9A7CD1421">
    <w:name w:val="89371D2DB24D44E583B09642D9A7CD1421"/>
    <w:rsid w:val="00A34BE6"/>
    <w:pPr>
      <w:spacing w:after="200" w:line="240" w:lineRule="auto"/>
    </w:pPr>
    <w:rPr>
      <w:rFonts w:ascii="Gill Sans MT" w:hAnsi="Gill Sans MT" w:cs="VistaSansReg"/>
      <w:color w:val="000000" w:themeColor="text1"/>
      <w:szCs w:val="21"/>
      <w:lang w:eastAsia="ja-JP"/>
    </w:rPr>
  </w:style>
  <w:style w:type="paragraph" w:customStyle="1" w:styleId="9A223CE11B974CD7A9332880A03850FF16">
    <w:name w:val="9A223CE11B974CD7A9332880A03850FF16"/>
    <w:rsid w:val="00A34BE6"/>
    <w:pPr>
      <w:spacing w:after="200" w:line="240" w:lineRule="auto"/>
    </w:pPr>
    <w:rPr>
      <w:rFonts w:ascii="Gill Sans MT" w:hAnsi="Gill Sans MT" w:cs="VistaSansReg"/>
      <w:color w:val="000000" w:themeColor="text1"/>
      <w:szCs w:val="21"/>
      <w:lang w:eastAsia="ja-JP"/>
    </w:rPr>
  </w:style>
  <w:style w:type="paragraph" w:customStyle="1" w:styleId="7A7144C5D8284D1A80CDA1E894B42D7215">
    <w:name w:val="7A7144C5D8284D1A80CDA1E894B42D7215"/>
    <w:rsid w:val="00A34BE6"/>
    <w:pPr>
      <w:spacing w:after="200" w:line="240" w:lineRule="auto"/>
    </w:pPr>
    <w:rPr>
      <w:rFonts w:ascii="Gill Sans MT" w:hAnsi="Gill Sans MT" w:cs="VistaSansReg"/>
      <w:color w:val="000000" w:themeColor="text1"/>
      <w:szCs w:val="21"/>
      <w:lang w:eastAsia="ja-JP"/>
    </w:rPr>
  </w:style>
  <w:style w:type="paragraph" w:customStyle="1" w:styleId="C3DC1FF6E91249E7BC57D8D61C03B0B511">
    <w:name w:val="C3DC1FF6E91249E7BC57D8D61C03B0B511"/>
    <w:rsid w:val="00A34BE6"/>
    <w:pPr>
      <w:spacing w:after="200" w:line="240" w:lineRule="auto"/>
    </w:pPr>
    <w:rPr>
      <w:rFonts w:ascii="Gill Sans MT" w:hAnsi="Gill Sans MT" w:cs="VistaSansReg"/>
      <w:color w:val="000000" w:themeColor="text1"/>
      <w:szCs w:val="21"/>
      <w:lang w:eastAsia="ja-JP"/>
    </w:rPr>
  </w:style>
  <w:style w:type="paragraph" w:customStyle="1" w:styleId="ACCACC231DCD481DB8FE54932FC936758">
    <w:name w:val="ACCACC231DCD481DB8FE54932FC936758"/>
    <w:rsid w:val="00A34BE6"/>
    <w:pPr>
      <w:spacing w:after="200" w:line="240" w:lineRule="auto"/>
    </w:pPr>
    <w:rPr>
      <w:rFonts w:ascii="Gill Sans MT" w:hAnsi="Gill Sans MT" w:cs="VistaSansReg"/>
      <w:color w:val="000000" w:themeColor="text1"/>
      <w:szCs w:val="21"/>
      <w:lang w:eastAsia="ja-JP"/>
    </w:rPr>
  </w:style>
  <w:style w:type="paragraph" w:customStyle="1" w:styleId="3D1BCBE9AB2040919D4173B9427662A98">
    <w:name w:val="3D1BCBE9AB2040919D4173B9427662A98"/>
    <w:rsid w:val="00A34BE6"/>
    <w:pPr>
      <w:spacing w:after="200" w:line="240" w:lineRule="auto"/>
    </w:pPr>
    <w:rPr>
      <w:rFonts w:ascii="Gill Sans MT" w:hAnsi="Gill Sans MT" w:cs="VistaSansReg"/>
      <w:color w:val="000000" w:themeColor="text1"/>
      <w:szCs w:val="21"/>
      <w:lang w:eastAsia="ja-JP"/>
    </w:rPr>
  </w:style>
  <w:style w:type="paragraph" w:customStyle="1" w:styleId="7546EDDFF30F4743B2EB74A12D3280868">
    <w:name w:val="7546EDDFF30F4743B2EB74A12D3280868"/>
    <w:rsid w:val="00A34BE6"/>
    <w:pPr>
      <w:spacing w:after="200" w:line="240" w:lineRule="auto"/>
    </w:pPr>
    <w:rPr>
      <w:rFonts w:ascii="Gill Sans MT" w:hAnsi="Gill Sans MT" w:cs="VistaSansReg"/>
      <w:color w:val="000000" w:themeColor="text1"/>
      <w:szCs w:val="21"/>
      <w:lang w:eastAsia="ja-JP"/>
    </w:rPr>
  </w:style>
  <w:style w:type="paragraph" w:customStyle="1" w:styleId="B3B6B66FD58F45328AF9669560B955BE5">
    <w:name w:val="B3B6B66FD58F45328AF9669560B955BE5"/>
    <w:rsid w:val="00A34BE6"/>
    <w:pPr>
      <w:spacing w:after="200" w:line="240" w:lineRule="auto"/>
    </w:pPr>
    <w:rPr>
      <w:rFonts w:ascii="Gill Sans MT" w:hAnsi="Gill Sans MT" w:cs="VistaSansReg"/>
      <w:color w:val="000000" w:themeColor="text1"/>
      <w:szCs w:val="21"/>
      <w:lang w:eastAsia="ja-JP"/>
    </w:rPr>
  </w:style>
  <w:style w:type="paragraph" w:customStyle="1" w:styleId="78CB28B2C4714B5A9C76E961374D17C27">
    <w:name w:val="78CB28B2C4714B5A9C76E961374D17C27"/>
    <w:rsid w:val="00A34BE6"/>
    <w:pPr>
      <w:spacing w:after="200" w:line="240" w:lineRule="auto"/>
    </w:pPr>
    <w:rPr>
      <w:rFonts w:ascii="Gill Sans MT" w:hAnsi="Gill Sans MT" w:cs="VistaSansReg"/>
      <w:color w:val="000000" w:themeColor="text1"/>
      <w:szCs w:val="21"/>
      <w:lang w:eastAsia="ja-JP"/>
    </w:rPr>
  </w:style>
  <w:style w:type="paragraph" w:customStyle="1" w:styleId="E855C9D2EB944847913E7A995A0A6EEF1">
    <w:name w:val="E855C9D2EB944847913E7A995A0A6EEF1"/>
    <w:rsid w:val="00A34BE6"/>
    <w:pPr>
      <w:spacing w:after="200" w:line="240" w:lineRule="auto"/>
    </w:pPr>
    <w:rPr>
      <w:rFonts w:ascii="Gill Sans MT" w:hAnsi="Gill Sans MT" w:cs="VistaSansReg"/>
      <w:color w:val="000000" w:themeColor="text1"/>
      <w:szCs w:val="21"/>
      <w:lang w:eastAsia="ja-JP"/>
    </w:rPr>
  </w:style>
  <w:style w:type="paragraph" w:customStyle="1" w:styleId="5E6307B55E9E4345BB158CD31A748BFD70">
    <w:name w:val="5E6307B55E9E4345BB158CD31A748BFD70"/>
    <w:rsid w:val="0050010F"/>
    <w:pPr>
      <w:spacing w:after="200" w:line="240" w:lineRule="auto"/>
    </w:pPr>
    <w:rPr>
      <w:rFonts w:ascii="Gill Sans MT" w:hAnsi="Gill Sans MT" w:cs="VistaSansReg"/>
      <w:color w:val="000000" w:themeColor="text1"/>
      <w:szCs w:val="21"/>
      <w:lang w:eastAsia="ja-JP"/>
    </w:rPr>
  </w:style>
  <w:style w:type="paragraph" w:customStyle="1" w:styleId="70C61E5DFC184FA7A93E7E595C3E173669">
    <w:name w:val="70C61E5DFC184FA7A93E7E595C3E173669"/>
    <w:rsid w:val="0050010F"/>
    <w:pPr>
      <w:spacing w:after="200" w:line="240" w:lineRule="auto"/>
    </w:pPr>
    <w:rPr>
      <w:rFonts w:ascii="Gill Sans MT" w:hAnsi="Gill Sans MT" w:cs="VistaSansReg"/>
      <w:color w:val="000000" w:themeColor="text1"/>
      <w:szCs w:val="21"/>
      <w:lang w:eastAsia="ja-JP"/>
    </w:rPr>
  </w:style>
  <w:style w:type="paragraph" w:customStyle="1" w:styleId="CD461F94703745A496AC5D075D66AD7A67">
    <w:name w:val="CD461F94703745A496AC5D075D66AD7A67"/>
    <w:rsid w:val="0050010F"/>
    <w:pPr>
      <w:spacing w:after="200" w:line="240" w:lineRule="auto"/>
    </w:pPr>
    <w:rPr>
      <w:rFonts w:ascii="Gill Sans MT" w:hAnsi="Gill Sans MT" w:cs="VistaSansReg"/>
      <w:color w:val="000000" w:themeColor="text1"/>
      <w:szCs w:val="21"/>
      <w:lang w:eastAsia="ja-JP"/>
    </w:rPr>
  </w:style>
  <w:style w:type="paragraph" w:customStyle="1" w:styleId="4978508E14424EA9A77990C5867E909663">
    <w:name w:val="4978508E14424EA9A77990C5867E909663"/>
    <w:rsid w:val="0050010F"/>
    <w:pPr>
      <w:spacing w:after="200" w:line="240" w:lineRule="auto"/>
    </w:pPr>
    <w:rPr>
      <w:rFonts w:ascii="Gill Sans MT" w:hAnsi="Gill Sans MT" w:cs="VistaSansReg"/>
      <w:color w:val="000000" w:themeColor="text1"/>
      <w:szCs w:val="21"/>
      <w:lang w:eastAsia="ja-JP"/>
    </w:rPr>
  </w:style>
  <w:style w:type="paragraph" w:customStyle="1" w:styleId="EA7792C40D6B4F9091A5C2064DF6BC6952">
    <w:name w:val="EA7792C40D6B4F9091A5C2064DF6BC6952"/>
    <w:rsid w:val="0050010F"/>
    <w:pPr>
      <w:spacing w:after="200" w:line="240" w:lineRule="auto"/>
    </w:pPr>
    <w:rPr>
      <w:rFonts w:ascii="Gill Sans MT" w:hAnsi="Gill Sans MT" w:cs="VistaSansReg"/>
      <w:color w:val="000000" w:themeColor="text1"/>
      <w:szCs w:val="21"/>
      <w:lang w:eastAsia="ja-JP"/>
    </w:rPr>
  </w:style>
  <w:style w:type="paragraph" w:customStyle="1" w:styleId="69C65C083DDE4AF49897C25874B5975245">
    <w:name w:val="69C65C083DDE4AF49897C25874B5975245"/>
    <w:rsid w:val="0050010F"/>
    <w:pPr>
      <w:spacing w:after="200" w:line="240" w:lineRule="auto"/>
    </w:pPr>
    <w:rPr>
      <w:rFonts w:ascii="Gill Sans MT" w:hAnsi="Gill Sans MT" w:cs="VistaSansReg"/>
      <w:color w:val="000000" w:themeColor="text1"/>
      <w:szCs w:val="21"/>
      <w:lang w:eastAsia="ja-JP"/>
    </w:rPr>
  </w:style>
  <w:style w:type="paragraph" w:customStyle="1" w:styleId="85E6322B4FC34E699C2C42A654FB788444">
    <w:name w:val="85E6322B4FC34E699C2C42A654FB788444"/>
    <w:rsid w:val="0050010F"/>
    <w:pPr>
      <w:spacing w:after="200" w:line="240" w:lineRule="auto"/>
    </w:pPr>
    <w:rPr>
      <w:rFonts w:ascii="Gill Sans MT" w:hAnsi="Gill Sans MT" w:cs="VistaSansReg"/>
      <w:color w:val="000000" w:themeColor="text1"/>
      <w:szCs w:val="21"/>
      <w:lang w:eastAsia="ja-JP"/>
    </w:rPr>
  </w:style>
  <w:style w:type="paragraph" w:customStyle="1" w:styleId="E9603B23C09443BBB66B4855B232664742">
    <w:name w:val="E9603B23C09443BBB66B4855B232664742"/>
    <w:rsid w:val="0050010F"/>
    <w:pPr>
      <w:spacing w:after="200" w:line="240" w:lineRule="auto"/>
    </w:pPr>
    <w:rPr>
      <w:rFonts w:ascii="Gill Sans MT" w:hAnsi="Gill Sans MT" w:cs="VistaSansReg"/>
      <w:color w:val="000000" w:themeColor="text1"/>
      <w:szCs w:val="21"/>
      <w:lang w:eastAsia="ja-JP"/>
    </w:rPr>
  </w:style>
  <w:style w:type="paragraph" w:customStyle="1" w:styleId="82AB5676141F4D148AB196EC3E96841734">
    <w:name w:val="82AB5676141F4D148AB196EC3E96841734"/>
    <w:rsid w:val="0050010F"/>
    <w:pPr>
      <w:spacing w:after="200" w:line="240" w:lineRule="auto"/>
    </w:pPr>
    <w:rPr>
      <w:rFonts w:ascii="Gill Sans MT" w:hAnsi="Gill Sans MT" w:cs="VistaSansReg"/>
      <w:color w:val="000000" w:themeColor="text1"/>
      <w:szCs w:val="21"/>
      <w:lang w:eastAsia="ja-JP"/>
    </w:rPr>
  </w:style>
  <w:style w:type="paragraph" w:customStyle="1" w:styleId="62FEB7CACCB4445F87C3DFCB5D22297330">
    <w:name w:val="62FEB7CACCB4445F87C3DFCB5D22297330"/>
    <w:rsid w:val="0050010F"/>
    <w:pPr>
      <w:spacing w:after="200" w:line="240" w:lineRule="auto"/>
    </w:pPr>
    <w:rPr>
      <w:rFonts w:ascii="Gill Sans MT" w:hAnsi="Gill Sans MT" w:cs="VistaSansReg"/>
      <w:color w:val="000000" w:themeColor="text1"/>
      <w:szCs w:val="21"/>
      <w:lang w:eastAsia="ja-JP"/>
    </w:rPr>
  </w:style>
  <w:style w:type="paragraph" w:customStyle="1" w:styleId="48DE18FAB32246FBA39AE5A06D8F799128">
    <w:name w:val="48DE18FAB32246FBA39AE5A06D8F799128"/>
    <w:rsid w:val="0050010F"/>
    <w:pPr>
      <w:spacing w:after="200" w:line="240" w:lineRule="auto"/>
    </w:pPr>
    <w:rPr>
      <w:rFonts w:ascii="Gill Sans MT" w:hAnsi="Gill Sans MT" w:cs="VistaSansReg"/>
      <w:color w:val="000000" w:themeColor="text1"/>
      <w:szCs w:val="21"/>
      <w:lang w:eastAsia="ja-JP"/>
    </w:rPr>
  </w:style>
  <w:style w:type="paragraph" w:customStyle="1" w:styleId="9ECAD526566A4E44B6D2B1DD71E66C1725">
    <w:name w:val="9ECAD526566A4E44B6D2B1DD71E66C1725"/>
    <w:rsid w:val="0050010F"/>
    <w:pPr>
      <w:spacing w:after="200" w:line="240" w:lineRule="auto"/>
    </w:pPr>
    <w:rPr>
      <w:rFonts w:ascii="Gill Sans MT" w:hAnsi="Gill Sans MT" w:cs="VistaSansReg"/>
      <w:color w:val="000000" w:themeColor="text1"/>
      <w:szCs w:val="21"/>
      <w:lang w:eastAsia="ja-JP"/>
    </w:rPr>
  </w:style>
  <w:style w:type="paragraph" w:customStyle="1" w:styleId="20BF0A3D2100438E9B99F6BD1FB7C84B22">
    <w:name w:val="20BF0A3D2100438E9B99F6BD1FB7C84B22"/>
    <w:rsid w:val="0050010F"/>
    <w:pPr>
      <w:spacing w:after="200" w:line="240" w:lineRule="auto"/>
    </w:pPr>
    <w:rPr>
      <w:rFonts w:ascii="Gill Sans MT" w:hAnsi="Gill Sans MT" w:cs="VistaSansReg"/>
      <w:color w:val="000000" w:themeColor="text1"/>
      <w:szCs w:val="21"/>
      <w:lang w:eastAsia="ja-JP"/>
    </w:rPr>
  </w:style>
  <w:style w:type="paragraph" w:customStyle="1" w:styleId="294EFF5F52CF4EA29A927CF601B2A03022">
    <w:name w:val="294EFF5F52CF4EA29A927CF601B2A03022"/>
    <w:rsid w:val="0050010F"/>
    <w:pPr>
      <w:spacing w:after="200" w:line="240" w:lineRule="auto"/>
    </w:pPr>
    <w:rPr>
      <w:rFonts w:ascii="Gill Sans MT" w:hAnsi="Gill Sans MT" w:cs="VistaSansReg"/>
      <w:color w:val="000000" w:themeColor="text1"/>
      <w:szCs w:val="21"/>
      <w:lang w:eastAsia="ja-JP"/>
    </w:rPr>
  </w:style>
  <w:style w:type="paragraph" w:customStyle="1" w:styleId="19EC2B5ED7F24E38AC5964F025C0D17022">
    <w:name w:val="19EC2B5ED7F24E38AC5964F025C0D17022"/>
    <w:rsid w:val="0050010F"/>
    <w:pPr>
      <w:spacing w:after="200" w:line="240" w:lineRule="auto"/>
    </w:pPr>
    <w:rPr>
      <w:rFonts w:ascii="Gill Sans MT" w:hAnsi="Gill Sans MT" w:cs="VistaSansReg"/>
      <w:color w:val="000000" w:themeColor="text1"/>
      <w:szCs w:val="21"/>
      <w:lang w:eastAsia="ja-JP"/>
    </w:rPr>
  </w:style>
  <w:style w:type="paragraph" w:customStyle="1" w:styleId="C8C2E7D843E347D0BE400E219897F27B22">
    <w:name w:val="C8C2E7D843E347D0BE400E219897F27B22"/>
    <w:rsid w:val="0050010F"/>
    <w:pPr>
      <w:spacing w:after="200" w:line="240" w:lineRule="auto"/>
    </w:pPr>
    <w:rPr>
      <w:rFonts w:ascii="Gill Sans MT" w:hAnsi="Gill Sans MT" w:cs="VistaSansReg"/>
      <w:color w:val="000000" w:themeColor="text1"/>
      <w:szCs w:val="21"/>
      <w:lang w:eastAsia="ja-JP"/>
    </w:rPr>
  </w:style>
  <w:style w:type="paragraph" w:customStyle="1" w:styleId="7439D616C72F4B2AB20D677CE5C1129922">
    <w:name w:val="7439D616C72F4B2AB20D677CE5C1129922"/>
    <w:rsid w:val="0050010F"/>
    <w:pPr>
      <w:spacing w:after="200" w:line="240" w:lineRule="auto"/>
    </w:pPr>
    <w:rPr>
      <w:rFonts w:ascii="Gill Sans MT" w:hAnsi="Gill Sans MT" w:cs="VistaSansReg"/>
      <w:color w:val="000000" w:themeColor="text1"/>
      <w:szCs w:val="21"/>
      <w:lang w:eastAsia="ja-JP"/>
    </w:rPr>
  </w:style>
  <w:style w:type="paragraph" w:customStyle="1" w:styleId="CE9CA096EF5A420A98265C53A699682E22">
    <w:name w:val="CE9CA096EF5A420A98265C53A699682E22"/>
    <w:rsid w:val="0050010F"/>
    <w:pPr>
      <w:spacing w:after="200" w:line="240" w:lineRule="auto"/>
    </w:pPr>
    <w:rPr>
      <w:rFonts w:ascii="Gill Sans MT" w:hAnsi="Gill Sans MT" w:cs="VistaSansReg"/>
      <w:color w:val="000000" w:themeColor="text1"/>
      <w:szCs w:val="21"/>
      <w:lang w:eastAsia="ja-JP"/>
    </w:rPr>
  </w:style>
  <w:style w:type="paragraph" w:customStyle="1" w:styleId="0D6F3A13EB104DC496E4C63DE805665522">
    <w:name w:val="0D6F3A13EB104DC496E4C63DE805665522"/>
    <w:rsid w:val="0050010F"/>
    <w:pPr>
      <w:spacing w:after="200" w:line="240" w:lineRule="auto"/>
    </w:pPr>
    <w:rPr>
      <w:rFonts w:ascii="Gill Sans MT" w:hAnsi="Gill Sans MT" w:cs="VistaSansReg"/>
      <w:color w:val="000000" w:themeColor="text1"/>
      <w:szCs w:val="21"/>
      <w:lang w:eastAsia="ja-JP"/>
    </w:rPr>
  </w:style>
  <w:style w:type="paragraph" w:customStyle="1" w:styleId="2EE3D6904F3E4127AE845794B9FA2B9522">
    <w:name w:val="2EE3D6904F3E4127AE845794B9FA2B9522"/>
    <w:rsid w:val="0050010F"/>
    <w:pPr>
      <w:spacing w:after="200" w:line="240" w:lineRule="auto"/>
    </w:pPr>
    <w:rPr>
      <w:rFonts w:ascii="Gill Sans MT" w:hAnsi="Gill Sans MT" w:cs="VistaSansReg"/>
      <w:color w:val="000000" w:themeColor="text1"/>
      <w:szCs w:val="21"/>
      <w:lang w:eastAsia="ja-JP"/>
    </w:rPr>
  </w:style>
  <w:style w:type="paragraph" w:customStyle="1" w:styleId="28ADCA1B92DC4B4A8D78BD0907F71A5C22">
    <w:name w:val="28ADCA1B92DC4B4A8D78BD0907F71A5C22"/>
    <w:rsid w:val="0050010F"/>
    <w:pPr>
      <w:spacing w:after="200" w:line="240" w:lineRule="auto"/>
    </w:pPr>
    <w:rPr>
      <w:rFonts w:ascii="Gill Sans MT" w:hAnsi="Gill Sans MT" w:cs="VistaSansReg"/>
      <w:color w:val="000000" w:themeColor="text1"/>
      <w:szCs w:val="21"/>
      <w:lang w:eastAsia="ja-JP"/>
    </w:rPr>
  </w:style>
  <w:style w:type="paragraph" w:customStyle="1" w:styleId="9C66177133474350B06891F327AEC49422">
    <w:name w:val="9C66177133474350B06891F327AEC49422"/>
    <w:rsid w:val="0050010F"/>
    <w:pPr>
      <w:spacing w:after="200" w:line="240" w:lineRule="auto"/>
    </w:pPr>
    <w:rPr>
      <w:rFonts w:ascii="Gill Sans MT" w:hAnsi="Gill Sans MT" w:cs="VistaSansReg"/>
      <w:color w:val="000000" w:themeColor="text1"/>
      <w:szCs w:val="21"/>
      <w:lang w:eastAsia="ja-JP"/>
    </w:rPr>
  </w:style>
  <w:style w:type="paragraph" w:customStyle="1" w:styleId="C54FE4EEDB144B8E9A69B6D9E8AD98A322">
    <w:name w:val="C54FE4EEDB144B8E9A69B6D9E8AD98A322"/>
    <w:rsid w:val="0050010F"/>
    <w:pPr>
      <w:spacing w:after="200" w:line="240" w:lineRule="auto"/>
    </w:pPr>
    <w:rPr>
      <w:rFonts w:ascii="Gill Sans MT" w:hAnsi="Gill Sans MT" w:cs="VistaSansReg"/>
      <w:color w:val="000000" w:themeColor="text1"/>
      <w:szCs w:val="21"/>
      <w:lang w:eastAsia="ja-JP"/>
    </w:rPr>
  </w:style>
  <w:style w:type="paragraph" w:customStyle="1" w:styleId="61344F9BF8194AF497396F7B37BF633722">
    <w:name w:val="61344F9BF8194AF497396F7B37BF633722"/>
    <w:rsid w:val="0050010F"/>
    <w:pPr>
      <w:spacing w:after="200" w:line="240" w:lineRule="auto"/>
    </w:pPr>
    <w:rPr>
      <w:rFonts w:ascii="Gill Sans MT" w:hAnsi="Gill Sans MT" w:cs="VistaSansReg"/>
      <w:color w:val="000000" w:themeColor="text1"/>
      <w:szCs w:val="21"/>
      <w:lang w:eastAsia="ja-JP"/>
    </w:rPr>
  </w:style>
  <w:style w:type="paragraph" w:customStyle="1" w:styleId="7A91C993699246289C3DA191FD8E73CF22">
    <w:name w:val="7A91C993699246289C3DA191FD8E73CF22"/>
    <w:rsid w:val="0050010F"/>
    <w:pPr>
      <w:spacing w:after="200" w:line="240" w:lineRule="auto"/>
    </w:pPr>
    <w:rPr>
      <w:rFonts w:ascii="Gill Sans MT" w:hAnsi="Gill Sans MT" w:cs="VistaSansReg"/>
      <w:color w:val="000000" w:themeColor="text1"/>
      <w:szCs w:val="21"/>
      <w:lang w:eastAsia="ja-JP"/>
    </w:rPr>
  </w:style>
  <w:style w:type="paragraph" w:customStyle="1" w:styleId="58DB5540BFB748E58705CDFF1668175A22">
    <w:name w:val="58DB5540BFB748E58705CDFF1668175A22"/>
    <w:rsid w:val="0050010F"/>
    <w:pPr>
      <w:spacing w:after="200" w:line="240" w:lineRule="auto"/>
    </w:pPr>
    <w:rPr>
      <w:rFonts w:ascii="Gill Sans MT" w:hAnsi="Gill Sans MT" w:cs="VistaSansReg"/>
      <w:color w:val="000000" w:themeColor="text1"/>
      <w:szCs w:val="21"/>
      <w:lang w:eastAsia="ja-JP"/>
    </w:rPr>
  </w:style>
  <w:style w:type="paragraph" w:customStyle="1" w:styleId="CD7B8CF16B254DE0AA07C4B30DD270C422">
    <w:name w:val="CD7B8CF16B254DE0AA07C4B30DD270C422"/>
    <w:rsid w:val="0050010F"/>
    <w:pPr>
      <w:spacing w:after="200" w:line="240" w:lineRule="auto"/>
    </w:pPr>
    <w:rPr>
      <w:rFonts w:ascii="Gill Sans MT" w:hAnsi="Gill Sans MT" w:cs="VistaSansReg"/>
      <w:color w:val="000000" w:themeColor="text1"/>
      <w:szCs w:val="21"/>
      <w:lang w:eastAsia="ja-JP"/>
    </w:rPr>
  </w:style>
  <w:style w:type="paragraph" w:customStyle="1" w:styleId="E86282AF3AAB40B499691A62B9A4402F22">
    <w:name w:val="E86282AF3AAB40B499691A62B9A4402F22"/>
    <w:rsid w:val="0050010F"/>
    <w:pPr>
      <w:spacing w:after="200" w:line="240" w:lineRule="auto"/>
    </w:pPr>
    <w:rPr>
      <w:rFonts w:ascii="Gill Sans MT" w:hAnsi="Gill Sans MT" w:cs="VistaSansReg"/>
      <w:color w:val="000000" w:themeColor="text1"/>
      <w:szCs w:val="21"/>
      <w:lang w:eastAsia="ja-JP"/>
    </w:rPr>
  </w:style>
  <w:style w:type="paragraph" w:customStyle="1" w:styleId="A75CE08FB97040888ED1D1F1E97F59B522">
    <w:name w:val="A75CE08FB97040888ED1D1F1E97F59B522"/>
    <w:rsid w:val="0050010F"/>
    <w:pPr>
      <w:spacing w:after="200" w:line="240" w:lineRule="auto"/>
    </w:pPr>
    <w:rPr>
      <w:rFonts w:ascii="Gill Sans MT" w:hAnsi="Gill Sans MT" w:cs="VistaSansReg"/>
      <w:color w:val="000000" w:themeColor="text1"/>
      <w:szCs w:val="21"/>
      <w:lang w:eastAsia="ja-JP"/>
    </w:rPr>
  </w:style>
  <w:style w:type="paragraph" w:customStyle="1" w:styleId="1B9DD8C1B1354C7FB09135E3D3FEF4EB22">
    <w:name w:val="1B9DD8C1B1354C7FB09135E3D3FEF4EB22"/>
    <w:rsid w:val="0050010F"/>
    <w:pPr>
      <w:spacing w:after="200" w:line="240" w:lineRule="auto"/>
    </w:pPr>
    <w:rPr>
      <w:rFonts w:ascii="Gill Sans MT" w:hAnsi="Gill Sans MT" w:cs="VistaSansReg"/>
      <w:color w:val="000000" w:themeColor="text1"/>
      <w:szCs w:val="21"/>
      <w:lang w:eastAsia="ja-JP"/>
    </w:rPr>
  </w:style>
  <w:style w:type="paragraph" w:customStyle="1" w:styleId="8094A4852D104F2DBEF6D19B6492D97422">
    <w:name w:val="8094A4852D104F2DBEF6D19B6492D97422"/>
    <w:rsid w:val="0050010F"/>
    <w:pPr>
      <w:spacing w:after="200" w:line="240" w:lineRule="auto"/>
    </w:pPr>
    <w:rPr>
      <w:rFonts w:ascii="Gill Sans MT" w:hAnsi="Gill Sans MT" w:cs="VistaSansReg"/>
      <w:color w:val="000000" w:themeColor="text1"/>
      <w:szCs w:val="21"/>
      <w:lang w:eastAsia="ja-JP"/>
    </w:rPr>
  </w:style>
  <w:style w:type="paragraph" w:customStyle="1" w:styleId="89371D2DB24D44E583B09642D9A7CD1422">
    <w:name w:val="89371D2DB24D44E583B09642D9A7CD1422"/>
    <w:rsid w:val="0050010F"/>
    <w:pPr>
      <w:spacing w:after="200" w:line="240" w:lineRule="auto"/>
    </w:pPr>
    <w:rPr>
      <w:rFonts w:ascii="Gill Sans MT" w:hAnsi="Gill Sans MT" w:cs="VistaSansReg"/>
      <w:color w:val="000000" w:themeColor="text1"/>
      <w:szCs w:val="21"/>
      <w:lang w:eastAsia="ja-JP"/>
    </w:rPr>
  </w:style>
  <w:style w:type="paragraph" w:customStyle="1" w:styleId="9A223CE11B974CD7A9332880A03850FF17">
    <w:name w:val="9A223CE11B974CD7A9332880A03850FF17"/>
    <w:rsid w:val="0050010F"/>
    <w:pPr>
      <w:spacing w:after="200" w:line="240" w:lineRule="auto"/>
    </w:pPr>
    <w:rPr>
      <w:rFonts w:ascii="Gill Sans MT" w:hAnsi="Gill Sans MT" w:cs="VistaSansReg"/>
      <w:color w:val="000000" w:themeColor="text1"/>
      <w:szCs w:val="21"/>
      <w:lang w:eastAsia="ja-JP"/>
    </w:rPr>
  </w:style>
  <w:style w:type="paragraph" w:customStyle="1" w:styleId="7A7144C5D8284D1A80CDA1E894B42D7216">
    <w:name w:val="7A7144C5D8284D1A80CDA1E894B42D7216"/>
    <w:rsid w:val="0050010F"/>
    <w:pPr>
      <w:spacing w:after="200" w:line="240" w:lineRule="auto"/>
    </w:pPr>
    <w:rPr>
      <w:rFonts w:ascii="Gill Sans MT" w:hAnsi="Gill Sans MT" w:cs="VistaSansReg"/>
      <w:color w:val="000000" w:themeColor="text1"/>
      <w:szCs w:val="21"/>
      <w:lang w:eastAsia="ja-JP"/>
    </w:rPr>
  </w:style>
  <w:style w:type="paragraph" w:customStyle="1" w:styleId="C3DC1FF6E91249E7BC57D8D61C03B0B512">
    <w:name w:val="C3DC1FF6E91249E7BC57D8D61C03B0B512"/>
    <w:rsid w:val="0050010F"/>
    <w:pPr>
      <w:spacing w:after="200" w:line="240" w:lineRule="auto"/>
    </w:pPr>
    <w:rPr>
      <w:rFonts w:ascii="Gill Sans MT" w:hAnsi="Gill Sans MT" w:cs="VistaSansReg"/>
      <w:color w:val="000000" w:themeColor="text1"/>
      <w:szCs w:val="21"/>
      <w:lang w:eastAsia="ja-JP"/>
    </w:rPr>
  </w:style>
  <w:style w:type="paragraph" w:customStyle="1" w:styleId="ACCACC231DCD481DB8FE54932FC936759">
    <w:name w:val="ACCACC231DCD481DB8FE54932FC936759"/>
    <w:rsid w:val="0050010F"/>
    <w:pPr>
      <w:spacing w:after="200" w:line="240" w:lineRule="auto"/>
    </w:pPr>
    <w:rPr>
      <w:rFonts w:ascii="Gill Sans MT" w:hAnsi="Gill Sans MT" w:cs="VistaSansReg"/>
      <w:color w:val="000000" w:themeColor="text1"/>
      <w:szCs w:val="21"/>
      <w:lang w:eastAsia="ja-JP"/>
    </w:rPr>
  </w:style>
  <w:style w:type="paragraph" w:customStyle="1" w:styleId="3D1BCBE9AB2040919D4173B9427662A99">
    <w:name w:val="3D1BCBE9AB2040919D4173B9427662A99"/>
    <w:rsid w:val="0050010F"/>
    <w:pPr>
      <w:spacing w:after="200" w:line="240" w:lineRule="auto"/>
    </w:pPr>
    <w:rPr>
      <w:rFonts w:ascii="Gill Sans MT" w:hAnsi="Gill Sans MT" w:cs="VistaSansReg"/>
      <w:color w:val="000000" w:themeColor="text1"/>
      <w:szCs w:val="21"/>
      <w:lang w:eastAsia="ja-JP"/>
    </w:rPr>
  </w:style>
  <w:style w:type="paragraph" w:customStyle="1" w:styleId="7546EDDFF30F4743B2EB74A12D3280869">
    <w:name w:val="7546EDDFF30F4743B2EB74A12D3280869"/>
    <w:rsid w:val="0050010F"/>
    <w:pPr>
      <w:spacing w:after="200" w:line="240" w:lineRule="auto"/>
    </w:pPr>
    <w:rPr>
      <w:rFonts w:ascii="Gill Sans MT" w:hAnsi="Gill Sans MT" w:cs="VistaSansReg"/>
      <w:color w:val="000000" w:themeColor="text1"/>
      <w:szCs w:val="21"/>
      <w:lang w:eastAsia="ja-JP"/>
    </w:rPr>
  </w:style>
  <w:style w:type="paragraph" w:customStyle="1" w:styleId="B3B6B66FD58F45328AF9669560B955BE6">
    <w:name w:val="B3B6B66FD58F45328AF9669560B955BE6"/>
    <w:rsid w:val="0050010F"/>
    <w:pPr>
      <w:spacing w:after="200" w:line="240" w:lineRule="auto"/>
    </w:pPr>
    <w:rPr>
      <w:rFonts w:ascii="Gill Sans MT" w:hAnsi="Gill Sans MT" w:cs="VistaSansReg"/>
      <w:color w:val="000000" w:themeColor="text1"/>
      <w:szCs w:val="21"/>
      <w:lang w:eastAsia="ja-JP"/>
    </w:rPr>
  </w:style>
  <w:style w:type="paragraph" w:customStyle="1" w:styleId="78CB28B2C4714B5A9C76E961374D17C28">
    <w:name w:val="78CB28B2C4714B5A9C76E961374D17C28"/>
    <w:rsid w:val="0050010F"/>
    <w:pPr>
      <w:spacing w:after="200" w:line="240" w:lineRule="auto"/>
    </w:pPr>
    <w:rPr>
      <w:rFonts w:ascii="Gill Sans MT" w:hAnsi="Gill Sans MT" w:cs="VistaSansReg"/>
      <w:color w:val="000000" w:themeColor="text1"/>
      <w:szCs w:val="21"/>
      <w:lang w:eastAsia="ja-JP"/>
    </w:rPr>
  </w:style>
  <w:style w:type="paragraph" w:customStyle="1" w:styleId="E855C9D2EB944847913E7A995A0A6EEF2">
    <w:name w:val="E855C9D2EB944847913E7A995A0A6EEF2"/>
    <w:rsid w:val="0050010F"/>
    <w:pPr>
      <w:spacing w:after="200" w:line="240" w:lineRule="auto"/>
    </w:pPr>
    <w:rPr>
      <w:rFonts w:ascii="Gill Sans MT" w:hAnsi="Gill Sans MT" w:cs="VistaSansReg"/>
      <w:color w:val="000000" w:themeColor="text1"/>
      <w:szCs w:val="21"/>
      <w:lang w:eastAsia="ja-JP"/>
    </w:rPr>
  </w:style>
  <w:style w:type="paragraph" w:customStyle="1" w:styleId="5E6307B55E9E4345BB158CD31A748BFD71">
    <w:name w:val="5E6307B55E9E4345BB158CD31A748BFD71"/>
    <w:rsid w:val="0050010F"/>
    <w:pPr>
      <w:spacing w:after="200" w:line="240" w:lineRule="auto"/>
    </w:pPr>
    <w:rPr>
      <w:rFonts w:ascii="Gill Sans MT" w:hAnsi="Gill Sans MT" w:cs="VistaSansReg"/>
      <w:color w:val="000000" w:themeColor="text1"/>
      <w:szCs w:val="21"/>
      <w:lang w:eastAsia="ja-JP"/>
    </w:rPr>
  </w:style>
  <w:style w:type="paragraph" w:customStyle="1" w:styleId="70C61E5DFC184FA7A93E7E595C3E173670">
    <w:name w:val="70C61E5DFC184FA7A93E7E595C3E173670"/>
    <w:rsid w:val="0050010F"/>
    <w:pPr>
      <w:spacing w:after="200" w:line="240" w:lineRule="auto"/>
    </w:pPr>
    <w:rPr>
      <w:rFonts w:ascii="Gill Sans MT" w:hAnsi="Gill Sans MT" w:cs="VistaSansReg"/>
      <w:color w:val="000000" w:themeColor="text1"/>
      <w:szCs w:val="21"/>
      <w:lang w:eastAsia="ja-JP"/>
    </w:rPr>
  </w:style>
  <w:style w:type="paragraph" w:customStyle="1" w:styleId="CD461F94703745A496AC5D075D66AD7A68">
    <w:name w:val="CD461F94703745A496AC5D075D66AD7A68"/>
    <w:rsid w:val="0050010F"/>
    <w:pPr>
      <w:spacing w:after="200" w:line="240" w:lineRule="auto"/>
    </w:pPr>
    <w:rPr>
      <w:rFonts w:ascii="Gill Sans MT" w:hAnsi="Gill Sans MT" w:cs="VistaSansReg"/>
      <w:color w:val="000000" w:themeColor="text1"/>
      <w:szCs w:val="21"/>
      <w:lang w:eastAsia="ja-JP"/>
    </w:rPr>
  </w:style>
  <w:style w:type="paragraph" w:customStyle="1" w:styleId="4978508E14424EA9A77990C5867E909664">
    <w:name w:val="4978508E14424EA9A77990C5867E909664"/>
    <w:rsid w:val="0050010F"/>
    <w:pPr>
      <w:spacing w:after="200" w:line="240" w:lineRule="auto"/>
    </w:pPr>
    <w:rPr>
      <w:rFonts w:ascii="Gill Sans MT" w:hAnsi="Gill Sans MT" w:cs="VistaSansReg"/>
      <w:color w:val="000000" w:themeColor="text1"/>
      <w:szCs w:val="21"/>
      <w:lang w:eastAsia="ja-JP"/>
    </w:rPr>
  </w:style>
  <w:style w:type="paragraph" w:customStyle="1" w:styleId="EA7792C40D6B4F9091A5C2064DF6BC6953">
    <w:name w:val="EA7792C40D6B4F9091A5C2064DF6BC6953"/>
    <w:rsid w:val="0050010F"/>
    <w:pPr>
      <w:spacing w:after="200" w:line="240" w:lineRule="auto"/>
    </w:pPr>
    <w:rPr>
      <w:rFonts w:ascii="Gill Sans MT" w:hAnsi="Gill Sans MT" w:cs="VistaSansReg"/>
      <w:color w:val="000000" w:themeColor="text1"/>
      <w:szCs w:val="21"/>
      <w:lang w:eastAsia="ja-JP"/>
    </w:rPr>
  </w:style>
  <w:style w:type="paragraph" w:customStyle="1" w:styleId="69C65C083DDE4AF49897C25874B5975246">
    <w:name w:val="69C65C083DDE4AF49897C25874B5975246"/>
    <w:rsid w:val="0050010F"/>
    <w:pPr>
      <w:spacing w:after="200" w:line="240" w:lineRule="auto"/>
    </w:pPr>
    <w:rPr>
      <w:rFonts w:ascii="Gill Sans MT" w:hAnsi="Gill Sans MT" w:cs="VistaSansReg"/>
      <w:color w:val="000000" w:themeColor="text1"/>
      <w:szCs w:val="21"/>
      <w:lang w:eastAsia="ja-JP"/>
    </w:rPr>
  </w:style>
  <w:style w:type="paragraph" w:customStyle="1" w:styleId="85E6322B4FC34E699C2C42A654FB788445">
    <w:name w:val="85E6322B4FC34E699C2C42A654FB788445"/>
    <w:rsid w:val="0050010F"/>
    <w:pPr>
      <w:spacing w:after="200" w:line="240" w:lineRule="auto"/>
    </w:pPr>
    <w:rPr>
      <w:rFonts w:ascii="Gill Sans MT" w:hAnsi="Gill Sans MT" w:cs="VistaSansReg"/>
      <w:color w:val="000000" w:themeColor="text1"/>
      <w:szCs w:val="21"/>
      <w:lang w:eastAsia="ja-JP"/>
    </w:rPr>
  </w:style>
  <w:style w:type="paragraph" w:customStyle="1" w:styleId="E9603B23C09443BBB66B4855B232664743">
    <w:name w:val="E9603B23C09443BBB66B4855B232664743"/>
    <w:rsid w:val="0050010F"/>
    <w:pPr>
      <w:spacing w:after="200" w:line="240" w:lineRule="auto"/>
    </w:pPr>
    <w:rPr>
      <w:rFonts w:ascii="Gill Sans MT" w:hAnsi="Gill Sans MT" w:cs="VistaSansReg"/>
      <w:color w:val="000000" w:themeColor="text1"/>
      <w:szCs w:val="21"/>
      <w:lang w:eastAsia="ja-JP"/>
    </w:rPr>
  </w:style>
  <w:style w:type="paragraph" w:customStyle="1" w:styleId="82AB5676141F4D148AB196EC3E96841735">
    <w:name w:val="82AB5676141F4D148AB196EC3E96841735"/>
    <w:rsid w:val="0050010F"/>
    <w:pPr>
      <w:spacing w:after="200" w:line="240" w:lineRule="auto"/>
    </w:pPr>
    <w:rPr>
      <w:rFonts w:ascii="Gill Sans MT" w:hAnsi="Gill Sans MT" w:cs="VistaSansReg"/>
      <w:color w:val="000000" w:themeColor="text1"/>
      <w:szCs w:val="21"/>
      <w:lang w:eastAsia="ja-JP"/>
    </w:rPr>
  </w:style>
  <w:style w:type="paragraph" w:customStyle="1" w:styleId="62FEB7CACCB4445F87C3DFCB5D22297331">
    <w:name w:val="62FEB7CACCB4445F87C3DFCB5D22297331"/>
    <w:rsid w:val="0050010F"/>
    <w:pPr>
      <w:spacing w:after="200" w:line="240" w:lineRule="auto"/>
    </w:pPr>
    <w:rPr>
      <w:rFonts w:ascii="Gill Sans MT" w:hAnsi="Gill Sans MT" w:cs="VistaSansReg"/>
      <w:color w:val="000000" w:themeColor="text1"/>
      <w:szCs w:val="21"/>
      <w:lang w:eastAsia="ja-JP"/>
    </w:rPr>
  </w:style>
  <w:style w:type="paragraph" w:customStyle="1" w:styleId="48DE18FAB32246FBA39AE5A06D8F799129">
    <w:name w:val="48DE18FAB32246FBA39AE5A06D8F799129"/>
    <w:rsid w:val="0050010F"/>
    <w:pPr>
      <w:spacing w:after="200" w:line="240" w:lineRule="auto"/>
    </w:pPr>
    <w:rPr>
      <w:rFonts w:ascii="Gill Sans MT" w:hAnsi="Gill Sans MT" w:cs="VistaSansReg"/>
      <w:color w:val="000000" w:themeColor="text1"/>
      <w:szCs w:val="21"/>
      <w:lang w:eastAsia="ja-JP"/>
    </w:rPr>
  </w:style>
  <w:style w:type="paragraph" w:customStyle="1" w:styleId="9ECAD526566A4E44B6D2B1DD71E66C1726">
    <w:name w:val="9ECAD526566A4E44B6D2B1DD71E66C1726"/>
    <w:rsid w:val="0050010F"/>
    <w:pPr>
      <w:spacing w:after="200" w:line="240" w:lineRule="auto"/>
    </w:pPr>
    <w:rPr>
      <w:rFonts w:ascii="Gill Sans MT" w:hAnsi="Gill Sans MT" w:cs="VistaSansReg"/>
      <w:color w:val="000000" w:themeColor="text1"/>
      <w:szCs w:val="21"/>
      <w:lang w:eastAsia="ja-JP"/>
    </w:rPr>
  </w:style>
  <w:style w:type="paragraph" w:customStyle="1" w:styleId="20BF0A3D2100438E9B99F6BD1FB7C84B23">
    <w:name w:val="20BF0A3D2100438E9B99F6BD1FB7C84B23"/>
    <w:rsid w:val="0050010F"/>
    <w:pPr>
      <w:spacing w:after="200" w:line="240" w:lineRule="auto"/>
    </w:pPr>
    <w:rPr>
      <w:rFonts w:ascii="Gill Sans MT" w:hAnsi="Gill Sans MT" w:cs="VistaSansReg"/>
      <w:color w:val="000000" w:themeColor="text1"/>
      <w:szCs w:val="21"/>
      <w:lang w:eastAsia="ja-JP"/>
    </w:rPr>
  </w:style>
  <w:style w:type="paragraph" w:customStyle="1" w:styleId="294EFF5F52CF4EA29A927CF601B2A03023">
    <w:name w:val="294EFF5F52CF4EA29A927CF601B2A03023"/>
    <w:rsid w:val="0050010F"/>
    <w:pPr>
      <w:spacing w:after="200" w:line="240" w:lineRule="auto"/>
    </w:pPr>
    <w:rPr>
      <w:rFonts w:ascii="Gill Sans MT" w:hAnsi="Gill Sans MT" w:cs="VistaSansReg"/>
      <w:color w:val="000000" w:themeColor="text1"/>
      <w:szCs w:val="21"/>
      <w:lang w:eastAsia="ja-JP"/>
    </w:rPr>
  </w:style>
  <w:style w:type="paragraph" w:customStyle="1" w:styleId="19EC2B5ED7F24E38AC5964F025C0D17023">
    <w:name w:val="19EC2B5ED7F24E38AC5964F025C0D17023"/>
    <w:rsid w:val="0050010F"/>
    <w:pPr>
      <w:spacing w:after="200" w:line="240" w:lineRule="auto"/>
    </w:pPr>
    <w:rPr>
      <w:rFonts w:ascii="Gill Sans MT" w:hAnsi="Gill Sans MT" w:cs="VistaSansReg"/>
      <w:color w:val="000000" w:themeColor="text1"/>
      <w:szCs w:val="21"/>
      <w:lang w:eastAsia="ja-JP"/>
    </w:rPr>
  </w:style>
  <w:style w:type="paragraph" w:customStyle="1" w:styleId="C8C2E7D843E347D0BE400E219897F27B23">
    <w:name w:val="C8C2E7D843E347D0BE400E219897F27B23"/>
    <w:rsid w:val="0050010F"/>
    <w:pPr>
      <w:spacing w:after="200" w:line="240" w:lineRule="auto"/>
    </w:pPr>
    <w:rPr>
      <w:rFonts w:ascii="Gill Sans MT" w:hAnsi="Gill Sans MT" w:cs="VistaSansReg"/>
      <w:color w:val="000000" w:themeColor="text1"/>
      <w:szCs w:val="21"/>
      <w:lang w:eastAsia="ja-JP"/>
    </w:rPr>
  </w:style>
  <w:style w:type="paragraph" w:customStyle="1" w:styleId="7439D616C72F4B2AB20D677CE5C1129923">
    <w:name w:val="7439D616C72F4B2AB20D677CE5C1129923"/>
    <w:rsid w:val="0050010F"/>
    <w:pPr>
      <w:spacing w:after="200" w:line="240" w:lineRule="auto"/>
    </w:pPr>
    <w:rPr>
      <w:rFonts w:ascii="Gill Sans MT" w:hAnsi="Gill Sans MT" w:cs="VistaSansReg"/>
      <w:color w:val="000000" w:themeColor="text1"/>
      <w:szCs w:val="21"/>
      <w:lang w:eastAsia="ja-JP"/>
    </w:rPr>
  </w:style>
  <w:style w:type="paragraph" w:customStyle="1" w:styleId="CE9CA096EF5A420A98265C53A699682E23">
    <w:name w:val="CE9CA096EF5A420A98265C53A699682E23"/>
    <w:rsid w:val="0050010F"/>
    <w:pPr>
      <w:spacing w:after="200" w:line="240" w:lineRule="auto"/>
    </w:pPr>
    <w:rPr>
      <w:rFonts w:ascii="Gill Sans MT" w:hAnsi="Gill Sans MT" w:cs="VistaSansReg"/>
      <w:color w:val="000000" w:themeColor="text1"/>
      <w:szCs w:val="21"/>
      <w:lang w:eastAsia="ja-JP"/>
    </w:rPr>
  </w:style>
  <w:style w:type="paragraph" w:customStyle="1" w:styleId="0D6F3A13EB104DC496E4C63DE805665523">
    <w:name w:val="0D6F3A13EB104DC496E4C63DE805665523"/>
    <w:rsid w:val="0050010F"/>
    <w:pPr>
      <w:spacing w:after="200" w:line="240" w:lineRule="auto"/>
    </w:pPr>
    <w:rPr>
      <w:rFonts w:ascii="Gill Sans MT" w:hAnsi="Gill Sans MT" w:cs="VistaSansReg"/>
      <w:color w:val="000000" w:themeColor="text1"/>
      <w:szCs w:val="21"/>
      <w:lang w:eastAsia="ja-JP"/>
    </w:rPr>
  </w:style>
  <w:style w:type="paragraph" w:customStyle="1" w:styleId="2EE3D6904F3E4127AE845794B9FA2B9523">
    <w:name w:val="2EE3D6904F3E4127AE845794B9FA2B9523"/>
    <w:rsid w:val="0050010F"/>
    <w:pPr>
      <w:spacing w:after="200" w:line="240" w:lineRule="auto"/>
    </w:pPr>
    <w:rPr>
      <w:rFonts w:ascii="Gill Sans MT" w:hAnsi="Gill Sans MT" w:cs="VistaSansReg"/>
      <w:color w:val="000000" w:themeColor="text1"/>
      <w:szCs w:val="21"/>
      <w:lang w:eastAsia="ja-JP"/>
    </w:rPr>
  </w:style>
  <w:style w:type="paragraph" w:customStyle="1" w:styleId="28ADCA1B92DC4B4A8D78BD0907F71A5C23">
    <w:name w:val="28ADCA1B92DC4B4A8D78BD0907F71A5C23"/>
    <w:rsid w:val="0050010F"/>
    <w:pPr>
      <w:spacing w:after="200" w:line="240" w:lineRule="auto"/>
    </w:pPr>
    <w:rPr>
      <w:rFonts w:ascii="Gill Sans MT" w:hAnsi="Gill Sans MT" w:cs="VistaSansReg"/>
      <w:color w:val="000000" w:themeColor="text1"/>
      <w:szCs w:val="21"/>
      <w:lang w:eastAsia="ja-JP"/>
    </w:rPr>
  </w:style>
  <w:style w:type="paragraph" w:customStyle="1" w:styleId="9C66177133474350B06891F327AEC49423">
    <w:name w:val="9C66177133474350B06891F327AEC49423"/>
    <w:rsid w:val="0050010F"/>
    <w:pPr>
      <w:spacing w:after="200" w:line="240" w:lineRule="auto"/>
    </w:pPr>
    <w:rPr>
      <w:rFonts w:ascii="Gill Sans MT" w:hAnsi="Gill Sans MT" w:cs="VistaSansReg"/>
      <w:color w:val="000000" w:themeColor="text1"/>
      <w:szCs w:val="21"/>
      <w:lang w:eastAsia="ja-JP"/>
    </w:rPr>
  </w:style>
  <w:style w:type="paragraph" w:customStyle="1" w:styleId="C54FE4EEDB144B8E9A69B6D9E8AD98A323">
    <w:name w:val="C54FE4EEDB144B8E9A69B6D9E8AD98A323"/>
    <w:rsid w:val="0050010F"/>
    <w:pPr>
      <w:spacing w:after="200" w:line="240" w:lineRule="auto"/>
    </w:pPr>
    <w:rPr>
      <w:rFonts w:ascii="Gill Sans MT" w:hAnsi="Gill Sans MT" w:cs="VistaSansReg"/>
      <w:color w:val="000000" w:themeColor="text1"/>
      <w:szCs w:val="21"/>
      <w:lang w:eastAsia="ja-JP"/>
    </w:rPr>
  </w:style>
  <w:style w:type="paragraph" w:customStyle="1" w:styleId="61344F9BF8194AF497396F7B37BF633723">
    <w:name w:val="61344F9BF8194AF497396F7B37BF633723"/>
    <w:rsid w:val="0050010F"/>
    <w:pPr>
      <w:spacing w:after="200" w:line="240" w:lineRule="auto"/>
    </w:pPr>
    <w:rPr>
      <w:rFonts w:ascii="Gill Sans MT" w:hAnsi="Gill Sans MT" w:cs="VistaSansReg"/>
      <w:color w:val="000000" w:themeColor="text1"/>
      <w:szCs w:val="21"/>
      <w:lang w:eastAsia="ja-JP"/>
    </w:rPr>
  </w:style>
  <w:style w:type="paragraph" w:customStyle="1" w:styleId="7A91C993699246289C3DA191FD8E73CF23">
    <w:name w:val="7A91C993699246289C3DA191FD8E73CF23"/>
    <w:rsid w:val="0050010F"/>
    <w:pPr>
      <w:spacing w:after="200" w:line="240" w:lineRule="auto"/>
    </w:pPr>
    <w:rPr>
      <w:rFonts w:ascii="Gill Sans MT" w:hAnsi="Gill Sans MT" w:cs="VistaSansReg"/>
      <w:color w:val="000000" w:themeColor="text1"/>
      <w:szCs w:val="21"/>
      <w:lang w:eastAsia="ja-JP"/>
    </w:rPr>
  </w:style>
  <w:style w:type="paragraph" w:customStyle="1" w:styleId="58DB5540BFB748E58705CDFF1668175A23">
    <w:name w:val="58DB5540BFB748E58705CDFF1668175A23"/>
    <w:rsid w:val="0050010F"/>
    <w:pPr>
      <w:spacing w:after="200" w:line="240" w:lineRule="auto"/>
    </w:pPr>
    <w:rPr>
      <w:rFonts w:ascii="Gill Sans MT" w:hAnsi="Gill Sans MT" w:cs="VistaSansReg"/>
      <w:color w:val="000000" w:themeColor="text1"/>
      <w:szCs w:val="21"/>
      <w:lang w:eastAsia="ja-JP"/>
    </w:rPr>
  </w:style>
  <w:style w:type="paragraph" w:customStyle="1" w:styleId="CD7B8CF16B254DE0AA07C4B30DD270C423">
    <w:name w:val="CD7B8CF16B254DE0AA07C4B30DD270C423"/>
    <w:rsid w:val="0050010F"/>
    <w:pPr>
      <w:spacing w:after="200" w:line="240" w:lineRule="auto"/>
    </w:pPr>
    <w:rPr>
      <w:rFonts w:ascii="Gill Sans MT" w:hAnsi="Gill Sans MT" w:cs="VistaSansReg"/>
      <w:color w:val="000000" w:themeColor="text1"/>
      <w:szCs w:val="21"/>
      <w:lang w:eastAsia="ja-JP"/>
    </w:rPr>
  </w:style>
  <w:style w:type="paragraph" w:customStyle="1" w:styleId="E86282AF3AAB40B499691A62B9A4402F23">
    <w:name w:val="E86282AF3AAB40B499691A62B9A4402F23"/>
    <w:rsid w:val="0050010F"/>
    <w:pPr>
      <w:spacing w:after="200" w:line="240" w:lineRule="auto"/>
    </w:pPr>
    <w:rPr>
      <w:rFonts w:ascii="Gill Sans MT" w:hAnsi="Gill Sans MT" w:cs="VistaSansReg"/>
      <w:color w:val="000000" w:themeColor="text1"/>
      <w:szCs w:val="21"/>
      <w:lang w:eastAsia="ja-JP"/>
    </w:rPr>
  </w:style>
  <w:style w:type="paragraph" w:customStyle="1" w:styleId="A75CE08FB97040888ED1D1F1E97F59B523">
    <w:name w:val="A75CE08FB97040888ED1D1F1E97F59B523"/>
    <w:rsid w:val="0050010F"/>
    <w:pPr>
      <w:spacing w:after="200" w:line="240" w:lineRule="auto"/>
    </w:pPr>
    <w:rPr>
      <w:rFonts w:ascii="Gill Sans MT" w:hAnsi="Gill Sans MT" w:cs="VistaSansReg"/>
      <w:color w:val="000000" w:themeColor="text1"/>
      <w:szCs w:val="21"/>
      <w:lang w:eastAsia="ja-JP"/>
    </w:rPr>
  </w:style>
  <w:style w:type="paragraph" w:customStyle="1" w:styleId="1B9DD8C1B1354C7FB09135E3D3FEF4EB23">
    <w:name w:val="1B9DD8C1B1354C7FB09135E3D3FEF4EB23"/>
    <w:rsid w:val="0050010F"/>
    <w:pPr>
      <w:spacing w:after="200" w:line="240" w:lineRule="auto"/>
    </w:pPr>
    <w:rPr>
      <w:rFonts w:ascii="Gill Sans MT" w:hAnsi="Gill Sans MT" w:cs="VistaSansReg"/>
      <w:color w:val="000000" w:themeColor="text1"/>
      <w:szCs w:val="21"/>
      <w:lang w:eastAsia="ja-JP"/>
    </w:rPr>
  </w:style>
  <w:style w:type="paragraph" w:customStyle="1" w:styleId="8094A4852D104F2DBEF6D19B6492D97423">
    <w:name w:val="8094A4852D104F2DBEF6D19B6492D97423"/>
    <w:rsid w:val="0050010F"/>
    <w:pPr>
      <w:spacing w:after="200" w:line="240" w:lineRule="auto"/>
    </w:pPr>
    <w:rPr>
      <w:rFonts w:ascii="Gill Sans MT" w:hAnsi="Gill Sans MT" w:cs="VistaSansReg"/>
      <w:color w:val="000000" w:themeColor="text1"/>
      <w:szCs w:val="21"/>
      <w:lang w:eastAsia="ja-JP"/>
    </w:rPr>
  </w:style>
  <w:style w:type="paragraph" w:customStyle="1" w:styleId="89371D2DB24D44E583B09642D9A7CD1423">
    <w:name w:val="89371D2DB24D44E583B09642D9A7CD1423"/>
    <w:rsid w:val="0050010F"/>
    <w:pPr>
      <w:spacing w:after="200" w:line="240" w:lineRule="auto"/>
    </w:pPr>
    <w:rPr>
      <w:rFonts w:ascii="Gill Sans MT" w:hAnsi="Gill Sans MT" w:cs="VistaSansReg"/>
      <w:color w:val="000000" w:themeColor="text1"/>
      <w:szCs w:val="21"/>
      <w:lang w:eastAsia="ja-JP"/>
    </w:rPr>
  </w:style>
  <w:style w:type="paragraph" w:customStyle="1" w:styleId="9A223CE11B974CD7A9332880A03850FF18">
    <w:name w:val="9A223CE11B974CD7A9332880A03850FF18"/>
    <w:rsid w:val="0050010F"/>
    <w:pPr>
      <w:spacing w:after="200" w:line="240" w:lineRule="auto"/>
    </w:pPr>
    <w:rPr>
      <w:rFonts w:ascii="Gill Sans MT" w:hAnsi="Gill Sans MT" w:cs="VistaSansReg"/>
      <w:color w:val="000000" w:themeColor="text1"/>
      <w:szCs w:val="21"/>
      <w:lang w:eastAsia="ja-JP"/>
    </w:rPr>
  </w:style>
  <w:style w:type="paragraph" w:customStyle="1" w:styleId="7A7144C5D8284D1A80CDA1E894B42D7217">
    <w:name w:val="7A7144C5D8284D1A80CDA1E894B42D7217"/>
    <w:rsid w:val="0050010F"/>
    <w:pPr>
      <w:spacing w:after="200" w:line="240" w:lineRule="auto"/>
    </w:pPr>
    <w:rPr>
      <w:rFonts w:ascii="Gill Sans MT" w:hAnsi="Gill Sans MT" w:cs="VistaSansReg"/>
      <w:color w:val="000000" w:themeColor="text1"/>
      <w:szCs w:val="21"/>
      <w:lang w:eastAsia="ja-JP"/>
    </w:rPr>
  </w:style>
  <w:style w:type="paragraph" w:customStyle="1" w:styleId="C3DC1FF6E91249E7BC57D8D61C03B0B513">
    <w:name w:val="C3DC1FF6E91249E7BC57D8D61C03B0B513"/>
    <w:rsid w:val="0050010F"/>
    <w:pPr>
      <w:spacing w:after="200" w:line="240" w:lineRule="auto"/>
    </w:pPr>
    <w:rPr>
      <w:rFonts w:ascii="Gill Sans MT" w:hAnsi="Gill Sans MT" w:cs="VistaSansReg"/>
      <w:color w:val="000000" w:themeColor="text1"/>
      <w:szCs w:val="21"/>
      <w:lang w:eastAsia="ja-JP"/>
    </w:rPr>
  </w:style>
  <w:style w:type="paragraph" w:customStyle="1" w:styleId="ACCACC231DCD481DB8FE54932FC9367510">
    <w:name w:val="ACCACC231DCD481DB8FE54932FC9367510"/>
    <w:rsid w:val="0050010F"/>
    <w:pPr>
      <w:spacing w:after="200" w:line="240" w:lineRule="auto"/>
    </w:pPr>
    <w:rPr>
      <w:rFonts w:ascii="Gill Sans MT" w:hAnsi="Gill Sans MT" w:cs="VistaSansReg"/>
      <w:color w:val="000000" w:themeColor="text1"/>
      <w:szCs w:val="21"/>
      <w:lang w:eastAsia="ja-JP"/>
    </w:rPr>
  </w:style>
  <w:style w:type="paragraph" w:customStyle="1" w:styleId="3D1BCBE9AB2040919D4173B9427662A910">
    <w:name w:val="3D1BCBE9AB2040919D4173B9427662A910"/>
    <w:rsid w:val="0050010F"/>
    <w:pPr>
      <w:spacing w:after="200" w:line="240" w:lineRule="auto"/>
    </w:pPr>
    <w:rPr>
      <w:rFonts w:ascii="Gill Sans MT" w:hAnsi="Gill Sans MT" w:cs="VistaSansReg"/>
      <w:color w:val="000000" w:themeColor="text1"/>
      <w:szCs w:val="21"/>
      <w:lang w:eastAsia="ja-JP"/>
    </w:rPr>
  </w:style>
  <w:style w:type="paragraph" w:customStyle="1" w:styleId="7546EDDFF30F4743B2EB74A12D32808610">
    <w:name w:val="7546EDDFF30F4743B2EB74A12D32808610"/>
    <w:rsid w:val="0050010F"/>
    <w:pPr>
      <w:spacing w:after="200" w:line="240" w:lineRule="auto"/>
    </w:pPr>
    <w:rPr>
      <w:rFonts w:ascii="Gill Sans MT" w:hAnsi="Gill Sans MT" w:cs="VistaSansReg"/>
      <w:color w:val="000000" w:themeColor="text1"/>
      <w:szCs w:val="21"/>
      <w:lang w:eastAsia="ja-JP"/>
    </w:rPr>
  </w:style>
  <w:style w:type="paragraph" w:customStyle="1" w:styleId="B3B6B66FD58F45328AF9669560B955BE7">
    <w:name w:val="B3B6B66FD58F45328AF9669560B955BE7"/>
    <w:rsid w:val="0050010F"/>
    <w:pPr>
      <w:spacing w:after="200" w:line="240" w:lineRule="auto"/>
    </w:pPr>
    <w:rPr>
      <w:rFonts w:ascii="Gill Sans MT" w:hAnsi="Gill Sans MT" w:cs="VistaSansReg"/>
      <w:color w:val="000000" w:themeColor="text1"/>
      <w:szCs w:val="21"/>
      <w:lang w:eastAsia="ja-JP"/>
    </w:rPr>
  </w:style>
  <w:style w:type="paragraph" w:customStyle="1" w:styleId="32929BB327614AECBC1D1A262DFBC5E9">
    <w:name w:val="32929BB327614AECBC1D1A262DFBC5E9"/>
    <w:rsid w:val="0050010F"/>
    <w:pPr>
      <w:spacing w:after="200" w:line="240" w:lineRule="auto"/>
    </w:pPr>
    <w:rPr>
      <w:rFonts w:ascii="Gill Sans MT" w:hAnsi="Gill Sans MT" w:cs="VistaSansReg"/>
      <w:color w:val="000000" w:themeColor="text1"/>
      <w:szCs w:val="21"/>
      <w:lang w:eastAsia="ja-JP"/>
    </w:rPr>
  </w:style>
  <w:style w:type="paragraph" w:customStyle="1" w:styleId="78CB28B2C4714B5A9C76E961374D17C29">
    <w:name w:val="78CB28B2C4714B5A9C76E961374D17C29"/>
    <w:rsid w:val="0050010F"/>
    <w:pPr>
      <w:spacing w:after="200" w:line="240" w:lineRule="auto"/>
    </w:pPr>
    <w:rPr>
      <w:rFonts w:ascii="Gill Sans MT" w:hAnsi="Gill Sans MT" w:cs="VistaSansReg"/>
      <w:color w:val="000000" w:themeColor="text1"/>
      <w:szCs w:val="21"/>
      <w:lang w:eastAsia="ja-JP"/>
    </w:rPr>
  </w:style>
  <w:style w:type="paragraph" w:customStyle="1" w:styleId="E855C9D2EB944847913E7A995A0A6EEF3">
    <w:name w:val="E855C9D2EB944847913E7A995A0A6EEF3"/>
    <w:rsid w:val="0050010F"/>
    <w:pPr>
      <w:spacing w:after="200" w:line="240" w:lineRule="auto"/>
    </w:pPr>
    <w:rPr>
      <w:rFonts w:ascii="Gill Sans MT" w:hAnsi="Gill Sans MT" w:cs="VistaSansReg"/>
      <w:color w:val="000000" w:themeColor="text1"/>
      <w:szCs w:val="21"/>
      <w:lang w:eastAsia="ja-JP"/>
    </w:rPr>
  </w:style>
  <w:style w:type="paragraph" w:customStyle="1" w:styleId="5E6307B55E9E4345BB158CD31A748BFD72">
    <w:name w:val="5E6307B55E9E4345BB158CD31A748BFD72"/>
    <w:rsid w:val="0050010F"/>
    <w:pPr>
      <w:spacing w:after="200" w:line="240" w:lineRule="auto"/>
    </w:pPr>
    <w:rPr>
      <w:rFonts w:ascii="Gill Sans MT" w:hAnsi="Gill Sans MT" w:cs="VistaSansReg"/>
      <w:color w:val="000000" w:themeColor="text1"/>
      <w:szCs w:val="21"/>
      <w:lang w:eastAsia="ja-JP"/>
    </w:rPr>
  </w:style>
  <w:style w:type="paragraph" w:customStyle="1" w:styleId="70C61E5DFC184FA7A93E7E595C3E173671">
    <w:name w:val="70C61E5DFC184FA7A93E7E595C3E173671"/>
    <w:rsid w:val="0050010F"/>
    <w:pPr>
      <w:spacing w:after="200" w:line="240" w:lineRule="auto"/>
    </w:pPr>
    <w:rPr>
      <w:rFonts w:ascii="Gill Sans MT" w:hAnsi="Gill Sans MT" w:cs="VistaSansReg"/>
      <w:color w:val="000000" w:themeColor="text1"/>
      <w:szCs w:val="21"/>
      <w:lang w:eastAsia="ja-JP"/>
    </w:rPr>
  </w:style>
  <w:style w:type="paragraph" w:customStyle="1" w:styleId="CD461F94703745A496AC5D075D66AD7A69">
    <w:name w:val="CD461F94703745A496AC5D075D66AD7A69"/>
    <w:rsid w:val="0050010F"/>
    <w:pPr>
      <w:spacing w:after="200" w:line="240" w:lineRule="auto"/>
    </w:pPr>
    <w:rPr>
      <w:rFonts w:ascii="Gill Sans MT" w:hAnsi="Gill Sans MT" w:cs="VistaSansReg"/>
      <w:color w:val="000000" w:themeColor="text1"/>
      <w:szCs w:val="21"/>
      <w:lang w:eastAsia="ja-JP"/>
    </w:rPr>
  </w:style>
  <w:style w:type="paragraph" w:customStyle="1" w:styleId="4978508E14424EA9A77990C5867E909665">
    <w:name w:val="4978508E14424EA9A77990C5867E909665"/>
    <w:rsid w:val="0050010F"/>
    <w:pPr>
      <w:spacing w:after="200" w:line="240" w:lineRule="auto"/>
    </w:pPr>
    <w:rPr>
      <w:rFonts w:ascii="Gill Sans MT" w:hAnsi="Gill Sans MT" w:cs="VistaSansReg"/>
      <w:color w:val="000000" w:themeColor="text1"/>
      <w:szCs w:val="21"/>
      <w:lang w:eastAsia="ja-JP"/>
    </w:rPr>
  </w:style>
  <w:style w:type="paragraph" w:customStyle="1" w:styleId="EA7792C40D6B4F9091A5C2064DF6BC6954">
    <w:name w:val="EA7792C40D6B4F9091A5C2064DF6BC6954"/>
    <w:rsid w:val="0050010F"/>
    <w:pPr>
      <w:spacing w:after="200" w:line="240" w:lineRule="auto"/>
    </w:pPr>
    <w:rPr>
      <w:rFonts w:ascii="Gill Sans MT" w:hAnsi="Gill Sans MT" w:cs="VistaSansReg"/>
      <w:color w:val="000000" w:themeColor="text1"/>
      <w:szCs w:val="21"/>
      <w:lang w:eastAsia="ja-JP"/>
    </w:rPr>
  </w:style>
  <w:style w:type="paragraph" w:customStyle="1" w:styleId="69C65C083DDE4AF49897C25874B5975247">
    <w:name w:val="69C65C083DDE4AF49897C25874B5975247"/>
    <w:rsid w:val="0050010F"/>
    <w:pPr>
      <w:spacing w:after="200" w:line="240" w:lineRule="auto"/>
    </w:pPr>
    <w:rPr>
      <w:rFonts w:ascii="Gill Sans MT" w:hAnsi="Gill Sans MT" w:cs="VistaSansReg"/>
      <w:color w:val="000000" w:themeColor="text1"/>
      <w:szCs w:val="21"/>
      <w:lang w:eastAsia="ja-JP"/>
    </w:rPr>
  </w:style>
  <w:style w:type="paragraph" w:customStyle="1" w:styleId="85E6322B4FC34E699C2C42A654FB788446">
    <w:name w:val="85E6322B4FC34E699C2C42A654FB788446"/>
    <w:rsid w:val="0050010F"/>
    <w:pPr>
      <w:spacing w:after="200" w:line="240" w:lineRule="auto"/>
    </w:pPr>
    <w:rPr>
      <w:rFonts w:ascii="Gill Sans MT" w:hAnsi="Gill Sans MT" w:cs="VistaSansReg"/>
      <w:color w:val="000000" w:themeColor="text1"/>
      <w:szCs w:val="21"/>
      <w:lang w:eastAsia="ja-JP"/>
    </w:rPr>
  </w:style>
  <w:style w:type="paragraph" w:customStyle="1" w:styleId="E9603B23C09443BBB66B4855B232664744">
    <w:name w:val="E9603B23C09443BBB66B4855B232664744"/>
    <w:rsid w:val="0050010F"/>
    <w:pPr>
      <w:spacing w:after="200" w:line="240" w:lineRule="auto"/>
    </w:pPr>
    <w:rPr>
      <w:rFonts w:ascii="Gill Sans MT" w:hAnsi="Gill Sans MT" w:cs="VistaSansReg"/>
      <w:color w:val="000000" w:themeColor="text1"/>
      <w:szCs w:val="21"/>
      <w:lang w:eastAsia="ja-JP"/>
    </w:rPr>
  </w:style>
  <w:style w:type="paragraph" w:customStyle="1" w:styleId="82AB5676141F4D148AB196EC3E96841736">
    <w:name w:val="82AB5676141F4D148AB196EC3E96841736"/>
    <w:rsid w:val="0050010F"/>
    <w:pPr>
      <w:spacing w:after="200" w:line="240" w:lineRule="auto"/>
    </w:pPr>
    <w:rPr>
      <w:rFonts w:ascii="Gill Sans MT" w:hAnsi="Gill Sans MT" w:cs="VistaSansReg"/>
      <w:color w:val="000000" w:themeColor="text1"/>
      <w:szCs w:val="21"/>
      <w:lang w:eastAsia="ja-JP"/>
    </w:rPr>
  </w:style>
  <w:style w:type="paragraph" w:customStyle="1" w:styleId="62FEB7CACCB4445F87C3DFCB5D22297332">
    <w:name w:val="62FEB7CACCB4445F87C3DFCB5D22297332"/>
    <w:rsid w:val="0050010F"/>
    <w:pPr>
      <w:spacing w:after="200" w:line="240" w:lineRule="auto"/>
    </w:pPr>
    <w:rPr>
      <w:rFonts w:ascii="Gill Sans MT" w:hAnsi="Gill Sans MT" w:cs="VistaSansReg"/>
      <w:color w:val="000000" w:themeColor="text1"/>
      <w:szCs w:val="21"/>
      <w:lang w:eastAsia="ja-JP"/>
    </w:rPr>
  </w:style>
  <w:style w:type="paragraph" w:customStyle="1" w:styleId="48DE18FAB32246FBA39AE5A06D8F799130">
    <w:name w:val="48DE18FAB32246FBA39AE5A06D8F799130"/>
    <w:rsid w:val="0050010F"/>
    <w:pPr>
      <w:spacing w:after="200" w:line="240" w:lineRule="auto"/>
    </w:pPr>
    <w:rPr>
      <w:rFonts w:ascii="Gill Sans MT" w:hAnsi="Gill Sans MT" w:cs="VistaSansReg"/>
      <w:color w:val="000000" w:themeColor="text1"/>
      <w:szCs w:val="21"/>
      <w:lang w:eastAsia="ja-JP"/>
    </w:rPr>
  </w:style>
  <w:style w:type="paragraph" w:customStyle="1" w:styleId="9ECAD526566A4E44B6D2B1DD71E66C1727">
    <w:name w:val="9ECAD526566A4E44B6D2B1DD71E66C1727"/>
    <w:rsid w:val="0050010F"/>
    <w:pPr>
      <w:spacing w:after="200" w:line="240" w:lineRule="auto"/>
    </w:pPr>
    <w:rPr>
      <w:rFonts w:ascii="Gill Sans MT" w:hAnsi="Gill Sans MT" w:cs="VistaSansReg"/>
      <w:color w:val="000000" w:themeColor="text1"/>
      <w:szCs w:val="21"/>
      <w:lang w:eastAsia="ja-JP"/>
    </w:rPr>
  </w:style>
  <w:style w:type="paragraph" w:customStyle="1" w:styleId="20BF0A3D2100438E9B99F6BD1FB7C84B24">
    <w:name w:val="20BF0A3D2100438E9B99F6BD1FB7C84B24"/>
    <w:rsid w:val="0050010F"/>
    <w:pPr>
      <w:spacing w:after="200" w:line="240" w:lineRule="auto"/>
    </w:pPr>
    <w:rPr>
      <w:rFonts w:ascii="Gill Sans MT" w:hAnsi="Gill Sans MT" w:cs="VistaSansReg"/>
      <w:color w:val="000000" w:themeColor="text1"/>
      <w:szCs w:val="21"/>
      <w:lang w:eastAsia="ja-JP"/>
    </w:rPr>
  </w:style>
  <w:style w:type="paragraph" w:customStyle="1" w:styleId="294EFF5F52CF4EA29A927CF601B2A03024">
    <w:name w:val="294EFF5F52CF4EA29A927CF601B2A03024"/>
    <w:rsid w:val="0050010F"/>
    <w:pPr>
      <w:spacing w:after="200" w:line="240" w:lineRule="auto"/>
    </w:pPr>
    <w:rPr>
      <w:rFonts w:ascii="Gill Sans MT" w:hAnsi="Gill Sans MT" w:cs="VistaSansReg"/>
      <w:color w:val="000000" w:themeColor="text1"/>
      <w:szCs w:val="21"/>
      <w:lang w:eastAsia="ja-JP"/>
    </w:rPr>
  </w:style>
  <w:style w:type="paragraph" w:customStyle="1" w:styleId="19EC2B5ED7F24E38AC5964F025C0D17024">
    <w:name w:val="19EC2B5ED7F24E38AC5964F025C0D17024"/>
    <w:rsid w:val="0050010F"/>
    <w:pPr>
      <w:spacing w:after="200" w:line="240" w:lineRule="auto"/>
    </w:pPr>
    <w:rPr>
      <w:rFonts w:ascii="Gill Sans MT" w:hAnsi="Gill Sans MT" w:cs="VistaSansReg"/>
      <w:color w:val="000000" w:themeColor="text1"/>
      <w:szCs w:val="21"/>
      <w:lang w:eastAsia="ja-JP"/>
    </w:rPr>
  </w:style>
  <w:style w:type="paragraph" w:customStyle="1" w:styleId="C8C2E7D843E347D0BE400E219897F27B24">
    <w:name w:val="C8C2E7D843E347D0BE400E219897F27B24"/>
    <w:rsid w:val="0050010F"/>
    <w:pPr>
      <w:spacing w:after="200" w:line="240" w:lineRule="auto"/>
    </w:pPr>
    <w:rPr>
      <w:rFonts w:ascii="Gill Sans MT" w:hAnsi="Gill Sans MT" w:cs="VistaSansReg"/>
      <w:color w:val="000000" w:themeColor="text1"/>
      <w:szCs w:val="21"/>
      <w:lang w:eastAsia="ja-JP"/>
    </w:rPr>
  </w:style>
  <w:style w:type="paragraph" w:customStyle="1" w:styleId="7439D616C72F4B2AB20D677CE5C1129924">
    <w:name w:val="7439D616C72F4B2AB20D677CE5C1129924"/>
    <w:rsid w:val="0050010F"/>
    <w:pPr>
      <w:spacing w:after="200" w:line="240" w:lineRule="auto"/>
    </w:pPr>
    <w:rPr>
      <w:rFonts w:ascii="Gill Sans MT" w:hAnsi="Gill Sans MT" w:cs="VistaSansReg"/>
      <w:color w:val="000000" w:themeColor="text1"/>
      <w:szCs w:val="21"/>
      <w:lang w:eastAsia="ja-JP"/>
    </w:rPr>
  </w:style>
  <w:style w:type="paragraph" w:customStyle="1" w:styleId="CE9CA096EF5A420A98265C53A699682E24">
    <w:name w:val="CE9CA096EF5A420A98265C53A699682E24"/>
    <w:rsid w:val="0050010F"/>
    <w:pPr>
      <w:spacing w:after="200" w:line="240" w:lineRule="auto"/>
    </w:pPr>
    <w:rPr>
      <w:rFonts w:ascii="Gill Sans MT" w:hAnsi="Gill Sans MT" w:cs="VistaSansReg"/>
      <w:color w:val="000000" w:themeColor="text1"/>
      <w:szCs w:val="21"/>
      <w:lang w:eastAsia="ja-JP"/>
    </w:rPr>
  </w:style>
  <w:style w:type="paragraph" w:customStyle="1" w:styleId="0D6F3A13EB104DC496E4C63DE805665524">
    <w:name w:val="0D6F3A13EB104DC496E4C63DE805665524"/>
    <w:rsid w:val="0050010F"/>
    <w:pPr>
      <w:spacing w:after="200" w:line="240" w:lineRule="auto"/>
    </w:pPr>
    <w:rPr>
      <w:rFonts w:ascii="Gill Sans MT" w:hAnsi="Gill Sans MT" w:cs="VistaSansReg"/>
      <w:color w:val="000000" w:themeColor="text1"/>
      <w:szCs w:val="21"/>
      <w:lang w:eastAsia="ja-JP"/>
    </w:rPr>
  </w:style>
  <w:style w:type="paragraph" w:customStyle="1" w:styleId="2EE3D6904F3E4127AE845794B9FA2B9524">
    <w:name w:val="2EE3D6904F3E4127AE845794B9FA2B9524"/>
    <w:rsid w:val="0050010F"/>
    <w:pPr>
      <w:spacing w:after="200" w:line="240" w:lineRule="auto"/>
    </w:pPr>
    <w:rPr>
      <w:rFonts w:ascii="Gill Sans MT" w:hAnsi="Gill Sans MT" w:cs="VistaSansReg"/>
      <w:color w:val="000000" w:themeColor="text1"/>
      <w:szCs w:val="21"/>
      <w:lang w:eastAsia="ja-JP"/>
    </w:rPr>
  </w:style>
  <w:style w:type="paragraph" w:customStyle="1" w:styleId="28ADCA1B92DC4B4A8D78BD0907F71A5C24">
    <w:name w:val="28ADCA1B92DC4B4A8D78BD0907F71A5C24"/>
    <w:rsid w:val="0050010F"/>
    <w:pPr>
      <w:spacing w:after="200" w:line="240" w:lineRule="auto"/>
    </w:pPr>
    <w:rPr>
      <w:rFonts w:ascii="Gill Sans MT" w:hAnsi="Gill Sans MT" w:cs="VistaSansReg"/>
      <w:color w:val="000000" w:themeColor="text1"/>
      <w:szCs w:val="21"/>
      <w:lang w:eastAsia="ja-JP"/>
    </w:rPr>
  </w:style>
  <w:style w:type="paragraph" w:customStyle="1" w:styleId="9C66177133474350B06891F327AEC49424">
    <w:name w:val="9C66177133474350B06891F327AEC49424"/>
    <w:rsid w:val="0050010F"/>
    <w:pPr>
      <w:spacing w:after="200" w:line="240" w:lineRule="auto"/>
    </w:pPr>
    <w:rPr>
      <w:rFonts w:ascii="Gill Sans MT" w:hAnsi="Gill Sans MT" w:cs="VistaSansReg"/>
      <w:color w:val="000000" w:themeColor="text1"/>
      <w:szCs w:val="21"/>
      <w:lang w:eastAsia="ja-JP"/>
    </w:rPr>
  </w:style>
  <w:style w:type="paragraph" w:customStyle="1" w:styleId="C54FE4EEDB144B8E9A69B6D9E8AD98A324">
    <w:name w:val="C54FE4EEDB144B8E9A69B6D9E8AD98A324"/>
    <w:rsid w:val="0050010F"/>
    <w:pPr>
      <w:spacing w:after="200" w:line="240" w:lineRule="auto"/>
    </w:pPr>
    <w:rPr>
      <w:rFonts w:ascii="Gill Sans MT" w:hAnsi="Gill Sans MT" w:cs="VistaSansReg"/>
      <w:color w:val="000000" w:themeColor="text1"/>
      <w:szCs w:val="21"/>
      <w:lang w:eastAsia="ja-JP"/>
    </w:rPr>
  </w:style>
  <w:style w:type="paragraph" w:customStyle="1" w:styleId="61344F9BF8194AF497396F7B37BF633724">
    <w:name w:val="61344F9BF8194AF497396F7B37BF633724"/>
    <w:rsid w:val="0050010F"/>
    <w:pPr>
      <w:spacing w:after="200" w:line="240" w:lineRule="auto"/>
    </w:pPr>
    <w:rPr>
      <w:rFonts w:ascii="Gill Sans MT" w:hAnsi="Gill Sans MT" w:cs="VistaSansReg"/>
      <w:color w:val="000000" w:themeColor="text1"/>
      <w:szCs w:val="21"/>
      <w:lang w:eastAsia="ja-JP"/>
    </w:rPr>
  </w:style>
  <w:style w:type="paragraph" w:customStyle="1" w:styleId="7A91C993699246289C3DA191FD8E73CF24">
    <w:name w:val="7A91C993699246289C3DA191FD8E73CF24"/>
    <w:rsid w:val="0050010F"/>
    <w:pPr>
      <w:spacing w:after="200" w:line="240" w:lineRule="auto"/>
    </w:pPr>
    <w:rPr>
      <w:rFonts w:ascii="Gill Sans MT" w:hAnsi="Gill Sans MT" w:cs="VistaSansReg"/>
      <w:color w:val="000000" w:themeColor="text1"/>
      <w:szCs w:val="21"/>
      <w:lang w:eastAsia="ja-JP"/>
    </w:rPr>
  </w:style>
  <w:style w:type="paragraph" w:customStyle="1" w:styleId="58DB5540BFB748E58705CDFF1668175A24">
    <w:name w:val="58DB5540BFB748E58705CDFF1668175A24"/>
    <w:rsid w:val="0050010F"/>
    <w:pPr>
      <w:spacing w:after="200" w:line="240" w:lineRule="auto"/>
    </w:pPr>
    <w:rPr>
      <w:rFonts w:ascii="Gill Sans MT" w:hAnsi="Gill Sans MT" w:cs="VistaSansReg"/>
      <w:color w:val="000000" w:themeColor="text1"/>
      <w:szCs w:val="21"/>
      <w:lang w:eastAsia="ja-JP"/>
    </w:rPr>
  </w:style>
  <w:style w:type="paragraph" w:customStyle="1" w:styleId="CD7B8CF16B254DE0AA07C4B30DD270C424">
    <w:name w:val="CD7B8CF16B254DE0AA07C4B30DD270C424"/>
    <w:rsid w:val="0050010F"/>
    <w:pPr>
      <w:spacing w:after="200" w:line="240" w:lineRule="auto"/>
    </w:pPr>
    <w:rPr>
      <w:rFonts w:ascii="Gill Sans MT" w:hAnsi="Gill Sans MT" w:cs="VistaSansReg"/>
      <w:color w:val="000000" w:themeColor="text1"/>
      <w:szCs w:val="21"/>
      <w:lang w:eastAsia="ja-JP"/>
    </w:rPr>
  </w:style>
  <w:style w:type="paragraph" w:customStyle="1" w:styleId="E86282AF3AAB40B499691A62B9A4402F24">
    <w:name w:val="E86282AF3AAB40B499691A62B9A4402F24"/>
    <w:rsid w:val="0050010F"/>
    <w:pPr>
      <w:spacing w:after="200" w:line="240" w:lineRule="auto"/>
    </w:pPr>
    <w:rPr>
      <w:rFonts w:ascii="Gill Sans MT" w:hAnsi="Gill Sans MT" w:cs="VistaSansReg"/>
      <w:color w:val="000000" w:themeColor="text1"/>
      <w:szCs w:val="21"/>
      <w:lang w:eastAsia="ja-JP"/>
    </w:rPr>
  </w:style>
  <w:style w:type="paragraph" w:customStyle="1" w:styleId="A75CE08FB97040888ED1D1F1E97F59B524">
    <w:name w:val="A75CE08FB97040888ED1D1F1E97F59B524"/>
    <w:rsid w:val="0050010F"/>
    <w:pPr>
      <w:spacing w:after="200" w:line="240" w:lineRule="auto"/>
    </w:pPr>
    <w:rPr>
      <w:rFonts w:ascii="Gill Sans MT" w:hAnsi="Gill Sans MT" w:cs="VistaSansReg"/>
      <w:color w:val="000000" w:themeColor="text1"/>
      <w:szCs w:val="21"/>
      <w:lang w:eastAsia="ja-JP"/>
    </w:rPr>
  </w:style>
  <w:style w:type="paragraph" w:customStyle="1" w:styleId="1B9DD8C1B1354C7FB09135E3D3FEF4EB24">
    <w:name w:val="1B9DD8C1B1354C7FB09135E3D3FEF4EB24"/>
    <w:rsid w:val="0050010F"/>
    <w:pPr>
      <w:spacing w:after="200" w:line="240" w:lineRule="auto"/>
    </w:pPr>
    <w:rPr>
      <w:rFonts w:ascii="Gill Sans MT" w:hAnsi="Gill Sans MT" w:cs="VistaSansReg"/>
      <w:color w:val="000000" w:themeColor="text1"/>
      <w:szCs w:val="21"/>
      <w:lang w:eastAsia="ja-JP"/>
    </w:rPr>
  </w:style>
  <w:style w:type="paragraph" w:customStyle="1" w:styleId="8094A4852D104F2DBEF6D19B6492D97424">
    <w:name w:val="8094A4852D104F2DBEF6D19B6492D97424"/>
    <w:rsid w:val="0050010F"/>
    <w:pPr>
      <w:spacing w:after="200" w:line="240" w:lineRule="auto"/>
    </w:pPr>
    <w:rPr>
      <w:rFonts w:ascii="Gill Sans MT" w:hAnsi="Gill Sans MT" w:cs="VistaSansReg"/>
      <w:color w:val="000000" w:themeColor="text1"/>
      <w:szCs w:val="21"/>
      <w:lang w:eastAsia="ja-JP"/>
    </w:rPr>
  </w:style>
  <w:style w:type="paragraph" w:customStyle="1" w:styleId="89371D2DB24D44E583B09642D9A7CD1424">
    <w:name w:val="89371D2DB24D44E583B09642D9A7CD1424"/>
    <w:rsid w:val="0050010F"/>
    <w:pPr>
      <w:spacing w:after="200" w:line="240" w:lineRule="auto"/>
    </w:pPr>
    <w:rPr>
      <w:rFonts w:ascii="Gill Sans MT" w:hAnsi="Gill Sans MT" w:cs="VistaSansReg"/>
      <w:color w:val="000000" w:themeColor="text1"/>
      <w:szCs w:val="21"/>
      <w:lang w:eastAsia="ja-JP"/>
    </w:rPr>
  </w:style>
  <w:style w:type="paragraph" w:customStyle="1" w:styleId="9A223CE11B974CD7A9332880A03850FF19">
    <w:name w:val="9A223CE11B974CD7A9332880A03850FF19"/>
    <w:rsid w:val="0050010F"/>
    <w:pPr>
      <w:spacing w:after="200" w:line="240" w:lineRule="auto"/>
    </w:pPr>
    <w:rPr>
      <w:rFonts w:ascii="Gill Sans MT" w:hAnsi="Gill Sans MT" w:cs="VistaSansReg"/>
      <w:color w:val="000000" w:themeColor="text1"/>
      <w:szCs w:val="21"/>
      <w:lang w:eastAsia="ja-JP"/>
    </w:rPr>
  </w:style>
  <w:style w:type="paragraph" w:customStyle="1" w:styleId="7A7144C5D8284D1A80CDA1E894B42D7218">
    <w:name w:val="7A7144C5D8284D1A80CDA1E894B42D7218"/>
    <w:rsid w:val="0050010F"/>
    <w:pPr>
      <w:spacing w:after="200" w:line="240" w:lineRule="auto"/>
    </w:pPr>
    <w:rPr>
      <w:rFonts w:ascii="Gill Sans MT" w:hAnsi="Gill Sans MT" w:cs="VistaSansReg"/>
      <w:color w:val="000000" w:themeColor="text1"/>
      <w:szCs w:val="21"/>
      <w:lang w:eastAsia="ja-JP"/>
    </w:rPr>
  </w:style>
  <w:style w:type="paragraph" w:customStyle="1" w:styleId="C3DC1FF6E91249E7BC57D8D61C03B0B514">
    <w:name w:val="C3DC1FF6E91249E7BC57D8D61C03B0B514"/>
    <w:rsid w:val="0050010F"/>
    <w:pPr>
      <w:spacing w:after="200" w:line="240" w:lineRule="auto"/>
    </w:pPr>
    <w:rPr>
      <w:rFonts w:ascii="Gill Sans MT" w:hAnsi="Gill Sans MT" w:cs="VistaSansReg"/>
      <w:color w:val="000000" w:themeColor="text1"/>
      <w:szCs w:val="21"/>
      <w:lang w:eastAsia="ja-JP"/>
    </w:rPr>
  </w:style>
  <w:style w:type="paragraph" w:customStyle="1" w:styleId="ACCACC231DCD481DB8FE54932FC9367511">
    <w:name w:val="ACCACC231DCD481DB8FE54932FC9367511"/>
    <w:rsid w:val="0050010F"/>
    <w:pPr>
      <w:spacing w:after="200" w:line="240" w:lineRule="auto"/>
    </w:pPr>
    <w:rPr>
      <w:rFonts w:ascii="Gill Sans MT" w:hAnsi="Gill Sans MT" w:cs="VistaSansReg"/>
      <w:color w:val="000000" w:themeColor="text1"/>
      <w:szCs w:val="21"/>
      <w:lang w:eastAsia="ja-JP"/>
    </w:rPr>
  </w:style>
  <w:style w:type="paragraph" w:customStyle="1" w:styleId="3D1BCBE9AB2040919D4173B9427662A911">
    <w:name w:val="3D1BCBE9AB2040919D4173B9427662A911"/>
    <w:rsid w:val="0050010F"/>
    <w:pPr>
      <w:spacing w:after="200" w:line="240" w:lineRule="auto"/>
    </w:pPr>
    <w:rPr>
      <w:rFonts w:ascii="Gill Sans MT" w:hAnsi="Gill Sans MT" w:cs="VistaSansReg"/>
      <w:color w:val="000000" w:themeColor="text1"/>
      <w:szCs w:val="21"/>
      <w:lang w:eastAsia="ja-JP"/>
    </w:rPr>
  </w:style>
  <w:style w:type="paragraph" w:customStyle="1" w:styleId="7546EDDFF30F4743B2EB74A12D32808611">
    <w:name w:val="7546EDDFF30F4743B2EB74A12D32808611"/>
    <w:rsid w:val="0050010F"/>
    <w:pPr>
      <w:spacing w:after="200" w:line="240" w:lineRule="auto"/>
    </w:pPr>
    <w:rPr>
      <w:rFonts w:ascii="Gill Sans MT" w:hAnsi="Gill Sans MT" w:cs="VistaSansReg"/>
      <w:color w:val="000000" w:themeColor="text1"/>
      <w:szCs w:val="21"/>
      <w:lang w:eastAsia="ja-JP"/>
    </w:rPr>
  </w:style>
  <w:style w:type="paragraph" w:customStyle="1" w:styleId="B3B6B66FD58F45328AF9669560B955BE8">
    <w:name w:val="B3B6B66FD58F45328AF9669560B955BE8"/>
    <w:rsid w:val="0050010F"/>
    <w:pPr>
      <w:spacing w:after="200" w:line="240" w:lineRule="auto"/>
    </w:pPr>
    <w:rPr>
      <w:rFonts w:ascii="Gill Sans MT" w:hAnsi="Gill Sans MT" w:cs="VistaSansReg"/>
      <w:color w:val="000000" w:themeColor="text1"/>
      <w:szCs w:val="21"/>
      <w:lang w:eastAsia="ja-JP"/>
    </w:rPr>
  </w:style>
  <w:style w:type="paragraph" w:customStyle="1" w:styleId="32929BB327614AECBC1D1A262DFBC5E91">
    <w:name w:val="32929BB327614AECBC1D1A262DFBC5E91"/>
    <w:rsid w:val="0050010F"/>
    <w:pPr>
      <w:spacing w:after="200" w:line="240" w:lineRule="auto"/>
    </w:pPr>
    <w:rPr>
      <w:rFonts w:ascii="Gill Sans MT" w:hAnsi="Gill Sans MT" w:cs="VistaSansReg"/>
      <w:color w:val="000000" w:themeColor="text1"/>
      <w:szCs w:val="21"/>
      <w:lang w:eastAsia="ja-JP"/>
    </w:rPr>
  </w:style>
  <w:style w:type="paragraph" w:customStyle="1" w:styleId="78CB28B2C4714B5A9C76E961374D17C210">
    <w:name w:val="78CB28B2C4714B5A9C76E961374D17C210"/>
    <w:rsid w:val="0050010F"/>
    <w:pPr>
      <w:spacing w:after="200" w:line="240" w:lineRule="auto"/>
    </w:pPr>
    <w:rPr>
      <w:rFonts w:ascii="Gill Sans MT" w:hAnsi="Gill Sans MT" w:cs="VistaSansReg"/>
      <w:color w:val="000000" w:themeColor="text1"/>
      <w:szCs w:val="21"/>
      <w:lang w:eastAsia="ja-JP"/>
    </w:rPr>
  </w:style>
  <w:style w:type="paragraph" w:customStyle="1" w:styleId="E855C9D2EB944847913E7A995A0A6EEF4">
    <w:name w:val="E855C9D2EB944847913E7A995A0A6EEF4"/>
    <w:rsid w:val="0050010F"/>
    <w:pPr>
      <w:spacing w:after="200" w:line="240" w:lineRule="auto"/>
    </w:pPr>
    <w:rPr>
      <w:rFonts w:ascii="Gill Sans MT" w:hAnsi="Gill Sans MT" w:cs="VistaSansReg"/>
      <w:color w:val="000000" w:themeColor="text1"/>
      <w:szCs w:val="21"/>
      <w:lang w:eastAsia="ja-JP"/>
    </w:rPr>
  </w:style>
  <w:style w:type="paragraph" w:customStyle="1" w:styleId="5E6307B55E9E4345BB158CD31A748BFD73">
    <w:name w:val="5E6307B55E9E4345BB158CD31A748BFD73"/>
    <w:rsid w:val="00AB5F92"/>
    <w:pPr>
      <w:spacing w:after="200" w:line="240" w:lineRule="auto"/>
    </w:pPr>
    <w:rPr>
      <w:rFonts w:ascii="Gill Sans MT" w:hAnsi="Gill Sans MT" w:cs="VistaSansReg"/>
      <w:color w:val="000000" w:themeColor="text1"/>
      <w:szCs w:val="21"/>
      <w:lang w:eastAsia="ja-JP"/>
    </w:rPr>
  </w:style>
  <w:style w:type="paragraph" w:customStyle="1" w:styleId="70C61E5DFC184FA7A93E7E595C3E173672">
    <w:name w:val="70C61E5DFC184FA7A93E7E595C3E173672"/>
    <w:rsid w:val="00AB5F92"/>
    <w:pPr>
      <w:spacing w:after="200" w:line="240" w:lineRule="auto"/>
    </w:pPr>
    <w:rPr>
      <w:rFonts w:ascii="Gill Sans MT" w:hAnsi="Gill Sans MT" w:cs="VistaSansReg"/>
      <w:color w:val="000000" w:themeColor="text1"/>
      <w:szCs w:val="21"/>
      <w:lang w:eastAsia="ja-JP"/>
    </w:rPr>
  </w:style>
  <w:style w:type="paragraph" w:customStyle="1" w:styleId="CD461F94703745A496AC5D075D66AD7A70">
    <w:name w:val="CD461F94703745A496AC5D075D66AD7A70"/>
    <w:rsid w:val="00AB5F92"/>
    <w:pPr>
      <w:spacing w:after="200" w:line="240" w:lineRule="auto"/>
    </w:pPr>
    <w:rPr>
      <w:rFonts w:ascii="Gill Sans MT" w:hAnsi="Gill Sans MT" w:cs="VistaSansReg"/>
      <w:color w:val="000000" w:themeColor="text1"/>
      <w:szCs w:val="21"/>
      <w:lang w:eastAsia="ja-JP"/>
    </w:rPr>
  </w:style>
  <w:style w:type="paragraph" w:customStyle="1" w:styleId="4978508E14424EA9A77990C5867E909666">
    <w:name w:val="4978508E14424EA9A77990C5867E909666"/>
    <w:rsid w:val="00AB5F92"/>
    <w:pPr>
      <w:spacing w:after="200" w:line="240" w:lineRule="auto"/>
    </w:pPr>
    <w:rPr>
      <w:rFonts w:ascii="Gill Sans MT" w:hAnsi="Gill Sans MT" w:cs="VistaSansReg"/>
      <w:color w:val="000000" w:themeColor="text1"/>
      <w:szCs w:val="21"/>
      <w:lang w:eastAsia="ja-JP"/>
    </w:rPr>
  </w:style>
  <w:style w:type="paragraph" w:customStyle="1" w:styleId="EA7792C40D6B4F9091A5C2064DF6BC6955">
    <w:name w:val="EA7792C40D6B4F9091A5C2064DF6BC6955"/>
    <w:rsid w:val="00AB5F92"/>
    <w:pPr>
      <w:spacing w:after="200" w:line="240" w:lineRule="auto"/>
    </w:pPr>
    <w:rPr>
      <w:rFonts w:ascii="Gill Sans MT" w:hAnsi="Gill Sans MT" w:cs="VistaSansReg"/>
      <w:color w:val="000000" w:themeColor="text1"/>
      <w:szCs w:val="21"/>
      <w:lang w:eastAsia="ja-JP"/>
    </w:rPr>
  </w:style>
  <w:style w:type="paragraph" w:customStyle="1" w:styleId="69C65C083DDE4AF49897C25874B5975248">
    <w:name w:val="69C65C083DDE4AF49897C25874B5975248"/>
    <w:rsid w:val="00AB5F92"/>
    <w:pPr>
      <w:spacing w:after="200" w:line="240" w:lineRule="auto"/>
    </w:pPr>
    <w:rPr>
      <w:rFonts w:ascii="Gill Sans MT" w:hAnsi="Gill Sans MT" w:cs="VistaSansReg"/>
      <w:color w:val="000000" w:themeColor="text1"/>
      <w:szCs w:val="21"/>
      <w:lang w:eastAsia="ja-JP"/>
    </w:rPr>
  </w:style>
  <w:style w:type="paragraph" w:customStyle="1" w:styleId="85E6322B4FC34E699C2C42A654FB788447">
    <w:name w:val="85E6322B4FC34E699C2C42A654FB788447"/>
    <w:rsid w:val="00AB5F92"/>
    <w:pPr>
      <w:spacing w:after="200" w:line="240" w:lineRule="auto"/>
    </w:pPr>
    <w:rPr>
      <w:rFonts w:ascii="Gill Sans MT" w:hAnsi="Gill Sans MT" w:cs="VistaSansReg"/>
      <w:color w:val="000000" w:themeColor="text1"/>
      <w:szCs w:val="21"/>
      <w:lang w:eastAsia="ja-JP"/>
    </w:rPr>
  </w:style>
  <w:style w:type="paragraph" w:customStyle="1" w:styleId="E9603B23C09443BBB66B4855B232664745">
    <w:name w:val="E9603B23C09443BBB66B4855B232664745"/>
    <w:rsid w:val="00AB5F92"/>
    <w:pPr>
      <w:spacing w:after="200" w:line="240" w:lineRule="auto"/>
    </w:pPr>
    <w:rPr>
      <w:rFonts w:ascii="Gill Sans MT" w:hAnsi="Gill Sans MT" w:cs="VistaSansReg"/>
      <w:color w:val="000000" w:themeColor="text1"/>
      <w:szCs w:val="21"/>
      <w:lang w:eastAsia="ja-JP"/>
    </w:rPr>
  </w:style>
  <w:style w:type="paragraph" w:customStyle="1" w:styleId="82AB5676141F4D148AB196EC3E96841737">
    <w:name w:val="82AB5676141F4D148AB196EC3E96841737"/>
    <w:rsid w:val="00AB5F92"/>
    <w:pPr>
      <w:spacing w:after="200" w:line="240" w:lineRule="auto"/>
    </w:pPr>
    <w:rPr>
      <w:rFonts w:ascii="Gill Sans MT" w:hAnsi="Gill Sans MT" w:cs="VistaSansReg"/>
      <w:color w:val="000000" w:themeColor="text1"/>
      <w:szCs w:val="21"/>
      <w:lang w:eastAsia="ja-JP"/>
    </w:rPr>
  </w:style>
  <w:style w:type="paragraph" w:customStyle="1" w:styleId="62FEB7CACCB4445F87C3DFCB5D22297333">
    <w:name w:val="62FEB7CACCB4445F87C3DFCB5D22297333"/>
    <w:rsid w:val="00AB5F92"/>
    <w:pPr>
      <w:spacing w:after="200" w:line="240" w:lineRule="auto"/>
    </w:pPr>
    <w:rPr>
      <w:rFonts w:ascii="Gill Sans MT" w:hAnsi="Gill Sans MT" w:cs="VistaSansReg"/>
      <w:color w:val="000000" w:themeColor="text1"/>
      <w:szCs w:val="21"/>
      <w:lang w:eastAsia="ja-JP"/>
    </w:rPr>
  </w:style>
  <w:style w:type="paragraph" w:customStyle="1" w:styleId="48DE18FAB32246FBA39AE5A06D8F799131">
    <w:name w:val="48DE18FAB32246FBA39AE5A06D8F799131"/>
    <w:rsid w:val="00AB5F92"/>
    <w:pPr>
      <w:spacing w:after="200" w:line="240" w:lineRule="auto"/>
    </w:pPr>
    <w:rPr>
      <w:rFonts w:ascii="Gill Sans MT" w:hAnsi="Gill Sans MT" w:cs="VistaSansReg"/>
      <w:color w:val="000000" w:themeColor="text1"/>
      <w:szCs w:val="21"/>
      <w:lang w:eastAsia="ja-JP"/>
    </w:rPr>
  </w:style>
  <w:style w:type="paragraph" w:customStyle="1" w:styleId="9ECAD526566A4E44B6D2B1DD71E66C1728">
    <w:name w:val="9ECAD526566A4E44B6D2B1DD71E66C1728"/>
    <w:rsid w:val="00AB5F92"/>
    <w:pPr>
      <w:spacing w:after="200" w:line="240" w:lineRule="auto"/>
    </w:pPr>
    <w:rPr>
      <w:rFonts w:ascii="Gill Sans MT" w:hAnsi="Gill Sans MT" w:cs="VistaSansReg"/>
      <w:color w:val="000000" w:themeColor="text1"/>
      <w:szCs w:val="21"/>
      <w:lang w:eastAsia="ja-JP"/>
    </w:rPr>
  </w:style>
  <w:style w:type="paragraph" w:customStyle="1" w:styleId="20BF0A3D2100438E9B99F6BD1FB7C84B25">
    <w:name w:val="20BF0A3D2100438E9B99F6BD1FB7C84B25"/>
    <w:rsid w:val="00AB5F92"/>
    <w:pPr>
      <w:spacing w:after="200" w:line="240" w:lineRule="auto"/>
    </w:pPr>
    <w:rPr>
      <w:rFonts w:ascii="Gill Sans MT" w:hAnsi="Gill Sans MT" w:cs="VistaSansReg"/>
      <w:color w:val="000000" w:themeColor="text1"/>
      <w:szCs w:val="21"/>
      <w:lang w:eastAsia="ja-JP"/>
    </w:rPr>
  </w:style>
  <w:style w:type="paragraph" w:customStyle="1" w:styleId="294EFF5F52CF4EA29A927CF601B2A03025">
    <w:name w:val="294EFF5F52CF4EA29A927CF601B2A03025"/>
    <w:rsid w:val="00AB5F92"/>
    <w:pPr>
      <w:spacing w:after="200" w:line="240" w:lineRule="auto"/>
    </w:pPr>
    <w:rPr>
      <w:rFonts w:ascii="Gill Sans MT" w:hAnsi="Gill Sans MT" w:cs="VistaSansReg"/>
      <w:color w:val="000000" w:themeColor="text1"/>
      <w:szCs w:val="21"/>
      <w:lang w:eastAsia="ja-JP"/>
    </w:rPr>
  </w:style>
  <w:style w:type="paragraph" w:customStyle="1" w:styleId="19EC2B5ED7F24E38AC5964F025C0D17025">
    <w:name w:val="19EC2B5ED7F24E38AC5964F025C0D17025"/>
    <w:rsid w:val="00AB5F92"/>
    <w:pPr>
      <w:spacing w:after="200" w:line="240" w:lineRule="auto"/>
    </w:pPr>
    <w:rPr>
      <w:rFonts w:ascii="Gill Sans MT" w:hAnsi="Gill Sans MT" w:cs="VistaSansReg"/>
      <w:color w:val="000000" w:themeColor="text1"/>
      <w:szCs w:val="21"/>
      <w:lang w:eastAsia="ja-JP"/>
    </w:rPr>
  </w:style>
  <w:style w:type="paragraph" w:customStyle="1" w:styleId="C8C2E7D843E347D0BE400E219897F27B25">
    <w:name w:val="C8C2E7D843E347D0BE400E219897F27B25"/>
    <w:rsid w:val="00AB5F92"/>
    <w:pPr>
      <w:spacing w:after="200" w:line="240" w:lineRule="auto"/>
    </w:pPr>
    <w:rPr>
      <w:rFonts w:ascii="Gill Sans MT" w:hAnsi="Gill Sans MT" w:cs="VistaSansReg"/>
      <w:color w:val="000000" w:themeColor="text1"/>
      <w:szCs w:val="21"/>
      <w:lang w:eastAsia="ja-JP"/>
    </w:rPr>
  </w:style>
  <w:style w:type="paragraph" w:customStyle="1" w:styleId="7439D616C72F4B2AB20D677CE5C1129925">
    <w:name w:val="7439D616C72F4B2AB20D677CE5C1129925"/>
    <w:rsid w:val="00AB5F92"/>
    <w:pPr>
      <w:spacing w:after="200" w:line="240" w:lineRule="auto"/>
    </w:pPr>
    <w:rPr>
      <w:rFonts w:ascii="Gill Sans MT" w:hAnsi="Gill Sans MT" w:cs="VistaSansReg"/>
      <w:color w:val="000000" w:themeColor="text1"/>
      <w:szCs w:val="21"/>
      <w:lang w:eastAsia="ja-JP"/>
    </w:rPr>
  </w:style>
  <w:style w:type="paragraph" w:customStyle="1" w:styleId="CE9CA096EF5A420A98265C53A699682E25">
    <w:name w:val="CE9CA096EF5A420A98265C53A699682E25"/>
    <w:rsid w:val="00AB5F92"/>
    <w:pPr>
      <w:spacing w:after="200" w:line="240" w:lineRule="auto"/>
    </w:pPr>
    <w:rPr>
      <w:rFonts w:ascii="Gill Sans MT" w:hAnsi="Gill Sans MT" w:cs="VistaSansReg"/>
      <w:color w:val="000000" w:themeColor="text1"/>
      <w:szCs w:val="21"/>
      <w:lang w:eastAsia="ja-JP"/>
    </w:rPr>
  </w:style>
  <w:style w:type="paragraph" w:customStyle="1" w:styleId="0D6F3A13EB104DC496E4C63DE805665525">
    <w:name w:val="0D6F3A13EB104DC496E4C63DE805665525"/>
    <w:rsid w:val="00AB5F92"/>
    <w:pPr>
      <w:spacing w:after="200" w:line="240" w:lineRule="auto"/>
    </w:pPr>
    <w:rPr>
      <w:rFonts w:ascii="Gill Sans MT" w:hAnsi="Gill Sans MT" w:cs="VistaSansReg"/>
      <w:color w:val="000000" w:themeColor="text1"/>
      <w:szCs w:val="21"/>
      <w:lang w:eastAsia="ja-JP"/>
    </w:rPr>
  </w:style>
  <w:style w:type="paragraph" w:customStyle="1" w:styleId="2EE3D6904F3E4127AE845794B9FA2B9525">
    <w:name w:val="2EE3D6904F3E4127AE845794B9FA2B9525"/>
    <w:rsid w:val="00AB5F92"/>
    <w:pPr>
      <w:spacing w:after="200" w:line="240" w:lineRule="auto"/>
    </w:pPr>
    <w:rPr>
      <w:rFonts w:ascii="Gill Sans MT" w:hAnsi="Gill Sans MT" w:cs="VistaSansReg"/>
      <w:color w:val="000000" w:themeColor="text1"/>
      <w:szCs w:val="21"/>
      <w:lang w:eastAsia="ja-JP"/>
    </w:rPr>
  </w:style>
  <w:style w:type="paragraph" w:customStyle="1" w:styleId="28ADCA1B92DC4B4A8D78BD0907F71A5C25">
    <w:name w:val="28ADCA1B92DC4B4A8D78BD0907F71A5C25"/>
    <w:rsid w:val="00AB5F92"/>
    <w:pPr>
      <w:spacing w:after="200" w:line="240" w:lineRule="auto"/>
    </w:pPr>
    <w:rPr>
      <w:rFonts w:ascii="Gill Sans MT" w:hAnsi="Gill Sans MT" w:cs="VistaSansReg"/>
      <w:color w:val="000000" w:themeColor="text1"/>
      <w:szCs w:val="21"/>
      <w:lang w:eastAsia="ja-JP"/>
    </w:rPr>
  </w:style>
  <w:style w:type="paragraph" w:customStyle="1" w:styleId="9C66177133474350B06891F327AEC49425">
    <w:name w:val="9C66177133474350B06891F327AEC49425"/>
    <w:rsid w:val="00AB5F92"/>
    <w:pPr>
      <w:spacing w:after="200" w:line="240" w:lineRule="auto"/>
    </w:pPr>
    <w:rPr>
      <w:rFonts w:ascii="Gill Sans MT" w:hAnsi="Gill Sans MT" w:cs="VistaSansReg"/>
      <w:color w:val="000000" w:themeColor="text1"/>
      <w:szCs w:val="21"/>
      <w:lang w:eastAsia="ja-JP"/>
    </w:rPr>
  </w:style>
  <w:style w:type="paragraph" w:customStyle="1" w:styleId="C54FE4EEDB144B8E9A69B6D9E8AD98A325">
    <w:name w:val="C54FE4EEDB144B8E9A69B6D9E8AD98A325"/>
    <w:rsid w:val="00AB5F92"/>
    <w:pPr>
      <w:spacing w:after="200" w:line="240" w:lineRule="auto"/>
    </w:pPr>
    <w:rPr>
      <w:rFonts w:ascii="Gill Sans MT" w:hAnsi="Gill Sans MT" w:cs="VistaSansReg"/>
      <w:color w:val="000000" w:themeColor="text1"/>
      <w:szCs w:val="21"/>
      <w:lang w:eastAsia="ja-JP"/>
    </w:rPr>
  </w:style>
  <w:style w:type="paragraph" w:customStyle="1" w:styleId="61344F9BF8194AF497396F7B37BF633725">
    <w:name w:val="61344F9BF8194AF497396F7B37BF633725"/>
    <w:rsid w:val="00AB5F92"/>
    <w:pPr>
      <w:spacing w:after="200" w:line="240" w:lineRule="auto"/>
    </w:pPr>
    <w:rPr>
      <w:rFonts w:ascii="Gill Sans MT" w:hAnsi="Gill Sans MT" w:cs="VistaSansReg"/>
      <w:color w:val="000000" w:themeColor="text1"/>
      <w:szCs w:val="21"/>
      <w:lang w:eastAsia="ja-JP"/>
    </w:rPr>
  </w:style>
  <w:style w:type="paragraph" w:customStyle="1" w:styleId="7A91C993699246289C3DA191FD8E73CF25">
    <w:name w:val="7A91C993699246289C3DA191FD8E73CF25"/>
    <w:rsid w:val="00AB5F92"/>
    <w:pPr>
      <w:spacing w:after="200" w:line="240" w:lineRule="auto"/>
    </w:pPr>
    <w:rPr>
      <w:rFonts w:ascii="Gill Sans MT" w:hAnsi="Gill Sans MT" w:cs="VistaSansReg"/>
      <w:color w:val="000000" w:themeColor="text1"/>
      <w:szCs w:val="21"/>
      <w:lang w:eastAsia="ja-JP"/>
    </w:rPr>
  </w:style>
  <w:style w:type="paragraph" w:customStyle="1" w:styleId="58DB5540BFB748E58705CDFF1668175A25">
    <w:name w:val="58DB5540BFB748E58705CDFF1668175A25"/>
    <w:rsid w:val="00AB5F92"/>
    <w:pPr>
      <w:spacing w:after="200" w:line="240" w:lineRule="auto"/>
    </w:pPr>
    <w:rPr>
      <w:rFonts w:ascii="Gill Sans MT" w:hAnsi="Gill Sans MT" w:cs="VistaSansReg"/>
      <w:color w:val="000000" w:themeColor="text1"/>
      <w:szCs w:val="21"/>
      <w:lang w:eastAsia="ja-JP"/>
    </w:rPr>
  </w:style>
  <w:style w:type="paragraph" w:customStyle="1" w:styleId="CD7B8CF16B254DE0AA07C4B30DD270C425">
    <w:name w:val="CD7B8CF16B254DE0AA07C4B30DD270C425"/>
    <w:rsid w:val="00AB5F92"/>
    <w:pPr>
      <w:spacing w:after="200" w:line="240" w:lineRule="auto"/>
    </w:pPr>
    <w:rPr>
      <w:rFonts w:ascii="Gill Sans MT" w:hAnsi="Gill Sans MT" w:cs="VistaSansReg"/>
      <w:color w:val="000000" w:themeColor="text1"/>
      <w:szCs w:val="21"/>
      <w:lang w:eastAsia="ja-JP"/>
    </w:rPr>
  </w:style>
  <w:style w:type="paragraph" w:customStyle="1" w:styleId="E86282AF3AAB40B499691A62B9A4402F25">
    <w:name w:val="E86282AF3AAB40B499691A62B9A4402F25"/>
    <w:rsid w:val="00AB5F92"/>
    <w:pPr>
      <w:spacing w:after="200" w:line="240" w:lineRule="auto"/>
    </w:pPr>
    <w:rPr>
      <w:rFonts w:ascii="Gill Sans MT" w:hAnsi="Gill Sans MT" w:cs="VistaSansReg"/>
      <w:color w:val="000000" w:themeColor="text1"/>
      <w:szCs w:val="21"/>
      <w:lang w:eastAsia="ja-JP"/>
    </w:rPr>
  </w:style>
  <w:style w:type="paragraph" w:customStyle="1" w:styleId="A75CE08FB97040888ED1D1F1E97F59B525">
    <w:name w:val="A75CE08FB97040888ED1D1F1E97F59B525"/>
    <w:rsid w:val="00AB5F92"/>
    <w:pPr>
      <w:spacing w:after="200" w:line="240" w:lineRule="auto"/>
    </w:pPr>
    <w:rPr>
      <w:rFonts w:ascii="Gill Sans MT" w:hAnsi="Gill Sans MT" w:cs="VistaSansReg"/>
      <w:color w:val="000000" w:themeColor="text1"/>
      <w:szCs w:val="21"/>
      <w:lang w:eastAsia="ja-JP"/>
    </w:rPr>
  </w:style>
  <w:style w:type="paragraph" w:customStyle="1" w:styleId="1B9DD8C1B1354C7FB09135E3D3FEF4EB25">
    <w:name w:val="1B9DD8C1B1354C7FB09135E3D3FEF4EB25"/>
    <w:rsid w:val="00AB5F92"/>
    <w:pPr>
      <w:spacing w:after="200" w:line="240" w:lineRule="auto"/>
    </w:pPr>
    <w:rPr>
      <w:rFonts w:ascii="Gill Sans MT" w:hAnsi="Gill Sans MT" w:cs="VistaSansReg"/>
      <w:color w:val="000000" w:themeColor="text1"/>
      <w:szCs w:val="21"/>
      <w:lang w:eastAsia="ja-JP"/>
    </w:rPr>
  </w:style>
  <w:style w:type="paragraph" w:customStyle="1" w:styleId="8094A4852D104F2DBEF6D19B6492D97425">
    <w:name w:val="8094A4852D104F2DBEF6D19B6492D97425"/>
    <w:rsid w:val="00AB5F92"/>
    <w:pPr>
      <w:spacing w:after="200" w:line="240" w:lineRule="auto"/>
    </w:pPr>
    <w:rPr>
      <w:rFonts w:ascii="Gill Sans MT" w:hAnsi="Gill Sans MT" w:cs="VistaSansReg"/>
      <w:color w:val="000000" w:themeColor="text1"/>
      <w:szCs w:val="21"/>
      <w:lang w:eastAsia="ja-JP"/>
    </w:rPr>
  </w:style>
  <w:style w:type="paragraph" w:customStyle="1" w:styleId="89371D2DB24D44E583B09642D9A7CD1425">
    <w:name w:val="89371D2DB24D44E583B09642D9A7CD1425"/>
    <w:rsid w:val="00AB5F92"/>
    <w:pPr>
      <w:spacing w:after="200" w:line="240" w:lineRule="auto"/>
    </w:pPr>
    <w:rPr>
      <w:rFonts w:ascii="Gill Sans MT" w:hAnsi="Gill Sans MT" w:cs="VistaSansReg"/>
      <w:color w:val="000000" w:themeColor="text1"/>
      <w:szCs w:val="21"/>
      <w:lang w:eastAsia="ja-JP"/>
    </w:rPr>
  </w:style>
  <w:style w:type="paragraph" w:customStyle="1" w:styleId="9A223CE11B974CD7A9332880A03850FF20">
    <w:name w:val="9A223CE11B974CD7A9332880A03850FF20"/>
    <w:rsid w:val="00AB5F92"/>
    <w:pPr>
      <w:spacing w:after="200" w:line="240" w:lineRule="auto"/>
    </w:pPr>
    <w:rPr>
      <w:rFonts w:ascii="Gill Sans MT" w:hAnsi="Gill Sans MT" w:cs="VistaSansReg"/>
      <w:color w:val="000000" w:themeColor="text1"/>
      <w:szCs w:val="21"/>
      <w:lang w:eastAsia="ja-JP"/>
    </w:rPr>
  </w:style>
  <w:style w:type="paragraph" w:customStyle="1" w:styleId="7A7144C5D8284D1A80CDA1E894B42D7219">
    <w:name w:val="7A7144C5D8284D1A80CDA1E894B42D7219"/>
    <w:rsid w:val="00AB5F92"/>
    <w:pPr>
      <w:spacing w:after="200" w:line="240" w:lineRule="auto"/>
    </w:pPr>
    <w:rPr>
      <w:rFonts w:ascii="Gill Sans MT" w:hAnsi="Gill Sans MT" w:cs="VistaSansReg"/>
      <w:color w:val="000000" w:themeColor="text1"/>
      <w:szCs w:val="21"/>
      <w:lang w:eastAsia="ja-JP"/>
    </w:rPr>
  </w:style>
  <w:style w:type="paragraph" w:customStyle="1" w:styleId="C3DC1FF6E91249E7BC57D8D61C03B0B515">
    <w:name w:val="C3DC1FF6E91249E7BC57D8D61C03B0B515"/>
    <w:rsid w:val="00AB5F92"/>
    <w:pPr>
      <w:spacing w:after="200" w:line="240" w:lineRule="auto"/>
    </w:pPr>
    <w:rPr>
      <w:rFonts w:ascii="Gill Sans MT" w:hAnsi="Gill Sans MT" w:cs="VistaSansReg"/>
      <w:color w:val="000000" w:themeColor="text1"/>
      <w:szCs w:val="21"/>
      <w:lang w:eastAsia="ja-JP"/>
    </w:rPr>
  </w:style>
  <w:style w:type="paragraph" w:customStyle="1" w:styleId="ACCACC231DCD481DB8FE54932FC9367512">
    <w:name w:val="ACCACC231DCD481DB8FE54932FC9367512"/>
    <w:rsid w:val="00AB5F92"/>
    <w:pPr>
      <w:spacing w:after="200" w:line="240" w:lineRule="auto"/>
    </w:pPr>
    <w:rPr>
      <w:rFonts w:ascii="Gill Sans MT" w:hAnsi="Gill Sans MT" w:cs="VistaSansReg"/>
      <w:color w:val="000000" w:themeColor="text1"/>
      <w:szCs w:val="21"/>
      <w:lang w:eastAsia="ja-JP"/>
    </w:rPr>
  </w:style>
  <w:style w:type="paragraph" w:customStyle="1" w:styleId="3D1BCBE9AB2040919D4173B9427662A912">
    <w:name w:val="3D1BCBE9AB2040919D4173B9427662A912"/>
    <w:rsid w:val="00AB5F92"/>
    <w:pPr>
      <w:spacing w:after="200" w:line="240" w:lineRule="auto"/>
    </w:pPr>
    <w:rPr>
      <w:rFonts w:ascii="Gill Sans MT" w:hAnsi="Gill Sans MT" w:cs="VistaSansReg"/>
      <w:color w:val="000000" w:themeColor="text1"/>
      <w:szCs w:val="21"/>
      <w:lang w:eastAsia="ja-JP"/>
    </w:rPr>
  </w:style>
  <w:style w:type="paragraph" w:customStyle="1" w:styleId="7546EDDFF30F4743B2EB74A12D32808612">
    <w:name w:val="7546EDDFF30F4743B2EB74A12D32808612"/>
    <w:rsid w:val="00AB5F92"/>
    <w:pPr>
      <w:spacing w:after="200" w:line="240" w:lineRule="auto"/>
    </w:pPr>
    <w:rPr>
      <w:rFonts w:ascii="Gill Sans MT" w:hAnsi="Gill Sans MT" w:cs="VistaSansReg"/>
      <w:color w:val="000000" w:themeColor="text1"/>
      <w:szCs w:val="21"/>
      <w:lang w:eastAsia="ja-JP"/>
    </w:rPr>
  </w:style>
  <w:style w:type="paragraph" w:customStyle="1" w:styleId="B3B6B66FD58F45328AF9669560B955BE9">
    <w:name w:val="B3B6B66FD58F45328AF9669560B955BE9"/>
    <w:rsid w:val="00AB5F92"/>
    <w:pPr>
      <w:spacing w:after="200" w:line="240" w:lineRule="auto"/>
    </w:pPr>
    <w:rPr>
      <w:rFonts w:ascii="Gill Sans MT" w:hAnsi="Gill Sans MT" w:cs="VistaSansReg"/>
      <w:color w:val="000000" w:themeColor="text1"/>
      <w:szCs w:val="21"/>
      <w:lang w:eastAsia="ja-JP"/>
    </w:rPr>
  </w:style>
  <w:style w:type="paragraph" w:customStyle="1" w:styleId="32929BB327614AECBC1D1A262DFBC5E92">
    <w:name w:val="32929BB327614AECBC1D1A262DFBC5E92"/>
    <w:rsid w:val="00AB5F92"/>
    <w:pPr>
      <w:spacing w:after="200" w:line="240" w:lineRule="auto"/>
    </w:pPr>
    <w:rPr>
      <w:rFonts w:ascii="Gill Sans MT" w:hAnsi="Gill Sans MT" w:cs="VistaSansReg"/>
      <w:color w:val="000000" w:themeColor="text1"/>
      <w:szCs w:val="21"/>
      <w:lang w:eastAsia="ja-JP"/>
    </w:rPr>
  </w:style>
  <w:style w:type="paragraph" w:customStyle="1" w:styleId="78CB28B2C4714B5A9C76E961374D17C211">
    <w:name w:val="78CB28B2C4714B5A9C76E961374D17C211"/>
    <w:rsid w:val="00AB5F92"/>
    <w:pPr>
      <w:spacing w:after="200" w:line="240" w:lineRule="auto"/>
    </w:pPr>
    <w:rPr>
      <w:rFonts w:ascii="Gill Sans MT" w:hAnsi="Gill Sans MT" w:cs="VistaSansReg"/>
      <w:color w:val="000000" w:themeColor="text1"/>
      <w:szCs w:val="21"/>
      <w:lang w:eastAsia="ja-JP"/>
    </w:rPr>
  </w:style>
  <w:style w:type="paragraph" w:customStyle="1" w:styleId="CF0243219F9C4882BFF531390DCB0580">
    <w:name w:val="CF0243219F9C4882BFF531390DCB0580"/>
    <w:rsid w:val="00AB5F92"/>
    <w:pPr>
      <w:spacing w:after="200" w:line="240" w:lineRule="auto"/>
    </w:pPr>
    <w:rPr>
      <w:rFonts w:ascii="Gill Sans MT" w:hAnsi="Gill Sans MT" w:cs="VistaSansReg"/>
      <w:color w:val="000000" w:themeColor="text1"/>
      <w:szCs w:val="21"/>
      <w:lang w:eastAsia="ja-JP"/>
    </w:rPr>
  </w:style>
  <w:style w:type="paragraph" w:customStyle="1" w:styleId="E855C9D2EB944847913E7A995A0A6EEF5">
    <w:name w:val="E855C9D2EB944847913E7A995A0A6EEF5"/>
    <w:rsid w:val="00AB5F92"/>
    <w:pPr>
      <w:spacing w:after="200" w:line="240" w:lineRule="auto"/>
    </w:pPr>
    <w:rPr>
      <w:rFonts w:ascii="Gill Sans MT" w:hAnsi="Gill Sans MT" w:cs="VistaSansReg"/>
      <w:color w:val="000000" w:themeColor="text1"/>
      <w:szCs w:val="21"/>
      <w:lang w:eastAsia="ja-JP"/>
    </w:rPr>
  </w:style>
  <w:style w:type="paragraph" w:customStyle="1" w:styleId="48240DDD622E43C99261AAC5F8BDEC44">
    <w:name w:val="48240DDD622E43C99261AAC5F8BDEC44"/>
    <w:rsid w:val="00AB5F92"/>
  </w:style>
  <w:style w:type="paragraph" w:customStyle="1" w:styleId="A09CF99FF4894EE8A3D8FC3D2D0A73AE">
    <w:name w:val="A09CF99FF4894EE8A3D8FC3D2D0A73AE"/>
    <w:rsid w:val="00AB5F92"/>
  </w:style>
  <w:style w:type="paragraph" w:customStyle="1" w:styleId="5E6307B55E9E4345BB158CD31A748BFD74">
    <w:name w:val="5E6307B55E9E4345BB158CD31A748BFD74"/>
    <w:rsid w:val="00AB5F92"/>
    <w:pPr>
      <w:spacing w:after="200" w:line="240" w:lineRule="auto"/>
    </w:pPr>
    <w:rPr>
      <w:rFonts w:ascii="Gill Sans MT" w:hAnsi="Gill Sans MT" w:cs="VistaSansReg"/>
      <w:color w:val="000000" w:themeColor="text1"/>
      <w:szCs w:val="21"/>
      <w:lang w:eastAsia="ja-JP"/>
    </w:rPr>
  </w:style>
  <w:style w:type="paragraph" w:customStyle="1" w:styleId="70C61E5DFC184FA7A93E7E595C3E173673">
    <w:name w:val="70C61E5DFC184FA7A93E7E595C3E173673"/>
    <w:rsid w:val="00AB5F92"/>
    <w:pPr>
      <w:spacing w:after="200" w:line="240" w:lineRule="auto"/>
    </w:pPr>
    <w:rPr>
      <w:rFonts w:ascii="Gill Sans MT" w:hAnsi="Gill Sans MT" w:cs="VistaSansReg"/>
      <w:color w:val="000000" w:themeColor="text1"/>
      <w:szCs w:val="21"/>
      <w:lang w:eastAsia="ja-JP"/>
    </w:rPr>
  </w:style>
  <w:style w:type="paragraph" w:customStyle="1" w:styleId="CD461F94703745A496AC5D075D66AD7A71">
    <w:name w:val="CD461F94703745A496AC5D075D66AD7A71"/>
    <w:rsid w:val="00AB5F92"/>
    <w:pPr>
      <w:spacing w:after="200" w:line="240" w:lineRule="auto"/>
    </w:pPr>
    <w:rPr>
      <w:rFonts w:ascii="Gill Sans MT" w:hAnsi="Gill Sans MT" w:cs="VistaSansReg"/>
      <w:color w:val="000000" w:themeColor="text1"/>
      <w:szCs w:val="21"/>
      <w:lang w:eastAsia="ja-JP"/>
    </w:rPr>
  </w:style>
  <w:style w:type="paragraph" w:customStyle="1" w:styleId="4978508E14424EA9A77990C5867E909667">
    <w:name w:val="4978508E14424EA9A77990C5867E909667"/>
    <w:rsid w:val="00AB5F92"/>
    <w:pPr>
      <w:spacing w:after="200" w:line="240" w:lineRule="auto"/>
    </w:pPr>
    <w:rPr>
      <w:rFonts w:ascii="Gill Sans MT" w:hAnsi="Gill Sans MT" w:cs="VistaSansReg"/>
      <w:color w:val="000000" w:themeColor="text1"/>
      <w:szCs w:val="21"/>
      <w:lang w:eastAsia="ja-JP"/>
    </w:rPr>
  </w:style>
  <w:style w:type="paragraph" w:customStyle="1" w:styleId="EA7792C40D6B4F9091A5C2064DF6BC6956">
    <w:name w:val="EA7792C40D6B4F9091A5C2064DF6BC6956"/>
    <w:rsid w:val="00AB5F92"/>
    <w:pPr>
      <w:spacing w:after="200" w:line="240" w:lineRule="auto"/>
    </w:pPr>
    <w:rPr>
      <w:rFonts w:ascii="Gill Sans MT" w:hAnsi="Gill Sans MT" w:cs="VistaSansReg"/>
      <w:color w:val="000000" w:themeColor="text1"/>
      <w:szCs w:val="21"/>
      <w:lang w:eastAsia="ja-JP"/>
    </w:rPr>
  </w:style>
  <w:style w:type="paragraph" w:customStyle="1" w:styleId="69C65C083DDE4AF49897C25874B5975249">
    <w:name w:val="69C65C083DDE4AF49897C25874B5975249"/>
    <w:rsid w:val="00AB5F92"/>
    <w:pPr>
      <w:spacing w:after="200" w:line="240" w:lineRule="auto"/>
    </w:pPr>
    <w:rPr>
      <w:rFonts w:ascii="Gill Sans MT" w:hAnsi="Gill Sans MT" w:cs="VistaSansReg"/>
      <w:color w:val="000000" w:themeColor="text1"/>
      <w:szCs w:val="21"/>
      <w:lang w:eastAsia="ja-JP"/>
    </w:rPr>
  </w:style>
  <w:style w:type="paragraph" w:customStyle="1" w:styleId="85E6322B4FC34E699C2C42A654FB788448">
    <w:name w:val="85E6322B4FC34E699C2C42A654FB788448"/>
    <w:rsid w:val="00AB5F92"/>
    <w:pPr>
      <w:spacing w:after="200" w:line="240" w:lineRule="auto"/>
    </w:pPr>
    <w:rPr>
      <w:rFonts w:ascii="Gill Sans MT" w:hAnsi="Gill Sans MT" w:cs="VistaSansReg"/>
      <w:color w:val="000000" w:themeColor="text1"/>
      <w:szCs w:val="21"/>
      <w:lang w:eastAsia="ja-JP"/>
    </w:rPr>
  </w:style>
  <w:style w:type="paragraph" w:customStyle="1" w:styleId="E9603B23C09443BBB66B4855B232664746">
    <w:name w:val="E9603B23C09443BBB66B4855B232664746"/>
    <w:rsid w:val="00AB5F92"/>
    <w:pPr>
      <w:spacing w:after="200" w:line="240" w:lineRule="auto"/>
    </w:pPr>
    <w:rPr>
      <w:rFonts w:ascii="Gill Sans MT" w:hAnsi="Gill Sans MT" w:cs="VistaSansReg"/>
      <w:color w:val="000000" w:themeColor="text1"/>
      <w:szCs w:val="21"/>
      <w:lang w:eastAsia="ja-JP"/>
    </w:rPr>
  </w:style>
  <w:style w:type="paragraph" w:customStyle="1" w:styleId="82AB5676141F4D148AB196EC3E96841738">
    <w:name w:val="82AB5676141F4D148AB196EC3E96841738"/>
    <w:rsid w:val="00AB5F92"/>
    <w:pPr>
      <w:spacing w:after="200" w:line="240" w:lineRule="auto"/>
    </w:pPr>
    <w:rPr>
      <w:rFonts w:ascii="Gill Sans MT" w:hAnsi="Gill Sans MT" w:cs="VistaSansReg"/>
      <w:color w:val="000000" w:themeColor="text1"/>
      <w:szCs w:val="21"/>
      <w:lang w:eastAsia="ja-JP"/>
    </w:rPr>
  </w:style>
  <w:style w:type="paragraph" w:customStyle="1" w:styleId="62FEB7CACCB4445F87C3DFCB5D22297334">
    <w:name w:val="62FEB7CACCB4445F87C3DFCB5D22297334"/>
    <w:rsid w:val="00AB5F92"/>
    <w:pPr>
      <w:spacing w:after="200" w:line="240" w:lineRule="auto"/>
    </w:pPr>
    <w:rPr>
      <w:rFonts w:ascii="Gill Sans MT" w:hAnsi="Gill Sans MT" w:cs="VistaSansReg"/>
      <w:color w:val="000000" w:themeColor="text1"/>
      <w:szCs w:val="21"/>
      <w:lang w:eastAsia="ja-JP"/>
    </w:rPr>
  </w:style>
  <w:style w:type="paragraph" w:customStyle="1" w:styleId="48DE18FAB32246FBA39AE5A06D8F799132">
    <w:name w:val="48DE18FAB32246FBA39AE5A06D8F799132"/>
    <w:rsid w:val="00AB5F92"/>
    <w:pPr>
      <w:spacing w:after="200" w:line="240" w:lineRule="auto"/>
    </w:pPr>
    <w:rPr>
      <w:rFonts w:ascii="Gill Sans MT" w:hAnsi="Gill Sans MT" w:cs="VistaSansReg"/>
      <w:color w:val="000000" w:themeColor="text1"/>
      <w:szCs w:val="21"/>
      <w:lang w:eastAsia="ja-JP"/>
    </w:rPr>
  </w:style>
  <w:style w:type="paragraph" w:customStyle="1" w:styleId="9ECAD526566A4E44B6D2B1DD71E66C1729">
    <w:name w:val="9ECAD526566A4E44B6D2B1DD71E66C1729"/>
    <w:rsid w:val="00AB5F92"/>
    <w:pPr>
      <w:spacing w:after="200" w:line="240" w:lineRule="auto"/>
    </w:pPr>
    <w:rPr>
      <w:rFonts w:ascii="Gill Sans MT" w:hAnsi="Gill Sans MT" w:cs="VistaSansReg"/>
      <w:color w:val="000000" w:themeColor="text1"/>
      <w:szCs w:val="21"/>
      <w:lang w:eastAsia="ja-JP"/>
    </w:rPr>
  </w:style>
  <w:style w:type="paragraph" w:customStyle="1" w:styleId="20BF0A3D2100438E9B99F6BD1FB7C84B26">
    <w:name w:val="20BF0A3D2100438E9B99F6BD1FB7C84B26"/>
    <w:rsid w:val="00AB5F92"/>
    <w:pPr>
      <w:spacing w:after="200" w:line="240" w:lineRule="auto"/>
    </w:pPr>
    <w:rPr>
      <w:rFonts w:ascii="Gill Sans MT" w:hAnsi="Gill Sans MT" w:cs="VistaSansReg"/>
      <w:color w:val="000000" w:themeColor="text1"/>
      <w:szCs w:val="21"/>
      <w:lang w:eastAsia="ja-JP"/>
    </w:rPr>
  </w:style>
  <w:style w:type="paragraph" w:customStyle="1" w:styleId="294EFF5F52CF4EA29A927CF601B2A03026">
    <w:name w:val="294EFF5F52CF4EA29A927CF601B2A03026"/>
    <w:rsid w:val="00AB5F92"/>
    <w:pPr>
      <w:spacing w:after="200" w:line="240" w:lineRule="auto"/>
    </w:pPr>
    <w:rPr>
      <w:rFonts w:ascii="Gill Sans MT" w:hAnsi="Gill Sans MT" w:cs="VistaSansReg"/>
      <w:color w:val="000000" w:themeColor="text1"/>
      <w:szCs w:val="21"/>
      <w:lang w:eastAsia="ja-JP"/>
    </w:rPr>
  </w:style>
  <w:style w:type="paragraph" w:customStyle="1" w:styleId="19EC2B5ED7F24E38AC5964F025C0D17026">
    <w:name w:val="19EC2B5ED7F24E38AC5964F025C0D17026"/>
    <w:rsid w:val="00AB5F92"/>
    <w:pPr>
      <w:spacing w:after="200" w:line="240" w:lineRule="auto"/>
    </w:pPr>
    <w:rPr>
      <w:rFonts w:ascii="Gill Sans MT" w:hAnsi="Gill Sans MT" w:cs="VistaSansReg"/>
      <w:color w:val="000000" w:themeColor="text1"/>
      <w:szCs w:val="21"/>
      <w:lang w:eastAsia="ja-JP"/>
    </w:rPr>
  </w:style>
  <w:style w:type="paragraph" w:customStyle="1" w:styleId="C8C2E7D843E347D0BE400E219897F27B26">
    <w:name w:val="C8C2E7D843E347D0BE400E219897F27B26"/>
    <w:rsid w:val="00AB5F92"/>
    <w:pPr>
      <w:spacing w:after="200" w:line="240" w:lineRule="auto"/>
    </w:pPr>
    <w:rPr>
      <w:rFonts w:ascii="Gill Sans MT" w:hAnsi="Gill Sans MT" w:cs="VistaSansReg"/>
      <w:color w:val="000000" w:themeColor="text1"/>
      <w:szCs w:val="21"/>
      <w:lang w:eastAsia="ja-JP"/>
    </w:rPr>
  </w:style>
  <w:style w:type="paragraph" w:customStyle="1" w:styleId="7439D616C72F4B2AB20D677CE5C1129926">
    <w:name w:val="7439D616C72F4B2AB20D677CE5C1129926"/>
    <w:rsid w:val="00AB5F92"/>
    <w:pPr>
      <w:spacing w:after="200" w:line="240" w:lineRule="auto"/>
    </w:pPr>
    <w:rPr>
      <w:rFonts w:ascii="Gill Sans MT" w:hAnsi="Gill Sans MT" w:cs="VistaSansReg"/>
      <w:color w:val="000000" w:themeColor="text1"/>
      <w:szCs w:val="21"/>
      <w:lang w:eastAsia="ja-JP"/>
    </w:rPr>
  </w:style>
  <w:style w:type="paragraph" w:customStyle="1" w:styleId="CE9CA096EF5A420A98265C53A699682E26">
    <w:name w:val="CE9CA096EF5A420A98265C53A699682E26"/>
    <w:rsid w:val="00AB5F92"/>
    <w:pPr>
      <w:spacing w:after="200" w:line="240" w:lineRule="auto"/>
    </w:pPr>
    <w:rPr>
      <w:rFonts w:ascii="Gill Sans MT" w:hAnsi="Gill Sans MT" w:cs="VistaSansReg"/>
      <w:color w:val="000000" w:themeColor="text1"/>
      <w:szCs w:val="21"/>
      <w:lang w:eastAsia="ja-JP"/>
    </w:rPr>
  </w:style>
  <w:style w:type="paragraph" w:customStyle="1" w:styleId="0D6F3A13EB104DC496E4C63DE805665526">
    <w:name w:val="0D6F3A13EB104DC496E4C63DE805665526"/>
    <w:rsid w:val="00AB5F92"/>
    <w:pPr>
      <w:spacing w:after="200" w:line="240" w:lineRule="auto"/>
    </w:pPr>
    <w:rPr>
      <w:rFonts w:ascii="Gill Sans MT" w:hAnsi="Gill Sans MT" w:cs="VistaSansReg"/>
      <w:color w:val="000000" w:themeColor="text1"/>
      <w:szCs w:val="21"/>
      <w:lang w:eastAsia="ja-JP"/>
    </w:rPr>
  </w:style>
  <w:style w:type="paragraph" w:customStyle="1" w:styleId="2EE3D6904F3E4127AE845794B9FA2B9526">
    <w:name w:val="2EE3D6904F3E4127AE845794B9FA2B9526"/>
    <w:rsid w:val="00AB5F92"/>
    <w:pPr>
      <w:spacing w:after="200" w:line="240" w:lineRule="auto"/>
    </w:pPr>
    <w:rPr>
      <w:rFonts w:ascii="Gill Sans MT" w:hAnsi="Gill Sans MT" w:cs="VistaSansReg"/>
      <w:color w:val="000000" w:themeColor="text1"/>
      <w:szCs w:val="21"/>
      <w:lang w:eastAsia="ja-JP"/>
    </w:rPr>
  </w:style>
  <w:style w:type="paragraph" w:customStyle="1" w:styleId="28ADCA1B92DC4B4A8D78BD0907F71A5C26">
    <w:name w:val="28ADCA1B92DC4B4A8D78BD0907F71A5C26"/>
    <w:rsid w:val="00AB5F92"/>
    <w:pPr>
      <w:spacing w:after="200" w:line="240" w:lineRule="auto"/>
    </w:pPr>
    <w:rPr>
      <w:rFonts w:ascii="Gill Sans MT" w:hAnsi="Gill Sans MT" w:cs="VistaSansReg"/>
      <w:color w:val="000000" w:themeColor="text1"/>
      <w:szCs w:val="21"/>
      <w:lang w:eastAsia="ja-JP"/>
    </w:rPr>
  </w:style>
  <w:style w:type="paragraph" w:customStyle="1" w:styleId="9C66177133474350B06891F327AEC49426">
    <w:name w:val="9C66177133474350B06891F327AEC49426"/>
    <w:rsid w:val="00AB5F92"/>
    <w:pPr>
      <w:spacing w:after="200" w:line="240" w:lineRule="auto"/>
    </w:pPr>
    <w:rPr>
      <w:rFonts w:ascii="Gill Sans MT" w:hAnsi="Gill Sans MT" w:cs="VistaSansReg"/>
      <w:color w:val="000000" w:themeColor="text1"/>
      <w:szCs w:val="21"/>
      <w:lang w:eastAsia="ja-JP"/>
    </w:rPr>
  </w:style>
  <w:style w:type="paragraph" w:customStyle="1" w:styleId="C54FE4EEDB144B8E9A69B6D9E8AD98A326">
    <w:name w:val="C54FE4EEDB144B8E9A69B6D9E8AD98A326"/>
    <w:rsid w:val="00AB5F92"/>
    <w:pPr>
      <w:spacing w:after="200" w:line="240" w:lineRule="auto"/>
    </w:pPr>
    <w:rPr>
      <w:rFonts w:ascii="Gill Sans MT" w:hAnsi="Gill Sans MT" w:cs="VistaSansReg"/>
      <w:color w:val="000000" w:themeColor="text1"/>
      <w:szCs w:val="21"/>
      <w:lang w:eastAsia="ja-JP"/>
    </w:rPr>
  </w:style>
  <w:style w:type="paragraph" w:customStyle="1" w:styleId="61344F9BF8194AF497396F7B37BF633726">
    <w:name w:val="61344F9BF8194AF497396F7B37BF633726"/>
    <w:rsid w:val="00AB5F92"/>
    <w:pPr>
      <w:spacing w:after="200" w:line="240" w:lineRule="auto"/>
    </w:pPr>
    <w:rPr>
      <w:rFonts w:ascii="Gill Sans MT" w:hAnsi="Gill Sans MT" w:cs="VistaSansReg"/>
      <w:color w:val="000000" w:themeColor="text1"/>
      <w:szCs w:val="21"/>
      <w:lang w:eastAsia="ja-JP"/>
    </w:rPr>
  </w:style>
  <w:style w:type="paragraph" w:customStyle="1" w:styleId="7A91C993699246289C3DA191FD8E73CF26">
    <w:name w:val="7A91C993699246289C3DA191FD8E73CF26"/>
    <w:rsid w:val="00AB5F92"/>
    <w:pPr>
      <w:spacing w:after="200" w:line="240" w:lineRule="auto"/>
    </w:pPr>
    <w:rPr>
      <w:rFonts w:ascii="Gill Sans MT" w:hAnsi="Gill Sans MT" w:cs="VistaSansReg"/>
      <w:color w:val="000000" w:themeColor="text1"/>
      <w:szCs w:val="21"/>
      <w:lang w:eastAsia="ja-JP"/>
    </w:rPr>
  </w:style>
  <w:style w:type="paragraph" w:customStyle="1" w:styleId="58DB5540BFB748E58705CDFF1668175A26">
    <w:name w:val="58DB5540BFB748E58705CDFF1668175A26"/>
    <w:rsid w:val="00AB5F92"/>
    <w:pPr>
      <w:spacing w:after="200" w:line="240" w:lineRule="auto"/>
    </w:pPr>
    <w:rPr>
      <w:rFonts w:ascii="Gill Sans MT" w:hAnsi="Gill Sans MT" w:cs="VistaSansReg"/>
      <w:color w:val="000000" w:themeColor="text1"/>
      <w:szCs w:val="21"/>
      <w:lang w:eastAsia="ja-JP"/>
    </w:rPr>
  </w:style>
  <w:style w:type="paragraph" w:customStyle="1" w:styleId="CD7B8CF16B254DE0AA07C4B30DD270C426">
    <w:name w:val="CD7B8CF16B254DE0AA07C4B30DD270C426"/>
    <w:rsid w:val="00AB5F92"/>
    <w:pPr>
      <w:spacing w:after="200" w:line="240" w:lineRule="auto"/>
    </w:pPr>
    <w:rPr>
      <w:rFonts w:ascii="Gill Sans MT" w:hAnsi="Gill Sans MT" w:cs="VistaSansReg"/>
      <w:color w:val="000000" w:themeColor="text1"/>
      <w:szCs w:val="21"/>
      <w:lang w:eastAsia="ja-JP"/>
    </w:rPr>
  </w:style>
  <w:style w:type="paragraph" w:customStyle="1" w:styleId="E86282AF3AAB40B499691A62B9A4402F26">
    <w:name w:val="E86282AF3AAB40B499691A62B9A4402F26"/>
    <w:rsid w:val="00AB5F92"/>
    <w:pPr>
      <w:spacing w:after="200" w:line="240" w:lineRule="auto"/>
    </w:pPr>
    <w:rPr>
      <w:rFonts w:ascii="Gill Sans MT" w:hAnsi="Gill Sans MT" w:cs="VistaSansReg"/>
      <w:color w:val="000000" w:themeColor="text1"/>
      <w:szCs w:val="21"/>
      <w:lang w:eastAsia="ja-JP"/>
    </w:rPr>
  </w:style>
  <w:style w:type="paragraph" w:customStyle="1" w:styleId="A75CE08FB97040888ED1D1F1E97F59B526">
    <w:name w:val="A75CE08FB97040888ED1D1F1E97F59B526"/>
    <w:rsid w:val="00AB5F92"/>
    <w:pPr>
      <w:spacing w:after="200" w:line="240" w:lineRule="auto"/>
    </w:pPr>
    <w:rPr>
      <w:rFonts w:ascii="Gill Sans MT" w:hAnsi="Gill Sans MT" w:cs="VistaSansReg"/>
      <w:color w:val="000000" w:themeColor="text1"/>
      <w:szCs w:val="21"/>
      <w:lang w:eastAsia="ja-JP"/>
    </w:rPr>
  </w:style>
  <w:style w:type="paragraph" w:customStyle="1" w:styleId="1B9DD8C1B1354C7FB09135E3D3FEF4EB26">
    <w:name w:val="1B9DD8C1B1354C7FB09135E3D3FEF4EB26"/>
    <w:rsid w:val="00AB5F92"/>
    <w:pPr>
      <w:spacing w:after="200" w:line="240" w:lineRule="auto"/>
    </w:pPr>
    <w:rPr>
      <w:rFonts w:ascii="Gill Sans MT" w:hAnsi="Gill Sans MT" w:cs="VistaSansReg"/>
      <w:color w:val="000000" w:themeColor="text1"/>
      <w:szCs w:val="21"/>
      <w:lang w:eastAsia="ja-JP"/>
    </w:rPr>
  </w:style>
  <w:style w:type="paragraph" w:customStyle="1" w:styleId="8094A4852D104F2DBEF6D19B6492D97426">
    <w:name w:val="8094A4852D104F2DBEF6D19B6492D97426"/>
    <w:rsid w:val="00AB5F92"/>
    <w:pPr>
      <w:spacing w:after="200" w:line="240" w:lineRule="auto"/>
    </w:pPr>
    <w:rPr>
      <w:rFonts w:ascii="Gill Sans MT" w:hAnsi="Gill Sans MT" w:cs="VistaSansReg"/>
      <w:color w:val="000000" w:themeColor="text1"/>
      <w:szCs w:val="21"/>
      <w:lang w:eastAsia="ja-JP"/>
    </w:rPr>
  </w:style>
  <w:style w:type="paragraph" w:customStyle="1" w:styleId="89371D2DB24D44E583B09642D9A7CD1426">
    <w:name w:val="89371D2DB24D44E583B09642D9A7CD1426"/>
    <w:rsid w:val="00AB5F92"/>
    <w:pPr>
      <w:spacing w:after="200" w:line="240" w:lineRule="auto"/>
    </w:pPr>
    <w:rPr>
      <w:rFonts w:ascii="Gill Sans MT" w:hAnsi="Gill Sans MT" w:cs="VistaSansReg"/>
      <w:color w:val="000000" w:themeColor="text1"/>
      <w:szCs w:val="21"/>
      <w:lang w:eastAsia="ja-JP"/>
    </w:rPr>
  </w:style>
  <w:style w:type="paragraph" w:customStyle="1" w:styleId="9A223CE11B974CD7A9332880A03850FF21">
    <w:name w:val="9A223CE11B974CD7A9332880A03850FF21"/>
    <w:rsid w:val="00AB5F92"/>
    <w:pPr>
      <w:spacing w:after="200" w:line="240" w:lineRule="auto"/>
    </w:pPr>
    <w:rPr>
      <w:rFonts w:ascii="Gill Sans MT" w:hAnsi="Gill Sans MT" w:cs="VistaSansReg"/>
      <w:color w:val="000000" w:themeColor="text1"/>
      <w:szCs w:val="21"/>
      <w:lang w:eastAsia="ja-JP"/>
    </w:rPr>
  </w:style>
  <w:style w:type="paragraph" w:customStyle="1" w:styleId="7A7144C5D8284D1A80CDA1E894B42D7220">
    <w:name w:val="7A7144C5D8284D1A80CDA1E894B42D7220"/>
    <w:rsid w:val="00AB5F92"/>
    <w:pPr>
      <w:spacing w:after="200" w:line="240" w:lineRule="auto"/>
    </w:pPr>
    <w:rPr>
      <w:rFonts w:ascii="Gill Sans MT" w:hAnsi="Gill Sans MT" w:cs="VistaSansReg"/>
      <w:color w:val="000000" w:themeColor="text1"/>
      <w:szCs w:val="21"/>
      <w:lang w:eastAsia="ja-JP"/>
    </w:rPr>
  </w:style>
  <w:style w:type="paragraph" w:customStyle="1" w:styleId="C3DC1FF6E91249E7BC57D8D61C03B0B516">
    <w:name w:val="C3DC1FF6E91249E7BC57D8D61C03B0B516"/>
    <w:rsid w:val="00AB5F92"/>
    <w:pPr>
      <w:spacing w:after="200" w:line="240" w:lineRule="auto"/>
    </w:pPr>
    <w:rPr>
      <w:rFonts w:ascii="Gill Sans MT" w:hAnsi="Gill Sans MT" w:cs="VistaSansReg"/>
      <w:color w:val="000000" w:themeColor="text1"/>
      <w:szCs w:val="21"/>
      <w:lang w:eastAsia="ja-JP"/>
    </w:rPr>
  </w:style>
  <w:style w:type="paragraph" w:customStyle="1" w:styleId="ACCACC231DCD481DB8FE54932FC9367513">
    <w:name w:val="ACCACC231DCD481DB8FE54932FC9367513"/>
    <w:rsid w:val="00AB5F92"/>
    <w:pPr>
      <w:spacing w:after="200" w:line="240" w:lineRule="auto"/>
    </w:pPr>
    <w:rPr>
      <w:rFonts w:ascii="Gill Sans MT" w:hAnsi="Gill Sans MT" w:cs="VistaSansReg"/>
      <w:color w:val="000000" w:themeColor="text1"/>
      <w:szCs w:val="21"/>
      <w:lang w:eastAsia="ja-JP"/>
    </w:rPr>
  </w:style>
  <w:style w:type="paragraph" w:customStyle="1" w:styleId="3D1BCBE9AB2040919D4173B9427662A913">
    <w:name w:val="3D1BCBE9AB2040919D4173B9427662A913"/>
    <w:rsid w:val="00AB5F92"/>
    <w:pPr>
      <w:spacing w:after="200" w:line="240" w:lineRule="auto"/>
    </w:pPr>
    <w:rPr>
      <w:rFonts w:ascii="Gill Sans MT" w:hAnsi="Gill Sans MT" w:cs="VistaSansReg"/>
      <w:color w:val="000000" w:themeColor="text1"/>
      <w:szCs w:val="21"/>
      <w:lang w:eastAsia="ja-JP"/>
    </w:rPr>
  </w:style>
  <w:style w:type="paragraph" w:customStyle="1" w:styleId="7546EDDFF30F4743B2EB74A12D32808613">
    <w:name w:val="7546EDDFF30F4743B2EB74A12D32808613"/>
    <w:rsid w:val="00AB5F92"/>
    <w:pPr>
      <w:spacing w:after="200" w:line="240" w:lineRule="auto"/>
    </w:pPr>
    <w:rPr>
      <w:rFonts w:ascii="Gill Sans MT" w:hAnsi="Gill Sans MT" w:cs="VistaSansReg"/>
      <w:color w:val="000000" w:themeColor="text1"/>
      <w:szCs w:val="21"/>
      <w:lang w:eastAsia="ja-JP"/>
    </w:rPr>
  </w:style>
  <w:style w:type="paragraph" w:customStyle="1" w:styleId="B3B6B66FD58F45328AF9669560B955BE10">
    <w:name w:val="B3B6B66FD58F45328AF9669560B955BE10"/>
    <w:rsid w:val="00AB5F92"/>
    <w:pPr>
      <w:spacing w:after="200" w:line="240" w:lineRule="auto"/>
    </w:pPr>
    <w:rPr>
      <w:rFonts w:ascii="Gill Sans MT" w:hAnsi="Gill Sans MT" w:cs="VistaSansReg"/>
      <w:color w:val="000000" w:themeColor="text1"/>
      <w:szCs w:val="21"/>
      <w:lang w:eastAsia="ja-JP"/>
    </w:rPr>
  </w:style>
  <w:style w:type="paragraph" w:customStyle="1" w:styleId="A09CF99FF4894EE8A3D8FC3D2D0A73AE1">
    <w:name w:val="A09CF99FF4894EE8A3D8FC3D2D0A73AE1"/>
    <w:rsid w:val="00AB5F92"/>
    <w:pPr>
      <w:spacing w:after="200" w:line="240" w:lineRule="auto"/>
    </w:pPr>
    <w:rPr>
      <w:rFonts w:ascii="Gill Sans MT" w:hAnsi="Gill Sans MT" w:cs="VistaSansReg"/>
      <w:color w:val="000000" w:themeColor="text1"/>
      <w:szCs w:val="21"/>
      <w:lang w:eastAsia="ja-JP"/>
    </w:rPr>
  </w:style>
  <w:style w:type="paragraph" w:customStyle="1" w:styleId="48240DDD622E43C99261AAC5F8BDEC441">
    <w:name w:val="48240DDD622E43C99261AAC5F8BDEC441"/>
    <w:rsid w:val="00AB5F92"/>
    <w:pPr>
      <w:spacing w:after="200" w:line="240" w:lineRule="auto"/>
    </w:pPr>
    <w:rPr>
      <w:rFonts w:ascii="Gill Sans MT" w:hAnsi="Gill Sans MT" w:cs="VistaSansReg"/>
      <w:color w:val="000000" w:themeColor="text1"/>
      <w:szCs w:val="21"/>
      <w:lang w:eastAsia="ja-JP"/>
    </w:rPr>
  </w:style>
  <w:style w:type="paragraph" w:customStyle="1" w:styleId="CF0243219F9C4882BFF531390DCB05801">
    <w:name w:val="CF0243219F9C4882BFF531390DCB05801"/>
    <w:rsid w:val="00AB5F92"/>
    <w:pPr>
      <w:spacing w:after="200" w:line="240" w:lineRule="auto"/>
    </w:pPr>
    <w:rPr>
      <w:rFonts w:ascii="Gill Sans MT" w:hAnsi="Gill Sans MT" w:cs="VistaSansReg"/>
      <w:color w:val="000000" w:themeColor="text1"/>
      <w:szCs w:val="21"/>
      <w:lang w:eastAsia="ja-JP"/>
    </w:rPr>
  </w:style>
  <w:style w:type="paragraph" w:customStyle="1" w:styleId="E855C9D2EB944847913E7A995A0A6EEF6">
    <w:name w:val="E855C9D2EB944847913E7A995A0A6EEF6"/>
    <w:rsid w:val="00AB5F92"/>
    <w:pPr>
      <w:spacing w:after="200" w:line="240" w:lineRule="auto"/>
    </w:pPr>
    <w:rPr>
      <w:rFonts w:ascii="Gill Sans MT" w:hAnsi="Gill Sans MT" w:cs="VistaSansReg"/>
      <w:color w:val="000000" w:themeColor="text1"/>
      <w:szCs w:val="21"/>
      <w:lang w:eastAsia="ja-JP"/>
    </w:rPr>
  </w:style>
  <w:style w:type="paragraph" w:customStyle="1" w:styleId="5E6307B55E9E4345BB158CD31A748BFD75">
    <w:name w:val="5E6307B55E9E4345BB158CD31A748BFD75"/>
    <w:rsid w:val="00C92C63"/>
    <w:pPr>
      <w:spacing w:after="200" w:line="240" w:lineRule="auto"/>
    </w:pPr>
    <w:rPr>
      <w:rFonts w:ascii="Gill Sans MT" w:hAnsi="Gill Sans MT" w:cs="VistaSansReg"/>
      <w:color w:val="000000" w:themeColor="text1"/>
      <w:szCs w:val="21"/>
      <w:lang w:eastAsia="ja-JP"/>
    </w:rPr>
  </w:style>
  <w:style w:type="paragraph" w:customStyle="1" w:styleId="70C61E5DFC184FA7A93E7E595C3E173674">
    <w:name w:val="70C61E5DFC184FA7A93E7E595C3E173674"/>
    <w:rsid w:val="00C92C63"/>
    <w:pPr>
      <w:spacing w:after="200" w:line="240" w:lineRule="auto"/>
    </w:pPr>
    <w:rPr>
      <w:rFonts w:ascii="Gill Sans MT" w:hAnsi="Gill Sans MT" w:cs="VistaSansReg"/>
      <w:color w:val="000000" w:themeColor="text1"/>
      <w:szCs w:val="21"/>
      <w:lang w:eastAsia="ja-JP"/>
    </w:rPr>
  </w:style>
  <w:style w:type="paragraph" w:customStyle="1" w:styleId="CD461F94703745A496AC5D075D66AD7A72">
    <w:name w:val="CD461F94703745A496AC5D075D66AD7A72"/>
    <w:rsid w:val="00C92C63"/>
    <w:pPr>
      <w:spacing w:after="200" w:line="240" w:lineRule="auto"/>
    </w:pPr>
    <w:rPr>
      <w:rFonts w:ascii="Gill Sans MT" w:hAnsi="Gill Sans MT" w:cs="VistaSansReg"/>
      <w:color w:val="000000" w:themeColor="text1"/>
      <w:szCs w:val="21"/>
      <w:lang w:eastAsia="ja-JP"/>
    </w:rPr>
  </w:style>
  <w:style w:type="paragraph" w:customStyle="1" w:styleId="4978508E14424EA9A77990C5867E909668">
    <w:name w:val="4978508E14424EA9A77990C5867E909668"/>
    <w:rsid w:val="00C92C63"/>
    <w:pPr>
      <w:spacing w:after="200" w:line="240" w:lineRule="auto"/>
    </w:pPr>
    <w:rPr>
      <w:rFonts w:ascii="Gill Sans MT" w:hAnsi="Gill Sans MT" w:cs="VistaSansReg"/>
      <w:color w:val="000000" w:themeColor="text1"/>
      <w:szCs w:val="21"/>
      <w:lang w:eastAsia="ja-JP"/>
    </w:rPr>
  </w:style>
  <w:style w:type="paragraph" w:customStyle="1" w:styleId="EA7792C40D6B4F9091A5C2064DF6BC6957">
    <w:name w:val="EA7792C40D6B4F9091A5C2064DF6BC6957"/>
    <w:rsid w:val="00C92C63"/>
    <w:pPr>
      <w:spacing w:after="200" w:line="240" w:lineRule="auto"/>
    </w:pPr>
    <w:rPr>
      <w:rFonts w:ascii="Gill Sans MT" w:hAnsi="Gill Sans MT" w:cs="VistaSansReg"/>
      <w:color w:val="000000" w:themeColor="text1"/>
      <w:szCs w:val="21"/>
      <w:lang w:eastAsia="ja-JP"/>
    </w:rPr>
  </w:style>
  <w:style w:type="paragraph" w:customStyle="1" w:styleId="69C65C083DDE4AF49897C25874B5975250">
    <w:name w:val="69C65C083DDE4AF49897C25874B5975250"/>
    <w:rsid w:val="00C92C63"/>
    <w:pPr>
      <w:spacing w:after="200" w:line="240" w:lineRule="auto"/>
    </w:pPr>
    <w:rPr>
      <w:rFonts w:ascii="Gill Sans MT" w:hAnsi="Gill Sans MT" w:cs="VistaSansReg"/>
      <w:color w:val="000000" w:themeColor="text1"/>
      <w:szCs w:val="21"/>
      <w:lang w:eastAsia="ja-JP"/>
    </w:rPr>
  </w:style>
  <w:style w:type="paragraph" w:customStyle="1" w:styleId="85E6322B4FC34E699C2C42A654FB788449">
    <w:name w:val="85E6322B4FC34E699C2C42A654FB788449"/>
    <w:rsid w:val="00C92C63"/>
    <w:pPr>
      <w:spacing w:after="200" w:line="240" w:lineRule="auto"/>
    </w:pPr>
    <w:rPr>
      <w:rFonts w:ascii="Gill Sans MT" w:hAnsi="Gill Sans MT" w:cs="VistaSansReg"/>
      <w:color w:val="000000" w:themeColor="text1"/>
      <w:szCs w:val="21"/>
      <w:lang w:eastAsia="ja-JP"/>
    </w:rPr>
  </w:style>
  <w:style w:type="paragraph" w:customStyle="1" w:styleId="E9603B23C09443BBB66B4855B232664747">
    <w:name w:val="E9603B23C09443BBB66B4855B232664747"/>
    <w:rsid w:val="00C92C63"/>
    <w:pPr>
      <w:spacing w:after="200" w:line="240" w:lineRule="auto"/>
    </w:pPr>
    <w:rPr>
      <w:rFonts w:ascii="Gill Sans MT" w:hAnsi="Gill Sans MT" w:cs="VistaSansReg"/>
      <w:color w:val="000000" w:themeColor="text1"/>
      <w:szCs w:val="21"/>
      <w:lang w:eastAsia="ja-JP"/>
    </w:rPr>
  </w:style>
  <w:style w:type="paragraph" w:customStyle="1" w:styleId="82AB5676141F4D148AB196EC3E96841739">
    <w:name w:val="82AB5676141F4D148AB196EC3E96841739"/>
    <w:rsid w:val="00C92C63"/>
    <w:pPr>
      <w:spacing w:after="200" w:line="240" w:lineRule="auto"/>
    </w:pPr>
    <w:rPr>
      <w:rFonts w:ascii="Gill Sans MT" w:hAnsi="Gill Sans MT" w:cs="VistaSansReg"/>
      <w:color w:val="000000" w:themeColor="text1"/>
      <w:szCs w:val="21"/>
      <w:lang w:eastAsia="ja-JP"/>
    </w:rPr>
  </w:style>
  <w:style w:type="paragraph" w:customStyle="1" w:styleId="62FEB7CACCB4445F87C3DFCB5D22297335">
    <w:name w:val="62FEB7CACCB4445F87C3DFCB5D22297335"/>
    <w:rsid w:val="00C92C63"/>
    <w:pPr>
      <w:spacing w:after="200" w:line="240" w:lineRule="auto"/>
    </w:pPr>
    <w:rPr>
      <w:rFonts w:ascii="Gill Sans MT" w:hAnsi="Gill Sans MT" w:cs="VistaSansReg"/>
      <w:color w:val="000000" w:themeColor="text1"/>
      <w:szCs w:val="21"/>
      <w:lang w:eastAsia="ja-JP"/>
    </w:rPr>
  </w:style>
  <w:style w:type="paragraph" w:customStyle="1" w:styleId="48DE18FAB32246FBA39AE5A06D8F799133">
    <w:name w:val="48DE18FAB32246FBA39AE5A06D8F799133"/>
    <w:rsid w:val="00C92C63"/>
    <w:pPr>
      <w:spacing w:after="200" w:line="240" w:lineRule="auto"/>
    </w:pPr>
    <w:rPr>
      <w:rFonts w:ascii="Gill Sans MT" w:hAnsi="Gill Sans MT" w:cs="VistaSansReg"/>
      <w:color w:val="000000" w:themeColor="text1"/>
      <w:szCs w:val="21"/>
      <w:lang w:eastAsia="ja-JP"/>
    </w:rPr>
  </w:style>
  <w:style w:type="paragraph" w:customStyle="1" w:styleId="9ECAD526566A4E44B6D2B1DD71E66C1730">
    <w:name w:val="9ECAD526566A4E44B6D2B1DD71E66C1730"/>
    <w:rsid w:val="00C92C63"/>
    <w:pPr>
      <w:spacing w:after="200" w:line="240" w:lineRule="auto"/>
    </w:pPr>
    <w:rPr>
      <w:rFonts w:ascii="Gill Sans MT" w:hAnsi="Gill Sans MT" w:cs="VistaSansReg"/>
      <w:color w:val="000000" w:themeColor="text1"/>
      <w:szCs w:val="21"/>
      <w:lang w:eastAsia="ja-JP"/>
    </w:rPr>
  </w:style>
  <w:style w:type="paragraph" w:customStyle="1" w:styleId="20BF0A3D2100438E9B99F6BD1FB7C84B27">
    <w:name w:val="20BF0A3D2100438E9B99F6BD1FB7C84B27"/>
    <w:rsid w:val="00C92C63"/>
    <w:pPr>
      <w:spacing w:after="200" w:line="240" w:lineRule="auto"/>
    </w:pPr>
    <w:rPr>
      <w:rFonts w:ascii="Gill Sans MT" w:hAnsi="Gill Sans MT" w:cs="VistaSansReg"/>
      <w:color w:val="000000" w:themeColor="text1"/>
      <w:szCs w:val="21"/>
      <w:lang w:eastAsia="ja-JP"/>
    </w:rPr>
  </w:style>
  <w:style w:type="paragraph" w:customStyle="1" w:styleId="294EFF5F52CF4EA29A927CF601B2A03027">
    <w:name w:val="294EFF5F52CF4EA29A927CF601B2A03027"/>
    <w:rsid w:val="00C92C63"/>
    <w:pPr>
      <w:spacing w:after="200" w:line="240" w:lineRule="auto"/>
    </w:pPr>
    <w:rPr>
      <w:rFonts w:ascii="Gill Sans MT" w:hAnsi="Gill Sans MT" w:cs="VistaSansReg"/>
      <w:color w:val="000000" w:themeColor="text1"/>
      <w:szCs w:val="21"/>
      <w:lang w:eastAsia="ja-JP"/>
    </w:rPr>
  </w:style>
  <w:style w:type="paragraph" w:customStyle="1" w:styleId="19EC2B5ED7F24E38AC5964F025C0D17027">
    <w:name w:val="19EC2B5ED7F24E38AC5964F025C0D17027"/>
    <w:rsid w:val="00C92C63"/>
    <w:pPr>
      <w:spacing w:after="200" w:line="240" w:lineRule="auto"/>
    </w:pPr>
    <w:rPr>
      <w:rFonts w:ascii="Gill Sans MT" w:hAnsi="Gill Sans MT" w:cs="VistaSansReg"/>
      <w:color w:val="000000" w:themeColor="text1"/>
      <w:szCs w:val="21"/>
      <w:lang w:eastAsia="ja-JP"/>
    </w:rPr>
  </w:style>
  <w:style w:type="paragraph" w:customStyle="1" w:styleId="C8C2E7D843E347D0BE400E219897F27B27">
    <w:name w:val="C8C2E7D843E347D0BE400E219897F27B27"/>
    <w:rsid w:val="00C92C63"/>
    <w:pPr>
      <w:spacing w:after="200" w:line="240" w:lineRule="auto"/>
    </w:pPr>
    <w:rPr>
      <w:rFonts w:ascii="Gill Sans MT" w:hAnsi="Gill Sans MT" w:cs="VistaSansReg"/>
      <w:color w:val="000000" w:themeColor="text1"/>
      <w:szCs w:val="21"/>
      <w:lang w:eastAsia="ja-JP"/>
    </w:rPr>
  </w:style>
  <w:style w:type="paragraph" w:customStyle="1" w:styleId="7439D616C72F4B2AB20D677CE5C1129927">
    <w:name w:val="7439D616C72F4B2AB20D677CE5C1129927"/>
    <w:rsid w:val="00C92C63"/>
    <w:pPr>
      <w:spacing w:after="200" w:line="240" w:lineRule="auto"/>
    </w:pPr>
    <w:rPr>
      <w:rFonts w:ascii="Gill Sans MT" w:hAnsi="Gill Sans MT" w:cs="VistaSansReg"/>
      <w:color w:val="000000" w:themeColor="text1"/>
      <w:szCs w:val="21"/>
      <w:lang w:eastAsia="ja-JP"/>
    </w:rPr>
  </w:style>
  <w:style w:type="paragraph" w:customStyle="1" w:styleId="CE9CA096EF5A420A98265C53A699682E27">
    <w:name w:val="CE9CA096EF5A420A98265C53A699682E27"/>
    <w:rsid w:val="00C92C63"/>
    <w:pPr>
      <w:spacing w:after="200" w:line="240" w:lineRule="auto"/>
    </w:pPr>
    <w:rPr>
      <w:rFonts w:ascii="Gill Sans MT" w:hAnsi="Gill Sans MT" w:cs="VistaSansReg"/>
      <w:color w:val="000000" w:themeColor="text1"/>
      <w:szCs w:val="21"/>
      <w:lang w:eastAsia="ja-JP"/>
    </w:rPr>
  </w:style>
  <w:style w:type="paragraph" w:customStyle="1" w:styleId="0D6F3A13EB104DC496E4C63DE805665527">
    <w:name w:val="0D6F3A13EB104DC496E4C63DE805665527"/>
    <w:rsid w:val="00C92C63"/>
    <w:pPr>
      <w:spacing w:after="200" w:line="240" w:lineRule="auto"/>
    </w:pPr>
    <w:rPr>
      <w:rFonts w:ascii="Gill Sans MT" w:hAnsi="Gill Sans MT" w:cs="VistaSansReg"/>
      <w:color w:val="000000" w:themeColor="text1"/>
      <w:szCs w:val="21"/>
      <w:lang w:eastAsia="ja-JP"/>
    </w:rPr>
  </w:style>
  <w:style w:type="paragraph" w:customStyle="1" w:styleId="2EE3D6904F3E4127AE845794B9FA2B9527">
    <w:name w:val="2EE3D6904F3E4127AE845794B9FA2B9527"/>
    <w:rsid w:val="00C92C63"/>
    <w:pPr>
      <w:spacing w:after="200" w:line="240" w:lineRule="auto"/>
    </w:pPr>
    <w:rPr>
      <w:rFonts w:ascii="Gill Sans MT" w:hAnsi="Gill Sans MT" w:cs="VistaSansReg"/>
      <w:color w:val="000000" w:themeColor="text1"/>
      <w:szCs w:val="21"/>
      <w:lang w:eastAsia="ja-JP"/>
    </w:rPr>
  </w:style>
  <w:style w:type="paragraph" w:customStyle="1" w:styleId="28ADCA1B92DC4B4A8D78BD0907F71A5C27">
    <w:name w:val="28ADCA1B92DC4B4A8D78BD0907F71A5C27"/>
    <w:rsid w:val="00C92C63"/>
    <w:pPr>
      <w:spacing w:after="200" w:line="240" w:lineRule="auto"/>
    </w:pPr>
    <w:rPr>
      <w:rFonts w:ascii="Gill Sans MT" w:hAnsi="Gill Sans MT" w:cs="VistaSansReg"/>
      <w:color w:val="000000" w:themeColor="text1"/>
      <w:szCs w:val="21"/>
      <w:lang w:eastAsia="ja-JP"/>
    </w:rPr>
  </w:style>
  <w:style w:type="paragraph" w:customStyle="1" w:styleId="9C66177133474350B06891F327AEC49427">
    <w:name w:val="9C66177133474350B06891F327AEC49427"/>
    <w:rsid w:val="00C92C63"/>
    <w:pPr>
      <w:spacing w:after="200" w:line="240" w:lineRule="auto"/>
    </w:pPr>
    <w:rPr>
      <w:rFonts w:ascii="Gill Sans MT" w:hAnsi="Gill Sans MT" w:cs="VistaSansReg"/>
      <w:color w:val="000000" w:themeColor="text1"/>
      <w:szCs w:val="21"/>
      <w:lang w:eastAsia="ja-JP"/>
    </w:rPr>
  </w:style>
  <w:style w:type="paragraph" w:customStyle="1" w:styleId="C54FE4EEDB144B8E9A69B6D9E8AD98A327">
    <w:name w:val="C54FE4EEDB144B8E9A69B6D9E8AD98A327"/>
    <w:rsid w:val="00C92C63"/>
    <w:pPr>
      <w:spacing w:after="200" w:line="240" w:lineRule="auto"/>
    </w:pPr>
    <w:rPr>
      <w:rFonts w:ascii="Gill Sans MT" w:hAnsi="Gill Sans MT" w:cs="VistaSansReg"/>
      <w:color w:val="000000" w:themeColor="text1"/>
      <w:szCs w:val="21"/>
      <w:lang w:eastAsia="ja-JP"/>
    </w:rPr>
  </w:style>
  <w:style w:type="paragraph" w:customStyle="1" w:styleId="61344F9BF8194AF497396F7B37BF633727">
    <w:name w:val="61344F9BF8194AF497396F7B37BF633727"/>
    <w:rsid w:val="00C92C63"/>
    <w:pPr>
      <w:spacing w:after="200" w:line="240" w:lineRule="auto"/>
    </w:pPr>
    <w:rPr>
      <w:rFonts w:ascii="Gill Sans MT" w:hAnsi="Gill Sans MT" w:cs="VistaSansReg"/>
      <w:color w:val="000000" w:themeColor="text1"/>
      <w:szCs w:val="21"/>
      <w:lang w:eastAsia="ja-JP"/>
    </w:rPr>
  </w:style>
  <w:style w:type="paragraph" w:customStyle="1" w:styleId="7A91C993699246289C3DA191FD8E73CF27">
    <w:name w:val="7A91C993699246289C3DA191FD8E73CF27"/>
    <w:rsid w:val="00C92C63"/>
    <w:pPr>
      <w:spacing w:after="200" w:line="240" w:lineRule="auto"/>
    </w:pPr>
    <w:rPr>
      <w:rFonts w:ascii="Gill Sans MT" w:hAnsi="Gill Sans MT" w:cs="VistaSansReg"/>
      <w:color w:val="000000" w:themeColor="text1"/>
      <w:szCs w:val="21"/>
      <w:lang w:eastAsia="ja-JP"/>
    </w:rPr>
  </w:style>
  <w:style w:type="paragraph" w:customStyle="1" w:styleId="58DB5540BFB748E58705CDFF1668175A27">
    <w:name w:val="58DB5540BFB748E58705CDFF1668175A27"/>
    <w:rsid w:val="00C92C63"/>
    <w:pPr>
      <w:spacing w:after="200" w:line="240" w:lineRule="auto"/>
    </w:pPr>
    <w:rPr>
      <w:rFonts w:ascii="Gill Sans MT" w:hAnsi="Gill Sans MT" w:cs="VistaSansReg"/>
      <w:color w:val="000000" w:themeColor="text1"/>
      <w:szCs w:val="21"/>
      <w:lang w:eastAsia="ja-JP"/>
    </w:rPr>
  </w:style>
  <w:style w:type="paragraph" w:customStyle="1" w:styleId="CD7B8CF16B254DE0AA07C4B30DD270C427">
    <w:name w:val="CD7B8CF16B254DE0AA07C4B30DD270C427"/>
    <w:rsid w:val="00C92C63"/>
    <w:pPr>
      <w:spacing w:after="200" w:line="240" w:lineRule="auto"/>
    </w:pPr>
    <w:rPr>
      <w:rFonts w:ascii="Gill Sans MT" w:hAnsi="Gill Sans MT" w:cs="VistaSansReg"/>
      <w:color w:val="000000" w:themeColor="text1"/>
      <w:szCs w:val="21"/>
      <w:lang w:eastAsia="ja-JP"/>
    </w:rPr>
  </w:style>
  <w:style w:type="paragraph" w:customStyle="1" w:styleId="E86282AF3AAB40B499691A62B9A4402F27">
    <w:name w:val="E86282AF3AAB40B499691A62B9A4402F27"/>
    <w:rsid w:val="00C92C63"/>
    <w:pPr>
      <w:spacing w:after="200" w:line="240" w:lineRule="auto"/>
    </w:pPr>
    <w:rPr>
      <w:rFonts w:ascii="Gill Sans MT" w:hAnsi="Gill Sans MT" w:cs="VistaSansReg"/>
      <w:color w:val="000000" w:themeColor="text1"/>
      <w:szCs w:val="21"/>
      <w:lang w:eastAsia="ja-JP"/>
    </w:rPr>
  </w:style>
  <w:style w:type="paragraph" w:customStyle="1" w:styleId="A75CE08FB97040888ED1D1F1E97F59B527">
    <w:name w:val="A75CE08FB97040888ED1D1F1E97F59B527"/>
    <w:rsid w:val="00C92C63"/>
    <w:pPr>
      <w:spacing w:after="200" w:line="240" w:lineRule="auto"/>
    </w:pPr>
    <w:rPr>
      <w:rFonts w:ascii="Gill Sans MT" w:hAnsi="Gill Sans MT" w:cs="VistaSansReg"/>
      <w:color w:val="000000" w:themeColor="text1"/>
      <w:szCs w:val="21"/>
      <w:lang w:eastAsia="ja-JP"/>
    </w:rPr>
  </w:style>
  <w:style w:type="paragraph" w:customStyle="1" w:styleId="1B9DD8C1B1354C7FB09135E3D3FEF4EB27">
    <w:name w:val="1B9DD8C1B1354C7FB09135E3D3FEF4EB27"/>
    <w:rsid w:val="00C92C63"/>
    <w:pPr>
      <w:spacing w:after="200" w:line="240" w:lineRule="auto"/>
    </w:pPr>
    <w:rPr>
      <w:rFonts w:ascii="Gill Sans MT" w:hAnsi="Gill Sans MT" w:cs="VistaSansReg"/>
      <w:color w:val="000000" w:themeColor="text1"/>
      <w:szCs w:val="21"/>
      <w:lang w:eastAsia="ja-JP"/>
    </w:rPr>
  </w:style>
  <w:style w:type="paragraph" w:customStyle="1" w:styleId="8094A4852D104F2DBEF6D19B6492D97427">
    <w:name w:val="8094A4852D104F2DBEF6D19B6492D97427"/>
    <w:rsid w:val="00C92C63"/>
    <w:pPr>
      <w:spacing w:after="200" w:line="240" w:lineRule="auto"/>
    </w:pPr>
    <w:rPr>
      <w:rFonts w:ascii="Gill Sans MT" w:hAnsi="Gill Sans MT" w:cs="VistaSansReg"/>
      <w:color w:val="000000" w:themeColor="text1"/>
      <w:szCs w:val="21"/>
      <w:lang w:eastAsia="ja-JP"/>
    </w:rPr>
  </w:style>
  <w:style w:type="paragraph" w:customStyle="1" w:styleId="89371D2DB24D44E583B09642D9A7CD1427">
    <w:name w:val="89371D2DB24D44E583B09642D9A7CD1427"/>
    <w:rsid w:val="00C92C63"/>
    <w:pPr>
      <w:spacing w:after="200" w:line="240" w:lineRule="auto"/>
    </w:pPr>
    <w:rPr>
      <w:rFonts w:ascii="Gill Sans MT" w:hAnsi="Gill Sans MT" w:cs="VistaSansReg"/>
      <w:color w:val="000000" w:themeColor="text1"/>
      <w:szCs w:val="21"/>
      <w:lang w:eastAsia="ja-JP"/>
    </w:rPr>
  </w:style>
  <w:style w:type="paragraph" w:customStyle="1" w:styleId="9A223CE11B974CD7A9332880A03850FF22">
    <w:name w:val="9A223CE11B974CD7A9332880A03850FF22"/>
    <w:rsid w:val="00C92C63"/>
    <w:pPr>
      <w:spacing w:after="200" w:line="240" w:lineRule="auto"/>
    </w:pPr>
    <w:rPr>
      <w:rFonts w:ascii="Gill Sans MT" w:hAnsi="Gill Sans MT" w:cs="VistaSansReg"/>
      <w:color w:val="000000" w:themeColor="text1"/>
      <w:szCs w:val="21"/>
      <w:lang w:eastAsia="ja-JP"/>
    </w:rPr>
  </w:style>
  <w:style w:type="paragraph" w:customStyle="1" w:styleId="7A7144C5D8284D1A80CDA1E894B42D7221">
    <w:name w:val="7A7144C5D8284D1A80CDA1E894B42D7221"/>
    <w:rsid w:val="00C92C63"/>
    <w:pPr>
      <w:spacing w:after="200" w:line="240" w:lineRule="auto"/>
    </w:pPr>
    <w:rPr>
      <w:rFonts w:ascii="Gill Sans MT" w:hAnsi="Gill Sans MT" w:cs="VistaSansReg"/>
      <w:color w:val="000000" w:themeColor="text1"/>
      <w:szCs w:val="21"/>
      <w:lang w:eastAsia="ja-JP"/>
    </w:rPr>
  </w:style>
  <w:style w:type="paragraph" w:customStyle="1" w:styleId="C3DC1FF6E91249E7BC57D8D61C03B0B517">
    <w:name w:val="C3DC1FF6E91249E7BC57D8D61C03B0B517"/>
    <w:rsid w:val="00C92C63"/>
    <w:pPr>
      <w:spacing w:after="200" w:line="240" w:lineRule="auto"/>
    </w:pPr>
    <w:rPr>
      <w:rFonts w:ascii="Gill Sans MT" w:hAnsi="Gill Sans MT" w:cs="VistaSansReg"/>
      <w:color w:val="000000" w:themeColor="text1"/>
      <w:szCs w:val="21"/>
      <w:lang w:eastAsia="ja-JP"/>
    </w:rPr>
  </w:style>
  <w:style w:type="paragraph" w:customStyle="1" w:styleId="ACCACC231DCD481DB8FE54932FC9367514">
    <w:name w:val="ACCACC231DCD481DB8FE54932FC9367514"/>
    <w:rsid w:val="00C92C63"/>
    <w:pPr>
      <w:spacing w:after="200" w:line="240" w:lineRule="auto"/>
    </w:pPr>
    <w:rPr>
      <w:rFonts w:ascii="Gill Sans MT" w:hAnsi="Gill Sans MT" w:cs="VistaSansReg"/>
      <w:color w:val="000000" w:themeColor="text1"/>
      <w:szCs w:val="21"/>
      <w:lang w:eastAsia="ja-JP"/>
    </w:rPr>
  </w:style>
  <w:style w:type="paragraph" w:customStyle="1" w:styleId="3D1BCBE9AB2040919D4173B9427662A914">
    <w:name w:val="3D1BCBE9AB2040919D4173B9427662A914"/>
    <w:rsid w:val="00C92C63"/>
    <w:pPr>
      <w:spacing w:after="200" w:line="240" w:lineRule="auto"/>
    </w:pPr>
    <w:rPr>
      <w:rFonts w:ascii="Gill Sans MT" w:hAnsi="Gill Sans MT" w:cs="VistaSansReg"/>
      <w:color w:val="000000" w:themeColor="text1"/>
      <w:szCs w:val="21"/>
      <w:lang w:eastAsia="ja-JP"/>
    </w:rPr>
  </w:style>
  <w:style w:type="paragraph" w:customStyle="1" w:styleId="7546EDDFF30F4743B2EB74A12D32808614">
    <w:name w:val="7546EDDFF30F4743B2EB74A12D32808614"/>
    <w:rsid w:val="00C92C63"/>
    <w:pPr>
      <w:spacing w:after="200" w:line="240" w:lineRule="auto"/>
    </w:pPr>
    <w:rPr>
      <w:rFonts w:ascii="Gill Sans MT" w:hAnsi="Gill Sans MT" w:cs="VistaSansReg"/>
      <w:color w:val="000000" w:themeColor="text1"/>
      <w:szCs w:val="21"/>
      <w:lang w:eastAsia="ja-JP"/>
    </w:rPr>
  </w:style>
  <w:style w:type="paragraph" w:customStyle="1" w:styleId="B3B6B66FD58F45328AF9669560B955BE11">
    <w:name w:val="B3B6B66FD58F45328AF9669560B955BE11"/>
    <w:rsid w:val="00C92C63"/>
    <w:pPr>
      <w:spacing w:after="200" w:line="240" w:lineRule="auto"/>
    </w:pPr>
    <w:rPr>
      <w:rFonts w:ascii="Gill Sans MT" w:hAnsi="Gill Sans MT" w:cs="VistaSansReg"/>
      <w:color w:val="000000" w:themeColor="text1"/>
      <w:szCs w:val="21"/>
      <w:lang w:eastAsia="ja-JP"/>
    </w:rPr>
  </w:style>
  <w:style w:type="paragraph" w:customStyle="1" w:styleId="A09CF99FF4894EE8A3D8FC3D2D0A73AE2">
    <w:name w:val="A09CF99FF4894EE8A3D8FC3D2D0A73AE2"/>
    <w:rsid w:val="00C92C63"/>
    <w:pPr>
      <w:spacing w:after="200" w:line="240" w:lineRule="auto"/>
    </w:pPr>
    <w:rPr>
      <w:rFonts w:ascii="Gill Sans MT" w:hAnsi="Gill Sans MT" w:cs="VistaSansReg"/>
      <w:color w:val="000000" w:themeColor="text1"/>
      <w:szCs w:val="21"/>
      <w:lang w:eastAsia="ja-JP"/>
    </w:rPr>
  </w:style>
  <w:style w:type="paragraph" w:customStyle="1" w:styleId="48240DDD622E43C99261AAC5F8BDEC442">
    <w:name w:val="48240DDD622E43C99261AAC5F8BDEC442"/>
    <w:rsid w:val="00C92C63"/>
    <w:pPr>
      <w:spacing w:after="200" w:line="240" w:lineRule="auto"/>
    </w:pPr>
    <w:rPr>
      <w:rFonts w:ascii="Gill Sans MT" w:hAnsi="Gill Sans MT" w:cs="VistaSansReg"/>
      <w:color w:val="000000" w:themeColor="text1"/>
      <w:szCs w:val="21"/>
      <w:lang w:eastAsia="ja-JP"/>
    </w:rPr>
  </w:style>
  <w:style w:type="paragraph" w:customStyle="1" w:styleId="6595C24F11F74B0EBA6D514F3F3DA9F7">
    <w:name w:val="6595C24F11F74B0EBA6D514F3F3DA9F7"/>
    <w:rsid w:val="00C92C63"/>
    <w:pPr>
      <w:spacing w:after="200" w:line="240" w:lineRule="auto"/>
    </w:pPr>
    <w:rPr>
      <w:rFonts w:ascii="Gill Sans MT" w:hAnsi="Gill Sans MT" w:cs="VistaSansReg"/>
      <w:color w:val="000000" w:themeColor="text1"/>
      <w:szCs w:val="21"/>
      <w:lang w:eastAsia="ja-JP"/>
    </w:rPr>
  </w:style>
  <w:style w:type="paragraph" w:customStyle="1" w:styleId="CF0243219F9C4882BFF531390DCB05802">
    <w:name w:val="CF0243219F9C4882BFF531390DCB05802"/>
    <w:rsid w:val="00C92C63"/>
    <w:pPr>
      <w:spacing w:after="200" w:line="240" w:lineRule="auto"/>
    </w:pPr>
    <w:rPr>
      <w:rFonts w:ascii="Gill Sans MT" w:hAnsi="Gill Sans MT" w:cs="VistaSansReg"/>
      <w:color w:val="000000" w:themeColor="text1"/>
      <w:szCs w:val="21"/>
      <w:lang w:eastAsia="ja-JP"/>
    </w:rPr>
  </w:style>
  <w:style w:type="paragraph" w:customStyle="1" w:styleId="E855C9D2EB944847913E7A995A0A6EEF7">
    <w:name w:val="E855C9D2EB944847913E7A995A0A6EEF7"/>
    <w:rsid w:val="00C92C63"/>
    <w:pPr>
      <w:spacing w:after="200" w:line="240" w:lineRule="auto"/>
    </w:pPr>
    <w:rPr>
      <w:rFonts w:ascii="Gill Sans MT" w:hAnsi="Gill Sans MT" w:cs="VistaSansReg"/>
      <w:color w:val="000000" w:themeColor="text1"/>
      <w:szCs w:val="21"/>
      <w:lang w:eastAsia="ja-JP"/>
    </w:rPr>
  </w:style>
  <w:style w:type="paragraph" w:customStyle="1" w:styleId="5E6307B55E9E4345BB158CD31A748BFD76">
    <w:name w:val="5E6307B55E9E4345BB158CD31A748BFD76"/>
    <w:rsid w:val="005B6B25"/>
    <w:pPr>
      <w:spacing w:after="200" w:line="240" w:lineRule="auto"/>
    </w:pPr>
    <w:rPr>
      <w:rFonts w:ascii="Gill Sans MT" w:hAnsi="Gill Sans MT" w:cs="VistaSansReg"/>
      <w:color w:val="000000" w:themeColor="text1"/>
      <w:szCs w:val="21"/>
      <w:lang w:eastAsia="ja-JP"/>
    </w:rPr>
  </w:style>
  <w:style w:type="paragraph" w:customStyle="1" w:styleId="70C61E5DFC184FA7A93E7E595C3E173675">
    <w:name w:val="70C61E5DFC184FA7A93E7E595C3E173675"/>
    <w:rsid w:val="005B6B25"/>
    <w:pPr>
      <w:spacing w:after="200" w:line="240" w:lineRule="auto"/>
    </w:pPr>
    <w:rPr>
      <w:rFonts w:ascii="Gill Sans MT" w:hAnsi="Gill Sans MT" w:cs="VistaSansReg"/>
      <w:color w:val="000000" w:themeColor="text1"/>
      <w:szCs w:val="21"/>
      <w:lang w:eastAsia="ja-JP"/>
    </w:rPr>
  </w:style>
  <w:style w:type="paragraph" w:customStyle="1" w:styleId="CD461F94703745A496AC5D075D66AD7A73">
    <w:name w:val="CD461F94703745A496AC5D075D66AD7A73"/>
    <w:rsid w:val="005B6B25"/>
    <w:pPr>
      <w:spacing w:after="200" w:line="240" w:lineRule="auto"/>
    </w:pPr>
    <w:rPr>
      <w:rFonts w:ascii="Gill Sans MT" w:hAnsi="Gill Sans MT" w:cs="VistaSansReg"/>
      <w:color w:val="000000" w:themeColor="text1"/>
      <w:szCs w:val="21"/>
      <w:lang w:eastAsia="ja-JP"/>
    </w:rPr>
  </w:style>
  <w:style w:type="paragraph" w:customStyle="1" w:styleId="4978508E14424EA9A77990C5867E909669">
    <w:name w:val="4978508E14424EA9A77990C5867E909669"/>
    <w:rsid w:val="005B6B25"/>
    <w:pPr>
      <w:spacing w:after="200" w:line="240" w:lineRule="auto"/>
    </w:pPr>
    <w:rPr>
      <w:rFonts w:ascii="Gill Sans MT" w:hAnsi="Gill Sans MT" w:cs="VistaSansReg"/>
      <w:color w:val="000000" w:themeColor="text1"/>
      <w:szCs w:val="21"/>
      <w:lang w:eastAsia="ja-JP"/>
    </w:rPr>
  </w:style>
  <w:style w:type="paragraph" w:customStyle="1" w:styleId="EA7792C40D6B4F9091A5C2064DF6BC6958">
    <w:name w:val="EA7792C40D6B4F9091A5C2064DF6BC6958"/>
    <w:rsid w:val="005B6B25"/>
    <w:pPr>
      <w:spacing w:after="200" w:line="240" w:lineRule="auto"/>
    </w:pPr>
    <w:rPr>
      <w:rFonts w:ascii="Gill Sans MT" w:hAnsi="Gill Sans MT" w:cs="VistaSansReg"/>
      <w:color w:val="000000" w:themeColor="text1"/>
      <w:szCs w:val="21"/>
      <w:lang w:eastAsia="ja-JP"/>
    </w:rPr>
  </w:style>
  <w:style w:type="paragraph" w:customStyle="1" w:styleId="69C65C083DDE4AF49897C25874B5975251">
    <w:name w:val="69C65C083DDE4AF49897C25874B5975251"/>
    <w:rsid w:val="005B6B25"/>
    <w:pPr>
      <w:spacing w:after="200" w:line="240" w:lineRule="auto"/>
    </w:pPr>
    <w:rPr>
      <w:rFonts w:ascii="Gill Sans MT" w:hAnsi="Gill Sans MT" w:cs="VistaSansReg"/>
      <w:color w:val="000000" w:themeColor="text1"/>
      <w:szCs w:val="21"/>
      <w:lang w:eastAsia="ja-JP"/>
    </w:rPr>
  </w:style>
  <w:style w:type="paragraph" w:customStyle="1" w:styleId="85E6322B4FC34E699C2C42A654FB788450">
    <w:name w:val="85E6322B4FC34E699C2C42A654FB788450"/>
    <w:rsid w:val="005B6B25"/>
    <w:pPr>
      <w:spacing w:after="200" w:line="240" w:lineRule="auto"/>
    </w:pPr>
    <w:rPr>
      <w:rFonts w:ascii="Gill Sans MT" w:hAnsi="Gill Sans MT" w:cs="VistaSansReg"/>
      <w:color w:val="000000" w:themeColor="text1"/>
      <w:szCs w:val="21"/>
      <w:lang w:eastAsia="ja-JP"/>
    </w:rPr>
  </w:style>
  <w:style w:type="paragraph" w:customStyle="1" w:styleId="E9603B23C09443BBB66B4855B232664748">
    <w:name w:val="E9603B23C09443BBB66B4855B232664748"/>
    <w:rsid w:val="005B6B25"/>
    <w:pPr>
      <w:spacing w:after="200" w:line="240" w:lineRule="auto"/>
    </w:pPr>
    <w:rPr>
      <w:rFonts w:ascii="Gill Sans MT" w:hAnsi="Gill Sans MT" w:cs="VistaSansReg"/>
      <w:color w:val="000000" w:themeColor="text1"/>
      <w:szCs w:val="21"/>
      <w:lang w:eastAsia="ja-JP"/>
    </w:rPr>
  </w:style>
  <w:style w:type="paragraph" w:customStyle="1" w:styleId="82AB5676141F4D148AB196EC3E96841740">
    <w:name w:val="82AB5676141F4D148AB196EC3E96841740"/>
    <w:rsid w:val="005B6B25"/>
    <w:pPr>
      <w:spacing w:after="200" w:line="240" w:lineRule="auto"/>
    </w:pPr>
    <w:rPr>
      <w:rFonts w:ascii="Gill Sans MT" w:hAnsi="Gill Sans MT" w:cs="VistaSansReg"/>
      <w:color w:val="000000" w:themeColor="text1"/>
      <w:szCs w:val="21"/>
      <w:lang w:eastAsia="ja-JP"/>
    </w:rPr>
  </w:style>
  <w:style w:type="paragraph" w:customStyle="1" w:styleId="62FEB7CACCB4445F87C3DFCB5D22297336">
    <w:name w:val="62FEB7CACCB4445F87C3DFCB5D22297336"/>
    <w:rsid w:val="005B6B25"/>
    <w:pPr>
      <w:spacing w:after="200" w:line="240" w:lineRule="auto"/>
    </w:pPr>
    <w:rPr>
      <w:rFonts w:ascii="Gill Sans MT" w:hAnsi="Gill Sans MT" w:cs="VistaSansReg"/>
      <w:color w:val="000000" w:themeColor="text1"/>
      <w:szCs w:val="21"/>
      <w:lang w:eastAsia="ja-JP"/>
    </w:rPr>
  </w:style>
  <w:style w:type="paragraph" w:customStyle="1" w:styleId="48DE18FAB32246FBA39AE5A06D8F799134">
    <w:name w:val="48DE18FAB32246FBA39AE5A06D8F799134"/>
    <w:rsid w:val="005B6B25"/>
    <w:pPr>
      <w:spacing w:after="200" w:line="240" w:lineRule="auto"/>
    </w:pPr>
    <w:rPr>
      <w:rFonts w:ascii="Gill Sans MT" w:hAnsi="Gill Sans MT" w:cs="VistaSansReg"/>
      <w:color w:val="000000" w:themeColor="text1"/>
      <w:szCs w:val="21"/>
      <w:lang w:eastAsia="ja-JP"/>
    </w:rPr>
  </w:style>
  <w:style w:type="paragraph" w:customStyle="1" w:styleId="9ECAD526566A4E44B6D2B1DD71E66C1731">
    <w:name w:val="9ECAD526566A4E44B6D2B1DD71E66C1731"/>
    <w:rsid w:val="005B6B25"/>
    <w:pPr>
      <w:spacing w:after="200" w:line="240" w:lineRule="auto"/>
    </w:pPr>
    <w:rPr>
      <w:rFonts w:ascii="Gill Sans MT" w:hAnsi="Gill Sans MT" w:cs="VistaSansReg"/>
      <w:color w:val="000000" w:themeColor="text1"/>
      <w:szCs w:val="21"/>
      <w:lang w:eastAsia="ja-JP"/>
    </w:rPr>
  </w:style>
  <w:style w:type="paragraph" w:customStyle="1" w:styleId="20BF0A3D2100438E9B99F6BD1FB7C84B28">
    <w:name w:val="20BF0A3D2100438E9B99F6BD1FB7C84B28"/>
    <w:rsid w:val="005B6B25"/>
    <w:pPr>
      <w:spacing w:after="200" w:line="240" w:lineRule="auto"/>
    </w:pPr>
    <w:rPr>
      <w:rFonts w:ascii="Gill Sans MT" w:hAnsi="Gill Sans MT" w:cs="VistaSansReg"/>
      <w:color w:val="000000" w:themeColor="text1"/>
      <w:szCs w:val="21"/>
      <w:lang w:eastAsia="ja-JP"/>
    </w:rPr>
  </w:style>
  <w:style w:type="paragraph" w:customStyle="1" w:styleId="294EFF5F52CF4EA29A927CF601B2A03028">
    <w:name w:val="294EFF5F52CF4EA29A927CF601B2A03028"/>
    <w:rsid w:val="005B6B25"/>
    <w:pPr>
      <w:spacing w:after="200" w:line="240" w:lineRule="auto"/>
    </w:pPr>
    <w:rPr>
      <w:rFonts w:ascii="Gill Sans MT" w:hAnsi="Gill Sans MT" w:cs="VistaSansReg"/>
      <w:color w:val="000000" w:themeColor="text1"/>
      <w:szCs w:val="21"/>
      <w:lang w:eastAsia="ja-JP"/>
    </w:rPr>
  </w:style>
  <w:style w:type="paragraph" w:customStyle="1" w:styleId="19EC2B5ED7F24E38AC5964F025C0D17028">
    <w:name w:val="19EC2B5ED7F24E38AC5964F025C0D17028"/>
    <w:rsid w:val="005B6B25"/>
    <w:pPr>
      <w:spacing w:after="200" w:line="240" w:lineRule="auto"/>
    </w:pPr>
    <w:rPr>
      <w:rFonts w:ascii="Gill Sans MT" w:hAnsi="Gill Sans MT" w:cs="VistaSansReg"/>
      <w:color w:val="000000" w:themeColor="text1"/>
      <w:szCs w:val="21"/>
      <w:lang w:eastAsia="ja-JP"/>
    </w:rPr>
  </w:style>
  <w:style w:type="paragraph" w:customStyle="1" w:styleId="C8C2E7D843E347D0BE400E219897F27B28">
    <w:name w:val="C8C2E7D843E347D0BE400E219897F27B28"/>
    <w:rsid w:val="005B6B25"/>
    <w:pPr>
      <w:spacing w:after="200" w:line="240" w:lineRule="auto"/>
    </w:pPr>
    <w:rPr>
      <w:rFonts w:ascii="Gill Sans MT" w:hAnsi="Gill Sans MT" w:cs="VistaSansReg"/>
      <w:color w:val="000000" w:themeColor="text1"/>
      <w:szCs w:val="21"/>
      <w:lang w:eastAsia="ja-JP"/>
    </w:rPr>
  </w:style>
  <w:style w:type="paragraph" w:customStyle="1" w:styleId="7439D616C72F4B2AB20D677CE5C1129928">
    <w:name w:val="7439D616C72F4B2AB20D677CE5C1129928"/>
    <w:rsid w:val="005B6B25"/>
    <w:pPr>
      <w:spacing w:after="200" w:line="240" w:lineRule="auto"/>
    </w:pPr>
    <w:rPr>
      <w:rFonts w:ascii="Gill Sans MT" w:hAnsi="Gill Sans MT" w:cs="VistaSansReg"/>
      <w:color w:val="000000" w:themeColor="text1"/>
      <w:szCs w:val="21"/>
      <w:lang w:eastAsia="ja-JP"/>
    </w:rPr>
  </w:style>
  <w:style w:type="paragraph" w:customStyle="1" w:styleId="CE9CA096EF5A420A98265C53A699682E28">
    <w:name w:val="CE9CA096EF5A420A98265C53A699682E28"/>
    <w:rsid w:val="005B6B25"/>
    <w:pPr>
      <w:spacing w:after="200" w:line="240" w:lineRule="auto"/>
    </w:pPr>
    <w:rPr>
      <w:rFonts w:ascii="Gill Sans MT" w:hAnsi="Gill Sans MT" w:cs="VistaSansReg"/>
      <w:color w:val="000000" w:themeColor="text1"/>
      <w:szCs w:val="21"/>
      <w:lang w:eastAsia="ja-JP"/>
    </w:rPr>
  </w:style>
  <w:style w:type="paragraph" w:customStyle="1" w:styleId="0D6F3A13EB104DC496E4C63DE805665528">
    <w:name w:val="0D6F3A13EB104DC496E4C63DE805665528"/>
    <w:rsid w:val="005B6B25"/>
    <w:pPr>
      <w:spacing w:after="200" w:line="240" w:lineRule="auto"/>
    </w:pPr>
    <w:rPr>
      <w:rFonts w:ascii="Gill Sans MT" w:hAnsi="Gill Sans MT" w:cs="VistaSansReg"/>
      <w:color w:val="000000" w:themeColor="text1"/>
      <w:szCs w:val="21"/>
      <w:lang w:eastAsia="ja-JP"/>
    </w:rPr>
  </w:style>
  <w:style w:type="paragraph" w:customStyle="1" w:styleId="2EE3D6904F3E4127AE845794B9FA2B9528">
    <w:name w:val="2EE3D6904F3E4127AE845794B9FA2B9528"/>
    <w:rsid w:val="005B6B25"/>
    <w:pPr>
      <w:spacing w:after="200" w:line="240" w:lineRule="auto"/>
    </w:pPr>
    <w:rPr>
      <w:rFonts w:ascii="Gill Sans MT" w:hAnsi="Gill Sans MT" w:cs="VistaSansReg"/>
      <w:color w:val="000000" w:themeColor="text1"/>
      <w:szCs w:val="21"/>
      <w:lang w:eastAsia="ja-JP"/>
    </w:rPr>
  </w:style>
  <w:style w:type="paragraph" w:customStyle="1" w:styleId="28ADCA1B92DC4B4A8D78BD0907F71A5C28">
    <w:name w:val="28ADCA1B92DC4B4A8D78BD0907F71A5C28"/>
    <w:rsid w:val="005B6B25"/>
    <w:pPr>
      <w:spacing w:after="200" w:line="240" w:lineRule="auto"/>
    </w:pPr>
    <w:rPr>
      <w:rFonts w:ascii="Gill Sans MT" w:hAnsi="Gill Sans MT" w:cs="VistaSansReg"/>
      <w:color w:val="000000" w:themeColor="text1"/>
      <w:szCs w:val="21"/>
      <w:lang w:eastAsia="ja-JP"/>
    </w:rPr>
  </w:style>
  <w:style w:type="paragraph" w:customStyle="1" w:styleId="9C66177133474350B06891F327AEC49428">
    <w:name w:val="9C66177133474350B06891F327AEC49428"/>
    <w:rsid w:val="005B6B25"/>
    <w:pPr>
      <w:spacing w:after="200" w:line="240" w:lineRule="auto"/>
    </w:pPr>
    <w:rPr>
      <w:rFonts w:ascii="Gill Sans MT" w:hAnsi="Gill Sans MT" w:cs="VistaSansReg"/>
      <w:color w:val="000000" w:themeColor="text1"/>
      <w:szCs w:val="21"/>
      <w:lang w:eastAsia="ja-JP"/>
    </w:rPr>
  </w:style>
  <w:style w:type="paragraph" w:customStyle="1" w:styleId="C54FE4EEDB144B8E9A69B6D9E8AD98A328">
    <w:name w:val="C54FE4EEDB144B8E9A69B6D9E8AD98A328"/>
    <w:rsid w:val="005B6B25"/>
    <w:pPr>
      <w:spacing w:after="200" w:line="240" w:lineRule="auto"/>
    </w:pPr>
    <w:rPr>
      <w:rFonts w:ascii="Gill Sans MT" w:hAnsi="Gill Sans MT" w:cs="VistaSansReg"/>
      <w:color w:val="000000" w:themeColor="text1"/>
      <w:szCs w:val="21"/>
      <w:lang w:eastAsia="ja-JP"/>
    </w:rPr>
  </w:style>
  <w:style w:type="paragraph" w:customStyle="1" w:styleId="61344F9BF8194AF497396F7B37BF633728">
    <w:name w:val="61344F9BF8194AF497396F7B37BF633728"/>
    <w:rsid w:val="005B6B25"/>
    <w:pPr>
      <w:spacing w:after="200" w:line="240" w:lineRule="auto"/>
    </w:pPr>
    <w:rPr>
      <w:rFonts w:ascii="Gill Sans MT" w:hAnsi="Gill Sans MT" w:cs="VistaSansReg"/>
      <w:color w:val="000000" w:themeColor="text1"/>
      <w:szCs w:val="21"/>
      <w:lang w:eastAsia="ja-JP"/>
    </w:rPr>
  </w:style>
  <w:style w:type="paragraph" w:customStyle="1" w:styleId="7A91C993699246289C3DA191FD8E73CF28">
    <w:name w:val="7A91C993699246289C3DA191FD8E73CF28"/>
    <w:rsid w:val="005B6B25"/>
    <w:pPr>
      <w:spacing w:after="200" w:line="240" w:lineRule="auto"/>
    </w:pPr>
    <w:rPr>
      <w:rFonts w:ascii="Gill Sans MT" w:hAnsi="Gill Sans MT" w:cs="VistaSansReg"/>
      <w:color w:val="000000" w:themeColor="text1"/>
      <w:szCs w:val="21"/>
      <w:lang w:eastAsia="ja-JP"/>
    </w:rPr>
  </w:style>
  <w:style w:type="paragraph" w:customStyle="1" w:styleId="58DB5540BFB748E58705CDFF1668175A28">
    <w:name w:val="58DB5540BFB748E58705CDFF1668175A28"/>
    <w:rsid w:val="005B6B25"/>
    <w:pPr>
      <w:spacing w:after="200" w:line="240" w:lineRule="auto"/>
    </w:pPr>
    <w:rPr>
      <w:rFonts w:ascii="Gill Sans MT" w:hAnsi="Gill Sans MT" w:cs="VistaSansReg"/>
      <w:color w:val="000000" w:themeColor="text1"/>
      <w:szCs w:val="21"/>
      <w:lang w:eastAsia="ja-JP"/>
    </w:rPr>
  </w:style>
  <w:style w:type="paragraph" w:customStyle="1" w:styleId="CD7B8CF16B254DE0AA07C4B30DD270C428">
    <w:name w:val="CD7B8CF16B254DE0AA07C4B30DD270C428"/>
    <w:rsid w:val="005B6B25"/>
    <w:pPr>
      <w:spacing w:after="200" w:line="240" w:lineRule="auto"/>
    </w:pPr>
    <w:rPr>
      <w:rFonts w:ascii="Gill Sans MT" w:hAnsi="Gill Sans MT" w:cs="VistaSansReg"/>
      <w:color w:val="000000" w:themeColor="text1"/>
      <w:szCs w:val="21"/>
      <w:lang w:eastAsia="ja-JP"/>
    </w:rPr>
  </w:style>
  <w:style w:type="paragraph" w:customStyle="1" w:styleId="E86282AF3AAB40B499691A62B9A4402F28">
    <w:name w:val="E86282AF3AAB40B499691A62B9A4402F28"/>
    <w:rsid w:val="005B6B25"/>
    <w:pPr>
      <w:spacing w:after="200" w:line="240" w:lineRule="auto"/>
    </w:pPr>
    <w:rPr>
      <w:rFonts w:ascii="Gill Sans MT" w:hAnsi="Gill Sans MT" w:cs="VistaSansReg"/>
      <w:color w:val="000000" w:themeColor="text1"/>
      <w:szCs w:val="21"/>
      <w:lang w:eastAsia="ja-JP"/>
    </w:rPr>
  </w:style>
  <w:style w:type="paragraph" w:customStyle="1" w:styleId="A75CE08FB97040888ED1D1F1E97F59B528">
    <w:name w:val="A75CE08FB97040888ED1D1F1E97F59B528"/>
    <w:rsid w:val="005B6B25"/>
    <w:pPr>
      <w:spacing w:after="200" w:line="240" w:lineRule="auto"/>
    </w:pPr>
    <w:rPr>
      <w:rFonts w:ascii="Gill Sans MT" w:hAnsi="Gill Sans MT" w:cs="VistaSansReg"/>
      <w:color w:val="000000" w:themeColor="text1"/>
      <w:szCs w:val="21"/>
      <w:lang w:eastAsia="ja-JP"/>
    </w:rPr>
  </w:style>
  <w:style w:type="paragraph" w:customStyle="1" w:styleId="1B9DD8C1B1354C7FB09135E3D3FEF4EB28">
    <w:name w:val="1B9DD8C1B1354C7FB09135E3D3FEF4EB28"/>
    <w:rsid w:val="005B6B25"/>
    <w:pPr>
      <w:spacing w:after="200" w:line="240" w:lineRule="auto"/>
    </w:pPr>
    <w:rPr>
      <w:rFonts w:ascii="Gill Sans MT" w:hAnsi="Gill Sans MT" w:cs="VistaSansReg"/>
      <w:color w:val="000000" w:themeColor="text1"/>
      <w:szCs w:val="21"/>
      <w:lang w:eastAsia="ja-JP"/>
    </w:rPr>
  </w:style>
  <w:style w:type="paragraph" w:customStyle="1" w:styleId="8094A4852D104F2DBEF6D19B6492D97428">
    <w:name w:val="8094A4852D104F2DBEF6D19B6492D97428"/>
    <w:rsid w:val="005B6B25"/>
    <w:pPr>
      <w:spacing w:after="200" w:line="240" w:lineRule="auto"/>
    </w:pPr>
    <w:rPr>
      <w:rFonts w:ascii="Gill Sans MT" w:hAnsi="Gill Sans MT" w:cs="VistaSansReg"/>
      <w:color w:val="000000" w:themeColor="text1"/>
      <w:szCs w:val="21"/>
      <w:lang w:eastAsia="ja-JP"/>
    </w:rPr>
  </w:style>
  <w:style w:type="paragraph" w:customStyle="1" w:styleId="89371D2DB24D44E583B09642D9A7CD1428">
    <w:name w:val="89371D2DB24D44E583B09642D9A7CD1428"/>
    <w:rsid w:val="005B6B25"/>
    <w:pPr>
      <w:spacing w:after="200" w:line="240" w:lineRule="auto"/>
    </w:pPr>
    <w:rPr>
      <w:rFonts w:ascii="Gill Sans MT" w:hAnsi="Gill Sans MT" w:cs="VistaSansReg"/>
      <w:color w:val="000000" w:themeColor="text1"/>
      <w:szCs w:val="21"/>
      <w:lang w:eastAsia="ja-JP"/>
    </w:rPr>
  </w:style>
  <w:style w:type="paragraph" w:customStyle="1" w:styleId="9A223CE11B974CD7A9332880A03850FF23">
    <w:name w:val="9A223CE11B974CD7A9332880A03850FF23"/>
    <w:rsid w:val="005B6B25"/>
    <w:pPr>
      <w:spacing w:after="200" w:line="240" w:lineRule="auto"/>
    </w:pPr>
    <w:rPr>
      <w:rFonts w:ascii="Gill Sans MT" w:hAnsi="Gill Sans MT" w:cs="VistaSansReg"/>
      <w:color w:val="000000" w:themeColor="text1"/>
      <w:szCs w:val="21"/>
      <w:lang w:eastAsia="ja-JP"/>
    </w:rPr>
  </w:style>
  <w:style w:type="paragraph" w:customStyle="1" w:styleId="7A7144C5D8284D1A80CDA1E894B42D7222">
    <w:name w:val="7A7144C5D8284D1A80CDA1E894B42D7222"/>
    <w:rsid w:val="005B6B25"/>
    <w:pPr>
      <w:spacing w:after="200" w:line="240" w:lineRule="auto"/>
    </w:pPr>
    <w:rPr>
      <w:rFonts w:ascii="Gill Sans MT" w:hAnsi="Gill Sans MT" w:cs="VistaSansReg"/>
      <w:color w:val="000000" w:themeColor="text1"/>
      <w:szCs w:val="21"/>
      <w:lang w:eastAsia="ja-JP"/>
    </w:rPr>
  </w:style>
  <w:style w:type="paragraph" w:customStyle="1" w:styleId="C3DC1FF6E91249E7BC57D8D61C03B0B518">
    <w:name w:val="C3DC1FF6E91249E7BC57D8D61C03B0B518"/>
    <w:rsid w:val="005B6B25"/>
    <w:pPr>
      <w:spacing w:after="200" w:line="240" w:lineRule="auto"/>
    </w:pPr>
    <w:rPr>
      <w:rFonts w:ascii="Gill Sans MT" w:hAnsi="Gill Sans MT" w:cs="VistaSansReg"/>
      <w:color w:val="000000" w:themeColor="text1"/>
      <w:szCs w:val="21"/>
      <w:lang w:eastAsia="ja-JP"/>
    </w:rPr>
  </w:style>
  <w:style w:type="paragraph" w:customStyle="1" w:styleId="ACCACC231DCD481DB8FE54932FC9367515">
    <w:name w:val="ACCACC231DCD481DB8FE54932FC9367515"/>
    <w:rsid w:val="005B6B25"/>
    <w:pPr>
      <w:spacing w:after="200" w:line="240" w:lineRule="auto"/>
    </w:pPr>
    <w:rPr>
      <w:rFonts w:ascii="Gill Sans MT" w:hAnsi="Gill Sans MT" w:cs="VistaSansReg"/>
      <w:color w:val="000000" w:themeColor="text1"/>
      <w:szCs w:val="21"/>
      <w:lang w:eastAsia="ja-JP"/>
    </w:rPr>
  </w:style>
  <w:style w:type="paragraph" w:customStyle="1" w:styleId="3D1BCBE9AB2040919D4173B9427662A915">
    <w:name w:val="3D1BCBE9AB2040919D4173B9427662A915"/>
    <w:rsid w:val="005B6B25"/>
    <w:pPr>
      <w:spacing w:after="200" w:line="240" w:lineRule="auto"/>
    </w:pPr>
    <w:rPr>
      <w:rFonts w:ascii="Gill Sans MT" w:hAnsi="Gill Sans MT" w:cs="VistaSansReg"/>
      <w:color w:val="000000" w:themeColor="text1"/>
      <w:szCs w:val="21"/>
      <w:lang w:eastAsia="ja-JP"/>
    </w:rPr>
  </w:style>
  <w:style w:type="paragraph" w:customStyle="1" w:styleId="7546EDDFF30F4743B2EB74A12D32808615">
    <w:name w:val="7546EDDFF30F4743B2EB74A12D32808615"/>
    <w:rsid w:val="005B6B25"/>
    <w:pPr>
      <w:spacing w:after="200" w:line="240" w:lineRule="auto"/>
    </w:pPr>
    <w:rPr>
      <w:rFonts w:ascii="Gill Sans MT" w:hAnsi="Gill Sans MT" w:cs="VistaSansReg"/>
      <w:color w:val="000000" w:themeColor="text1"/>
      <w:szCs w:val="21"/>
      <w:lang w:eastAsia="ja-JP"/>
    </w:rPr>
  </w:style>
  <w:style w:type="paragraph" w:customStyle="1" w:styleId="B3B6B66FD58F45328AF9669560B955BE12">
    <w:name w:val="B3B6B66FD58F45328AF9669560B955BE12"/>
    <w:rsid w:val="005B6B25"/>
    <w:pPr>
      <w:spacing w:after="200" w:line="240" w:lineRule="auto"/>
    </w:pPr>
    <w:rPr>
      <w:rFonts w:ascii="Gill Sans MT" w:hAnsi="Gill Sans MT" w:cs="VistaSansReg"/>
      <w:color w:val="000000" w:themeColor="text1"/>
      <w:szCs w:val="21"/>
      <w:lang w:eastAsia="ja-JP"/>
    </w:rPr>
  </w:style>
  <w:style w:type="paragraph" w:customStyle="1" w:styleId="A09CF99FF4894EE8A3D8FC3D2D0A73AE3">
    <w:name w:val="A09CF99FF4894EE8A3D8FC3D2D0A73AE3"/>
    <w:rsid w:val="005B6B25"/>
    <w:pPr>
      <w:spacing w:after="200" w:line="240" w:lineRule="auto"/>
    </w:pPr>
    <w:rPr>
      <w:rFonts w:ascii="Gill Sans MT" w:hAnsi="Gill Sans MT" w:cs="VistaSansReg"/>
      <w:color w:val="000000" w:themeColor="text1"/>
      <w:szCs w:val="21"/>
      <w:lang w:eastAsia="ja-JP"/>
    </w:rPr>
  </w:style>
  <w:style w:type="paragraph" w:customStyle="1" w:styleId="48240DDD622E43C99261AAC5F8BDEC443">
    <w:name w:val="48240DDD622E43C99261AAC5F8BDEC443"/>
    <w:rsid w:val="005B6B25"/>
    <w:pPr>
      <w:spacing w:after="200" w:line="240" w:lineRule="auto"/>
    </w:pPr>
    <w:rPr>
      <w:rFonts w:ascii="Gill Sans MT" w:hAnsi="Gill Sans MT" w:cs="VistaSansReg"/>
      <w:color w:val="000000" w:themeColor="text1"/>
      <w:szCs w:val="21"/>
      <w:lang w:eastAsia="ja-JP"/>
    </w:rPr>
  </w:style>
  <w:style w:type="paragraph" w:customStyle="1" w:styleId="6595C24F11F74B0EBA6D514F3F3DA9F71">
    <w:name w:val="6595C24F11F74B0EBA6D514F3F3DA9F71"/>
    <w:rsid w:val="005B6B25"/>
    <w:pPr>
      <w:spacing w:after="200" w:line="240" w:lineRule="auto"/>
    </w:pPr>
    <w:rPr>
      <w:rFonts w:ascii="Gill Sans MT" w:hAnsi="Gill Sans MT" w:cs="VistaSansReg"/>
      <w:color w:val="000000" w:themeColor="text1"/>
      <w:szCs w:val="21"/>
      <w:lang w:eastAsia="ja-JP"/>
    </w:rPr>
  </w:style>
  <w:style w:type="paragraph" w:customStyle="1" w:styleId="F4A96C3441B84BF09A93FA637E722055">
    <w:name w:val="F4A96C3441B84BF09A93FA637E722055"/>
    <w:rsid w:val="005B6B25"/>
    <w:pPr>
      <w:spacing w:after="200" w:line="240" w:lineRule="auto"/>
    </w:pPr>
    <w:rPr>
      <w:rFonts w:ascii="Gill Sans MT" w:hAnsi="Gill Sans MT" w:cs="VistaSansReg"/>
      <w:color w:val="000000" w:themeColor="text1"/>
      <w:szCs w:val="21"/>
      <w:lang w:eastAsia="ja-JP"/>
    </w:rPr>
  </w:style>
  <w:style w:type="paragraph" w:customStyle="1" w:styleId="DCAD2F89DA74465589CDB7D8AFEE276C">
    <w:name w:val="DCAD2F89DA74465589CDB7D8AFEE276C"/>
    <w:rsid w:val="005B6B25"/>
    <w:pPr>
      <w:spacing w:after="200" w:line="240" w:lineRule="auto"/>
    </w:pPr>
    <w:rPr>
      <w:rFonts w:ascii="Gill Sans MT" w:hAnsi="Gill Sans MT" w:cs="VistaSansReg"/>
      <w:color w:val="000000" w:themeColor="text1"/>
      <w:szCs w:val="21"/>
      <w:lang w:eastAsia="ja-JP"/>
    </w:rPr>
  </w:style>
  <w:style w:type="paragraph" w:customStyle="1" w:styleId="33E23A36950B49BEA532476CD1077E7E">
    <w:name w:val="33E23A36950B49BEA532476CD1077E7E"/>
    <w:rsid w:val="005B6B25"/>
    <w:pPr>
      <w:spacing w:after="200" w:line="240" w:lineRule="auto"/>
    </w:pPr>
    <w:rPr>
      <w:rFonts w:ascii="Gill Sans MT" w:hAnsi="Gill Sans MT" w:cs="VistaSansReg"/>
      <w:color w:val="000000" w:themeColor="text1"/>
      <w:szCs w:val="21"/>
      <w:lang w:eastAsia="ja-JP"/>
    </w:rPr>
  </w:style>
  <w:style w:type="paragraph" w:customStyle="1" w:styleId="CF0243219F9C4882BFF531390DCB05803">
    <w:name w:val="CF0243219F9C4882BFF531390DCB05803"/>
    <w:rsid w:val="005B6B25"/>
    <w:pPr>
      <w:spacing w:after="200" w:line="240" w:lineRule="auto"/>
    </w:pPr>
    <w:rPr>
      <w:rFonts w:ascii="Gill Sans MT" w:hAnsi="Gill Sans MT" w:cs="VistaSansReg"/>
      <w:color w:val="000000" w:themeColor="text1"/>
      <w:szCs w:val="21"/>
      <w:lang w:eastAsia="ja-JP"/>
    </w:rPr>
  </w:style>
  <w:style w:type="paragraph" w:customStyle="1" w:styleId="E855C9D2EB944847913E7A995A0A6EEF8">
    <w:name w:val="E855C9D2EB944847913E7A995A0A6EEF8"/>
    <w:rsid w:val="005B6B25"/>
    <w:pPr>
      <w:spacing w:after="200" w:line="240" w:lineRule="auto"/>
    </w:pPr>
    <w:rPr>
      <w:rFonts w:ascii="Gill Sans MT" w:hAnsi="Gill Sans MT" w:cs="VistaSansReg"/>
      <w:color w:val="000000" w:themeColor="text1"/>
      <w:szCs w:val="21"/>
      <w:lang w:eastAsia="ja-JP"/>
    </w:rPr>
  </w:style>
  <w:style w:type="paragraph" w:customStyle="1" w:styleId="5E6307B55E9E4345BB158CD31A748BFD77">
    <w:name w:val="5E6307B55E9E4345BB158CD31A748BFD77"/>
    <w:rsid w:val="005B6B25"/>
    <w:pPr>
      <w:spacing w:after="200" w:line="240" w:lineRule="auto"/>
    </w:pPr>
    <w:rPr>
      <w:rFonts w:ascii="Gill Sans MT" w:hAnsi="Gill Sans MT" w:cs="VistaSansReg"/>
      <w:color w:val="000000" w:themeColor="text1"/>
      <w:szCs w:val="21"/>
      <w:lang w:eastAsia="ja-JP"/>
    </w:rPr>
  </w:style>
  <w:style w:type="paragraph" w:customStyle="1" w:styleId="70C61E5DFC184FA7A93E7E595C3E173676">
    <w:name w:val="70C61E5DFC184FA7A93E7E595C3E173676"/>
    <w:rsid w:val="005B6B25"/>
    <w:pPr>
      <w:spacing w:after="200" w:line="240" w:lineRule="auto"/>
    </w:pPr>
    <w:rPr>
      <w:rFonts w:ascii="Gill Sans MT" w:hAnsi="Gill Sans MT" w:cs="VistaSansReg"/>
      <w:color w:val="000000" w:themeColor="text1"/>
      <w:szCs w:val="21"/>
      <w:lang w:eastAsia="ja-JP"/>
    </w:rPr>
  </w:style>
  <w:style w:type="paragraph" w:customStyle="1" w:styleId="CD461F94703745A496AC5D075D66AD7A74">
    <w:name w:val="CD461F94703745A496AC5D075D66AD7A74"/>
    <w:rsid w:val="005B6B25"/>
    <w:pPr>
      <w:spacing w:after="200" w:line="240" w:lineRule="auto"/>
    </w:pPr>
    <w:rPr>
      <w:rFonts w:ascii="Gill Sans MT" w:hAnsi="Gill Sans MT" w:cs="VistaSansReg"/>
      <w:color w:val="000000" w:themeColor="text1"/>
      <w:szCs w:val="21"/>
      <w:lang w:eastAsia="ja-JP"/>
    </w:rPr>
  </w:style>
  <w:style w:type="paragraph" w:customStyle="1" w:styleId="4978508E14424EA9A77990C5867E909670">
    <w:name w:val="4978508E14424EA9A77990C5867E909670"/>
    <w:rsid w:val="005B6B25"/>
    <w:pPr>
      <w:spacing w:after="200" w:line="240" w:lineRule="auto"/>
    </w:pPr>
    <w:rPr>
      <w:rFonts w:ascii="Gill Sans MT" w:hAnsi="Gill Sans MT" w:cs="VistaSansReg"/>
      <w:color w:val="000000" w:themeColor="text1"/>
      <w:szCs w:val="21"/>
      <w:lang w:eastAsia="ja-JP"/>
    </w:rPr>
  </w:style>
  <w:style w:type="paragraph" w:customStyle="1" w:styleId="EA7792C40D6B4F9091A5C2064DF6BC6959">
    <w:name w:val="EA7792C40D6B4F9091A5C2064DF6BC6959"/>
    <w:rsid w:val="005B6B25"/>
    <w:pPr>
      <w:spacing w:after="200" w:line="240" w:lineRule="auto"/>
    </w:pPr>
    <w:rPr>
      <w:rFonts w:ascii="Gill Sans MT" w:hAnsi="Gill Sans MT" w:cs="VistaSansReg"/>
      <w:color w:val="000000" w:themeColor="text1"/>
      <w:szCs w:val="21"/>
      <w:lang w:eastAsia="ja-JP"/>
    </w:rPr>
  </w:style>
  <w:style w:type="paragraph" w:customStyle="1" w:styleId="69C65C083DDE4AF49897C25874B5975252">
    <w:name w:val="69C65C083DDE4AF49897C25874B5975252"/>
    <w:rsid w:val="005B6B25"/>
    <w:pPr>
      <w:spacing w:after="200" w:line="240" w:lineRule="auto"/>
    </w:pPr>
    <w:rPr>
      <w:rFonts w:ascii="Gill Sans MT" w:hAnsi="Gill Sans MT" w:cs="VistaSansReg"/>
      <w:color w:val="000000" w:themeColor="text1"/>
      <w:szCs w:val="21"/>
      <w:lang w:eastAsia="ja-JP"/>
    </w:rPr>
  </w:style>
  <w:style w:type="paragraph" w:customStyle="1" w:styleId="85E6322B4FC34E699C2C42A654FB788451">
    <w:name w:val="85E6322B4FC34E699C2C42A654FB788451"/>
    <w:rsid w:val="005B6B25"/>
    <w:pPr>
      <w:spacing w:after="200" w:line="240" w:lineRule="auto"/>
    </w:pPr>
    <w:rPr>
      <w:rFonts w:ascii="Gill Sans MT" w:hAnsi="Gill Sans MT" w:cs="VistaSansReg"/>
      <w:color w:val="000000" w:themeColor="text1"/>
      <w:szCs w:val="21"/>
      <w:lang w:eastAsia="ja-JP"/>
    </w:rPr>
  </w:style>
  <w:style w:type="paragraph" w:customStyle="1" w:styleId="E9603B23C09443BBB66B4855B232664749">
    <w:name w:val="E9603B23C09443BBB66B4855B232664749"/>
    <w:rsid w:val="005B6B25"/>
    <w:pPr>
      <w:spacing w:after="200" w:line="240" w:lineRule="auto"/>
    </w:pPr>
    <w:rPr>
      <w:rFonts w:ascii="Gill Sans MT" w:hAnsi="Gill Sans MT" w:cs="VistaSansReg"/>
      <w:color w:val="000000" w:themeColor="text1"/>
      <w:szCs w:val="21"/>
      <w:lang w:eastAsia="ja-JP"/>
    </w:rPr>
  </w:style>
  <w:style w:type="paragraph" w:customStyle="1" w:styleId="82AB5676141F4D148AB196EC3E96841741">
    <w:name w:val="82AB5676141F4D148AB196EC3E96841741"/>
    <w:rsid w:val="005B6B25"/>
    <w:pPr>
      <w:spacing w:after="200" w:line="240" w:lineRule="auto"/>
    </w:pPr>
    <w:rPr>
      <w:rFonts w:ascii="Gill Sans MT" w:hAnsi="Gill Sans MT" w:cs="VistaSansReg"/>
      <w:color w:val="000000" w:themeColor="text1"/>
      <w:szCs w:val="21"/>
      <w:lang w:eastAsia="ja-JP"/>
    </w:rPr>
  </w:style>
  <w:style w:type="paragraph" w:customStyle="1" w:styleId="62FEB7CACCB4445F87C3DFCB5D22297337">
    <w:name w:val="62FEB7CACCB4445F87C3DFCB5D22297337"/>
    <w:rsid w:val="005B6B25"/>
    <w:pPr>
      <w:spacing w:after="200" w:line="240" w:lineRule="auto"/>
    </w:pPr>
    <w:rPr>
      <w:rFonts w:ascii="Gill Sans MT" w:hAnsi="Gill Sans MT" w:cs="VistaSansReg"/>
      <w:color w:val="000000" w:themeColor="text1"/>
      <w:szCs w:val="21"/>
      <w:lang w:eastAsia="ja-JP"/>
    </w:rPr>
  </w:style>
  <w:style w:type="paragraph" w:customStyle="1" w:styleId="48DE18FAB32246FBA39AE5A06D8F799135">
    <w:name w:val="48DE18FAB32246FBA39AE5A06D8F799135"/>
    <w:rsid w:val="005B6B25"/>
    <w:pPr>
      <w:spacing w:after="200" w:line="240" w:lineRule="auto"/>
    </w:pPr>
    <w:rPr>
      <w:rFonts w:ascii="Gill Sans MT" w:hAnsi="Gill Sans MT" w:cs="VistaSansReg"/>
      <w:color w:val="000000" w:themeColor="text1"/>
      <w:szCs w:val="21"/>
      <w:lang w:eastAsia="ja-JP"/>
    </w:rPr>
  </w:style>
  <w:style w:type="paragraph" w:customStyle="1" w:styleId="9ECAD526566A4E44B6D2B1DD71E66C1732">
    <w:name w:val="9ECAD526566A4E44B6D2B1DD71E66C1732"/>
    <w:rsid w:val="005B6B25"/>
    <w:pPr>
      <w:spacing w:after="200" w:line="240" w:lineRule="auto"/>
    </w:pPr>
    <w:rPr>
      <w:rFonts w:ascii="Gill Sans MT" w:hAnsi="Gill Sans MT" w:cs="VistaSansReg"/>
      <w:color w:val="000000" w:themeColor="text1"/>
      <w:szCs w:val="21"/>
      <w:lang w:eastAsia="ja-JP"/>
    </w:rPr>
  </w:style>
  <w:style w:type="paragraph" w:customStyle="1" w:styleId="20BF0A3D2100438E9B99F6BD1FB7C84B29">
    <w:name w:val="20BF0A3D2100438E9B99F6BD1FB7C84B29"/>
    <w:rsid w:val="005B6B25"/>
    <w:pPr>
      <w:spacing w:after="200" w:line="240" w:lineRule="auto"/>
    </w:pPr>
    <w:rPr>
      <w:rFonts w:ascii="Gill Sans MT" w:hAnsi="Gill Sans MT" w:cs="VistaSansReg"/>
      <w:color w:val="000000" w:themeColor="text1"/>
      <w:szCs w:val="21"/>
      <w:lang w:eastAsia="ja-JP"/>
    </w:rPr>
  </w:style>
  <w:style w:type="paragraph" w:customStyle="1" w:styleId="294EFF5F52CF4EA29A927CF601B2A03029">
    <w:name w:val="294EFF5F52CF4EA29A927CF601B2A03029"/>
    <w:rsid w:val="005B6B25"/>
    <w:pPr>
      <w:spacing w:after="200" w:line="240" w:lineRule="auto"/>
    </w:pPr>
    <w:rPr>
      <w:rFonts w:ascii="Gill Sans MT" w:hAnsi="Gill Sans MT" w:cs="VistaSansReg"/>
      <w:color w:val="000000" w:themeColor="text1"/>
      <w:szCs w:val="21"/>
      <w:lang w:eastAsia="ja-JP"/>
    </w:rPr>
  </w:style>
  <w:style w:type="paragraph" w:customStyle="1" w:styleId="19EC2B5ED7F24E38AC5964F025C0D17029">
    <w:name w:val="19EC2B5ED7F24E38AC5964F025C0D17029"/>
    <w:rsid w:val="005B6B25"/>
    <w:pPr>
      <w:spacing w:after="200" w:line="240" w:lineRule="auto"/>
    </w:pPr>
    <w:rPr>
      <w:rFonts w:ascii="Gill Sans MT" w:hAnsi="Gill Sans MT" w:cs="VistaSansReg"/>
      <w:color w:val="000000" w:themeColor="text1"/>
      <w:szCs w:val="21"/>
      <w:lang w:eastAsia="ja-JP"/>
    </w:rPr>
  </w:style>
  <w:style w:type="paragraph" w:customStyle="1" w:styleId="C8C2E7D843E347D0BE400E219897F27B29">
    <w:name w:val="C8C2E7D843E347D0BE400E219897F27B29"/>
    <w:rsid w:val="005B6B25"/>
    <w:pPr>
      <w:spacing w:after="200" w:line="240" w:lineRule="auto"/>
    </w:pPr>
    <w:rPr>
      <w:rFonts w:ascii="Gill Sans MT" w:hAnsi="Gill Sans MT" w:cs="VistaSansReg"/>
      <w:color w:val="000000" w:themeColor="text1"/>
      <w:szCs w:val="21"/>
      <w:lang w:eastAsia="ja-JP"/>
    </w:rPr>
  </w:style>
  <w:style w:type="paragraph" w:customStyle="1" w:styleId="7439D616C72F4B2AB20D677CE5C1129929">
    <w:name w:val="7439D616C72F4B2AB20D677CE5C1129929"/>
    <w:rsid w:val="005B6B25"/>
    <w:pPr>
      <w:spacing w:after="200" w:line="240" w:lineRule="auto"/>
    </w:pPr>
    <w:rPr>
      <w:rFonts w:ascii="Gill Sans MT" w:hAnsi="Gill Sans MT" w:cs="VistaSansReg"/>
      <w:color w:val="000000" w:themeColor="text1"/>
      <w:szCs w:val="21"/>
      <w:lang w:eastAsia="ja-JP"/>
    </w:rPr>
  </w:style>
  <w:style w:type="paragraph" w:customStyle="1" w:styleId="CE9CA096EF5A420A98265C53A699682E29">
    <w:name w:val="CE9CA096EF5A420A98265C53A699682E29"/>
    <w:rsid w:val="005B6B25"/>
    <w:pPr>
      <w:spacing w:after="200" w:line="240" w:lineRule="auto"/>
    </w:pPr>
    <w:rPr>
      <w:rFonts w:ascii="Gill Sans MT" w:hAnsi="Gill Sans MT" w:cs="VistaSansReg"/>
      <w:color w:val="000000" w:themeColor="text1"/>
      <w:szCs w:val="21"/>
      <w:lang w:eastAsia="ja-JP"/>
    </w:rPr>
  </w:style>
  <w:style w:type="paragraph" w:customStyle="1" w:styleId="0D6F3A13EB104DC496E4C63DE805665529">
    <w:name w:val="0D6F3A13EB104DC496E4C63DE805665529"/>
    <w:rsid w:val="005B6B25"/>
    <w:pPr>
      <w:spacing w:after="200" w:line="240" w:lineRule="auto"/>
    </w:pPr>
    <w:rPr>
      <w:rFonts w:ascii="Gill Sans MT" w:hAnsi="Gill Sans MT" w:cs="VistaSansReg"/>
      <w:color w:val="000000" w:themeColor="text1"/>
      <w:szCs w:val="21"/>
      <w:lang w:eastAsia="ja-JP"/>
    </w:rPr>
  </w:style>
  <w:style w:type="paragraph" w:customStyle="1" w:styleId="2EE3D6904F3E4127AE845794B9FA2B9529">
    <w:name w:val="2EE3D6904F3E4127AE845794B9FA2B9529"/>
    <w:rsid w:val="005B6B25"/>
    <w:pPr>
      <w:spacing w:after="200" w:line="240" w:lineRule="auto"/>
    </w:pPr>
    <w:rPr>
      <w:rFonts w:ascii="Gill Sans MT" w:hAnsi="Gill Sans MT" w:cs="VistaSansReg"/>
      <w:color w:val="000000" w:themeColor="text1"/>
      <w:szCs w:val="21"/>
      <w:lang w:eastAsia="ja-JP"/>
    </w:rPr>
  </w:style>
  <w:style w:type="paragraph" w:customStyle="1" w:styleId="28ADCA1B92DC4B4A8D78BD0907F71A5C29">
    <w:name w:val="28ADCA1B92DC4B4A8D78BD0907F71A5C29"/>
    <w:rsid w:val="005B6B25"/>
    <w:pPr>
      <w:spacing w:after="200" w:line="240" w:lineRule="auto"/>
    </w:pPr>
    <w:rPr>
      <w:rFonts w:ascii="Gill Sans MT" w:hAnsi="Gill Sans MT" w:cs="VistaSansReg"/>
      <w:color w:val="000000" w:themeColor="text1"/>
      <w:szCs w:val="21"/>
      <w:lang w:eastAsia="ja-JP"/>
    </w:rPr>
  </w:style>
  <w:style w:type="paragraph" w:customStyle="1" w:styleId="9C66177133474350B06891F327AEC49429">
    <w:name w:val="9C66177133474350B06891F327AEC49429"/>
    <w:rsid w:val="005B6B25"/>
    <w:pPr>
      <w:spacing w:after="200" w:line="240" w:lineRule="auto"/>
    </w:pPr>
    <w:rPr>
      <w:rFonts w:ascii="Gill Sans MT" w:hAnsi="Gill Sans MT" w:cs="VistaSansReg"/>
      <w:color w:val="000000" w:themeColor="text1"/>
      <w:szCs w:val="21"/>
      <w:lang w:eastAsia="ja-JP"/>
    </w:rPr>
  </w:style>
  <w:style w:type="paragraph" w:customStyle="1" w:styleId="C54FE4EEDB144B8E9A69B6D9E8AD98A329">
    <w:name w:val="C54FE4EEDB144B8E9A69B6D9E8AD98A329"/>
    <w:rsid w:val="005B6B25"/>
    <w:pPr>
      <w:spacing w:after="200" w:line="240" w:lineRule="auto"/>
    </w:pPr>
    <w:rPr>
      <w:rFonts w:ascii="Gill Sans MT" w:hAnsi="Gill Sans MT" w:cs="VistaSansReg"/>
      <w:color w:val="000000" w:themeColor="text1"/>
      <w:szCs w:val="21"/>
      <w:lang w:eastAsia="ja-JP"/>
    </w:rPr>
  </w:style>
  <w:style w:type="paragraph" w:customStyle="1" w:styleId="61344F9BF8194AF497396F7B37BF633729">
    <w:name w:val="61344F9BF8194AF497396F7B37BF633729"/>
    <w:rsid w:val="005B6B25"/>
    <w:pPr>
      <w:spacing w:after="200" w:line="240" w:lineRule="auto"/>
    </w:pPr>
    <w:rPr>
      <w:rFonts w:ascii="Gill Sans MT" w:hAnsi="Gill Sans MT" w:cs="VistaSansReg"/>
      <w:color w:val="000000" w:themeColor="text1"/>
      <w:szCs w:val="21"/>
      <w:lang w:eastAsia="ja-JP"/>
    </w:rPr>
  </w:style>
  <w:style w:type="paragraph" w:customStyle="1" w:styleId="7A91C993699246289C3DA191FD8E73CF29">
    <w:name w:val="7A91C993699246289C3DA191FD8E73CF29"/>
    <w:rsid w:val="005B6B25"/>
    <w:pPr>
      <w:spacing w:after="200" w:line="240" w:lineRule="auto"/>
    </w:pPr>
    <w:rPr>
      <w:rFonts w:ascii="Gill Sans MT" w:hAnsi="Gill Sans MT" w:cs="VistaSansReg"/>
      <w:color w:val="000000" w:themeColor="text1"/>
      <w:szCs w:val="21"/>
      <w:lang w:eastAsia="ja-JP"/>
    </w:rPr>
  </w:style>
  <w:style w:type="paragraph" w:customStyle="1" w:styleId="58DB5540BFB748E58705CDFF1668175A29">
    <w:name w:val="58DB5540BFB748E58705CDFF1668175A29"/>
    <w:rsid w:val="005B6B25"/>
    <w:pPr>
      <w:spacing w:after="200" w:line="240" w:lineRule="auto"/>
    </w:pPr>
    <w:rPr>
      <w:rFonts w:ascii="Gill Sans MT" w:hAnsi="Gill Sans MT" w:cs="VistaSansReg"/>
      <w:color w:val="000000" w:themeColor="text1"/>
      <w:szCs w:val="21"/>
      <w:lang w:eastAsia="ja-JP"/>
    </w:rPr>
  </w:style>
  <w:style w:type="paragraph" w:customStyle="1" w:styleId="CD7B8CF16B254DE0AA07C4B30DD270C429">
    <w:name w:val="CD7B8CF16B254DE0AA07C4B30DD270C429"/>
    <w:rsid w:val="005B6B25"/>
    <w:pPr>
      <w:spacing w:after="200" w:line="240" w:lineRule="auto"/>
    </w:pPr>
    <w:rPr>
      <w:rFonts w:ascii="Gill Sans MT" w:hAnsi="Gill Sans MT" w:cs="VistaSansReg"/>
      <w:color w:val="000000" w:themeColor="text1"/>
      <w:szCs w:val="21"/>
      <w:lang w:eastAsia="ja-JP"/>
    </w:rPr>
  </w:style>
  <w:style w:type="paragraph" w:customStyle="1" w:styleId="E86282AF3AAB40B499691A62B9A4402F29">
    <w:name w:val="E86282AF3AAB40B499691A62B9A4402F29"/>
    <w:rsid w:val="005B6B25"/>
    <w:pPr>
      <w:spacing w:after="200" w:line="240" w:lineRule="auto"/>
    </w:pPr>
    <w:rPr>
      <w:rFonts w:ascii="Gill Sans MT" w:hAnsi="Gill Sans MT" w:cs="VistaSansReg"/>
      <w:color w:val="000000" w:themeColor="text1"/>
      <w:szCs w:val="21"/>
      <w:lang w:eastAsia="ja-JP"/>
    </w:rPr>
  </w:style>
  <w:style w:type="paragraph" w:customStyle="1" w:styleId="A75CE08FB97040888ED1D1F1E97F59B529">
    <w:name w:val="A75CE08FB97040888ED1D1F1E97F59B529"/>
    <w:rsid w:val="005B6B25"/>
    <w:pPr>
      <w:spacing w:after="200" w:line="240" w:lineRule="auto"/>
    </w:pPr>
    <w:rPr>
      <w:rFonts w:ascii="Gill Sans MT" w:hAnsi="Gill Sans MT" w:cs="VistaSansReg"/>
      <w:color w:val="000000" w:themeColor="text1"/>
      <w:szCs w:val="21"/>
      <w:lang w:eastAsia="ja-JP"/>
    </w:rPr>
  </w:style>
  <w:style w:type="paragraph" w:customStyle="1" w:styleId="1B9DD8C1B1354C7FB09135E3D3FEF4EB29">
    <w:name w:val="1B9DD8C1B1354C7FB09135E3D3FEF4EB29"/>
    <w:rsid w:val="005B6B25"/>
    <w:pPr>
      <w:spacing w:after="200" w:line="240" w:lineRule="auto"/>
    </w:pPr>
    <w:rPr>
      <w:rFonts w:ascii="Gill Sans MT" w:hAnsi="Gill Sans MT" w:cs="VistaSansReg"/>
      <w:color w:val="000000" w:themeColor="text1"/>
      <w:szCs w:val="21"/>
      <w:lang w:eastAsia="ja-JP"/>
    </w:rPr>
  </w:style>
  <w:style w:type="paragraph" w:customStyle="1" w:styleId="8094A4852D104F2DBEF6D19B6492D97429">
    <w:name w:val="8094A4852D104F2DBEF6D19B6492D97429"/>
    <w:rsid w:val="005B6B25"/>
    <w:pPr>
      <w:spacing w:after="200" w:line="240" w:lineRule="auto"/>
    </w:pPr>
    <w:rPr>
      <w:rFonts w:ascii="Gill Sans MT" w:hAnsi="Gill Sans MT" w:cs="VistaSansReg"/>
      <w:color w:val="000000" w:themeColor="text1"/>
      <w:szCs w:val="21"/>
      <w:lang w:eastAsia="ja-JP"/>
    </w:rPr>
  </w:style>
  <w:style w:type="paragraph" w:customStyle="1" w:styleId="89371D2DB24D44E583B09642D9A7CD1429">
    <w:name w:val="89371D2DB24D44E583B09642D9A7CD1429"/>
    <w:rsid w:val="005B6B25"/>
    <w:pPr>
      <w:spacing w:after="200" w:line="240" w:lineRule="auto"/>
    </w:pPr>
    <w:rPr>
      <w:rFonts w:ascii="Gill Sans MT" w:hAnsi="Gill Sans MT" w:cs="VistaSansReg"/>
      <w:color w:val="000000" w:themeColor="text1"/>
      <w:szCs w:val="21"/>
      <w:lang w:eastAsia="ja-JP"/>
    </w:rPr>
  </w:style>
  <w:style w:type="paragraph" w:customStyle="1" w:styleId="9A223CE11B974CD7A9332880A03850FF24">
    <w:name w:val="9A223CE11B974CD7A9332880A03850FF24"/>
    <w:rsid w:val="005B6B25"/>
    <w:pPr>
      <w:spacing w:after="200" w:line="240" w:lineRule="auto"/>
    </w:pPr>
    <w:rPr>
      <w:rFonts w:ascii="Gill Sans MT" w:hAnsi="Gill Sans MT" w:cs="VistaSansReg"/>
      <w:color w:val="000000" w:themeColor="text1"/>
      <w:szCs w:val="21"/>
      <w:lang w:eastAsia="ja-JP"/>
    </w:rPr>
  </w:style>
  <w:style w:type="paragraph" w:customStyle="1" w:styleId="7A7144C5D8284D1A80CDA1E894B42D7223">
    <w:name w:val="7A7144C5D8284D1A80CDA1E894B42D7223"/>
    <w:rsid w:val="005B6B25"/>
    <w:pPr>
      <w:spacing w:after="200" w:line="240" w:lineRule="auto"/>
    </w:pPr>
    <w:rPr>
      <w:rFonts w:ascii="Gill Sans MT" w:hAnsi="Gill Sans MT" w:cs="VistaSansReg"/>
      <w:color w:val="000000" w:themeColor="text1"/>
      <w:szCs w:val="21"/>
      <w:lang w:eastAsia="ja-JP"/>
    </w:rPr>
  </w:style>
  <w:style w:type="paragraph" w:customStyle="1" w:styleId="C3DC1FF6E91249E7BC57D8D61C03B0B519">
    <w:name w:val="C3DC1FF6E91249E7BC57D8D61C03B0B519"/>
    <w:rsid w:val="005B6B25"/>
    <w:pPr>
      <w:spacing w:after="200" w:line="240" w:lineRule="auto"/>
    </w:pPr>
    <w:rPr>
      <w:rFonts w:ascii="Gill Sans MT" w:hAnsi="Gill Sans MT" w:cs="VistaSansReg"/>
      <w:color w:val="000000" w:themeColor="text1"/>
      <w:szCs w:val="21"/>
      <w:lang w:eastAsia="ja-JP"/>
    </w:rPr>
  </w:style>
  <w:style w:type="paragraph" w:customStyle="1" w:styleId="ACCACC231DCD481DB8FE54932FC9367516">
    <w:name w:val="ACCACC231DCD481DB8FE54932FC9367516"/>
    <w:rsid w:val="005B6B25"/>
    <w:pPr>
      <w:spacing w:after="200" w:line="240" w:lineRule="auto"/>
    </w:pPr>
    <w:rPr>
      <w:rFonts w:ascii="Gill Sans MT" w:hAnsi="Gill Sans MT" w:cs="VistaSansReg"/>
      <w:color w:val="000000" w:themeColor="text1"/>
      <w:szCs w:val="21"/>
      <w:lang w:eastAsia="ja-JP"/>
    </w:rPr>
  </w:style>
  <w:style w:type="paragraph" w:customStyle="1" w:styleId="3D1BCBE9AB2040919D4173B9427662A916">
    <w:name w:val="3D1BCBE9AB2040919D4173B9427662A916"/>
    <w:rsid w:val="005B6B25"/>
    <w:pPr>
      <w:spacing w:after="200" w:line="240" w:lineRule="auto"/>
    </w:pPr>
    <w:rPr>
      <w:rFonts w:ascii="Gill Sans MT" w:hAnsi="Gill Sans MT" w:cs="VistaSansReg"/>
      <w:color w:val="000000" w:themeColor="text1"/>
      <w:szCs w:val="21"/>
      <w:lang w:eastAsia="ja-JP"/>
    </w:rPr>
  </w:style>
  <w:style w:type="paragraph" w:customStyle="1" w:styleId="7546EDDFF30F4743B2EB74A12D32808616">
    <w:name w:val="7546EDDFF30F4743B2EB74A12D32808616"/>
    <w:rsid w:val="005B6B25"/>
    <w:pPr>
      <w:spacing w:after="200" w:line="240" w:lineRule="auto"/>
    </w:pPr>
    <w:rPr>
      <w:rFonts w:ascii="Gill Sans MT" w:hAnsi="Gill Sans MT" w:cs="VistaSansReg"/>
      <w:color w:val="000000" w:themeColor="text1"/>
      <w:szCs w:val="21"/>
      <w:lang w:eastAsia="ja-JP"/>
    </w:rPr>
  </w:style>
  <w:style w:type="paragraph" w:customStyle="1" w:styleId="B3B6B66FD58F45328AF9669560B955BE13">
    <w:name w:val="B3B6B66FD58F45328AF9669560B955BE13"/>
    <w:rsid w:val="005B6B25"/>
    <w:pPr>
      <w:spacing w:after="200" w:line="240" w:lineRule="auto"/>
    </w:pPr>
    <w:rPr>
      <w:rFonts w:ascii="Gill Sans MT" w:hAnsi="Gill Sans MT" w:cs="VistaSansReg"/>
      <w:color w:val="000000" w:themeColor="text1"/>
      <w:szCs w:val="21"/>
      <w:lang w:eastAsia="ja-JP"/>
    </w:rPr>
  </w:style>
  <w:style w:type="paragraph" w:customStyle="1" w:styleId="A09CF99FF4894EE8A3D8FC3D2D0A73AE4">
    <w:name w:val="A09CF99FF4894EE8A3D8FC3D2D0A73AE4"/>
    <w:rsid w:val="005B6B25"/>
    <w:pPr>
      <w:spacing w:after="200" w:line="240" w:lineRule="auto"/>
    </w:pPr>
    <w:rPr>
      <w:rFonts w:ascii="Gill Sans MT" w:hAnsi="Gill Sans MT" w:cs="VistaSansReg"/>
      <w:color w:val="000000" w:themeColor="text1"/>
      <w:szCs w:val="21"/>
      <w:lang w:eastAsia="ja-JP"/>
    </w:rPr>
  </w:style>
  <w:style w:type="paragraph" w:customStyle="1" w:styleId="48240DDD622E43C99261AAC5F8BDEC444">
    <w:name w:val="48240DDD622E43C99261AAC5F8BDEC444"/>
    <w:rsid w:val="005B6B25"/>
    <w:pPr>
      <w:spacing w:after="200" w:line="240" w:lineRule="auto"/>
    </w:pPr>
    <w:rPr>
      <w:rFonts w:ascii="Gill Sans MT" w:hAnsi="Gill Sans MT" w:cs="VistaSansReg"/>
      <w:color w:val="000000" w:themeColor="text1"/>
      <w:szCs w:val="21"/>
      <w:lang w:eastAsia="ja-JP"/>
    </w:rPr>
  </w:style>
  <w:style w:type="paragraph" w:customStyle="1" w:styleId="6595C24F11F74B0EBA6D514F3F3DA9F72">
    <w:name w:val="6595C24F11F74B0EBA6D514F3F3DA9F72"/>
    <w:rsid w:val="005B6B25"/>
    <w:pPr>
      <w:spacing w:after="200" w:line="240" w:lineRule="auto"/>
    </w:pPr>
    <w:rPr>
      <w:rFonts w:ascii="Gill Sans MT" w:hAnsi="Gill Sans MT" w:cs="VistaSansReg"/>
      <w:color w:val="000000" w:themeColor="text1"/>
      <w:szCs w:val="21"/>
      <w:lang w:eastAsia="ja-JP"/>
    </w:rPr>
  </w:style>
  <w:style w:type="paragraph" w:customStyle="1" w:styleId="6F6FF986BB3441E288918CA5A16A1973">
    <w:name w:val="6F6FF986BB3441E288918CA5A16A1973"/>
    <w:rsid w:val="005B6B25"/>
    <w:pPr>
      <w:spacing w:after="200" w:line="240" w:lineRule="auto"/>
    </w:pPr>
    <w:rPr>
      <w:rFonts w:ascii="Gill Sans MT" w:hAnsi="Gill Sans MT" w:cs="VistaSansReg"/>
      <w:color w:val="000000" w:themeColor="text1"/>
      <w:szCs w:val="21"/>
      <w:lang w:eastAsia="ja-JP"/>
    </w:rPr>
  </w:style>
  <w:style w:type="paragraph" w:customStyle="1" w:styleId="B5893EC1C98A4FB9AC948A6412011ECC">
    <w:name w:val="B5893EC1C98A4FB9AC948A6412011ECC"/>
    <w:rsid w:val="005B6B25"/>
    <w:pPr>
      <w:spacing w:after="200" w:line="240" w:lineRule="auto"/>
    </w:pPr>
    <w:rPr>
      <w:rFonts w:ascii="Gill Sans MT" w:hAnsi="Gill Sans MT" w:cs="VistaSansReg"/>
      <w:color w:val="000000" w:themeColor="text1"/>
      <w:szCs w:val="21"/>
      <w:lang w:eastAsia="ja-JP"/>
    </w:rPr>
  </w:style>
  <w:style w:type="paragraph" w:customStyle="1" w:styleId="4CC8793BA085432181C788424EF84038">
    <w:name w:val="4CC8793BA085432181C788424EF84038"/>
    <w:rsid w:val="005B6B25"/>
    <w:pPr>
      <w:spacing w:after="200" w:line="240" w:lineRule="auto"/>
    </w:pPr>
    <w:rPr>
      <w:rFonts w:ascii="Gill Sans MT" w:hAnsi="Gill Sans MT" w:cs="VistaSansReg"/>
      <w:color w:val="000000" w:themeColor="text1"/>
      <w:szCs w:val="21"/>
      <w:lang w:eastAsia="ja-JP"/>
    </w:rPr>
  </w:style>
  <w:style w:type="paragraph" w:customStyle="1" w:styleId="F4A96C3441B84BF09A93FA637E7220551">
    <w:name w:val="F4A96C3441B84BF09A93FA637E7220551"/>
    <w:rsid w:val="005B6B25"/>
    <w:pPr>
      <w:spacing w:after="200" w:line="240" w:lineRule="auto"/>
    </w:pPr>
    <w:rPr>
      <w:rFonts w:ascii="Gill Sans MT" w:hAnsi="Gill Sans MT" w:cs="VistaSansReg"/>
      <w:color w:val="000000" w:themeColor="text1"/>
      <w:szCs w:val="21"/>
      <w:lang w:eastAsia="ja-JP"/>
    </w:rPr>
  </w:style>
  <w:style w:type="paragraph" w:customStyle="1" w:styleId="BF2AD7BBC11F428A91336D72150EC876">
    <w:name w:val="BF2AD7BBC11F428A91336D72150EC876"/>
    <w:rsid w:val="005B6B25"/>
    <w:pPr>
      <w:spacing w:after="200" w:line="240" w:lineRule="auto"/>
    </w:pPr>
    <w:rPr>
      <w:rFonts w:ascii="Gill Sans MT" w:hAnsi="Gill Sans MT" w:cs="VistaSansReg"/>
      <w:color w:val="000000" w:themeColor="text1"/>
      <w:szCs w:val="21"/>
      <w:lang w:eastAsia="ja-JP"/>
    </w:rPr>
  </w:style>
  <w:style w:type="paragraph" w:customStyle="1" w:styleId="4025FB76796F4AC19FCCC330C99CFE32">
    <w:name w:val="4025FB76796F4AC19FCCC330C99CFE32"/>
    <w:rsid w:val="005B6B25"/>
    <w:pPr>
      <w:spacing w:after="200" w:line="240" w:lineRule="auto"/>
    </w:pPr>
    <w:rPr>
      <w:rFonts w:ascii="Gill Sans MT" w:hAnsi="Gill Sans MT" w:cs="VistaSansReg"/>
      <w:color w:val="000000" w:themeColor="text1"/>
      <w:szCs w:val="21"/>
      <w:lang w:eastAsia="ja-JP"/>
    </w:rPr>
  </w:style>
  <w:style w:type="paragraph" w:customStyle="1" w:styleId="D5CA5BA64140464891AE47ACB5DB48F4">
    <w:name w:val="D5CA5BA64140464891AE47ACB5DB48F4"/>
    <w:rsid w:val="005B6B25"/>
    <w:pPr>
      <w:spacing w:after="200" w:line="240" w:lineRule="auto"/>
    </w:pPr>
    <w:rPr>
      <w:rFonts w:ascii="Gill Sans MT" w:hAnsi="Gill Sans MT" w:cs="VistaSansReg"/>
      <w:color w:val="000000" w:themeColor="text1"/>
      <w:szCs w:val="21"/>
      <w:lang w:eastAsia="ja-JP"/>
    </w:rPr>
  </w:style>
  <w:style w:type="paragraph" w:customStyle="1" w:styleId="DCAD2F89DA74465589CDB7D8AFEE276C1">
    <w:name w:val="DCAD2F89DA74465589CDB7D8AFEE276C1"/>
    <w:rsid w:val="005B6B25"/>
    <w:pPr>
      <w:spacing w:after="200" w:line="240" w:lineRule="auto"/>
    </w:pPr>
    <w:rPr>
      <w:rFonts w:ascii="Gill Sans MT" w:hAnsi="Gill Sans MT" w:cs="VistaSansReg"/>
      <w:color w:val="000000" w:themeColor="text1"/>
      <w:szCs w:val="21"/>
      <w:lang w:eastAsia="ja-JP"/>
    </w:rPr>
  </w:style>
  <w:style w:type="paragraph" w:customStyle="1" w:styleId="F17BFA460F0B4FA8B71699E248C72CBC">
    <w:name w:val="F17BFA460F0B4FA8B71699E248C72CBC"/>
    <w:rsid w:val="005B6B25"/>
    <w:pPr>
      <w:spacing w:after="200" w:line="240" w:lineRule="auto"/>
    </w:pPr>
    <w:rPr>
      <w:rFonts w:ascii="Gill Sans MT" w:hAnsi="Gill Sans MT" w:cs="VistaSansReg"/>
      <w:color w:val="000000" w:themeColor="text1"/>
      <w:szCs w:val="21"/>
      <w:lang w:eastAsia="ja-JP"/>
    </w:rPr>
  </w:style>
  <w:style w:type="paragraph" w:customStyle="1" w:styleId="DC82E3A1122146C890C16E895B48087D">
    <w:name w:val="DC82E3A1122146C890C16E895B48087D"/>
    <w:rsid w:val="005B6B25"/>
    <w:pPr>
      <w:spacing w:after="200" w:line="240" w:lineRule="auto"/>
    </w:pPr>
    <w:rPr>
      <w:rFonts w:ascii="Gill Sans MT" w:hAnsi="Gill Sans MT" w:cs="VistaSansReg"/>
      <w:color w:val="000000" w:themeColor="text1"/>
      <w:szCs w:val="21"/>
      <w:lang w:eastAsia="ja-JP"/>
    </w:rPr>
  </w:style>
  <w:style w:type="paragraph" w:customStyle="1" w:styleId="CF54D193FC424F1AA3EE7E8E376C2239">
    <w:name w:val="CF54D193FC424F1AA3EE7E8E376C2239"/>
    <w:rsid w:val="005B6B25"/>
    <w:pPr>
      <w:spacing w:after="200" w:line="240" w:lineRule="auto"/>
    </w:pPr>
    <w:rPr>
      <w:rFonts w:ascii="Gill Sans MT" w:hAnsi="Gill Sans MT" w:cs="VistaSansReg"/>
      <w:color w:val="000000" w:themeColor="text1"/>
      <w:szCs w:val="21"/>
      <w:lang w:eastAsia="ja-JP"/>
    </w:rPr>
  </w:style>
  <w:style w:type="paragraph" w:customStyle="1" w:styleId="33E23A36950B49BEA532476CD1077E7E1">
    <w:name w:val="33E23A36950B49BEA532476CD1077E7E1"/>
    <w:rsid w:val="005B6B25"/>
    <w:pPr>
      <w:spacing w:after="200" w:line="240" w:lineRule="auto"/>
    </w:pPr>
    <w:rPr>
      <w:rFonts w:ascii="Gill Sans MT" w:hAnsi="Gill Sans MT" w:cs="VistaSansReg"/>
      <w:color w:val="000000" w:themeColor="text1"/>
      <w:szCs w:val="21"/>
      <w:lang w:eastAsia="ja-JP"/>
    </w:rPr>
  </w:style>
  <w:style w:type="paragraph" w:customStyle="1" w:styleId="76D6B9C365D748BEA9CFCB4421EFE6B7">
    <w:name w:val="76D6B9C365D748BEA9CFCB4421EFE6B7"/>
    <w:rsid w:val="005B6B25"/>
    <w:pPr>
      <w:spacing w:after="200" w:line="240" w:lineRule="auto"/>
    </w:pPr>
    <w:rPr>
      <w:rFonts w:ascii="Gill Sans MT" w:hAnsi="Gill Sans MT" w:cs="VistaSansReg"/>
      <w:color w:val="000000" w:themeColor="text1"/>
      <w:szCs w:val="21"/>
      <w:lang w:eastAsia="ja-JP"/>
    </w:rPr>
  </w:style>
  <w:style w:type="paragraph" w:customStyle="1" w:styleId="3D969AA4B33B4922835E5B8FBE5E9CA8">
    <w:name w:val="3D969AA4B33B4922835E5B8FBE5E9CA8"/>
    <w:rsid w:val="005B6B25"/>
    <w:pPr>
      <w:spacing w:after="200" w:line="240" w:lineRule="auto"/>
    </w:pPr>
    <w:rPr>
      <w:rFonts w:ascii="Gill Sans MT" w:hAnsi="Gill Sans MT" w:cs="VistaSansReg"/>
      <w:color w:val="000000" w:themeColor="text1"/>
      <w:szCs w:val="21"/>
      <w:lang w:eastAsia="ja-JP"/>
    </w:rPr>
  </w:style>
  <w:style w:type="paragraph" w:customStyle="1" w:styleId="61F6AE310FF34A0BBFB058AF1D059366">
    <w:name w:val="61F6AE310FF34A0BBFB058AF1D059366"/>
    <w:rsid w:val="005B6B25"/>
    <w:pPr>
      <w:spacing w:after="200" w:line="240" w:lineRule="auto"/>
    </w:pPr>
    <w:rPr>
      <w:rFonts w:ascii="Gill Sans MT" w:hAnsi="Gill Sans MT" w:cs="VistaSansReg"/>
      <w:color w:val="000000" w:themeColor="text1"/>
      <w:szCs w:val="21"/>
      <w:lang w:eastAsia="ja-JP"/>
    </w:rPr>
  </w:style>
  <w:style w:type="paragraph" w:customStyle="1" w:styleId="FEDF83B94082424CBB63EA7A193C2237">
    <w:name w:val="FEDF83B94082424CBB63EA7A193C2237"/>
    <w:rsid w:val="005B6B25"/>
    <w:pPr>
      <w:spacing w:after="200" w:line="240" w:lineRule="auto"/>
    </w:pPr>
    <w:rPr>
      <w:rFonts w:ascii="Gill Sans MT" w:hAnsi="Gill Sans MT" w:cs="VistaSansReg"/>
      <w:color w:val="000000" w:themeColor="text1"/>
      <w:szCs w:val="21"/>
      <w:lang w:eastAsia="ja-JP"/>
    </w:rPr>
  </w:style>
  <w:style w:type="paragraph" w:customStyle="1" w:styleId="48A382ADD4BE40BA9F0664BAAA04CDFD">
    <w:name w:val="48A382ADD4BE40BA9F0664BAAA04CDFD"/>
    <w:rsid w:val="005B6B25"/>
    <w:pPr>
      <w:spacing w:after="200" w:line="240" w:lineRule="auto"/>
    </w:pPr>
    <w:rPr>
      <w:rFonts w:ascii="Gill Sans MT" w:hAnsi="Gill Sans MT" w:cs="VistaSansReg"/>
      <w:color w:val="000000" w:themeColor="text1"/>
      <w:szCs w:val="21"/>
      <w:lang w:eastAsia="ja-JP"/>
    </w:rPr>
  </w:style>
  <w:style w:type="paragraph" w:customStyle="1" w:styleId="3094AA18F3104CB99E8F7237662DCF28">
    <w:name w:val="3094AA18F3104CB99E8F7237662DCF28"/>
    <w:rsid w:val="005B6B25"/>
    <w:pPr>
      <w:spacing w:after="200" w:line="240" w:lineRule="auto"/>
    </w:pPr>
    <w:rPr>
      <w:rFonts w:ascii="Gill Sans MT" w:hAnsi="Gill Sans MT" w:cs="VistaSansReg"/>
      <w:color w:val="000000" w:themeColor="text1"/>
      <w:szCs w:val="21"/>
      <w:lang w:eastAsia="ja-JP"/>
    </w:rPr>
  </w:style>
  <w:style w:type="paragraph" w:customStyle="1" w:styleId="4E4965A1065048498C8B600A567B361B">
    <w:name w:val="4E4965A1065048498C8B600A567B361B"/>
    <w:rsid w:val="005B6B25"/>
    <w:pPr>
      <w:spacing w:after="200" w:line="240" w:lineRule="auto"/>
    </w:pPr>
    <w:rPr>
      <w:rFonts w:ascii="Gill Sans MT" w:hAnsi="Gill Sans MT" w:cs="VistaSansReg"/>
      <w:color w:val="000000" w:themeColor="text1"/>
      <w:szCs w:val="21"/>
      <w:lang w:eastAsia="ja-JP"/>
    </w:rPr>
  </w:style>
  <w:style w:type="paragraph" w:customStyle="1" w:styleId="E855C9D2EB944847913E7A995A0A6EEF9">
    <w:name w:val="E855C9D2EB944847913E7A995A0A6EEF9"/>
    <w:rsid w:val="005B6B25"/>
    <w:pPr>
      <w:spacing w:after="200" w:line="240" w:lineRule="auto"/>
    </w:pPr>
    <w:rPr>
      <w:rFonts w:ascii="Gill Sans MT" w:hAnsi="Gill Sans MT" w:cs="VistaSansReg"/>
      <w:color w:val="000000" w:themeColor="text1"/>
      <w:szCs w:val="21"/>
      <w:lang w:eastAsia="ja-JP"/>
    </w:rPr>
  </w:style>
  <w:style w:type="paragraph" w:customStyle="1" w:styleId="5E6307B55E9E4345BB158CD31A748BFD78">
    <w:name w:val="5E6307B55E9E4345BB158CD31A748BFD78"/>
    <w:rsid w:val="00314BEC"/>
    <w:pPr>
      <w:spacing w:after="200" w:line="240" w:lineRule="auto"/>
    </w:pPr>
    <w:rPr>
      <w:rFonts w:ascii="Gill Sans MT" w:hAnsi="Gill Sans MT" w:cs="VistaSansReg"/>
      <w:color w:val="000000" w:themeColor="text1"/>
      <w:szCs w:val="21"/>
      <w:lang w:eastAsia="ja-JP"/>
    </w:rPr>
  </w:style>
  <w:style w:type="paragraph" w:customStyle="1" w:styleId="70C61E5DFC184FA7A93E7E595C3E173677">
    <w:name w:val="70C61E5DFC184FA7A93E7E595C3E173677"/>
    <w:rsid w:val="00314BEC"/>
    <w:pPr>
      <w:spacing w:after="200" w:line="240" w:lineRule="auto"/>
    </w:pPr>
    <w:rPr>
      <w:rFonts w:ascii="Gill Sans MT" w:hAnsi="Gill Sans MT" w:cs="VistaSansReg"/>
      <w:color w:val="000000" w:themeColor="text1"/>
      <w:szCs w:val="21"/>
      <w:lang w:eastAsia="ja-JP"/>
    </w:rPr>
  </w:style>
  <w:style w:type="paragraph" w:customStyle="1" w:styleId="CD461F94703745A496AC5D075D66AD7A75">
    <w:name w:val="CD461F94703745A496AC5D075D66AD7A75"/>
    <w:rsid w:val="00314BEC"/>
    <w:pPr>
      <w:spacing w:after="200" w:line="240" w:lineRule="auto"/>
    </w:pPr>
    <w:rPr>
      <w:rFonts w:ascii="Gill Sans MT" w:hAnsi="Gill Sans MT" w:cs="VistaSansReg"/>
      <w:color w:val="000000" w:themeColor="text1"/>
      <w:szCs w:val="21"/>
      <w:lang w:eastAsia="ja-JP"/>
    </w:rPr>
  </w:style>
  <w:style w:type="paragraph" w:customStyle="1" w:styleId="4978508E14424EA9A77990C5867E909671">
    <w:name w:val="4978508E14424EA9A77990C5867E909671"/>
    <w:rsid w:val="00314BEC"/>
    <w:pPr>
      <w:spacing w:after="200" w:line="240" w:lineRule="auto"/>
    </w:pPr>
    <w:rPr>
      <w:rFonts w:ascii="Gill Sans MT" w:hAnsi="Gill Sans MT" w:cs="VistaSansReg"/>
      <w:color w:val="000000" w:themeColor="text1"/>
      <w:szCs w:val="21"/>
      <w:lang w:eastAsia="ja-JP"/>
    </w:rPr>
  </w:style>
  <w:style w:type="paragraph" w:customStyle="1" w:styleId="EA7792C40D6B4F9091A5C2064DF6BC6960">
    <w:name w:val="EA7792C40D6B4F9091A5C2064DF6BC6960"/>
    <w:rsid w:val="00314BEC"/>
    <w:pPr>
      <w:spacing w:after="200" w:line="240" w:lineRule="auto"/>
    </w:pPr>
    <w:rPr>
      <w:rFonts w:ascii="Gill Sans MT" w:hAnsi="Gill Sans MT" w:cs="VistaSansReg"/>
      <w:color w:val="000000" w:themeColor="text1"/>
      <w:szCs w:val="21"/>
      <w:lang w:eastAsia="ja-JP"/>
    </w:rPr>
  </w:style>
  <w:style w:type="paragraph" w:customStyle="1" w:styleId="69C65C083DDE4AF49897C25874B5975253">
    <w:name w:val="69C65C083DDE4AF49897C25874B5975253"/>
    <w:rsid w:val="00314BEC"/>
    <w:pPr>
      <w:spacing w:after="200" w:line="240" w:lineRule="auto"/>
    </w:pPr>
    <w:rPr>
      <w:rFonts w:ascii="Gill Sans MT" w:hAnsi="Gill Sans MT" w:cs="VistaSansReg"/>
      <w:color w:val="000000" w:themeColor="text1"/>
      <w:szCs w:val="21"/>
      <w:lang w:eastAsia="ja-JP"/>
    </w:rPr>
  </w:style>
  <w:style w:type="paragraph" w:customStyle="1" w:styleId="85E6322B4FC34E699C2C42A654FB788452">
    <w:name w:val="85E6322B4FC34E699C2C42A654FB788452"/>
    <w:rsid w:val="00314BEC"/>
    <w:pPr>
      <w:spacing w:after="200" w:line="240" w:lineRule="auto"/>
    </w:pPr>
    <w:rPr>
      <w:rFonts w:ascii="Gill Sans MT" w:hAnsi="Gill Sans MT" w:cs="VistaSansReg"/>
      <w:color w:val="000000" w:themeColor="text1"/>
      <w:szCs w:val="21"/>
      <w:lang w:eastAsia="ja-JP"/>
    </w:rPr>
  </w:style>
  <w:style w:type="paragraph" w:customStyle="1" w:styleId="E9603B23C09443BBB66B4855B232664750">
    <w:name w:val="E9603B23C09443BBB66B4855B232664750"/>
    <w:rsid w:val="00314BEC"/>
    <w:pPr>
      <w:spacing w:after="200" w:line="240" w:lineRule="auto"/>
    </w:pPr>
    <w:rPr>
      <w:rFonts w:ascii="Gill Sans MT" w:hAnsi="Gill Sans MT" w:cs="VistaSansReg"/>
      <w:color w:val="000000" w:themeColor="text1"/>
      <w:szCs w:val="21"/>
      <w:lang w:eastAsia="ja-JP"/>
    </w:rPr>
  </w:style>
  <w:style w:type="paragraph" w:customStyle="1" w:styleId="82AB5676141F4D148AB196EC3E96841742">
    <w:name w:val="82AB5676141F4D148AB196EC3E96841742"/>
    <w:rsid w:val="00314BEC"/>
    <w:pPr>
      <w:spacing w:after="200" w:line="240" w:lineRule="auto"/>
    </w:pPr>
    <w:rPr>
      <w:rFonts w:ascii="Gill Sans MT" w:hAnsi="Gill Sans MT" w:cs="VistaSansReg"/>
      <w:color w:val="000000" w:themeColor="text1"/>
      <w:szCs w:val="21"/>
      <w:lang w:eastAsia="ja-JP"/>
    </w:rPr>
  </w:style>
  <w:style w:type="paragraph" w:customStyle="1" w:styleId="62FEB7CACCB4445F87C3DFCB5D22297338">
    <w:name w:val="62FEB7CACCB4445F87C3DFCB5D22297338"/>
    <w:rsid w:val="00314BEC"/>
    <w:pPr>
      <w:spacing w:after="200" w:line="240" w:lineRule="auto"/>
    </w:pPr>
    <w:rPr>
      <w:rFonts w:ascii="Gill Sans MT" w:hAnsi="Gill Sans MT" w:cs="VistaSansReg"/>
      <w:color w:val="000000" w:themeColor="text1"/>
      <w:szCs w:val="21"/>
      <w:lang w:eastAsia="ja-JP"/>
    </w:rPr>
  </w:style>
  <w:style w:type="paragraph" w:customStyle="1" w:styleId="48DE18FAB32246FBA39AE5A06D8F799136">
    <w:name w:val="48DE18FAB32246FBA39AE5A06D8F799136"/>
    <w:rsid w:val="00314BEC"/>
    <w:pPr>
      <w:spacing w:after="200" w:line="240" w:lineRule="auto"/>
    </w:pPr>
    <w:rPr>
      <w:rFonts w:ascii="Gill Sans MT" w:hAnsi="Gill Sans MT" w:cs="VistaSansReg"/>
      <w:color w:val="000000" w:themeColor="text1"/>
      <w:szCs w:val="21"/>
      <w:lang w:eastAsia="ja-JP"/>
    </w:rPr>
  </w:style>
  <w:style w:type="paragraph" w:customStyle="1" w:styleId="9ECAD526566A4E44B6D2B1DD71E66C1733">
    <w:name w:val="9ECAD526566A4E44B6D2B1DD71E66C1733"/>
    <w:rsid w:val="00314BEC"/>
    <w:pPr>
      <w:spacing w:after="200" w:line="240" w:lineRule="auto"/>
    </w:pPr>
    <w:rPr>
      <w:rFonts w:ascii="Gill Sans MT" w:hAnsi="Gill Sans MT" w:cs="VistaSansReg"/>
      <w:color w:val="000000" w:themeColor="text1"/>
      <w:szCs w:val="21"/>
      <w:lang w:eastAsia="ja-JP"/>
    </w:rPr>
  </w:style>
  <w:style w:type="paragraph" w:customStyle="1" w:styleId="20BF0A3D2100438E9B99F6BD1FB7C84B30">
    <w:name w:val="20BF0A3D2100438E9B99F6BD1FB7C84B30"/>
    <w:rsid w:val="00314BEC"/>
    <w:pPr>
      <w:spacing w:after="200" w:line="240" w:lineRule="auto"/>
    </w:pPr>
    <w:rPr>
      <w:rFonts w:ascii="Gill Sans MT" w:hAnsi="Gill Sans MT" w:cs="VistaSansReg"/>
      <w:color w:val="000000" w:themeColor="text1"/>
      <w:szCs w:val="21"/>
      <w:lang w:eastAsia="ja-JP"/>
    </w:rPr>
  </w:style>
  <w:style w:type="paragraph" w:customStyle="1" w:styleId="294EFF5F52CF4EA29A927CF601B2A03030">
    <w:name w:val="294EFF5F52CF4EA29A927CF601B2A03030"/>
    <w:rsid w:val="00314BEC"/>
    <w:pPr>
      <w:spacing w:after="200" w:line="240" w:lineRule="auto"/>
    </w:pPr>
    <w:rPr>
      <w:rFonts w:ascii="Gill Sans MT" w:hAnsi="Gill Sans MT" w:cs="VistaSansReg"/>
      <w:color w:val="000000" w:themeColor="text1"/>
      <w:szCs w:val="21"/>
      <w:lang w:eastAsia="ja-JP"/>
    </w:rPr>
  </w:style>
  <w:style w:type="paragraph" w:customStyle="1" w:styleId="19EC2B5ED7F24E38AC5964F025C0D17030">
    <w:name w:val="19EC2B5ED7F24E38AC5964F025C0D17030"/>
    <w:rsid w:val="00314BEC"/>
    <w:pPr>
      <w:spacing w:after="200" w:line="240" w:lineRule="auto"/>
    </w:pPr>
    <w:rPr>
      <w:rFonts w:ascii="Gill Sans MT" w:hAnsi="Gill Sans MT" w:cs="VistaSansReg"/>
      <w:color w:val="000000" w:themeColor="text1"/>
      <w:szCs w:val="21"/>
      <w:lang w:eastAsia="ja-JP"/>
    </w:rPr>
  </w:style>
  <w:style w:type="paragraph" w:customStyle="1" w:styleId="C8C2E7D843E347D0BE400E219897F27B30">
    <w:name w:val="C8C2E7D843E347D0BE400E219897F27B30"/>
    <w:rsid w:val="00314BEC"/>
    <w:pPr>
      <w:spacing w:after="200" w:line="240" w:lineRule="auto"/>
    </w:pPr>
    <w:rPr>
      <w:rFonts w:ascii="Gill Sans MT" w:hAnsi="Gill Sans MT" w:cs="VistaSansReg"/>
      <w:color w:val="000000" w:themeColor="text1"/>
      <w:szCs w:val="21"/>
      <w:lang w:eastAsia="ja-JP"/>
    </w:rPr>
  </w:style>
  <w:style w:type="paragraph" w:customStyle="1" w:styleId="7439D616C72F4B2AB20D677CE5C1129930">
    <w:name w:val="7439D616C72F4B2AB20D677CE5C1129930"/>
    <w:rsid w:val="00314BEC"/>
    <w:pPr>
      <w:spacing w:after="200" w:line="240" w:lineRule="auto"/>
    </w:pPr>
    <w:rPr>
      <w:rFonts w:ascii="Gill Sans MT" w:hAnsi="Gill Sans MT" w:cs="VistaSansReg"/>
      <w:color w:val="000000" w:themeColor="text1"/>
      <w:szCs w:val="21"/>
      <w:lang w:eastAsia="ja-JP"/>
    </w:rPr>
  </w:style>
  <w:style w:type="paragraph" w:customStyle="1" w:styleId="CE9CA096EF5A420A98265C53A699682E30">
    <w:name w:val="CE9CA096EF5A420A98265C53A699682E30"/>
    <w:rsid w:val="00314BEC"/>
    <w:pPr>
      <w:spacing w:after="200" w:line="240" w:lineRule="auto"/>
    </w:pPr>
    <w:rPr>
      <w:rFonts w:ascii="Gill Sans MT" w:hAnsi="Gill Sans MT" w:cs="VistaSansReg"/>
      <w:color w:val="000000" w:themeColor="text1"/>
      <w:szCs w:val="21"/>
      <w:lang w:eastAsia="ja-JP"/>
    </w:rPr>
  </w:style>
  <w:style w:type="paragraph" w:customStyle="1" w:styleId="0D6F3A13EB104DC496E4C63DE805665530">
    <w:name w:val="0D6F3A13EB104DC496E4C63DE805665530"/>
    <w:rsid w:val="00314BEC"/>
    <w:pPr>
      <w:spacing w:after="200" w:line="240" w:lineRule="auto"/>
    </w:pPr>
    <w:rPr>
      <w:rFonts w:ascii="Gill Sans MT" w:hAnsi="Gill Sans MT" w:cs="VistaSansReg"/>
      <w:color w:val="000000" w:themeColor="text1"/>
      <w:szCs w:val="21"/>
      <w:lang w:eastAsia="ja-JP"/>
    </w:rPr>
  </w:style>
  <w:style w:type="paragraph" w:customStyle="1" w:styleId="2EE3D6904F3E4127AE845794B9FA2B9530">
    <w:name w:val="2EE3D6904F3E4127AE845794B9FA2B9530"/>
    <w:rsid w:val="00314BEC"/>
    <w:pPr>
      <w:spacing w:after="200" w:line="240" w:lineRule="auto"/>
    </w:pPr>
    <w:rPr>
      <w:rFonts w:ascii="Gill Sans MT" w:hAnsi="Gill Sans MT" w:cs="VistaSansReg"/>
      <w:color w:val="000000" w:themeColor="text1"/>
      <w:szCs w:val="21"/>
      <w:lang w:eastAsia="ja-JP"/>
    </w:rPr>
  </w:style>
  <w:style w:type="paragraph" w:customStyle="1" w:styleId="28ADCA1B92DC4B4A8D78BD0907F71A5C30">
    <w:name w:val="28ADCA1B92DC4B4A8D78BD0907F71A5C30"/>
    <w:rsid w:val="00314BEC"/>
    <w:pPr>
      <w:spacing w:after="200" w:line="240" w:lineRule="auto"/>
    </w:pPr>
    <w:rPr>
      <w:rFonts w:ascii="Gill Sans MT" w:hAnsi="Gill Sans MT" w:cs="VistaSansReg"/>
      <w:color w:val="000000" w:themeColor="text1"/>
      <w:szCs w:val="21"/>
      <w:lang w:eastAsia="ja-JP"/>
    </w:rPr>
  </w:style>
  <w:style w:type="paragraph" w:customStyle="1" w:styleId="9C66177133474350B06891F327AEC49430">
    <w:name w:val="9C66177133474350B06891F327AEC49430"/>
    <w:rsid w:val="00314BEC"/>
    <w:pPr>
      <w:spacing w:after="200" w:line="240" w:lineRule="auto"/>
    </w:pPr>
    <w:rPr>
      <w:rFonts w:ascii="Gill Sans MT" w:hAnsi="Gill Sans MT" w:cs="VistaSansReg"/>
      <w:color w:val="000000" w:themeColor="text1"/>
      <w:szCs w:val="21"/>
      <w:lang w:eastAsia="ja-JP"/>
    </w:rPr>
  </w:style>
  <w:style w:type="paragraph" w:customStyle="1" w:styleId="C54FE4EEDB144B8E9A69B6D9E8AD98A330">
    <w:name w:val="C54FE4EEDB144B8E9A69B6D9E8AD98A330"/>
    <w:rsid w:val="00314BEC"/>
    <w:pPr>
      <w:spacing w:after="200" w:line="240" w:lineRule="auto"/>
    </w:pPr>
    <w:rPr>
      <w:rFonts w:ascii="Gill Sans MT" w:hAnsi="Gill Sans MT" w:cs="VistaSansReg"/>
      <w:color w:val="000000" w:themeColor="text1"/>
      <w:szCs w:val="21"/>
      <w:lang w:eastAsia="ja-JP"/>
    </w:rPr>
  </w:style>
  <w:style w:type="paragraph" w:customStyle="1" w:styleId="61344F9BF8194AF497396F7B37BF633730">
    <w:name w:val="61344F9BF8194AF497396F7B37BF633730"/>
    <w:rsid w:val="00314BEC"/>
    <w:pPr>
      <w:spacing w:after="200" w:line="240" w:lineRule="auto"/>
    </w:pPr>
    <w:rPr>
      <w:rFonts w:ascii="Gill Sans MT" w:hAnsi="Gill Sans MT" w:cs="VistaSansReg"/>
      <w:color w:val="000000" w:themeColor="text1"/>
      <w:szCs w:val="21"/>
      <w:lang w:eastAsia="ja-JP"/>
    </w:rPr>
  </w:style>
  <w:style w:type="paragraph" w:customStyle="1" w:styleId="7A91C993699246289C3DA191FD8E73CF30">
    <w:name w:val="7A91C993699246289C3DA191FD8E73CF30"/>
    <w:rsid w:val="00314BEC"/>
    <w:pPr>
      <w:spacing w:after="200" w:line="240" w:lineRule="auto"/>
    </w:pPr>
    <w:rPr>
      <w:rFonts w:ascii="Gill Sans MT" w:hAnsi="Gill Sans MT" w:cs="VistaSansReg"/>
      <w:color w:val="000000" w:themeColor="text1"/>
      <w:szCs w:val="21"/>
      <w:lang w:eastAsia="ja-JP"/>
    </w:rPr>
  </w:style>
  <w:style w:type="paragraph" w:customStyle="1" w:styleId="58DB5540BFB748E58705CDFF1668175A30">
    <w:name w:val="58DB5540BFB748E58705CDFF1668175A30"/>
    <w:rsid w:val="00314BEC"/>
    <w:pPr>
      <w:spacing w:after="200" w:line="240" w:lineRule="auto"/>
    </w:pPr>
    <w:rPr>
      <w:rFonts w:ascii="Gill Sans MT" w:hAnsi="Gill Sans MT" w:cs="VistaSansReg"/>
      <w:color w:val="000000" w:themeColor="text1"/>
      <w:szCs w:val="21"/>
      <w:lang w:eastAsia="ja-JP"/>
    </w:rPr>
  </w:style>
  <w:style w:type="paragraph" w:customStyle="1" w:styleId="CD7B8CF16B254DE0AA07C4B30DD270C430">
    <w:name w:val="CD7B8CF16B254DE0AA07C4B30DD270C430"/>
    <w:rsid w:val="00314BEC"/>
    <w:pPr>
      <w:spacing w:after="200" w:line="240" w:lineRule="auto"/>
    </w:pPr>
    <w:rPr>
      <w:rFonts w:ascii="Gill Sans MT" w:hAnsi="Gill Sans MT" w:cs="VistaSansReg"/>
      <w:color w:val="000000" w:themeColor="text1"/>
      <w:szCs w:val="21"/>
      <w:lang w:eastAsia="ja-JP"/>
    </w:rPr>
  </w:style>
  <w:style w:type="paragraph" w:customStyle="1" w:styleId="E86282AF3AAB40B499691A62B9A4402F30">
    <w:name w:val="E86282AF3AAB40B499691A62B9A4402F30"/>
    <w:rsid w:val="00314BEC"/>
    <w:pPr>
      <w:spacing w:after="200" w:line="240" w:lineRule="auto"/>
    </w:pPr>
    <w:rPr>
      <w:rFonts w:ascii="Gill Sans MT" w:hAnsi="Gill Sans MT" w:cs="VistaSansReg"/>
      <w:color w:val="000000" w:themeColor="text1"/>
      <w:szCs w:val="21"/>
      <w:lang w:eastAsia="ja-JP"/>
    </w:rPr>
  </w:style>
  <w:style w:type="paragraph" w:customStyle="1" w:styleId="A75CE08FB97040888ED1D1F1E97F59B530">
    <w:name w:val="A75CE08FB97040888ED1D1F1E97F59B530"/>
    <w:rsid w:val="00314BEC"/>
    <w:pPr>
      <w:spacing w:after="200" w:line="240" w:lineRule="auto"/>
    </w:pPr>
    <w:rPr>
      <w:rFonts w:ascii="Gill Sans MT" w:hAnsi="Gill Sans MT" w:cs="VistaSansReg"/>
      <w:color w:val="000000" w:themeColor="text1"/>
      <w:szCs w:val="21"/>
      <w:lang w:eastAsia="ja-JP"/>
    </w:rPr>
  </w:style>
  <w:style w:type="paragraph" w:customStyle="1" w:styleId="1B9DD8C1B1354C7FB09135E3D3FEF4EB30">
    <w:name w:val="1B9DD8C1B1354C7FB09135E3D3FEF4EB30"/>
    <w:rsid w:val="00314BEC"/>
    <w:pPr>
      <w:spacing w:after="200" w:line="240" w:lineRule="auto"/>
    </w:pPr>
    <w:rPr>
      <w:rFonts w:ascii="Gill Sans MT" w:hAnsi="Gill Sans MT" w:cs="VistaSansReg"/>
      <w:color w:val="000000" w:themeColor="text1"/>
      <w:szCs w:val="21"/>
      <w:lang w:eastAsia="ja-JP"/>
    </w:rPr>
  </w:style>
  <w:style w:type="paragraph" w:customStyle="1" w:styleId="8094A4852D104F2DBEF6D19B6492D97430">
    <w:name w:val="8094A4852D104F2DBEF6D19B6492D97430"/>
    <w:rsid w:val="00314BEC"/>
    <w:pPr>
      <w:spacing w:after="200" w:line="240" w:lineRule="auto"/>
    </w:pPr>
    <w:rPr>
      <w:rFonts w:ascii="Gill Sans MT" w:hAnsi="Gill Sans MT" w:cs="VistaSansReg"/>
      <w:color w:val="000000" w:themeColor="text1"/>
      <w:szCs w:val="21"/>
      <w:lang w:eastAsia="ja-JP"/>
    </w:rPr>
  </w:style>
  <w:style w:type="paragraph" w:customStyle="1" w:styleId="89371D2DB24D44E583B09642D9A7CD1430">
    <w:name w:val="89371D2DB24D44E583B09642D9A7CD1430"/>
    <w:rsid w:val="00314BEC"/>
    <w:pPr>
      <w:spacing w:after="200" w:line="240" w:lineRule="auto"/>
    </w:pPr>
    <w:rPr>
      <w:rFonts w:ascii="Gill Sans MT" w:hAnsi="Gill Sans MT" w:cs="VistaSansReg"/>
      <w:color w:val="000000" w:themeColor="text1"/>
      <w:szCs w:val="21"/>
      <w:lang w:eastAsia="ja-JP"/>
    </w:rPr>
  </w:style>
  <w:style w:type="paragraph" w:customStyle="1" w:styleId="9A223CE11B974CD7A9332880A03850FF25">
    <w:name w:val="9A223CE11B974CD7A9332880A03850FF25"/>
    <w:rsid w:val="00314BEC"/>
    <w:pPr>
      <w:spacing w:after="200" w:line="240" w:lineRule="auto"/>
    </w:pPr>
    <w:rPr>
      <w:rFonts w:ascii="Gill Sans MT" w:hAnsi="Gill Sans MT" w:cs="VistaSansReg"/>
      <w:color w:val="000000" w:themeColor="text1"/>
      <w:szCs w:val="21"/>
      <w:lang w:eastAsia="ja-JP"/>
    </w:rPr>
  </w:style>
  <w:style w:type="paragraph" w:customStyle="1" w:styleId="7A7144C5D8284D1A80CDA1E894B42D7224">
    <w:name w:val="7A7144C5D8284D1A80CDA1E894B42D7224"/>
    <w:rsid w:val="00314BEC"/>
    <w:pPr>
      <w:spacing w:after="200" w:line="240" w:lineRule="auto"/>
    </w:pPr>
    <w:rPr>
      <w:rFonts w:ascii="Gill Sans MT" w:hAnsi="Gill Sans MT" w:cs="VistaSansReg"/>
      <w:color w:val="000000" w:themeColor="text1"/>
      <w:szCs w:val="21"/>
      <w:lang w:eastAsia="ja-JP"/>
    </w:rPr>
  </w:style>
  <w:style w:type="paragraph" w:customStyle="1" w:styleId="C3DC1FF6E91249E7BC57D8D61C03B0B520">
    <w:name w:val="C3DC1FF6E91249E7BC57D8D61C03B0B520"/>
    <w:rsid w:val="00314BEC"/>
    <w:pPr>
      <w:spacing w:after="200" w:line="240" w:lineRule="auto"/>
    </w:pPr>
    <w:rPr>
      <w:rFonts w:ascii="Gill Sans MT" w:hAnsi="Gill Sans MT" w:cs="VistaSansReg"/>
      <w:color w:val="000000" w:themeColor="text1"/>
      <w:szCs w:val="21"/>
      <w:lang w:eastAsia="ja-JP"/>
    </w:rPr>
  </w:style>
  <w:style w:type="paragraph" w:customStyle="1" w:styleId="ACCACC231DCD481DB8FE54932FC9367517">
    <w:name w:val="ACCACC231DCD481DB8FE54932FC9367517"/>
    <w:rsid w:val="00314BEC"/>
    <w:pPr>
      <w:spacing w:after="200" w:line="240" w:lineRule="auto"/>
    </w:pPr>
    <w:rPr>
      <w:rFonts w:ascii="Gill Sans MT" w:hAnsi="Gill Sans MT" w:cs="VistaSansReg"/>
      <w:color w:val="000000" w:themeColor="text1"/>
      <w:szCs w:val="21"/>
      <w:lang w:eastAsia="ja-JP"/>
    </w:rPr>
  </w:style>
  <w:style w:type="paragraph" w:customStyle="1" w:styleId="3D1BCBE9AB2040919D4173B9427662A917">
    <w:name w:val="3D1BCBE9AB2040919D4173B9427662A917"/>
    <w:rsid w:val="00314BEC"/>
    <w:pPr>
      <w:spacing w:after="200" w:line="240" w:lineRule="auto"/>
    </w:pPr>
    <w:rPr>
      <w:rFonts w:ascii="Gill Sans MT" w:hAnsi="Gill Sans MT" w:cs="VistaSansReg"/>
      <w:color w:val="000000" w:themeColor="text1"/>
      <w:szCs w:val="21"/>
      <w:lang w:eastAsia="ja-JP"/>
    </w:rPr>
  </w:style>
  <w:style w:type="paragraph" w:customStyle="1" w:styleId="7546EDDFF30F4743B2EB74A12D32808617">
    <w:name w:val="7546EDDFF30F4743B2EB74A12D32808617"/>
    <w:rsid w:val="00314BEC"/>
    <w:pPr>
      <w:spacing w:after="200" w:line="240" w:lineRule="auto"/>
    </w:pPr>
    <w:rPr>
      <w:rFonts w:ascii="Gill Sans MT" w:hAnsi="Gill Sans MT" w:cs="VistaSansReg"/>
      <w:color w:val="000000" w:themeColor="text1"/>
      <w:szCs w:val="21"/>
      <w:lang w:eastAsia="ja-JP"/>
    </w:rPr>
  </w:style>
  <w:style w:type="paragraph" w:customStyle="1" w:styleId="B3B6B66FD58F45328AF9669560B955BE14">
    <w:name w:val="B3B6B66FD58F45328AF9669560B955BE14"/>
    <w:rsid w:val="00314BEC"/>
    <w:pPr>
      <w:spacing w:after="200" w:line="240" w:lineRule="auto"/>
    </w:pPr>
    <w:rPr>
      <w:rFonts w:ascii="Gill Sans MT" w:hAnsi="Gill Sans MT" w:cs="VistaSansReg"/>
      <w:color w:val="000000" w:themeColor="text1"/>
      <w:szCs w:val="21"/>
      <w:lang w:eastAsia="ja-JP"/>
    </w:rPr>
  </w:style>
  <w:style w:type="paragraph" w:customStyle="1" w:styleId="A09CF99FF4894EE8A3D8FC3D2D0A73AE5">
    <w:name w:val="A09CF99FF4894EE8A3D8FC3D2D0A73AE5"/>
    <w:rsid w:val="00314BEC"/>
    <w:pPr>
      <w:spacing w:after="200" w:line="240" w:lineRule="auto"/>
    </w:pPr>
    <w:rPr>
      <w:rFonts w:ascii="Gill Sans MT" w:hAnsi="Gill Sans MT" w:cs="VistaSansReg"/>
      <w:color w:val="000000" w:themeColor="text1"/>
      <w:szCs w:val="21"/>
      <w:lang w:eastAsia="ja-JP"/>
    </w:rPr>
  </w:style>
  <w:style w:type="paragraph" w:customStyle="1" w:styleId="48240DDD622E43C99261AAC5F8BDEC445">
    <w:name w:val="48240DDD622E43C99261AAC5F8BDEC445"/>
    <w:rsid w:val="00314BEC"/>
    <w:pPr>
      <w:spacing w:after="200" w:line="240" w:lineRule="auto"/>
    </w:pPr>
    <w:rPr>
      <w:rFonts w:ascii="Gill Sans MT" w:hAnsi="Gill Sans MT" w:cs="VistaSansReg"/>
      <w:color w:val="000000" w:themeColor="text1"/>
      <w:szCs w:val="21"/>
      <w:lang w:eastAsia="ja-JP"/>
    </w:rPr>
  </w:style>
  <w:style w:type="paragraph" w:customStyle="1" w:styleId="6595C24F11F74B0EBA6D514F3F3DA9F73">
    <w:name w:val="6595C24F11F74B0EBA6D514F3F3DA9F73"/>
    <w:rsid w:val="00314BEC"/>
    <w:pPr>
      <w:spacing w:after="200" w:line="240" w:lineRule="auto"/>
    </w:pPr>
    <w:rPr>
      <w:rFonts w:ascii="Gill Sans MT" w:hAnsi="Gill Sans MT" w:cs="VistaSansReg"/>
      <w:color w:val="000000" w:themeColor="text1"/>
      <w:szCs w:val="21"/>
      <w:lang w:eastAsia="ja-JP"/>
    </w:rPr>
  </w:style>
  <w:style w:type="paragraph" w:customStyle="1" w:styleId="6F6FF986BB3441E288918CA5A16A19731">
    <w:name w:val="6F6FF986BB3441E288918CA5A16A19731"/>
    <w:rsid w:val="00314BEC"/>
    <w:pPr>
      <w:spacing w:after="200" w:line="240" w:lineRule="auto"/>
    </w:pPr>
    <w:rPr>
      <w:rFonts w:ascii="Gill Sans MT" w:hAnsi="Gill Sans MT" w:cs="VistaSansReg"/>
      <w:color w:val="000000" w:themeColor="text1"/>
      <w:szCs w:val="21"/>
      <w:lang w:eastAsia="ja-JP"/>
    </w:rPr>
  </w:style>
  <w:style w:type="paragraph" w:customStyle="1" w:styleId="B5893EC1C98A4FB9AC948A6412011ECC1">
    <w:name w:val="B5893EC1C98A4FB9AC948A6412011ECC1"/>
    <w:rsid w:val="00314BEC"/>
    <w:pPr>
      <w:spacing w:after="200" w:line="240" w:lineRule="auto"/>
    </w:pPr>
    <w:rPr>
      <w:rFonts w:ascii="Gill Sans MT" w:hAnsi="Gill Sans MT" w:cs="VistaSansReg"/>
      <w:color w:val="000000" w:themeColor="text1"/>
      <w:szCs w:val="21"/>
      <w:lang w:eastAsia="ja-JP"/>
    </w:rPr>
  </w:style>
  <w:style w:type="paragraph" w:customStyle="1" w:styleId="4CC8793BA085432181C788424EF840381">
    <w:name w:val="4CC8793BA085432181C788424EF840381"/>
    <w:rsid w:val="00314BEC"/>
    <w:pPr>
      <w:spacing w:after="200" w:line="240" w:lineRule="auto"/>
    </w:pPr>
    <w:rPr>
      <w:rFonts w:ascii="Gill Sans MT" w:hAnsi="Gill Sans MT" w:cs="VistaSansReg"/>
      <w:color w:val="000000" w:themeColor="text1"/>
      <w:szCs w:val="21"/>
      <w:lang w:eastAsia="ja-JP"/>
    </w:rPr>
  </w:style>
  <w:style w:type="paragraph" w:customStyle="1" w:styleId="F4A96C3441B84BF09A93FA637E7220552">
    <w:name w:val="F4A96C3441B84BF09A93FA637E7220552"/>
    <w:rsid w:val="00314BEC"/>
    <w:pPr>
      <w:spacing w:after="200" w:line="240" w:lineRule="auto"/>
    </w:pPr>
    <w:rPr>
      <w:rFonts w:ascii="Gill Sans MT" w:hAnsi="Gill Sans MT" w:cs="VistaSansReg"/>
      <w:color w:val="000000" w:themeColor="text1"/>
      <w:szCs w:val="21"/>
      <w:lang w:eastAsia="ja-JP"/>
    </w:rPr>
  </w:style>
  <w:style w:type="paragraph" w:customStyle="1" w:styleId="BF2AD7BBC11F428A91336D72150EC8761">
    <w:name w:val="BF2AD7BBC11F428A91336D72150EC8761"/>
    <w:rsid w:val="00314BEC"/>
    <w:pPr>
      <w:spacing w:after="200" w:line="240" w:lineRule="auto"/>
    </w:pPr>
    <w:rPr>
      <w:rFonts w:ascii="Gill Sans MT" w:hAnsi="Gill Sans MT" w:cs="VistaSansReg"/>
      <w:color w:val="000000" w:themeColor="text1"/>
      <w:szCs w:val="21"/>
      <w:lang w:eastAsia="ja-JP"/>
    </w:rPr>
  </w:style>
  <w:style w:type="paragraph" w:customStyle="1" w:styleId="4025FB76796F4AC19FCCC330C99CFE321">
    <w:name w:val="4025FB76796F4AC19FCCC330C99CFE321"/>
    <w:rsid w:val="00314BEC"/>
    <w:pPr>
      <w:spacing w:after="200" w:line="240" w:lineRule="auto"/>
    </w:pPr>
    <w:rPr>
      <w:rFonts w:ascii="Gill Sans MT" w:hAnsi="Gill Sans MT" w:cs="VistaSansReg"/>
      <w:color w:val="000000" w:themeColor="text1"/>
      <w:szCs w:val="21"/>
      <w:lang w:eastAsia="ja-JP"/>
    </w:rPr>
  </w:style>
  <w:style w:type="paragraph" w:customStyle="1" w:styleId="D5CA5BA64140464891AE47ACB5DB48F41">
    <w:name w:val="D5CA5BA64140464891AE47ACB5DB48F41"/>
    <w:rsid w:val="00314BEC"/>
    <w:pPr>
      <w:spacing w:after="200" w:line="240" w:lineRule="auto"/>
    </w:pPr>
    <w:rPr>
      <w:rFonts w:ascii="Gill Sans MT" w:hAnsi="Gill Sans MT" w:cs="VistaSansReg"/>
      <w:color w:val="000000" w:themeColor="text1"/>
      <w:szCs w:val="21"/>
      <w:lang w:eastAsia="ja-JP"/>
    </w:rPr>
  </w:style>
  <w:style w:type="paragraph" w:customStyle="1" w:styleId="DCAD2F89DA74465589CDB7D8AFEE276C2">
    <w:name w:val="DCAD2F89DA74465589CDB7D8AFEE276C2"/>
    <w:rsid w:val="00314BEC"/>
    <w:pPr>
      <w:spacing w:after="200" w:line="240" w:lineRule="auto"/>
    </w:pPr>
    <w:rPr>
      <w:rFonts w:ascii="Gill Sans MT" w:hAnsi="Gill Sans MT" w:cs="VistaSansReg"/>
      <w:color w:val="000000" w:themeColor="text1"/>
      <w:szCs w:val="21"/>
      <w:lang w:eastAsia="ja-JP"/>
    </w:rPr>
  </w:style>
  <w:style w:type="paragraph" w:customStyle="1" w:styleId="F17BFA460F0B4FA8B71699E248C72CBC1">
    <w:name w:val="F17BFA460F0B4FA8B71699E248C72CBC1"/>
    <w:rsid w:val="00314BEC"/>
    <w:pPr>
      <w:spacing w:after="200" w:line="240" w:lineRule="auto"/>
    </w:pPr>
    <w:rPr>
      <w:rFonts w:ascii="Gill Sans MT" w:hAnsi="Gill Sans MT" w:cs="VistaSansReg"/>
      <w:color w:val="000000" w:themeColor="text1"/>
      <w:szCs w:val="21"/>
      <w:lang w:eastAsia="ja-JP"/>
    </w:rPr>
  </w:style>
  <w:style w:type="paragraph" w:customStyle="1" w:styleId="DC82E3A1122146C890C16E895B48087D1">
    <w:name w:val="DC82E3A1122146C890C16E895B48087D1"/>
    <w:rsid w:val="00314BEC"/>
    <w:pPr>
      <w:spacing w:after="200" w:line="240" w:lineRule="auto"/>
    </w:pPr>
    <w:rPr>
      <w:rFonts w:ascii="Gill Sans MT" w:hAnsi="Gill Sans MT" w:cs="VistaSansReg"/>
      <w:color w:val="000000" w:themeColor="text1"/>
      <w:szCs w:val="21"/>
      <w:lang w:eastAsia="ja-JP"/>
    </w:rPr>
  </w:style>
  <w:style w:type="paragraph" w:customStyle="1" w:styleId="CF54D193FC424F1AA3EE7E8E376C22391">
    <w:name w:val="CF54D193FC424F1AA3EE7E8E376C22391"/>
    <w:rsid w:val="00314BEC"/>
    <w:pPr>
      <w:spacing w:after="200" w:line="240" w:lineRule="auto"/>
    </w:pPr>
    <w:rPr>
      <w:rFonts w:ascii="Gill Sans MT" w:hAnsi="Gill Sans MT" w:cs="VistaSansReg"/>
      <w:color w:val="000000" w:themeColor="text1"/>
      <w:szCs w:val="21"/>
      <w:lang w:eastAsia="ja-JP"/>
    </w:rPr>
  </w:style>
  <w:style w:type="paragraph" w:customStyle="1" w:styleId="33E23A36950B49BEA532476CD1077E7E2">
    <w:name w:val="33E23A36950B49BEA532476CD1077E7E2"/>
    <w:rsid w:val="00314BEC"/>
    <w:pPr>
      <w:spacing w:after="200" w:line="240" w:lineRule="auto"/>
    </w:pPr>
    <w:rPr>
      <w:rFonts w:ascii="Gill Sans MT" w:hAnsi="Gill Sans MT" w:cs="VistaSansReg"/>
      <w:color w:val="000000" w:themeColor="text1"/>
      <w:szCs w:val="21"/>
      <w:lang w:eastAsia="ja-JP"/>
    </w:rPr>
  </w:style>
  <w:style w:type="paragraph" w:customStyle="1" w:styleId="76D6B9C365D748BEA9CFCB4421EFE6B71">
    <w:name w:val="76D6B9C365D748BEA9CFCB4421EFE6B71"/>
    <w:rsid w:val="00314BEC"/>
    <w:pPr>
      <w:spacing w:after="200" w:line="240" w:lineRule="auto"/>
    </w:pPr>
    <w:rPr>
      <w:rFonts w:ascii="Gill Sans MT" w:hAnsi="Gill Sans MT" w:cs="VistaSansReg"/>
      <w:color w:val="000000" w:themeColor="text1"/>
      <w:szCs w:val="21"/>
      <w:lang w:eastAsia="ja-JP"/>
    </w:rPr>
  </w:style>
  <w:style w:type="paragraph" w:customStyle="1" w:styleId="3D969AA4B33B4922835E5B8FBE5E9CA81">
    <w:name w:val="3D969AA4B33B4922835E5B8FBE5E9CA81"/>
    <w:rsid w:val="00314BEC"/>
    <w:pPr>
      <w:spacing w:after="200" w:line="240" w:lineRule="auto"/>
    </w:pPr>
    <w:rPr>
      <w:rFonts w:ascii="Gill Sans MT" w:hAnsi="Gill Sans MT" w:cs="VistaSansReg"/>
      <w:color w:val="000000" w:themeColor="text1"/>
      <w:szCs w:val="21"/>
      <w:lang w:eastAsia="ja-JP"/>
    </w:rPr>
  </w:style>
  <w:style w:type="paragraph" w:customStyle="1" w:styleId="61F6AE310FF34A0BBFB058AF1D0593661">
    <w:name w:val="61F6AE310FF34A0BBFB058AF1D0593661"/>
    <w:rsid w:val="00314BEC"/>
    <w:pPr>
      <w:spacing w:after="200" w:line="240" w:lineRule="auto"/>
    </w:pPr>
    <w:rPr>
      <w:rFonts w:ascii="Gill Sans MT" w:hAnsi="Gill Sans MT" w:cs="VistaSansReg"/>
      <w:color w:val="000000" w:themeColor="text1"/>
      <w:szCs w:val="21"/>
      <w:lang w:eastAsia="ja-JP"/>
    </w:rPr>
  </w:style>
  <w:style w:type="paragraph" w:customStyle="1" w:styleId="FEDF83B94082424CBB63EA7A193C22371">
    <w:name w:val="FEDF83B94082424CBB63EA7A193C22371"/>
    <w:rsid w:val="00314BEC"/>
    <w:pPr>
      <w:spacing w:after="200" w:line="240" w:lineRule="auto"/>
    </w:pPr>
    <w:rPr>
      <w:rFonts w:ascii="Gill Sans MT" w:hAnsi="Gill Sans MT" w:cs="VistaSansReg"/>
      <w:color w:val="000000" w:themeColor="text1"/>
      <w:szCs w:val="21"/>
      <w:lang w:eastAsia="ja-JP"/>
    </w:rPr>
  </w:style>
  <w:style w:type="paragraph" w:customStyle="1" w:styleId="48A382ADD4BE40BA9F0664BAAA04CDFD1">
    <w:name w:val="48A382ADD4BE40BA9F0664BAAA04CDFD1"/>
    <w:rsid w:val="00314BEC"/>
    <w:pPr>
      <w:spacing w:after="200" w:line="240" w:lineRule="auto"/>
    </w:pPr>
    <w:rPr>
      <w:rFonts w:ascii="Gill Sans MT" w:hAnsi="Gill Sans MT" w:cs="VistaSansReg"/>
      <w:color w:val="000000" w:themeColor="text1"/>
      <w:szCs w:val="21"/>
      <w:lang w:eastAsia="ja-JP"/>
    </w:rPr>
  </w:style>
  <w:style w:type="paragraph" w:customStyle="1" w:styleId="3094AA18F3104CB99E8F7237662DCF281">
    <w:name w:val="3094AA18F3104CB99E8F7237662DCF281"/>
    <w:rsid w:val="00314BEC"/>
    <w:pPr>
      <w:spacing w:after="200" w:line="240" w:lineRule="auto"/>
    </w:pPr>
    <w:rPr>
      <w:rFonts w:ascii="Gill Sans MT" w:hAnsi="Gill Sans MT" w:cs="VistaSansReg"/>
      <w:color w:val="000000" w:themeColor="text1"/>
      <w:szCs w:val="21"/>
      <w:lang w:eastAsia="ja-JP"/>
    </w:rPr>
  </w:style>
  <w:style w:type="paragraph" w:customStyle="1" w:styleId="4E4965A1065048498C8B600A567B361B1">
    <w:name w:val="4E4965A1065048498C8B600A567B361B1"/>
    <w:rsid w:val="00314BEC"/>
    <w:pPr>
      <w:spacing w:after="200" w:line="240" w:lineRule="auto"/>
    </w:pPr>
    <w:rPr>
      <w:rFonts w:ascii="Gill Sans MT" w:hAnsi="Gill Sans MT" w:cs="VistaSansReg"/>
      <w:color w:val="000000" w:themeColor="text1"/>
      <w:szCs w:val="21"/>
      <w:lang w:eastAsia="ja-JP"/>
    </w:rPr>
  </w:style>
  <w:style w:type="paragraph" w:customStyle="1" w:styleId="E855C9D2EB944847913E7A995A0A6EEF10">
    <w:name w:val="E855C9D2EB944847913E7A995A0A6EEF10"/>
    <w:rsid w:val="00314BEC"/>
    <w:pPr>
      <w:spacing w:after="200" w:line="240" w:lineRule="auto"/>
    </w:pPr>
    <w:rPr>
      <w:rFonts w:ascii="Gill Sans MT" w:hAnsi="Gill Sans MT" w:cs="VistaSansReg"/>
      <w:color w:val="000000" w:themeColor="text1"/>
      <w:szCs w:val="21"/>
      <w:lang w:eastAsia="ja-JP"/>
    </w:rPr>
  </w:style>
  <w:style w:type="paragraph" w:customStyle="1" w:styleId="A0C60223F0594B70A757A388CD1605AF">
    <w:name w:val="A0C60223F0594B70A757A388CD1605AF"/>
    <w:rsid w:val="00314BEC"/>
  </w:style>
  <w:style w:type="paragraph" w:customStyle="1" w:styleId="0B4241FC1F3742B2AF2A8E270770F8FC">
    <w:name w:val="0B4241FC1F3742B2AF2A8E270770F8FC"/>
    <w:rsid w:val="00314BEC"/>
  </w:style>
  <w:style w:type="paragraph" w:customStyle="1" w:styleId="CD30216FE21242FABD0A959E0A487790">
    <w:name w:val="CD30216FE21242FABD0A959E0A487790"/>
    <w:rsid w:val="00314BEC"/>
  </w:style>
  <w:style w:type="paragraph" w:customStyle="1" w:styleId="9F6741E04B7247A0AD76C20AE7E51211">
    <w:name w:val="9F6741E04B7247A0AD76C20AE7E51211"/>
    <w:rsid w:val="00314BEC"/>
  </w:style>
  <w:style w:type="paragraph" w:customStyle="1" w:styleId="92777C34E3224FEE877083709CA0F725">
    <w:name w:val="92777C34E3224FEE877083709CA0F725"/>
    <w:rsid w:val="00314BEC"/>
  </w:style>
  <w:style w:type="paragraph" w:customStyle="1" w:styleId="C727BB7FA3C2454DBB63D6A4FBE89B7D">
    <w:name w:val="C727BB7FA3C2454DBB63D6A4FBE89B7D"/>
    <w:rsid w:val="00314BEC"/>
  </w:style>
  <w:style w:type="paragraph" w:customStyle="1" w:styleId="607B3A7447304B11B8CE9C9AEE91B307">
    <w:name w:val="607B3A7447304B11B8CE9C9AEE91B307"/>
    <w:rsid w:val="00314BEC"/>
  </w:style>
  <w:style w:type="paragraph" w:customStyle="1" w:styleId="D630E42618C640B19D76E7A37DA78AE5">
    <w:name w:val="D630E42618C640B19D76E7A37DA78AE5"/>
    <w:rsid w:val="00314BEC"/>
  </w:style>
  <w:style w:type="paragraph" w:customStyle="1" w:styleId="9AE30908AA9A4A95B659E40B58809DD3">
    <w:name w:val="9AE30908AA9A4A95B659E40B58809DD3"/>
    <w:rsid w:val="00314BEC"/>
  </w:style>
  <w:style w:type="paragraph" w:customStyle="1" w:styleId="6201528B81584E45BE2FDA5EB30B6A0E">
    <w:name w:val="6201528B81584E45BE2FDA5EB30B6A0E"/>
    <w:rsid w:val="00314BEC"/>
  </w:style>
  <w:style w:type="paragraph" w:customStyle="1" w:styleId="EFF6A3AF45564432BE3443B636AD801E">
    <w:name w:val="EFF6A3AF45564432BE3443B636AD801E"/>
    <w:rsid w:val="00314BEC"/>
  </w:style>
  <w:style w:type="paragraph" w:customStyle="1" w:styleId="664526408A6444228F677AA306BE8785">
    <w:name w:val="664526408A6444228F677AA306BE8785"/>
    <w:rsid w:val="00314BEC"/>
  </w:style>
  <w:style w:type="paragraph" w:customStyle="1" w:styleId="D9281ED075944A668DB3287EA78DBD9B">
    <w:name w:val="D9281ED075944A668DB3287EA78DBD9B"/>
    <w:rsid w:val="00314BEC"/>
  </w:style>
  <w:style w:type="paragraph" w:customStyle="1" w:styleId="AAC7D806A75B46C3AB8F0DB9CB7533AE">
    <w:name w:val="AAC7D806A75B46C3AB8F0DB9CB7533AE"/>
    <w:rsid w:val="00314BEC"/>
  </w:style>
  <w:style w:type="paragraph" w:customStyle="1" w:styleId="E1DF009AE2104A9FAD892F5BFB78A585">
    <w:name w:val="E1DF009AE2104A9FAD892F5BFB78A585"/>
    <w:rsid w:val="00314BEC"/>
  </w:style>
  <w:style w:type="paragraph" w:customStyle="1" w:styleId="0F806054AC5E42F88B3ECD1479909A5D">
    <w:name w:val="0F806054AC5E42F88B3ECD1479909A5D"/>
    <w:rsid w:val="00314BEC"/>
  </w:style>
  <w:style w:type="paragraph" w:customStyle="1" w:styleId="F5D0A4E0343B46A4B542D19BEDD601CD">
    <w:name w:val="F5D0A4E0343B46A4B542D19BEDD601CD"/>
    <w:rsid w:val="00314BEC"/>
  </w:style>
  <w:style w:type="paragraph" w:customStyle="1" w:styleId="D3D7D2278F044EA08DD5957343071359">
    <w:name w:val="D3D7D2278F044EA08DD5957343071359"/>
    <w:rsid w:val="00314BEC"/>
  </w:style>
  <w:style w:type="paragraph" w:customStyle="1" w:styleId="F7524FA2F43D45AB896FD2BC74D07B8F">
    <w:name w:val="F7524FA2F43D45AB896FD2BC74D07B8F"/>
    <w:rsid w:val="00314BEC"/>
  </w:style>
  <w:style w:type="paragraph" w:customStyle="1" w:styleId="A9B121372C654618B82489D44330A221">
    <w:name w:val="A9B121372C654618B82489D44330A221"/>
    <w:rsid w:val="00314BEC"/>
  </w:style>
  <w:style w:type="paragraph" w:customStyle="1" w:styleId="5E6307B55E9E4345BB158CD31A748BFD79">
    <w:name w:val="5E6307B55E9E4345BB158CD31A748BFD79"/>
    <w:rsid w:val="00314BEC"/>
    <w:pPr>
      <w:spacing w:after="200" w:line="240" w:lineRule="auto"/>
    </w:pPr>
    <w:rPr>
      <w:rFonts w:ascii="Gill Sans MT" w:hAnsi="Gill Sans MT" w:cs="VistaSansReg"/>
      <w:color w:val="000000" w:themeColor="text1"/>
      <w:szCs w:val="21"/>
      <w:lang w:eastAsia="ja-JP"/>
    </w:rPr>
  </w:style>
  <w:style w:type="paragraph" w:customStyle="1" w:styleId="70C61E5DFC184FA7A93E7E595C3E173678">
    <w:name w:val="70C61E5DFC184FA7A93E7E595C3E173678"/>
    <w:rsid w:val="00314BEC"/>
    <w:pPr>
      <w:spacing w:after="200" w:line="240" w:lineRule="auto"/>
    </w:pPr>
    <w:rPr>
      <w:rFonts w:ascii="Gill Sans MT" w:hAnsi="Gill Sans MT" w:cs="VistaSansReg"/>
      <w:color w:val="000000" w:themeColor="text1"/>
      <w:szCs w:val="21"/>
      <w:lang w:eastAsia="ja-JP"/>
    </w:rPr>
  </w:style>
  <w:style w:type="paragraph" w:customStyle="1" w:styleId="CD461F94703745A496AC5D075D66AD7A76">
    <w:name w:val="CD461F94703745A496AC5D075D66AD7A76"/>
    <w:rsid w:val="00314BEC"/>
    <w:pPr>
      <w:spacing w:after="200" w:line="240" w:lineRule="auto"/>
    </w:pPr>
    <w:rPr>
      <w:rFonts w:ascii="Gill Sans MT" w:hAnsi="Gill Sans MT" w:cs="VistaSansReg"/>
      <w:color w:val="000000" w:themeColor="text1"/>
      <w:szCs w:val="21"/>
      <w:lang w:eastAsia="ja-JP"/>
    </w:rPr>
  </w:style>
  <w:style w:type="paragraph" w:customStyle="1" w:styleId="4978508E14424EA9A77990C5867E909672">
    <w:name w:val="4978508E14424EA9A77990C5867E909672"/>
    <w:rsid w:val="00314BEC"/>
    <w:pPr>
      <w:spacing w:after="200" w:line="240" w:lineRule="auto"/>
    </w:pPr>
    <w:rPr>
      <w:rFonts w:ascii="Gill Sans MT" w:hAnsi="Gill Sans MT" w:cs="VistaSansReg"/>
      <w:color w:val="000000" w:themeColor="text1"/>
      <w:szCs w:val="21"/>
      <w:lang w:eastAsia="ja-JP"/>
    </w:rPr>
  </w:style>
  <w:style w:type="paragraph" w:customStyle="1" w:styleId="EA7792C40D6B4F9091A5C2064DF6BC6961">
    <w:name w:val="EA7792C40D6B4F9091A5C2064DF6BC6961"/>
    <w:rsid w:val="00314BEC"/>
    <w:pPr>
      <w:spacing w:after="200" w:line="240" w:lineRule="auto"/>
    </w:pPr>
    <w:rPr>
      <w:rFonts w:ascii="Gill Sans MT" w:hAnsi="Gill Sans MT" w:cs="VistaSansReg"/>
      <w:color w:val="000000" w:themeColor="text1"/>
      <w:szCs w:val="21"/>
      <w:lang w:eastAsia="ja-JP"/>
    </w:rPr>
  </w:style>
  <w:style w:type="paragraph" w:customStyle="1" w:styleId="69C65C083DDE4AF49897C25874B5975254">
    <w:name w:val="69C65C083DDE4AF49897C25874B5975254"/>
    <w:rsid w:val="00314BEC"/>
    <w:pPr>
      <w:spacing w:after="200" w:line="240" w:lineRule="auto"/>
    </w:pPr>
    <w:rPr>
      <w:rFonts w:ascii="Gill Sans MT" w:hAnsi="Gill Sans MT" w:cs="VistaSansReg"/>
      <w:color w:val="000000" w:themeColor="text1"/>
      <w:szCs w:val="21"/>
      <w:lang w:eastAsia="ja-JP"/>
    </w:rPr>
  </w:style>
  <w:style w:type="paragraph" w:customStyle="1" w:styleId="85E6322B4FC34E699C2C42A654FB788453">
    <w:name w:val="85E6322B4FC34E699C2C42A654FB788453"/>
    <w:rsid w:val="00314BEC"/>
    <w:pPr>
      <w:spacing w:after="200" w:line="240" w:lineRule="auto"/>
    </w:pPr>
    <w:rPr>
      <w:rFonts w:ascii="Gill Sans MT" w:hAnsi="Gill Sans MT" w:cs="VistaSansReg"/>
      <w:color w:val="000000" w:themeColor="text1"/>
      <w:szCs w:val="21"/>
      <w:lang w:eastAsia="ja-JP"/>
    </w:rPr>
  </w:style>
  <w:style w:type="paragraph" w:customStyle="1" w:styleId="E9603B23C09443BBB66B4855B232664751">
    <w:name w:val="E9603B23C09443BBB66B4855B232664751"/>
    <w:rsid w:val="00314BEC"/>
    <w:pPr>
      <w:spacing w:after="200" w:line="240" w:lineRule="auto"/>
    </w:pPr>
    <w:rPr>
      <w:rFonts w:ascii="Gill Sans MT" w:hAnsi="Gill Sans MT" w:cs="VistaSansReg"/>
      <w:color w:val="000000" w:themeColor="text1"/>
      <w:szCs w:val="21"/>
      <w:lang w:eastAsia="ja-JP"/>
    </w:rPr>
  </w:style>
  <w:style w:type="paragraph" w:customStyle="1" w:styleId="82AB5676141F4D148AB196EC3E96841743">
    <w:name w:val="82AB5676141F4D148AB196EC3E96841743"/>
    <w:rsid w:val="00314BEC"/>
    <w:pPr>
      <w:spacing w:after="200" w:line="240" w:lineRule="auto"/>
    </w:pPr>
    <w:rPr>
      <w:rFonts w:ascii="Gill Sans MT" w:hAnsi="Gill Sans MT" w:cs="VistaSansReg"/>
      <w:color w:val="000000" w:themeColor="text1"/>
      <w:szCs w:val="21"/>
      <w:lang w:eastAsia="ja-JP"/>
    </w:rPr>
  </w:style>
  <w:style w:type="paragraph" w:customStyle="1" w:styleId="62FEB7CACCB4445F87C3DFCB5D22297339">
    <w:name w:val="62FEB7CACCB4445F87C3DFCB5D22297339"/>
    <w:rsid w:val="00314BEC"/>
    <w:pPr>
      <w:spacing w:after="200" w:line="240" w:lineRule="auto"/>
    </w:pPr>
    <w:rPr>
      <w:rFonts w:ascii="Gill Sans MT" w:hAnsi="Gill Sans MT" w:cs="VistaSansReg"/>
      <w:color w:val="000000" w:themeColor="text1"/>
      <w:szCs w:val="21"/>
      <w:lang w:eastAsia="ja-JP"/>
    </w:rPr>
  </w:style>
  <w:style w:type="paragraph" w:customStyle="1" w:styleId="48DE18FAB32246FBA39AE5A06D8F799137">
    <w:name w:val="48DE18FAB32246FBA39AE5A06D8F799137"/>
    <w:rsid w:val="00314BEC"/>
    <w:pPr>
      <w:spacing w:after="200" w:line="240" w:lineRule="auto"/>
    </w:pPr>
    <w:rPr>
      <w:rFonts w:ascii="Gill Sans MT" w:hAnsi="Gill Sans MT" w:cs="VistaSansReg"/>
      <w:color w:val="000000" w:themeColor="text1"/>
      <w:szCs w:val="21"/>
      <w:lang w:eastAsia="ja-JP"/>
    </w:rPr>
  </w:style>
  <w:style w:type="paragraph" w:customStyle="1" w:styleId="9ECAD526566A4E44B6D2B1DD71E66C1734">
    <w:name w:val="9ECAD526566A4E44B6D2B1DD71E66C1734"/>
    <w:rsid w:val="00314BEC"/>
    <w:pPr>
      <w:spacing w:after="200" w:line="240" w:lineRule="auto"/>
    </w:pPr>
    <w:rPr>
      <w:rFonts w:ascii="Gill Sans MT" w:hAnsi="Gill Sans MT" w:cs="VistaSansReg"/>
      <w:color w:val="000000" w:themeColor="text1"/>
      <w:szCs w:val="21"/>
      <w:lang w:eastAsia="ja-JP"/>
    </w:rPr>
  </w:style>
  <w:style w:type="paragraph" w:customStyle="1" w:styleId="20BF0A3D2100438E9B99F6BD1FB7C84B31">
    <w:name w:val="20BF0A3D2100438E9B99F6BD1FB7C84B31"/>
    <w:rsid w:val="00314BEC"/>
    <w:pPr>
      <w:spacing w:after="200" w:line="240" w:lineRule="auto"/>
    </w:pPr>
    <w:rPr>
      <w:rFonts w:ascii="Gill Sans MT" w:hAnsi="Gill Sans MT" w:cs="VistaSansReg"/>
      <w:color w:val="000000" w:themeColor="text1"/>
      <w:szCs w:val="21"/>
      <w:lang w:eastAsia="ja-JP"/>
    </w:rPr>
  </w:style>
  <w:style w:type="paragraph" w:customStyle="1" w:styleId="294EFF5F52CF4EA29A927CF601B2A03031">
    <w:name w:val="294EFF5F52CF4EA29A927CF601B2A03031"/>
    <w:rsid w:val="00314BEC"/>
    <w:pPr>
      <w:spacing w:after="200" w:line="240" w:lineRule="auto"/>
    </w:pPr>
    <w:rPr>
      <w:rFonts w:ascii="Gill Sans MT" w:hAnsi="Gill Sans MT" w:cs="VistaSansReg"/>
      <w:color w:val="000000" w:themeColor="text1"/>
      <w:szCs w:val="21"/>
      <w:lang w:eastAsia="ja-JP"/>
    </w:rPr>
  </w:style>
  <w:style w:type="paragraph" w:customStyle="1" w:styleId="19EC2B5ED7F24E38AC5964F025C0D17031">
    <w:name w:val="19EC2B5ED7F24E38AC5964F025C0D17031"/>
    <w:rsid w:val="00314BEC"/>
    <w:pPr>
      <w:spacing w:after="200" w:line="240" w:lineRule="auto"/>
    </w:pPr>
    <w:rPr>
      <w:rFonts w:ascii="Gill Sans MT" w:hAnsi="Gill Sans MT" w:cs="VistaSansReg"/>
      <w:color w:val="000000" w:themeColor="text1"/>
      <w:szCs w:val="21"/>
      <w:lang w:eastAsia="ja-JP"/>
    </w:rPr>
  </w:style>
  <w:style w:type="paragraph" w:customStyle="1" w:styleId="C8C2E7D843E347D0BE400E219897F27B31">
    <w:name w:val="C8C2E7D843E347D0BE400E219897F27B31"/>
    <w:rsid w:val="00314BEC"/>
    <w:pPr>
      <w:spacing w:after="200" w:line="240" w:lineRule="auto"/>
    </w:pPr>
    <w:rPr>
      <w:rFonts w:ascii="Gill Sans MT" w:hAnsi="Gill Sans MT" w:cs="VistaSansReg"/>
      <w:color w:val="000000" w:themeColor="text1"/>
      <w:szCs w:val="21"/>
      <w:lang w:eastAsia="ja-JP"/>
    </w:rPr>
  </w:style>
  <w:style w:type="paragraph" w:customStyle="1" w:styleId="7439D616C72F4B2AB20D677CE5C1129931">
    <w:name w:val="7439D616C72F4B2AB20D677CE5C1129931"/>
    <w:rsid w:val="00314BEC"/>
    <w:pPr>
      <w:spacing w:after="200" w:line="240" w:lineRule="auto"/>
    </w:pPr>
    <w:rPr>
      <w:rFonts w:ascii="Gill Sans MT" w:hAnsi="Gill Sans MT" w:cs="VistaSansReg"/>
      <w:color w:val="000000" w:themeColor="text1"/>
      <w:szCs w:val="21"/>
      <w:lang w:eastAsia="ja-JP"/>
    </w:rPr>
  </w:style>
  <w:style w:type="paragraph" w:customStyle="1" w:styleId="CE9CA096EF5A420A98265C53A699682E31">
    <w:name w:val="CE9CA096EF5A420A98265C53A699682E31"/>
    <w:rsid w:val="00314BEC"/>
    <w:pPr>
      <w:spacing w:after="200" w:line="240" w:lineRule="auto"/>
    </w:pPr>
    <w:rPr>
      <w:rFonts w:ascii="Gill Sans MT" w:hAnsi="Gill Sans MT" w:cs="VistaSansReg"/>
      <w:color w:val="000000" w:themeColor="text1"/>
      <w:szCs w:val="21"/>
      <w:lang w:eastAsia="ja-JP"/>
    </w:rPr>
  </w:style>
  <w:style w:type="paragraph" w:customStyle="1" w:styleId="0D6F3A13EB104DC496E4C63DE805665531">
    <w:name w:val="0D6F3A13EB104DC496E4C63DE805665531"/>
    <w:rsid w:val="00314BEC"/>
    <w:pPr>
      <w:spacing w:after="200" w:line="240" w:lineRule="auto"/>
    </w:pPr>
    <w:rPr>
      <w:rFonts w:ascii="Gill Sans MT" w:hAnsi="Gill Sans MT" w:cs="VistaSansReg"/>
      <w:color w:val="000000" w:themeColor="text1"/>
      <w:szCs w:val="21"/>
      <w:lang w:eastAsia="ja-JP"/>
    </w:rPr>
  </w:style>
  <w:style w:type="paragraph" w:customStyle="1" w:styleId="2EE3D6904F3E4127AE845794B9FA2B9531">
    <w:name w:val="2EE3D6904F3E4127AE845794B9FA2B9531"/>
    <w:rsid w:val="00314BEC"/>
    <w:pPr>
      <w:spacing w:after="200" w:line="240" w:lineRule="auto"/>
    </w:pPr>
    <w:rPr>
      <w:rFonts w:ascii="Gill Sans MT" w:hAnsi="Gill Sans MT" w:cs="VistaSansReg"/>
      <w:color w:val="000000" w:themeColor="text1"/>
      <w:szCs w:val="21"/>
      <w:lang w:eastAsia="ja-JP"/>
    </w:rPr>
  </w:style>
  <w:style w:type="paragraph" w:customStyle="1" w:styleId="28ADCA1B92DC4B4A8D78BD0907F71A5C31">
    <w:name w:val="28ADCA1B92DC4B4A8D78BD0907F71A5C31"/>
    <w:rsid w:val="00314BEC"/>
    <w:pPr>
      <w:spacing w:after="200" w:line="240" w:lineRule="auto"/>
    </w:pPr>
    <w:rPr>
      <w:rFonts w:ascii="Gill Sans MT" w:hAnsi="Gill Sans MT" w:cs="VistaSansReg"/>
      <w:color w:val="000000" w:themeColor="text1"/>
      <w:szCs w:val="21"/>
      <w:lang w:eastAsia="ja-JP"/>
    </w:rPr>
  </w:style>
  <w:style w:type="paragraph" w:customStyle="1" w:styleId="9C66177133474350B06891F327AEC49431">
    <w:name w:val="9C66177133474350B06891F327AEC49431"/>
    <w:rsid w:val="00314BEC"/>
    <w:pPr>
      <w:spacing w:after="200" w:line="240" w:lineRule="auto"/>
    </w:pPr>
    <w:rPr>
      <w:rFonts w:ascii="Gill Sans MT" w:hAnsi="Gill Sans MT" w:cs="VistaSansReg"/>
      <w:color w:val="000000" w:themeColor="text1"/>
      <w:szCs w:val="21"/>
      <w:lang w:eastAsia="ja-JP"/>
    </w:rPr>
  </w:style>
  <w:style w:type="paragraph" w:customStyle="1" w:styleId="C54FE4EEDB144B8E9A69B6D9E8AD98A331">
    <w:name w:val="C54FE4EEDB144B8E9A69B6D9E8AD98A331"/>
    <w:rsid w:val="00314BEC"/>
    <w:pPr>
      <w:spacing w:after="200" w:line="240" w:lineRule="auto"/>
    </w:pPr>
    <w:rPr>
      <w:rFonts w:ascii="Gill Sans MT" w:hAnsi="Gill Sans MT" w:cs="VistaSansReg"/>
      <w:color w:val="000000" w:themeColor="text1"/>
      <w:szCs w:val="21"/>
      <w:lang w:eastAsia="ja-JP"/>
    </w:rPr>
  </w:style>
  <w:style w:type="paragraph" w:customStyle="1" w:styleId="61344F9BF8194AF497396F7B37BF633731">
    <w:name w:val="61344F9BF8194AF497396F7B37BF633731"/>
    <w:rsid w:val="00314BEC"/>
    <w:pPr>
      <w:spacing w:after="200" w:line="240" w:lineRule="auto"/>
    </w:pPr>
    <w:rPr>
      <w:rFonts w:ascii="Gill Sans MT" w:hAnsi="Gill Sans MT" w:cs="VistaSansReg"/>
      <w:color w:val="000000" w:themeColor="text1"/>
      <w:szCs w:val="21"/>
      <w:lang w:eastAsia="ja-JP"/>
    </w:rPr>
  </w:style>
  <w:style w:type="paragraph" w:customStyle="1" w:styleId="7A91C993699246289C3DA191FD8E73CF31">
    <w:name w:val="7A91C993699246289C3DA191FD8E73CF31"/>
    <w:rsid w:val="00314BEC"/>
    <w:pPr>
      <w:spacing w:after="200" w:line="240" w:lineRule="auto"/>
    </w:pPr>
    <w:rPr>
      <w:rFonts w:ascii="Gill Sans MT" w:hAnsi="Gill Sans MT" w:cs="VistaSansReg"/>
      <w:color w:val="000000" w:themeColor="text1"/>
      <w:szCs w:val="21"/>
      <w:lang w:eastAsia="ja-JP"/>
    </w:rPr>
  </w:style>
  <w:style w:type="paragraph" w:customStyle="1" w:styleId="58DB5540BFB748E58705CDFF1668175A31">
    <w:name w:val="58DB5540BFB748E58705CDFF1668175A31"/>
    <w:rsid w:val="00314BEC"/>
    <w:pPr>
      <w:spacing w:after="200" w:line="240" w:lineRule="auto"/>
    </w:pPr>
    <w:rPr>
      <w:rFonts w:ascii="Gill Sans MT" w:hAnsi="Gill Sans MT" w:cs="VistaSansReg"/>
      <w:color w:val="000000" w:themeColor="text1"/>
      <w:szCs w:val="21"/>
      <w:lang w:eastAsia="ja-JP"/>
    </w:rPr>
  </w:style>
  <w:style w:type="paragraph" w:customStyle="1" w:styleId="CD7B8CF16B254DE0AA07C4B30DD270C431">
    <w:name w:val="CD7B8CF16B254DE0AA07C4B30DD270C431"/>
    <w:rsid w:val="00314BEC"/>
    <w:pPr>
      <w:spacing w:after="200" w:line="240" w:lineRule="auto"/>
    </w:pPr>
    <w:rPr>
      <w:rFonts w:ascii="Gill Sans MT" w:hAnsi="Gill Sans MT" w:cs="VistaSansReg"/>
      <w:color w:val="000000" w:themeColor="text1"/>
      <w:szCs w:val="21"/>
      <w:lang w:eastAsia="ja-JP"/>
    </w:rPr>
  </w:style>
  <w:style w:type="paragraph" w:customStyle="1" w:styleId="E86282AF3AAB40B499691A62B9A4402F31">
    <w:name w:val="E86282AF3AAB40B499691A62B9A4402F31"/>
    <w:rsid w:val="00314BEC"/>
    <w:pPr>
      <w:spacing w:after="200" w:line="240" w:lineRule="auto"/>
    </w:pPr>
    <w:rPr>
      <w:rFonts w:ascii="Gill Sans MT" w:hAnsi="Gill Sans MT" w:cs="VistaSansReg"/>
      <w:color w:val="000000" w:themeColor="text1"/>
      <w:szCs w:val="21"/>
      <w:lang w:eastAsia="ja-JP"/>
    </w:rPr>
  </w:style>
  <w:style w:type="paragraph" w:customStyle="1" w:styleId="A75CE08FB97040888ED1D1F1E97F59B531">
    <w:name w:val="A75CE08FB97040888ED1D1F1E97F59B531"/>
    <w:rsid w:val="00314BEC"/>
    <w:pPr>
      <w:spacing w:after="200" w:line="240" w:lineRule="auto"/>
    </w:pPr>
    <w:rPr>
      <w:rFonts w:ascii="Gill Sans MT" w:hAnsi="Gill Sans MT" w:cs="VistaSansReg"/>
      <w:color w:val="000000" w:themeColor="text1"/>
      <w:szCs w:val="21"/>
      <w:lang w:eastAsia="ja-JP"/>
    </w:rPr>
  </w:style>
  <w:style w:type="paragraph" w:customStyle="1" w:styleId="1B9DD8C1B1354C7FB09135E3D3FEF4EB31">
    <w:name w:val="1B9DD8C1B1354C7FB09135E3D3FEF4EB31"/>
    <w:rsid w:val="00314BEC"/>
    <w:pPr>
      <w:spacing w:after="200" w:line="240" w:lineRule="auto"/>
    </w:pPr>
    <w:rPr>
      <w:rFonts w:ascii="Gill Sans MT" w:hAnsi="Gill Sans MT" w:cs="VistaSansReg"/>
      <w:color w:val="000000" w:themeColor="text1"/>
      <w:szCs w:val="21"/>
      <w:lang w:eastAsia="ja-JP"/>
    </w:rPr>
  </w:style>
  <w:style w:type="paragraph" w:customStyle="1" w:styleId="8094A4852D104F2DBEF6D19B6492D97431">
    <w:name w:val="8094A4852D104F2DBEF6D19B6492D97431"/>
    <w:rsid w:val="00314BEC"/>
    <w:pPr>
      <w:spacing w:after="200" w:line="240" w:lineRule="auto"/>
    </w:pPr>
    <w:rPr>
      <w:rFonts w:ascii="Gill Sans MT" w:hAnsi="Gill Sans MT" w:cs="VistaSansReg"/>
      <w:color w:val="000000" w:themeColor="text1"/>
      <w:szCs w:val="21"/>
      <w:lang w:eastAsia="ja-JP"/>
    </w:rPr>
  </w:style>
  <w:style w:type="paragraph" w:customStyle="1" w:styleId="89371D2DB24D44E583B09642D9A7CD1431">
    <w:name w:val="89371D2DB24D44E583B09642D9A7CD1431"/>
    <w:rsid w:val="00314BEC"/>
    <w:pPr>
      <w:spacing w:after="200" w:line="240" w:lineRule="auto"/>
    </w:pPr>
    <w:rPr>
      <w:rFonts w:ascii="Gill Sans MT" w:hAnsi="Gill Sans MT" w:cs="VistaSansReg"/>
      <w:color w:val="000000" w:themeColor="text1"/>
      <w:szCs w:val="21"/>
      <w:lang w:eastAsia="ja-JP"/>
    </w:rPr>
  </w:style>
  <w:style w:type="paragraph" w:customStyle="1" w:styleId="9A223CE11B974CD7A9332880A03850FF26">
    <w:name w:val="9A223CE11B974CD7A9332880A03850FF26"/>
    <w:rsid w:val="00314BEC"/>
    <w:pPr>
      <w:spacing w:after="200" w:line="240" w:lineRule="auto"/>
    </w:pPr>
    <w:rPr>
      <w:rFonts w:ascii="Gill Sans MT" w:hAnsi="Gill Sans MT" w:cs="VistaSansReg"/>
      <w:color w:val="000000" w:themeColor="text1"/>
      <w:szCs w:val="21"/>
      <w:lang w:eastAsia="ja-JP"/>
    </w:rPr>
  </w:style>
  <w:style w:type="paragraph" w:customStyle="1" w:styleId="7A7144C5D8284D1A80CDA1E894B42D7225">
    <w:name w:val="7A7144C5D8284D1A80CDA1E894B42D7225"/>
    <w:rsid w:val="00314BEC"/>
    <w:pPr>
      <w:spacing w:after="200" w:line="240" w:lineRule="auto"/>
    </w:pPr>
    <w:rPr>
      <w:rFonts w:ascii="Gill Sans MT" w:hAnsi="Gill Sans MT" w:cs="VistaSansReg"/>
      <w:color w:val="000000" w:themeColor="text1"/>
      <w:szCs w:val="21"/>
      <w:lang w:eastAsia="ja-JP"/>
    </w:rPr>
  </w:style>
  <w:style w:type="paragraph" w:customStyle="1" w:styleId="C3DC1FF6E91249E7BC57D8D61C03B0B521">
    <w:name w:val="C3DC1FF6E91249E7BC57D8D61C03B0B521"/>
    <w:rsid w:val="00314BEC"/>
    <w:pPr>
      <w:spacing w:after="200" w:line="240" w:lineRule="auto"/>
    </w:pPr>
    <w:rPr>
      <w:rFonts w:ascii="Gill Sans MT" w:hAnsi="Gill Sans MT" w:cs="VistaSansReg"/>
      <w:color w:val="000000" w:themeColor="text1"/>
      <w:szCs w:val="21"/>
      <w:lang w:eastAsia="ja-JP"/>
    </w:rPr>
  </w:style>
  <w:style w:type="paragraph" w:customStyle="1" w:styleId="ACCACC231DCD481DB8FE54932FC9367518">
    <w:name w:val="ACCACC231DCD481DB8FE54932FC9367518"/>
    <w:rsid w:val="00314BEC"/>
    <w:pPr>
      <w:spacing w:after="200" w:line="240" w:lineRule="auto"/>
    </w:pPr>
    <w:rPr>
      <w:rFonts w:ascii="Gill Sans MT" w:hAnsi="Gill Sans MT" w:cs="VistaSansReg"/>
      <w:color w:val="000000" w:themeColor="text1"/>
      <w:szCs w:val="21"/>
      <w:lang w:eastAsia="ja-JP"/>
    </w:rPr>
  </w:style>
  <w:style w:type="paragraph" w:customStyle="1" w:styleId="3D1BCBE9AB2040919D4173B9427662A918">
    <w:name w:val="3D1BCBE9AB2040919D4173B9427662A918"/>
    <w:rsid w:val="00314BEC"/>
    <w:pPr>
      <w:spacing w:after="200" w:line="240" w:lineRule="auto"/>
    </w:pPr>
    <w:rPr>
      <w:rFonts w:ascii="Gill Sans MT" w:hAnsi="Gill Sans MT" w:cs="VistaSansReg"/>
      <w:color w:val="000000" w:themeColor="text1"/>
      <w:szCs w:val="21"/>
      <w:lang w:eastAsia="ja-JP"/>
    </w:rPr>
  </w:style>
  <w:style w:type="paragraph" w:customStyle="1" w:styleId="7546EDDFF30F4743B2EB74A12D32808618">
    <w:name w:val="7546EDDFF30F4743B2EB74A12D32808618"/>
    <w:rsid w:val="00314BEC"/>
    <w:pPr>
      <w:spacing w:after="200" w:line="240" w:lineRule="auto"/>
    </w:pPr>
    <w:rPr>
      <w:rFonts w:ascii="Gill Sans MT" w:hAnsi="Gill Sans MT" w:cs="VistaSansReg"/>
      <w:color w:val="000000" w:themeColor="text1"/>
      <w:szCs w:val="21"/>
      <w:lang w:eastAsia="ja-JP"/>
    </w:rPr>
  </w:style>
  <w:style w:type="paragraph" w:customStyle="1" w:styleId="B3B6B66FD58F45328AF9669560B955BE15">
    <w:name w:val="B3B6B66FD58F45328AF9669560B955BE15"/>
    <w:rsid w:val="00314BEC"/>
    <w:pPr>
      <w:spacing w:after="200" w:line="240" w:lineRule="auto"/>
    </w:pPr>
    <w:rPr>
      <w:rFonts w:ascii="Gill Sans MT" w:hAnsi="Gill Sans MT" w:cs="VistaSansReg"/>
      <w:color w:val="000000" w:themeColor="text1"/>
      <w:szCs w:val="21"/>
      <w:lang w:eastAsia="ja-JP"/>
    </w:rPr>
  </w:style>
  <w:style w:type="paragraph" w:customStyle="1" w:styleId="A09CF99FF4894EE8A3D8FC3D2D0A73AE6">
    <w:name w:val="A09CF99FF4894EE8A3D8FC3D2D0A73AE6"/>
    <w:rsid w:val="00314BEC"/>
    <w:pPr>
      <w:spacing w:after="200" w:line="240" w:lineRule="auto"/>
    </w:pPr>
    <w:rPr>
      <w:rFonts w:ascii="Gill Sans MT" w:hAnsi="Gill Sans MT" w:cs="VistaSansReg"/>
      <w:color w:val="000000" w:themeColor="text1"/>
      <w:szCs w:val="21"/>
      <w:lang w:eastAsia="ja-JP"/>
    </w:rPr>
  </w:style>
  <w:style w:type="paragraph" w:customStyle="1" w:styleId="48240DDD622E43C99261AAC5F8BDEC446">
    <w:name w:val="48240DDD622E43C99261AAC5F8BDEC446"/>
    <w:rsid w:val="00314BEC"/>
    <w:pPr>
      <w:spacing w:after="200" w:line="240" w:lineRule="auto"/>
    </w:pPr>
    <w:rPr>
      <w:rFonts w:ascii="Gill Sans MT" w:hAnsi="Gill Sans MT" w:cs="VistaSansReg"/>
      <w:color w:val="000000" w:themeColor="text1"/>
      <w:szCs w:val="21"/>
      <w:lang w:eastAsia="ja-JP"/>
    </w:rPr>
  </w:style>
  <w:style w:type="paragraph" w:customStyle="1" w:styleId="6595C24F11F74B0EBA6D514F3F3DA9F74">
    <w:name w:val="6595C24F11F74B0EBA6D514F3F3DA9F74"/>
    <w:rsid w:val="00314BEC"/>
    <w:pPr>
      <w:spacing w:after="200" w:line="240" w:lineRule="auto"/>
    </w:pPr>
    <w:rPr>
      <w:rFonts w:ascii="Gill Sans MT" w:hAnsi="Gill Sans MT" w:cs="VistaSansReg"/>
      <w:color w:val="000000" w:themeColor="text1"/>
      <w:szCs w:val="21"/>
      <w:lang w:eastAsia="ja-JP"/>
    </w:rPr>
  </w:style>
  <w:style w:type="paragraph" w:customStyle="1" w:styleId="6F6FF986BB3441E288918CA5A16A19732">
    <w:name w:val="6F6FF986BB3441E288918CA5A16A19732"/>
    <w:rsid w:val="00314BEC"/>
    <w:pPr>
      <w:spacing w:after="200" w:line="240" w:lineRule="auto"/>
    </w:pPr>
    <w:rPr>
      <w:rFonts w:ascii="Gill Sans MT" w:hAnsi="Gill Sans MT" w:cs="VistaSansReg"/>
      <w:color w:val="000000" w:themeColor="text1"/>
      <w:szCs w:val="21"/>
      <w:lang w:eastAsia="ja-JP"/>
    </w:rPr>
  </w:style>
  <w:style w:type="paragraph" w:customStyle="1" w:styleId="B5893EC1C98A4FB9AC948A6412011ECC2">
    <w:name w:val="B5893EC1C98A4FB9AC948A6412011ECC2"/>
    <w:rsid w:val="00314BEC"/>
    <w:pPr>
      <w:spacing w:after="200" w:line="240" w:lineRule="auto"/>
    </w:pPr>
    <w:rPr>
      <w:rFonts w:ascii="Gill Sans MT" w:hAnsi="Gill Sans MT" w:cs="VistaSansReg"/>
      <w:color w:val="000000" w:themeColor="text1"/>
      <w:szCs w:val="21"/>
      <w:lang w:eastAsia="ja-JP"/>
    </w:rPr>
  </w:style>
  <w:style w:type="paragraph" w:customStyle="1" w:styleId="4CC8793BA085432181C788424EF840382">
    <w:name w:val="4CC8793BA085432181C788424EF840382"/>
    <w:rsid w:val="00314BEC"/>
    <w:pPr>
      <w:spacing w:after="200" w:line="240" w:lineRule="auto"/>
    </w:pPr>
    <w:rPr>
      <w:rFonts w:ascii="Gill Sans MT" w:hAnsi="Gill Sans MT" w:cs="VistaSansReg"/>
      <w:color w:val="000000" w:themeColor="text1"/>
      <w:szCs w:val="21"/>
      <w:lang w:eastAsia="ja-JP"/>
    </w:rPr>
  </w:style>
  <w:style w:type="paragraph" w:customStyle="1" w:styleId="A0C60223F0594B70A757A388CD1605AF1">
    <w:name w:val="A0C60223F0594B70A757A388CD1605AF1"/>
    <w:rsid w:val="00314BEC"/>
    <w:pPr>
      <w:spacing w:after="200" w:line="240" w:lineRule="auto"/>
    </w:pPr>
    <w:rPr>
      <w:rFonts w:ascii="Gill Sans MT" w:hAnsi="Gill Sans MT" w:cs="VistaSansReg"/>
      <w:color w:val="000000" w:themeColor="text1"/>
      <w:szCs w:val="21"/>
      <w:lang w:eastAsia="ja-JP"/>
    </w:rPr>
  </w:style>
  <w:style w:type="paragraph" w:customStyle="1" w:styleId="0B4241FC1F3742B2AF2A8E270770F8FC1">
    <w:name w:val="0B4241FC1F3742B2AF2A8E270770F8FC1"/>
    <w:rsid w:val="00314BEC"/>
    <w:pPr>
      <w:spacing w:after="200" w:line="240" w:lineRule="auto"/>
    </w:pPr>
    <w:rPr>
      <w:rFonts w:ascii="Gill Sans MT" w:hAnsi="Gill Sans MT" w:cs="VistaSansReg"/>
      <w:color w:val="000000" w:themeColor="text1"/>
      <w:szCs w:val="21"/>
      <w:lang w:eastAsia="ja-JP"/>
    </w:rPr>
  </w:style>
  <w:style w:type="paragraph" w:customStyle="1" w:styleId="CD30216FE21242FABD0A959E0A4877901">
    <w:name w:val="CD30216FE21242FABD0A959E0A4877901"/>
    <w:rsid w:val="00314BEC"/>
    <w:pPr>
      <w:spacing w:after="200" w:line="240" w:lineRule="auto"/>
    </w:pPr>
    <w:rPr>
      <w:rFonts w:ascii="Gill Sans MT" w:hAnsi="Gill Sans MT" w:cs="VistaSansReg"/>
      <w:color w:val="000000" w:themeColor="text1"/>
      <w:szCs w:val="21"/>
      <w:lang w:eastAsia="ja-JP"/>
    </w:rPr>
  </w:style>
  <w:style w:type="paragraph" w:customStyle="1" w:styleId="92777C34E3224FEE877083709CA0F7251">
    <w:name w:val="92777C34E3224FEE877083709CA0F7251"/>
    <w:rsid w:val="00314BEC"/>
    <w:pPr>
      <w:spacing w:after="200" w:line="240" w:lineRule="auto"/>
    </w:pPr>
    <w:rPr>
      <w:rFonts w:ascii="Gill Sans MT" w:hAnsi="Gill Sans MT" w:cs="VistaSansReg"/>
      <w:color w:val="000000" w:themeColor="text1"/>
      <w:szCs w:val="21"/>
      <w:lang w:eastAsia="ja-JP"/>
    </w:rPr>
  </w:style>
  <w:style w:type="paragraph" w:customStyle="1" w:styleId="C727BB7FA3C2454DBB63D6A4FBE89B7D1">
    <w:name w:val="C727BB7FA3C2454DBB63D6A4FBE89B7D1"/>
    <w:rsid w:val="00314BEC"/>
    <w:pPr>
      <w:spacing w:after="200" w:line="240" w:lineRule="auto"/>
    </w:pPr>
    <w:rPr>
      <w:rFonts w:ascii="Gill Sans MT" w:hAnsi="Gill Sans MT" w:cs="VistaSansReg"/>
      <w:color w:val="000000" w:themeColor="text1"/>
      <w:szCs w:val="21"/>
      <w:lang w:eastAsia="ja-JP"/>
    </w:rPr>
  </w:style>
  <w:style w:type="paragraph" w:customStyle="1" w:styleId="607B3A7447304B11B8CE9C9AEE91B3071">
    <w:name w:val="607B3A7447304B11B8CE9C9AEE91B3071"/>
    <w:rsid w:val="00314BEC"/>
    <w:pPr>
      <w:spacing w:after="200" w:line="240" w:lineRule="auto"/>
    </w:pPr>
    <w:rPr>
      <w:rFonts w:ascii="Gill Sans MT" w:hAnsi="Gill Sans MT" w:cs="VistaSansReg"/>
      <w:color w:val="000000" w:themeColor="text1"/>
      <w:szCs w:val="21"/>
      <w:lang w:eastAsia="ja-JP"/>
    </w:rPr>
  </w:style>
  <w:style w:type="paragraph" w:customStyle="1" w:styleId="D630E42618C640B19D76E7A37DA78AE51">
    <w:name w:val="D630E42618C640B19D76E7A37DA78AE51"/>
    <w:rsid w:val="00314BEC"/>
    <w:pPr>
      <w:spacing w:after="200" w:line="240" w:lineRule="auto"/>
    </w:pPr>
    <w:rPr>
      <w:rFonts w:ascii="Gill Sans MT" w:hAnsi="Gill Sans MT" w:cs="VistaSansReg"/>
      <w:color w:val="000000" w:themeColor="text1"/>
      <w:szCs w:val="21"/>
      <w:lang w:eastAsia="ja-JP"/>
    </w:rPr>
  </w:style>
  <w:style w:type="paragraph" w:customStyle="1" w:styleId="6201528B81584E45BE2FDA5EB30B6A0E1">
    <w:name w:val="6201528B81584E45BE2FDA5EB30B6A0E1"/>
    <w:rsid w:val="00314BEC"/>
    <w:pPr>
      <w:spacing w:after="200" w:line="240" w:lineRule="auto"/>
    </w:pPr>
    <w:rPr>
      <w:rFonts w:ascii="Gill Sans MT" w:hAnsi="Gill Sans MT" w:cs="VistaSansReg"/>
      <w:color w:val="000000" w:themeColor="text1"/>
      <w:szCs w:val="21"/>
      <w:lang w:eastAsia="ja-JP"/>
    </w:rPr>
  </w:style>
  <w:style w:type="paragraph" w:customStyle="1" w:styleId="EFF6A3AF45564432BE3443B636AD801E1">
    <w:name w:val="EFF6A3AF45564432BE3443B636AD801E1"/>
    <w:rsid w:val="00314BEC"/>
    <w:pPr>
      <w:spacing w:after="200" w:line="240" w:lineRule="auto"/>
    </w:pPr>
    <w:rPr>
      <w:rFonts w:ascii="Gill Sans MT" w:hAnsi="Gill Sans MT" w:cs="VistaSansReg"/>
      <w:color w:val="000000" w:themeColor="text1"/>
      <w:szCs w:val="21"/>
      <w:lang w:eastAsia="ja-JP"/>
    </w:rPr>
  </w:style>
  <w:style w:type="paragraph" w:customStyle="1" w:styleId="664526408A6444228F677AA306BE87851">
    <w:name w:val="664526408A6444228F677AA306BE87851"/>
    <w:rsid w:val="00314BEC"/>
    <w:pPr>
      <w:spacing w:after="200" w:line="240" w:lineRule="auto"/>
    </w:pPr>
    <w:rPr>
      <w:rFonts w:ascii="Gill Sans MT" w:hAnsi="Gill Sans MT" w:cs="VistaSansReg"/>
      <w:color w:val="000000" w:themeColor="text1"/>
      <w:szCs w:val="21"/>
      <w:lang w:eastAsia="ja-JP"/>
    </w:rPr>
  </w:style>
  <w:style w:type="paragraph" w:customStyle="1" w:styleId="D9281ED075944A668DB3287EA78DBD9B1">
    <w:name w:val="D9281ED075944A668DB3287EA78DBD9B1"/>
    <w:rsid w:val="00314BEC"/>
    <w:pPr>
      <w:spacing w:after="200" w:line="240" w:lineRule="auto"/>
    </w:pPr>
    <w:rPr>
      <w:rFonts w:ascii="Gill Sans MT" w:hAnsi="Gill Sans MT" w:cs="VistaSansReg"/>
      <w:color w:val="000000" w:themeColor="text1"/>
      <w:szCs w:val="21"/>
      <w:lang w:eastAsia="ja-JP"/>
    </w:rPr>
  </w:style>
  <w:style w:type="paragraph" w:customStyle="1" w:styleId="E1DF009AE2104A9FAD892F5BFB78A5851">
    <w:name w:val="E1DF009AE2104A9FAD892F5BFB78A5851"/>
    <w:rsid w:val="00314BEC"/>
    <w:pPr>
      <w:spacing w:after="200" w:line="240" w:lineRule="auto"/>
    </w:pPr>
    <w:rPr>
      <w:rFonts w:ascii="Gill Sans MT" w:hAnsi="Gill Sans MT" w:cs="VistaSansReg"/>
      <w:color w:val="000000" w:themeColor="text1"/>
      <w:szCs w:val="21"/>
      <w:lang w:eastAsia="ja-JP"/>
    </w:rPr>
  </w:style>
  <w:style w:type="paragraph" w:customStyle="1" w:styleId="0F806054AC5E42F88B3ECD1479909A5D1">
    <w:name w:val="0F806054AC5E42F88B3ECD1479909A5D1"/>
    <w:rsid w:val="00314BEC"/>
    <w:pPr>
      <w:spacing w:after="200" w:line="240" w:lineRule="auto"/>
    </w:pPr>
    <w:rPr>
      <w:rFonts w:ascii="Gill Sans MT" w:hAnsi="Gill Sans MT" w:cs="VistaSansReg"/>
      <w:color w:val="000000" w:themeColor="text1"/>
      <w:szCs w:val="21"/>
      <w:lang w:eastAsia="ja-JP"/>
    </w:rPr>
  </w:style>
  <w:style w:type="paragraph" w:customStyle="1" w:styleId="F5D0A4E0343B46A4B542D19BEDD601CD1">
    <w:name w:val="F5D0A4E0343B46A4B542D19BEDD601CD1"/>
    <w:rsid w:val="00314BEC"/>
    <w:pPr>
      <w:spacing w:after="200" w:line="240" w:lineRule="auto"/>
    </w:pPr>
    <w:rPr>
      <w:rFonts w:ascii="Gill Sans MT" w:hAnsi="Gill Sans MT" w:cs="VistaSansReg"/>
      <w:color w:val="000000" w:themeColor="text1"/>
      <w:szCs w:val="21"/>
      <w:lang w:eastAsia="ja-JP"/>
    </w:rPr>
  </w:style>
  <w:style w:type="paragraph" w:customStyle="1" w:styleId="D3D7D2278F044EA08DD59573430713591">
    <w:name w:val="D3D7D2278F044EA08DD59573430713591"/>
    <w:rsid w:val="00314BEC"/>
    <w:pPr>
      <w:spacing w:after="200" w:line="240" w:lineRule="auto"/>
    </w:pPr>
    <w:rPr>
      <w:rFonts w:ascii="Gill Sans MT" w:hAnsi="Gill Sans MT" w:cs="VistaSansReg"/>
      <w:color w:val="000000" w:themeColor="text1"/>
      <w:szCs w:val="21"/>
      <w:lang w:eastAsia="ja-JP"/>
    </w:rPr>
  </w:style>
  <w:style w:type="paragraph" w:customStyle="1" w:styleId="A9B121372C654618B82489D44330A2211">
    <w:name w:val="A9B121372C654618B82489D44330A2211"/>
    <w:rsid w:val="00314BEC"/>
    <w:pPr>
      <w:spacing w:after="200" w:line="240" w:lineRule="auto"/>
    </w:pPr>
    <w:rPr>
      <w:rFonts w:ascii="Gill Sans MT" w:hAnsi="Gill Sans MT" w:cs="VistaSansReg"/>
      <w:color w:val="000000" w:themeColor="text1"/>
      <w:szCs w:val="21"/>
      <w:lang w:eastAsia="ja-JP"/>
    </w:rPr>
  </w:style>
  <w:style w:type="paragraph" w:customStyle="1" w:styleId="E855C9D2EB944847913E7A995A0A6EEF11">
    <w:name w:val="E855C9D2EB944847913E7A995A0A6EEF11"/>
    <w:rsid w:val="00314BEC"/>
    <w:pPr>
      <w:spacing w:after="200" w:line="240" w:lineRule="auto"/>
    </w:pPr>
    <w:rPr>
      <w:rFonts w:ascii="Gill Sans MT" w:hAnsi="Gill Sans MT" w:cs="VistaSansReg"/>
      <w:color w:val="000000" w:themeColor="text1"/>
      <w:szCs w:val="21"/>
      <w:lang w:eastAsia="ja-JP"/>
    </w:rPr>
  </w:style>
  <w:style w:type="paragraph" w:customStyle="1" w:styleId="5E6307B55E9E4345BB158CD31A748BFD80">
    <w:name w:val="5E6307B55E9E4345BB158CD31A748BFD80"/>
    <w:rsid w:val="00322AAD"/>
    <w:pPr>
      <w:spacing w:after="200" w:line="240" w:lineRule="auto"/>
    </w:pPr>
    <w:rPr>
      <w:rFonts w:ascii="Gill Sans MT" w:hAnsi="Gill Sans MT" w:cs="VistaSansReg"/>
      <w:color w:val="000000" w:themeColor="text1"/>
      <w:szCs w:val="21"/>
      <w:lang w:eastAsia="ja-JP"/>
    </w:rPr>
  </w:style>
  <w:style w:type="paragraph" w:customStyle="1" w:styleId="70C61E5DFC184FA7A93E7E595C3E173679">
    <w:name w:val="70C61E5DFC184FA7A93E7E595C3E173679"/>
    <w:rsid w:val="00322AAD"/>
    <w:pPr>
      <w:spacing w:after="200" w:line="240" w:lineRule="auto"/>
    </w:pPr>
    <w:rPr>
      <w:rFonts w:ascii="Gill Sans MT" w:hAnsi="Gill Sans MT" w:cs="VistaSansReg"/>
      <w:color w:val="000000" w:themeColor="text1"/>
      <w:szCs w:val="21"/>
      <w:lang w:eastAsia="ja-JP"/>
    </w:rPr>
  </w:style>
  <w:style w:type="paragraph" w:customStyle="1" w:styleId="CD461F94703745A496AC5D075D66AD7A77">
    <w:name w:val="CD461F94703745A496AC5D075D66AD7A77"/>
    <w:rsid w:val="00322AAD"/>
    <w:pPr>
      <w:spacing w:after="200" w:line="240" w:lineRule="auto"/>
    </w:pPr>
    <w:rPr>
      <w:rFonts w:ascii="Gill Sans MT" w:hAnsi="Gill Sans MT" w:cs="VistaSansReg"/>
      <w:color w:val="000000" w:themeColor="text1"/>
      <w:szCs w:val="21"/>
      <w:lang w:eastAsia="ja-JP"/>
    </w:rPr>
  </w:style>
  <w:style w:type="paragraph" w:customStyle="1" w:styleId="4978508E14424EA9A77990C5867E909673">
    <w:name w:val="4978508E14424EA9A77990C5867E909673"/>
    <w:rsid w:val="00322AAD"/>
    <w:pPr>
      <w:spacing w:after="200" w:line="240" w:lineRule="auto"/>
    </w:pPr>
    <w:rPr>
      <w:rFonts w:ascii="Gill Sans MT" w:hAnsi="Gill Sans MT" w:cs="VistaSansReg"/>
      <w:color w:val="000000" w:themeColor="text1"/>
      <w:szCs w:val="21"/>
      <w:lang w:eastAsia="ja-JP"/>
    </w:rPr>
  </w:style>
  <w:style w:type="paragraph" w:customStyle="1" w:styleId="EA7792C40D6B4F9091A5C2064DF6BC6962">
    <w:name w:val="EA7792C40D6B4F9091A5C2064DF6BC6962"/>
    <w:rsid w:val="00322AAD"/>
    <w:pPr>
      <w:spacing w:after="200" w:line="240" w:lineRule="auto"/>
    </w:pPr>
    <w:rPr>
      <w:rFonts w:ascii="Gill Sans MT" w:hAnsi="Gill Sans MT" w:cs="VistaSansReg"/>
      <w:color w:val="000000" w:themeColor="text1"/>
      <w:szCs w:val="21"/>
      <w:lang w:eastAsia="ja-JP"/>
    </w:rPr>
  </w:style>
  <w:style w:type="paragraph" w:customStyle="1" w:styleId="69C65C083DDE4AF49897C25874B5975255">
    <w:name w:val="69C65C083DDE4AF49897C25874B5975255"/>
    <w:rsid w:val="00322AAD"/>
    <w:pPr>
      <w:spacing w:after="200" w:line="240" w:lineRule="auto"/>
    </w:pPr>
    <w:rPr>
      <w:rFonts w:ascii="Gill Sans MT" w:hAnsi="Gill Sans MT" w:cs="VistaSansReg"/>
      <w:color w:val="000000" w:themeColor="text1"/>
      <w:szCs w:val="21"/>
      <w:lang w:eastAsia="ja-JP"/>
    </w:rPr>
  </w:style>
  <w:style w:type="paragraph" w:customStyle="1" w:styleId="85E6322B4FC34E699C2C42A654FB788454">
    <w:name w:val="85E6322B4FC34E699C2C42A654FB788454"/>
    <w:rsid w:val="00322AAD"/>
    <w:pPr>
      <w:spacing w:after="200" w:line="240" w:lineRule="auto"/>
    </w:pPr>
    <w:rPr>
      <w:rFonts w:ascii="Gill Sans MT" w:hAnsi="Gill Sans MT" w:cs="VistaSansReg"/>
      <w:color w:val="000000" w:themeColor="text1"/>
      <w:szCs w:val="21"/>
      <w:lang w:eastAsia="ja-JP"/>
    </w:rPr>
  </w:style>
  <w:style w:type="paragraph" w:customStyle="1" w:styleId="E9603B23C09443BBB66B4855B232664752">
    <w:name w:val="E9603B23C09443BBB66B4855B232664752"/>
    <w:rsid w:val="00322AAD"/>
    <w:pPr>
      <w:spacing w:after="200" w:line="240" w:lineRule="auto"/>
    </w:pPr>
    <w:rPr>
      <w:rFonts w:ascii="Gill Sans MT" w:hAnsi="Gill Sans MT" w:cs="VistaSansReg"/>
      <w:color w:val="000000" w:themeColor="text1"/>
      <w:szCs w:val="21"/>
      <w:lang w:eastAsia="ja-JP"/>
    </w:rPr>
  </w:style>
  <w:style w:type="paragraph" w:customStyle="1" w:styleId="82AB5676141F4D148AB196EC3E96841744">
    <w:name w:val="82AB5676141F4D148AB196EC3E96841744"/>
    <w:rsid w:val="00322AAD"/>
    <w:pPr>
      <w:spacing w:after="200" w:line="240" w:lineRule="auto"/>
    </w:pPr>
    <w:rPr>
      <w:rFonts w:ascii="Gill Sans MT" w:hAnsi="Gill Sans MT" w:cs="VistaSansReg"/>
      <w:color w:val="000000" w:themeColor="text1"/>
      <w:szCs w:val="21"/>
      <w:lang w:eastAsia="ja-JP"/>
    </w:rPr>
  </w:style>
  <w:style w:type="paragraph" w:customStyle="1" w:styleId="62FEB7CACCB4445F87C3DFCB5D22297340">
    <w:name w:val="62FEB7CACCB4445F87C3DFCB5D22297340"/>
    <w:rsid w:val="00322AAD"/>
    <w:pPr>
      <w:spacing w:after="200" w:line="240" w:lineRule="auto"/>
    </w:pPr>
    <w:rPr>
      <w:rFonts w:ascii="Gill Sans MT" w:hAnsi="Gill Sans MT" w:cs="VistaSansReg"/>
      <w:color w:val="000000" w:themeColor="text1"/>
      <w:szCs w:val="21"/>
      <w:lang w:eastAsia="ja-JP"/>
    </w:rPr>
  </w:style>
  <w:style w:type="paragraph" w:customStyle="1" w:styleId="48DE18FAB32246FBA39AE5A06D8F799138">
    <w:name w:val="48DE18FAB32246FBA39AE5A06D8F799138"/>
    <w:rsid w:val="00322AAD"/>
    <w:pPr>
      <w:spacing w:after="200" w:line="240" w:lineRule="auto"/>
    </w:pPr>
    <w:rPr>
      <w:rFonts w:ascii="Gill Sans MT" w:hAnsi="Gill Sans MT" w:cs="VistaSansReg"/>
      <w:color w:val="000000" w:themeColor="text1"/>
      <w:szCs w:val="21"/>
      <w:lang w:eastAsia="ja-JP"/>
    </w:rPr>
  </w:style>
  <w:style w:type="paragraph" w:customStyle="1" w:styleId="9ECAD526566A4E44B6D2B1DD71E66C1735">
    <w:name w:val="9ECAD526566A4E44B6D2B1DD71E66C1735"/>
    <w:rsid w:val="00322AAD"/>
    <w:pPr>
      <w:spacing w:after="200" w:line="240" w:lineRule="auto"/>
    </w:pPr>
    <w:rPr>
      <w:rFonts w:ascii="Gill Sans MT" w:hAnsi="Gill Sans MT" w:cs="VistaSansReg"/>
      <w:color w:val="000000" w:themeColor="text1"/>
      <w:szCs w:val="21"/>
      <w:lang w:eastAsia="ja-JP"/>
    </w:rPr>
  </w:style>
  <w:style w:type="paragraph" w:customStyle="1" w:styleId="20BF0A3D2100438E9B99F6BD1FB7C84B32">
    <w:name w:val="20BF0A3D2100438E9B99F6BD1FB7C84B32"/>
    <w:rsid w:val="00322AAD"/>
    <w:pPr>
      <w:spacing w:after="200" w:line="240" w:lineRule="auto"/>
    </w:pPr>
    <w:rPr>
      <w:rFonts w:ascii="Gill Sans MT" w:hAnsi="Gill Sans MT" w:cs="VistaSansReg"/>
      <w:color w:val="000000" w:themeColor="text1"/>
      <w:szCs w:val="21"/>
      <w:lang w:eastAsia="ja-JP"/>
    </w:rPr>
  </w:style>
  <w:style w:type="paragraph" w:customStyle="1" w:styleId="294EFF5F52CF4EA29A927CF601B2A03032">
    <w:name w:val="294EFF5F52CF4EA29A927CF601B2A03032"/>
    <w:rsid w:val="00322AAD"/>
    <w:pPr>
      <w:spacing w:after="200" w:line="240" w:lineRule="auto"/>
    </w:pPr>
    <w:rPr>
      <w:rFonts w:ascii="Gill Sans MT" w:hAnsi="Gill Sans MT" w:cs="VistaSansReg"/>
      <w:color w:val="000000" w:themeColor="text1"/>
      <w:szCs w:val="21"/>
      <w:lang w:eastAsia="ja-JP"/>
    </w:rPr>
  </w:style>
  <w:style w:type="paragraph" w:customStyle="1" w:styleId="19EC2B5ED7F24E38AC5964F025C0D17032">
    <w:name w:val="19EC2B5ED7F24E38AC5964F025C0D17032"/>
    <w:rsid w:val="00322AAD"/>
    <w:pPr>
      <w:spacing w:after="200" w:line="240" w:lineRule="auto"/>
    </w:pPr>
    <w:rPr>
      <w:rFonts w:ascii="Gill Sans MT" w:hAnsi="Gill Sans MT" w:cs="VistaSansReg"/>
      <w:color w:val="000000" w:themeColor="text1"/>
      <w:szCs w:val="21"/>
      <w:lang w:eastAsia="ja-JP"/>
    </w:rPr>
  </w:style>
  <w:style w:type="paragraph" w:customStyle="1" w:styleId="C8C2E7D843E347D0BE400E219897F27B32">
    <w:name w:val="C8C2E7D843E347D0BE400E219897F27B32"/>
    <w:rsid w:val="00322AAD"/>
    <w:pPr>
      <w:spacing w:after="200" w:line="240" w:lineRule="auto"/>
    </w:pPr>
    <w:rPr>
      <w:rFonts w:ascii="Gill Sans MT" w:hAnsi="Gill Sans MT" w:cs="VistaSansReg"/>
      <w:color w:val="000000" w:themeColor="text1"/>
      <w:szCs w:val="21"/>
      <w:lang w:eastAsia="ja-JP"/>
    </w:rPr>
  </w:style>
  <w:style w:type="paragraph" w:customStyle="1" w:styleId="7439D616C72F4B2AB20D677CE5C1129932">
    <w:name w:val="7439D616C72F4B2AB20D677CE5C1129932"/>
    <w:rsid w:val="00322AAD"/>
    <w:pPr>
      <w:spacing w:after="200" w:line="240" w:lineRule="auto"/>
    </w:pPr>
    <w:rPr>
      <w:rFonts w:ascii="Gill Sans MT" w:hAnsi="Gill Sans MT" w:cs="VistaSansReg"/>
      <w:color w:val="000000" w:themeColor="text1"/>
      <w:szCs w:val="21"/>
      <w:lang w:eastAsia="ja-JP"/>
    </w:rPr>
  </w:style>
  <w:style w:type="paragraph" w:customStyle="1" w:styleId="CE9CA096EF5A420A98265C53A699682E32">
    <w:name w:val="CE9CA096EF5A420A98265C53A699682E32"/>
    <w:rsid w:val="00322AAD"/>
    <w:pPr>
      <w:spacing w:after="200" w:line="240" w:lineRule="auto"/>
    </w:pPr>
    <w:rPr>
      <w:rFonts w:ascii="Gill Sans MT" w:hAnsi="Gill Sans MT" w:cs="VistaSansReg"/>
      <w:color w:val="000000" w:themeColor="text1"/>
      <w:szCs w:val="21"/>
      <w:lang w:eastAsia="ja-JP"/>
    </w:rPr>
  </w:style>
  <w:style w:type="paragraph" w:customStyle="1" w:styleId="0D6F3A13EB104DC496E4C63DE805665532">
    <w:name w:val="0D6F3A13EB104DC496E4C63DE805665532"/>
    <w:rsid w:val="00322AAD"/>
    <w:pPr>
      <w:spacing w:after="200" w:line="240" w:lineRule="auto"/>
    </w:pPr>
    <w:rPr>
      <w:rFonts w:ascii="Gill Sans MT" w:hAnsi="Gill Sans MT" w:cs="VistaSansReg"/>
      <w:color w:val="000000" w:themeColor="text1"/>
      <w:szCs w:val="21"/>
      <w:lang w:eastAsia="ja-JP"/>
    </w:rPr>
  </w:style>
  <w:style w:type="paragraph" w:customStyle="1" w:styleId="2EE3D6904F3E4127AE845794B9FA2B9532">
    <w:name w:val="2EE3D6904F3E4127AE845794B9FA2B9532"/>
    <w:rsid w:val="00322AAD"/>
    <w:pPr>
      <w:spacing w:after="200" w:line="240" w:lineRule="auto"/>
    </w:pPr>
    <w:rPr>
      <w:rFonts w:ascii="Gill Sans MT" w:hAnsi="Gill Sans MT" w:cs="VistaSansReg"/>
      <w:color w:val="000000" w:themeColor="text1"/>
      <w:szCs w:val="21"/>
      <w:lang w:eastAsia="ja-JP"/>
    </w:rPr>
  </w:style>
  <w:style w:type="paragraph" w:customStyle="1" w:styleId="28ADCA1B92DC4B4A8D78BD0907F71A5C32">
    <w:name w:val="28ADCA1B92DC4B4A8D78BD0907F71A5C32"/>
    <w:rsid w:val="00322AAD"/>
    <w:pPr>
      <w:spacing w:after="200" w:line="240" w:lineRule="auto"/>
    </w:pPr>
    <w:rPr>
      <w:rFonts w:ascii="Gill Sans MT" w:hAnsi="Gill Sans MT" w:cs="VistaSansReg"/>
      <w:color w:val="000000" w:themeColor="text1"/>
      <w:szCs w:val="21"/>
      <w:lang w:eastAsia="ja-JP"/>
    </w:rPr>
  </w:style>
  <w:style w:type="paragraph" w:customStyle="1" w:styleId="9C66177133474350B06891F327AEC49432">
    <w:name w:val="9C66177133474350B06891F327AEC49432"/>
    <w:rsid w:val="00322AAD"/>
    <w:pPr>
      <w:spacing w:after="200" w:line="240" w:lineRule="auto"/>
    </w:pPr>
    <w:rPr>
      <w:rFonts w:ascii="Gill Sans MT" w:hAnsi="Gill Sans MT" w:cs="VistaSansReg"/>
      <w:color w:val="000000" w:themeColor="text1"/>
      <w:szCs w:val="21"/>
      <w:lang w:eastAsia="ja-JP"/>
    </w:rPr>
  </w:style>
  <w:style w:type="paragraph" w:customStyle="1" w:styleId="C54FE4EEDB144B8E9A69B6D9E8AD98A332">
    <w:name w:val="C54FE4EEDB144B8E9A69B6D9E8AD98A332"/>
    <w:rsid w:val="00322AAD"/>
    <w:pPr>
      <w:spacing w:after="200" w:line="240" w:lineRule="auto"/>
    </w:pPr>
    <w:rPr>
      <w:rFonts w:ascii="Gill Sans MT" w:hAnsi="Gill Sans MT" w:cs="VistaSansReg"/>
      <w:color w:val="000000" w:themeColor="text1"/>
      <w:szCs w:val="21"/>
      <w:lang w:eastAsia="ja-JP"/>
    </w:rPr>
  </w:style>
  <w:style w:type="paragraph" w:customStyle="1" w:styleId="61344F9BF8194AF497396F7B37BF633732">
    <w:name w:val="61344F9BF8194AF497396F7B37BF633732"/>
    <w:rsid w:val="00322AAD"/>
    <w:pPr>
      <w:spacing w:after="200" w:line="240" w:lineRule="auto"/>
    </w:pPr>
    <w:rPr>
      <w:rFonts w:ascii="Gill Sans MT" w:hAnsi="Gill Sans MT" w:cs="VistaSansReg"/>
      <w:color w:val="000000" w:themeColor="text1"/>
      <w:szCs w:val="21"/>
      <w:lang w:eastAsia="ja-JP"/>
    </w:rPr>
  </w:style>
  <w:style w:type="paragraph" w:customStyle="1" w:styleId="7A91C993699246289C3DA191FD8E73CF32">
    <w:name w:val="7A91C993699246289C3DA191FD8E73CF32"/>
    <w:rsid w:val="00322AAD"/>
    <w:pPr>
      <w:spacing w:after="200" w:line="240" w:lineRule="auto"/>
    </w:pPr>
    <w:rPr>
      <w:rFonts w:ascii="Gill Sans MT" w:hAnsi="Gill Sans MT" w:cs="VistaSansReg"/>
      <w:color w:val="000000" w:themeColor="text1"/>
      <w:szCs w:val="21"/>
      <w:lang w:eastAsia="ja-JP"/>
    </w:rPr>
  </w:style>
  <w:style w:type="paragraph" w:customStyle="1" w:styleId="58DB5540BFB748E58705CDFF1668175A32">
    <w:name w:val="58DB5540BFB748E58705CDFF1668175A32"/>
    <w:rsid w:val="00322AAD"/>
    <w:pPr>
      <w:spacing w:after="200" w:line="240" w:lineRule="auto"/>
    </w:pPr>
    <w:rPr>
      <w:rFonts w:ascii="Gill Sans MT" w:hAnsi="Gill Sans MT" w:cs="VistaSansReg"/>
      <w:color w:val="000000" w:themeColor="text1"/>
      <w:szCs w:val="21"/>
      <w:lang w:eastAsia="ja-JP"/>
    </w:rPr>
  </w:style>
  <w:style w:type="paragraph" w:customStyle="1" w:styleId="CD7B8CF16B254DE0AA07C4B30DD270C432">
    <w:name w:val="CD7B8CF16B254DE0AA07C4B30DD270C432"/>
    <w:rsid w:val="00322AAD"/>
    <w:pPr>
      <w:spacing w:after="200" w:line="240" w:lineRule="auto"/>
    </w:pPr>
    <w:rPr>
      <w:rFonts w:ascii="Gill Sans MT" w:hAnsi="Gill Sans MT" w:cs="VistaSansReg"/>
      <w:color w:val="000000" w:themeColor="text1"/>
      <w:szCs w:val="21"/>
      <w:lang w:eastAsia="ja-JP"/>
    </w:rPr>
  </w:style>
  <w:style w:type="paragraph" w:customStyle="1" w:styleId="E86282AF3AAB40B499691A62B9A4402F32">
    <w:name w:val="E86282AF3AAB40B499691A62B9A4402F32"/>
    <w:rsid w:val="00322AAD"/>
    <w:pPr>
      <w:spacing w:after="200" w:line="240" w:lineRule="auto"/>
    </w:pPr>
    <w:rPr>
      <w:rFonts w:ascii="Gill Sans MT" w:hAnsi="Gill Sans MT" w:cs="VistaSansReg"/>
      <w:color w:val="000000" w:themeColor="text1"/>
      <w:szCs w:val="21"/>
      <w:lang w:eastAsia="ja-JP"/>
    </w:rPr>
  </w:style>
  <w:style w:type="paragraph" w:customStyle="1" w:styleId="A75CE08FB97040888ED1D1F1E97F59B532">
    <w:name w:val="A75CE08FB97040888ED1D1F1E97F59B532"/>
    <w:rsid w:val="00322AAD"/>
    <w:pPr>
      <w:spacing w:after="200" w:line="240" w:lineRule="auto"/>
    </w:pPr>
    <w:rPr>
      <w:rFonts w:ascii="Gill Sans MT" w:hAnsi="Gill Sans MT" w:cs="VistaSansReg"/>
      <w:color w:val="000000" w:themeColor="text1"/>
      <w:szCs w:val="21"/>
      <w:lang w:eastAsia="ja-JP"/>
    </w:rPr>
  </w:style>
  <w:style w:type="paragraph" w:customStyle="1" w:styleId="1B9DD8C1B1354C7FB09135E3D3FEF4EB32">
    <w:name w:val="1B9DD8C1B1354C7FB09135E3D3FEF4EB32"/>
    <w:rsid w:val="00322AAD"/>
    <w:pPr>
      <w:spacing w:after="200" w:line="240" w:lineRule="auto"/>
    </w:pPr>
    <w:rPr>
      <w:rFonts w:ascii="Gill Sans MT" w:hAnsi="Gill Sans MT" w:cs="VistaSansReg"/>
      <w:color w:val="000000" w:themeColor="text1"/>
      <w:szCs w:val="21"/>
      <w:lang w:eastAsia="ja-JP"/>
    </w:rPr>
  </w:style>
  <w:style w:type="paragraph" w:customStyle="1" w:styleId="8094A4852D104F2DBEF6D19B6492D97432">
    <w:name w:val="8094A4852D104F2DBEF6D19B6492D97432"/>
    <w:rsid w:val="00322AAD"/>
    <w:pPr>
      <w:spacing w:after="200" w:line="240" w:lineRule="auto"/>
    </w:pPr>
    <w:rPr>
      <w:rFonts w:ascii="Gill Sans MT" w:hAnsi="Gill Sans MT" w:cs="VistaSansReg"/>
      <w:color w:val="000000" w:themeColor="text1"/>
      <w:szCs w:val="21"/>
      <w:lang w:eastAsia="ja-JP"/>
    </w:rPr>
  </w:style>
  <w:style w:type="paragraph" w:customStyle="1" w:styleId="89371D2DB24D44E583B09642D9A7CD1432">
    <w:name w:val="89371D2DB24D44E583B09642D9A7CD1432"/>
    <w:rsid w:val="00322AAD"/>
    <w:pPr>
      <w:spacing w:after="200" w:line="240" w:lineRule="auto"/>
    </w:pPr>
    <w:rPr>
      <w:rFonts w:ascii="Gill Sans MT" w:hAnsi="Gill Sans MT" w:cs="VistaSansReg"/>
      <w:color w:val="000000" w:themeColor="text1"/>
      <w:szCs w:val="21"/>
      <w:lang w:eastAsia="ja-JP"/>
    </w:rPr>
  </w:style>
  <w:style w:type="paragraph" w:customStyle="1" w:styleId="9A223CE11B974CD7A9332880A03850FF27">
    <w:name w:val="9A223CE11B974CD7A9332880A03850FF27"/>
    <w:rsid w:val="00322AAD"/>
    <w:pPr>
      <w:spacing w:after="200" w:line="240" w:lineRule="auto"/>
    </w:pPr>
    <w:rPr>
      <w:rFonts w:ascii="Gill Sans MT" w:hAnsi="Gill Sans MT" w:cs="VistaSansReg"/>
      <w:color w:val="000000" w:themeColor="text1"/>
      <w:szCs w:val="21"/>
      <w:lang w:eastAsia="ja-JP"/>
    </w:rPr>
  </w:style>
  <w:style w:type="paragraph" w:customStyle="1" w:styleId="7A7144C5D8284D1A80CDA1E894B42D7226">
    <w:name w:val="7A7144C5D8284D1A80CDA1E894B42D7226"/>
    <w:rsid w:val="00322AAD"/>
    <w:pPr>
      <w:spacing w:after="200" w:line="240" w:lineRule="auto"/>
    </w:pPr>
    <w:rPr>
      <w:rFonts w:ascii="Gill Sans MT" w:hAnsi="Gill Sans MT" w:cs="VistaSansReg"/>
      <w:color w:val="000000" w:themeColor="text1"/>
      <w:szCs w:val="21"/>
      <w:lang w:eastAsia="ja-JP"/>
    </w:rPr>
  </w:style>
  <w:style w:type="paragraph" w:customStyle="1" w:styleId="C3DC1FF6E91249E7BC57D8D61C03B0B522">
    <w:name w:val="C3DC1FF6E91249E7BC57D8D61C03B0B522"/>
    <w:rsid w:val="00322AAD"/>
    <w:pPr>
      <w:spacing w:after="200" w:line="240" w:lineRule="auto"/>
    </w:pPr>
    <w:rPr>
      <w:rFonts w:ascii="Gill Sans MT" w:hAnsi="Gill Sans MT" w:cs="VistaSansReg"/>
      <w:color w:val="000000" w:themeColor="text1"/>
      <w:szCs w:val="21"/>
      <w:lang w:eastAsia="ja-JP"/>
    </w:rPr>
  </w:style>
  <w:style w:type="paragraph" w:customStyle="1" w:styleId="ACCACC231DCD481DB8FE54932FC9367519">
    <w:name w:val="ACCACC231DCD481DB8FE54932FC9367519"/>
    <w:rsid w:val="00322AAD"/>
    <w:pPr>
      <w:spacing w:after="200" w:line="240" w:lineRule="auto"/>
    </w:pPr>
    <w:rPr>
      <w:rFonts w:ascii="Gill Sans MT" w:hAnsi="Gill Sans MT" w:cs="VistaSansReg"/>
      <w:color w:val="000000" w:themeColor="text1"/>
      <w:szCs w:val="21"/>
      <w:lang w:eastAsia="ja-JP"/>
    </w:rPr>
  </w:style>
  <w:style w:type="paragraph" w:customStyle="1" w:styleId="3D1BCBE9AB2040919D4173B9427662A919">
    <w:name w:val="3D1BCBE9AB2040919D4173B9427662A919"/>
    <w:rsid w:val="00322AAD"/>
    <w:pPr>
      <w:spacing w:after="200" w:line="240" w:lineRule="auto"/>
    </w:pPr>
    <w:rPr>
      <w:rFonts w:ascii="Gill Sans MT" w:hAnsi="Gill Sans MT" w:cs="VistaSansReg"/>
      <w:color w:val="000000" w:themeColor="text1"/>
      <w:szCs w:val="21"/>
      <w:lang w:eastAsia="ja-JP"/>
    </w:rPr>
  </w:style>
  <w:style w:type="paragraph" w:customStyle="1" w:styleId="7546EDDFF30F4743B2EB74A12D32808619">
    <w:name w:val="7546EDDFF30F4743B2EB74A12D32808619"/>
    <w:rsid w:val="00322AAD"/>
    <w:pPr>
      <w:spacing w:after="200" w:line="240" w:lineRule="auto"/>
    </w:pPr>
    <w:rPr>
      <w:rFonts w:ascii="Gill Sans MT" w:hAnsi="Gill Sans MT" w:cs="VistaSansReg"/>
      <w:color w:val="000000" w:themeColor="text1"/>
      <w:szCs w:val="21"/>
      <w:lang w:eastAsia="ja-JP"/>
    </w:rPr>
  </w:style>
  <w:style w:type="paragraph" w:customStyle="1" w:styleId="B3B6B66FD58F45328AF9669560B955BE16">
    <w:name w:val="B3B6B66FD58F45328AF9669560B955BE16"/>
    <w:rsid w:val="00322AAD"/>
    <w:pPr>
      <w:spacing w:after="200" w:line="240" w:lineRule="auto"/>
    </w:pPr>
    <w:rPr>
      <w:rFonts w:ascii="Gill Sans MT" w:hAnsi="Gill Sans MT" w:cs="VistaSansReg"/>
      <w:color w:val="000000" w:themeColor="text1"/>
      <w:szCs w:val="21"/>
      <w:lang w:eastAsia="ja-JP"/>
    </w:rPr>
  </w:style>
  <w:style w:type="paragraph" w:customStyle="1" w:styleId="A09CF99FF4894EE8A3D8FC3D2D0A73AE7">
    <w:name w:val="A09CF99FF4894EE8A3D8FC3D2D0A73AE7"/>
    <w:rsid w:val="00322AAD"/>
    <w:pPr>
      <w:spacing w:after="200" w:line="240" w:lineRule="auto"/>
    </w:pPr>
    <w:rPr>
      <w:rFonts w:ascii="Gill Sans MT" w:hAnsi="Gill Sans MT" w:cs="VistaSansReg"/>
      <w:color w:val="000000" w:themeColor="text1"/>
      <w:szCs w:val="21"/>
      <w:lang w:eastAsia="ja-JP"/>
    </w:rPr>
  </w:style>
  <w:style w:type="paragraph" w:customStyle="1" w:styleId="48240DDD622E43C99261AAC5F8BDEC447">
    <w:name w:val="48240DDD622E43C99261AAC5F8BDEC447"/>
    <w:rsid w:val="00322AAD"/>
    <w:pPr>
      <w:spacing w:after="200" w:line="240" w:lineRule="auto"/>
    </w:pPr>
    <w:rPr>
      <w:rFonts w:ascii="Gill Sans MT" w:hAnsi="Gill Sans MT" w:cs="VistaSansReg"/>
      <w:color w:val="000000" w:themeColor="text1"/>
      <w:szCs w:val="21"/>
      <w:lang w:eastAsia="ja-JP"/>
    </w:rPr>
  </w:style>
  <w:style w:type="paragraph" w:customStyle="1" w:styleId="6595C24F11F74B0EBA6D514F3F3DA9F75">
    <w:name w:val="6595C24F11F74B0EBA6D514F3F3DA9F75"/>
    <w:rsid w:val="00322AAD"/>
    <w:pPr>
      <w:spacing w:after="200" w:line="240" w:lineRule="auto"/>
    </w:pPr>
    <w:rPr>
      <w:rFonts w:ascii="Gill Sans MT" w:hAnsi="Gill Sans MT" w:cs="VistaSansReg"/>
      <w:color w:val="000000" w:themeColor="text1"/>
      <w:szCs w:val="21"/>
      <w:lang w:eastAsia="ja-JP"/>
    </w:rPr>
  </w:style>
  <w:style w:type="paragraph" w:customStyle="1" w:styleId="6F6FF986BB3441E288918CA5A16A19733">
    <w:name w:val="6F6FF986BB3441E288918CA5A16A19733"/>
    <w:rsid w:val="00322AAD"/>
    <w:pPr>
      <w:spacing w:after="200" w:line="240" w:lineRule="auto"/>
    </w:pPr>
    <w:rPr>
      <w:rFonts w:ascii="Gill Sans MT" w:hAnsi="Gill Sans MT" w:cs="VistaSansReg"/>
      <w:color w:val="000000" w:themeColor="text1"/>
      <w:szCs w:val="21"/>
      <w:lang w:eastAsia="ja-JP"/>
    </w:rPr>
  </w:style>
  <w:style w:type="paragraph" w:customStyle="1" w:styleId="B5893EC1C98A4FB9AC948A6412011ECC3">
    <w:name w:val="B5893EC1C98A4FB9AC948A6412011ECC3"/>
    <w:rsid w:val="00322AAD"/>
    <w:pPr>
      <w:spacing w:after="200" w:line="240" w:lineRule="auto"/>
    </w:pPr>
    <w:rPr>
      <w:rFonts w:ascii="Gill Sans MT" w:hAnsi="Gill Sans MT" w:cs="VistaSansReg"/>
      <w:color w:val="000000" w:themeColor="text1"/>
      <w:szCs w:val="21"/>
      <w:lang w:eastAsia="ja-JP"/>
    </w:rPr>
  </w:style>
  <w:style w:type="paragraph" w:customStyle="1" w:styleId="4CC8793BA085432181C788424EF840383">
    <w:name w:val="4CC8793BA085432181C788424EF840383"/>
    <w:rsid w:val="00322AAD"/>
    <w:pPr>
      <w:spacing w:after="200" w:line="240" w:lineRule="auto"/>
    </w:pPr>
    <w:rPr>
      <w:rFonts w:ascii="Gill Sans MT" w:hAnsi="Gill Sans MT" w:cs="VistaSansReg"/>
      <w:color w:val="000000" w:themeColor="text1"/>
      <w:szCs w:val="21"/>
      <w:lang w:eastAsia="ja-JP"/>
    </w:rPr>
  </w:style>
  <w:style w:type="paragraph" w:customStyle="1" w:styleId="A0C60223F0594B70A757A388CD1605AF2">
    <w:name w:val="A0C60223F0594B70A757A388CD1605AF2"/>
    <w:rsid w:val="00322AAD"/>
    <w:pPr>
      <w:spacing w:after="200" w:line="240" w:lineRule="auto"/>
    </w:pPr>
    <w:rPr>
      <w:rFonts w:ascii="Gill Sans MT" w:hAnsi="Gill Sans MT" w:cs="VistaSansReg"/>
      <w:color w:val="000000" w:themeColor="text1"/>
      <w:szCs w:val="21"/>
      <w:lang w:eastAsia="ja-JP"/>
    </w:rPr>
  </w:style>
  <w:style w:type="paragraph" w:customStyle="1" w:styleId="0B4241FC1F3742B2AF2A8E270770F8FC2">
    <w:name w:val="0B4241FC1F3742B2AF2A8E270770F8FC2"/>
    <w:rsid w:val="00322AAD"/>
    <w:pPr>
      <w:spacing w:after="200" w:line="240" w:lineRule="auto"/>
    </w:pPr>
    <w:rPr>
      <w:rFonts w:ascii="Gill Sans MT" w:hAnsi="Gill Sans MT" w:cs="VistaSansReg"/>
      <w:color w:val="000000" w:themeColor="text1"/>
      <w:szCs w:val="21"/>
      <w:lang w:eastAsia="ja-JP"/>
    </w:rPr>
  </w:style>
  <w:style w:type="paragraph" w:customStyle="1" w:styleId="CD30216FE21242FABD0A959E0A4877902">
    <w:name w:val="CD30216FE21242FABD0A959E0A4877902"/>
    <w:rsid w:val="00322AAD"/>
    <w:pPr>
      <w:spacing w:after="200" w:line="240" w:lineRule="auto"/>
    </w:pPr>
    <w:rPr>
      <w:rFonts w:ascii="Gill Sans MT" w:hAnsi="Gill Sans MT" w:cs="VistaSansReg"/>
      <w:color w:val="000000" w:themeColor="text1"/>
      <w:szCs w:val="21"/>
      <w:lang w:eastAsia="ja-JP"/>
    </w:rPr>
  </w:style>
  <w:style w:type="paragraph" w:customStyle="1" w:styleId="92777C34E3224FEE877083709CA0F7252">
    <w:name w:val="92777C34E3224FEE877083709CA0F7252"/>
    <w:rsid w:val="00322AAD"/>
    <w:pPr>
      <w:spacing w:after="200" w:line="240" w:lineRule="auto"/>
    </w:pPr>
    <w:rPr>
      <w:rFonts w:ascii="Gill Sans MT" w:hAnsi="Gill Sans MT" w:cs="VistaSansReg"/>
      <w:color w:val="000000" w:themeColor="text1"/>
      <w:szCs w:val="21"/>
      <w:lang w:eastAsia="ja-JP"/>
    </w:rPr>
  </w:style>
  <w:style w:type="paragraph" w:customStyle="1" w:styleId="C727BB7FA3C2454DBB63D6A4FBE89B7D2">
    <w:name w:val="C727BB7FA3C2454DBB63D6A4FBE89B7D2"/>
    <w:rsid w:val="00322AAD"/>
    <w:pPr>
      <w:spacing w:after="200" w:line="240" w:lineRule="auto"/>
    </w:pPr>
    <w:rPr>
      <w:rFonts w:ascii="Gill Sans MT" w:hAnsi="Gill Sans MT" w:cs="VistaSansReg"/>
      <w:color w:val="000000" w:themeColor="text1"/>
      <w:szCs w:val="21"/>
      <w:lang w:eastAsia="ja-JP"/>
    </w:rPr>
  </w:style>
  <w:style w:type="paragraph" w:customStyle="1" w:styleId="607B3A7447304B11B8CE9C9AEE91B3072">
    <w:name w:val="607B3A7447304B11B8CE9C9AEE91B3072"/>
    <w:rsid w:val="00322AAD"/>
    <w:pPr>
      <w:spacing w:after="200" w:line="240" w:lineRule="auto"/>
    </w:pPr>
    <w:rPr>
      <w:rFonts w:ascii="Gill Sans MT" w:hAnsi="Gill Sans MT" w:cs="VistaSansReg"/>
      <w:color w:val="000000" w:themeColor="text1"/>
      <w:szCs w:val="21"/>
      <w:lang w:eastAsia="ja-JP"/>
    </w:rPr>
  </w:style>
  <w:style w:type="paragraph" w:customStyle="1" w:styleId="D630E42618C640B19D76E7A37DA78AE52">
    <w:name w:val="D630E42618C640B19D76E7A37DA78AE52"/>
    <w:rsid w:val="00322AAD"/>
    <w:pPr>
      <w:spacing w:after="200" w:line="240" w:lineRule="auto"/>
    </w:pPr>
    <w:rPr>
      <w:rFonts w:ascii="Gill Sans MT" w:hAnsi="Gill Sans MT" w:cs="VistaSansReg"/>
      <w:color w:val="000000" w:themeColor="text1"/>
      <w:szCs w:val="21"/>
      <w:lang w:eastAsia="ja-JP"/>
    </w:rPr>
  </w:style>
  <w:style w:type="paragraph" w:customStyle="1" w:styleId="6201528B81584E45BE2FDA5EB30B6A0E2">
    <w:name w:val="6201528B81584E45BE2FDA5EB30B6A0E2"/>
    <w:rsid w:val="00322AAD"/>
    <w:pPr>
      <w:spacing w:after="200" w:line="240" w:lineRule="auto"/>
    </w:pPr>
    <w:rPr>
      <w:rFonts w:ascii="Gill Sans MT" w:hAnsi="Gill Sans MT" w:cs="VistaSansReg"/>
      <w:color w:val="000000" w:themeColor="text1"/>
      <w:szCs w:val="21"/>
      <w:lang w:eastAsia="ja-JP"/>
    </w:rPr>
  </w:style>
  <w:style w:type="paragraph" w:customStyle="1" w:styleId="EFF6A3AF45564432BE3443B636AD801E2">
    <w:name w:val="EFF6A3AF45564432BE3443B636AD801E2"/>
    <w:rsid w:val="00322AAD"/>
    <w:pPr>
      <w:spacing w:after="200" w:line="240" w:lineRule="auto"/>
    </w:pPr>
    <w:rPr>
      <w:rFonts w:ascii="Gill Sans MT" w:hAnsi="Gill Sans MT" w:cs="VistaSansReg"/>
      <w:color w:val="000000" w:themeColor="text1"/>
      <w:szCs w:val="21"/>
      <w:lang w:eastAsia="ja-JP"/>
    </w:rPr>
  </w:style>
  <w:style w:type="paragraph" w:customStyle="1" w:styleId="664526408A6444228F677AA306BE87852">
    <w:name w:val="664526408A6444228F677AA306BE87852"/>
    <w:rsid w:val="00322AAD"/>
    <w:pPr>
      <w:spacing w:after="200" w:line="240" w:lineRule="auto"/>
    </w:pPr>
    <w:rPr>
      <w:rFonts w:ascii="Gill Sans MT" w:hAnsi="Gill Sans MT" w:cs="VistaSansReg"/>
      <w:color w:val="000000" w:themeColor="text1"/>
      <w:szCs w:val="21"/>
      <w:lang w:eastAsia="ja-JP"/>
    </w:rPr>
  </w:style>
  <w:style w:type="paragraph" w:customStyle="1" w:styleId="D9281ED075944A668DB3287EA78DBD9B2">
    <w:name w:val="D9281ED075944A668DB3287EA78DBD9B2"/>
    <w:rsid w:val="00322AAD"/>
    <w:pPr>
      <w:spacing w:after="200" w:line="240" w:lineRule="auto"/>
    </w:pPr>
    <w:rPr>
      <w:rFonts w:ascii="Gill Sans MT" w:hAnsi="Gill Sans MT" w:cs="VistaSansReg"/>
      <w:color w:val="000000" w:themeColor="text1"/>
      <w:szCs w:val="21"/>
      <w:lang w:eastAsia="ja-JP"/>
    </w:rPr>
  </w:style>
  <w:style w:type="paragraph" w:customStyle="1" w:styleId="E1DF009AE2104A9FAD892F5BFB78A5852">
    <w:name w:val="E1DF009AE2104A9FAD892F5BFB78A5852"/>
    <w:rsid w:val="00322AAD"/>
    <w:pPr>
      <w:spacing w:after="200" w:line="240" w:lineRule="auto"/>
    </w:pPr>
    <w:rPr>
      <w:rFonts w:ascii="Gill Sans MT" w:hAnsi="Gill Sans MT" w:cs="VistaSansReg"/>
      <w:color w:val="000000" w:themeColor="text1"/>
      <w:szCs w:val="21"/>
      <w:lang w:eastAsia="ja-JP"/>
    </w:rPr>
  </w:style>
  <w:style w:type="paragraph" w:customStyle="1" w:styleId="0F806054AC5E42F88B3ECD1479909A5D2">
    <w:name w:val="0F806054AC5E42F88B3ECD1479909A5D2"/>
    <w:rsid w:val="00322AAD"/>
    <w:pPr>
      <w:spacing w:after="200" w:line="240" w:lineRule="auto"/>
    </w:pPr>
    <w:rPr>
      <w:rFonts w:ascii="Gill Sans MT" w:hAnsi="Gill Sans MT" w:cs="VistaSansReg"/>
      <w:color w:val="000000" w:themeColor="text1"/>
      <w:szCs w:val="21"/>
      <w:lang w:eastAsia="ja-JP"/>
    </w:rPr>
  </w:style>
  <w:style w:type="paragraph" w:customStyle="1" w:styleId="F5D0A4E0343B46A4B542D19BEDD601CD2">
    <w:name w:val="F5D0A4E0343B46A4B542D19BEDD601CD2"/>
    <w:rsid w:val="00322AAD"/>
    <w:pPr>
      <w:spacing w:after="200" w:line="240" w:lineRule="auto"/>
    </w:pPr>
    <w:rPr>
      <w:rFonts w:ascii="Gill Sans MT" w:hAnsi="Gill Sans MT" w:cs="VistaSansReg"/>
      <w:color w:val="000000" w:themeColor="text1"/>
      <w:szCs w:val="21"/>
      <w:lang w:eastAsia="ja-JP"/>
    </w:rPr>
  </w:style>
  <w:style w:type="paragraph" w:customStyle="1" w:styleId="D3D7D2278F044EA08DD59573430713592">
    <w:name w:val="D3D7D2278F044EA08DD59573430713592"/>
    <w:rsid w:val="00322AAD"/>
    <w:pPr>
      <w:spacing w:after="200" w:line="240" w:lineRule="auto"/>
    </w:pPr>
    <w:rPr>
      <w:rFonts w:ascii="Gill Sans MT" w:hAnsi="Gill Sans MT" w:cs="VistaSansReg"/>
      <w:color w:val="000000" w:themeColor="text1"/>
      <w:szCs w:val="21"/>
      <w:lang w:eastAsia="ja-JP"/>
    </w:rPr>
  </w:style>
  <w:style w:type="paragraph" w:customStyle="1" w:styleId="A9B121372C654618B82489D44330A2212">
    <w:name w:val="A9B121372C654618B82489D44330A2212"/>
    <w:rsid w:val="00322AAD"/>
    <w:pPr>
      <w:spacing w:after="200" w:line="240" w:lineRule="auto"/>
    </w:pPr>
    <w:rPr>
      <w:rFonts w:ascii="Gill Sans MT" w:hAnsi="Gill Sans MT" w:cs="VistaSansReg"/>
      <w:color w:val="000000" w:themeColor="text1"/>
      <w:szCs w:val="21"/>
      <w:lang w:eastAsia="ja-JP"/>
    </w:rPr>
  </w:style>
  <w:style w:type="paragraph" w:customStyle="1" w:styleId="E855C9D2EB944847913E7A995A0A6EEF12">
    <w:name w:val="E855C9D2EB944847913E7A995A0A6EEF12"/>
    <w:rsid w:val="00322AAD"/>
    <w:pPr>
      <w:spacing w:after="200" w:line="240" w:lineRule="auto"/>
    </w:pPr>
    <w:rPr>
      <w:rFonts w:ascii="Gill Sans MT" w:hAnsi="Gill Sans MT" w:cs="VistaSansReg"/>
      <w:color w:val="000000" w:themeColor="text1"/>
      <w:szCs w:val="21"/>
      <w:lang w:eastAsia="ja-JP"/>
    </w:rPr>
  </w:style>
  <w:style w:type="paragraph" w:customStyle="1" w:styleId="5E6307B55E9E4345BB158CD31A748BFD81">
    <w:name w:val="5E6307B55E9E4345BB158CD31A748BFD81"/>
    <w:rsid w:val="00962F0C"/>
    <w:pPr>
      <w:spacing w:after="200" w:line="240" w:lineRule="auto"/>
    </w:pPr>
    <w:rPr>
      <w:rFonts w:ascii="Gill Sans MT" w:hAnsi="Gill Sans MT" w:cs="VistaSansReg"/>
      <w:color w:val="000000" w:themeColor="text1"/>
      <w:szCs w:val="21"/>
      <w:lang w:eastAsia="ja-JP"/>
    </w:rPr>
  </w:style>
  <w:style w:type="paragraph" w:customStyle="1" w:styleId="70C61E5DFC184FA7A93E7E595C3E173680">
    <w:name w:val="70C61E5DFC184FA7A93E7E595C3E173680"/>
    <w:rsid w:val="00962F0C"/>
    <w:pPr>
      <w:spacing w:after="200" w:line="240" w:lineRule="auto"/>
    </w:pPr>
    <w:rPr>
      <w:rFonts w:ascii="Gill Sans MT" w:hAnsi="Gill Sans MT" w:cs="VistaSansReg"/>
      <w:color w:val="000000" w:themeColor="text1"/>
      <w:szCs w:val="21"/>
      <w:lang w:eastAsia="ja-JP"/>
    </w:rPr>
  </w:style>
  <w:style w:type="paragraph" w:customStyle="1" w:styleId="CD461F94703745A496AC5D075D66AD7A78">
    <w:name w:val="CD461F94703745A496AC5D075D66AD7A78"/>
    <w:rsid w:val="00962F0C"/>
    <w:pPr>
      <w:spacing w:after="200" w:line="240" w:lineRule="auto"/>
    </w:pPr>
    <w:rPr>
      <w:rFonts w:ascii="Gill Sans MT" w:hAnsi="Gill Sans MT" w:cs="VistaSansReg"/>
      <w:color w:val="000000" w:themeColor="text1"/>
      <w:szCs w:val="21"/>
      <w:lang w:eastAsia="ja-JP"/>
    </w:rPr>
  </w:style>
  <w:style w:type="paragraph" w:customStyle="1" w:styleId="4978508E14424EA9A77990C5867E909674">
    <w:name w:val="4978508E14424EA9A77990C5867E909674"/>
    <w:rsid w:val="00962F0C"/>
    <w:pPr>
      <w:spacing w:after="200" w:line="240" w:lineRule="auto"/>
    </w:pPr>
    <w:rPr>
      <w:rFonts w:ascii="Gill Sans MT" w:hAnsi="Gill Sans MT" w:cs="VistaSansReg"/>
      <w:color w:val="000000" w:themeColor="text1"/>
      <w:szCs w:val="21"/>
      <w:lang w:eastAsia="ja-JP"/>
    </w:rPr>
  </w:style>
  <w:style w:type="paragraph" w:customStyle="1" w:styleId="EA7792C40D6B4F9091A5C2064DF6BC6963">
    <w:name w:val="EA7792C40D6B4F9091A5C2064DF6BC6963"/>
    <w:rsid w:val="00962F0C"/>
    <w:pPr>
      <w:spacing w:after="200" w:line="240" w:lineRule="auto"/>
    </w:pPr>
    <w:rPr>
      <w:rFonts w:ascii="Gill Sans MT" w:hAnsi="Gill Sans MT" w:cs="VistaSansReg"/>
      <w:color w:val="000000" w:themeColor="text1"/>
      <w:szCs w:val="21"/>
      <w:lang w:eastAsia="ja-JP"/>
    </w:rPr>
  </w:style>
  <w:style w:type="paragraph" w:customStyle="1" w:styleId="69C65C083DDE4AF49897C25874B5975256">
    <w:name w:val="69C65C083DDE4AF49897C25874B5975256"/>
    <w:rsid w:val="00962F0C"/>
    <w:pPr>
      <w:spacing w:after="200" w:line="240" w:lineRule="auto"/>
    </w:pPr>
    <w:rPr>
      <w:rFonts w:ascii="Gill Sans MT" w:hAnsi="Gill Sans MT" w:cs="VistaSansReg"/>
      <w:color w:val="000000" w:themeColor="text1"/>
      <w:szCs w:val="21"/>
      <w:lang w:eastAsia="ja-JP"/>
    </w:rPr>
  </w:style>
  <w:style w:type="paragraph" w:customStyle="1" w:styleId="85E6322B4FC34E699C2C42A654FB788455">
    <w:name w:val="85E6322B4FC34E699C2C42A654FB788455"/>
    <w:rsid w:val="00962F0C"/>
    <w:pPr>
      <w:spacing w:after="200" w:line="240" w:lineRule="auto"/>
    </w:pPr>
    <w:rPr>
      <w:rFonts w:ascii="Gill Sans MT" w:hAnsi="Gill Sans MT" w:cs="VistaSansReg"/>
      <w:color w:val="000000" w:themeColor="text1"/>
      <w:szCs w:val="21"/>
      <w:lang w:eastAsia="ja-JP"/>
    </w:rPr>
  </w:style>
  <w:style w:type="paragraph" w:customStyle="1" w:styleId="E9603B23C09443BBB66B4855B232664753">
    <w:name w:val="E9603B23C09443BBB66B4855B232664753"/>
    <w:rsid w:val="00962F0C"/>
    <w:pPr>
      <w:spacing w:after="200" w:line="240" w:lineRule="auto"/>
    </w:pPr>
    <w:rPr>
      <w:rFonts w:ascii="Gill Sans MT" w:hAnsi="Gill Sans MT" w:cs="VistaSansReg"/>
      <w:color w:val="000000" w:themeColor="text1"/>
      <w:szCs w:val="21"/>
      <w:lang w:eastAsia="ja-JP"/>
    </w:rPr>
  </w:style>
  <w:style w:type="paragraph" w:customStyle="1" w:styleId="82AB5676141F4D148AB196EC3E96841745">
    <w:name w:val="82AB5676141F4D148AB196EC3E96841745"/>
    <w:rsid w:val="00962F0C"/>
    <w:pPr>
      <w:spacing w:after="200" w:line="240" w:lineRule="auto"/>
    </w:pPr>
    <w:rPr>
      <w:rFonts w:ascii="Gill Sans MT" w:hAnsi="Gill Sans MT" w:cs="VistaSansReg"/>
      <w:color w:val="000000" w:themeColor="text1"/>
      <w:szCs w:val="21"/>
      <w:lang w:eastAsia="ja-JP"/>
    </w:rPr>
  </w:style>
  <w:style w:type="paragraph" w:customStyle="1" w:styleId="62FEB7CACCB4445F87C3DFCB5D22297341">
    <w:name w:val="62FEB7CACCB4445F87C3DFCB5D22297341"/>
    <w:rsid w:val="00962F0C"/>
    <w:pPr>
      <w:spacing w:after="200" w:line="240" w:lineRule="auto"/>
    </w:pPr>
    <w:rPr>
      <w:rFonts w:ascii="Gill Sans MT" w:hAnsi="Gill Sans MT" w:cs="VistaSansReg"/>
      <w:color w:val="000000" w:themeColor="text1"/>
      <w:szCs w:val="21"/>
      <w:lang w:eastAsia="ja-JP"/>
    </w:rPr>
  </w:style>
  <w:style w:type="paragraph" w:customStyle="1" w:styleId="48DE18FAB32246FBA39AE5A06D8F799139">
    <w:name w:val="48DE18FAB32246FBA39AE5A06D8F799139"/>
    <w:rsid w:val="00962F0C"/>
    <w:pPr>
      <w:spacing w:after="200" w:line="240" w:lineRule="auto"/>
    </w:pPr>
    <w:rPr>
      <w:rFonts w:ascii="Gill Sans MT" w:hAnsi="Gill Sans MT" w:cs="VistaSansReg"/>
      <w:color w:val="000000" w:themeColor="text1"/>
      <w:szCs w:val="21"/>
      <w:lang w:eastAsia="ja-JP"/>
    </w:rPr>
  </w:style>
  <w:style w:type="paragraph" w:customStyle="1" w:styleId="9ECAD526566A4E44B6D2B1DD71E66C1736">
    <w:name w:val="9ECAD526566A4E44B6D2B1DD71E66C1736"/>
    <w:rsid w:val="00962F0C"/>
    <w:pPr>
      <w:spacing w:after="200" w:line="240" w:lineRule="auto"/>
    </w:pPr>
    <w:rPr>
      <w:rFonts w:ascii="Gill Sans MT" w:hAnsi="Gill Sans MT" w:cs="VistaSansReg"/>
      <w:color w:val="000000" w:themeColor="text1"/>
      <w:szCs w:val="21"/>
      <w:lang w:eastAsia="ja-JP"/>
    </w:rPr>
  </w:style>
  <w:style w:type="paragraph" w:customStyle="1" w:styleId="20BF0A3D2100438E9B99F6BD1FB7C84B33">
    <w:name w:val="20BF0A3D2100438E9B99F6BD1FB7C84B33"/>
    <w:rsid w:val="00962F0C"/>
    <w:pPr>
      <w:spacing w:after="200" w:line="240" w:lineRule="auto"/>
    </w:pPr>
    <w:rPr>
      <w:rFonts w:ascii="Gill Sans MT" w:hAnsi="Gill Sans MT" w:cs="VistaSansReg"/>
      <w:color w:val="000000" w:themeColor="text1"/>
      <w:szCs w:val="21"/>
      <w:lang w:eastAsia="ja-JP"/>
    </w:rPr>
  </w:style>
  <w:style w:type="paragraph" w:customStyle="1" w:styleId="294EFF5F52CF4EA29A927CF601B2A03033">
    <w:name w:val="294EFF5F52CF4EA29A927CF601B2A03033"/>
    <w:rsid w:val="00962F0C"/>
    <w:pPr>
      <w:spacing w:after="200" w:line="240" w:lineRule="auto"/>
    </w:pPr>
    <w:rPr>
      <w:rFonts w:ascii="Gill Sans MT" w:hAnsi="Gill Sans MT" w:cs="VistaSansReg"/>
      <w:color w:val="000000" w:themeColor="text1"/>
      <w:szCs w:val="21"/>
      <w:lang w:eastAsia="ja-JP"/>
    </w:rPr>
  </w:style>
  <w:style w:type="paragraph" w:customStyle="1" w:styleId="19EC2B5ED7F24E38AC5964F025C0D17033">
    <w:name w:val="19EC2B5ED7F24E38AC5964F025C0D17033"/>
    <w:rsid w:val="00962F0C"/>
    <w:pPr>
      <w:spacing w:after="200" w:line="240" w:lineRule="auto"/>
    </w:pPr>
    <w:rPr>
      <w:rFonts w:ascii="Gill Sans MT" w:hAnsi="Gill Sans MT" w:cs="VistaSansReg"/>
      <w:color w:val="000000" w:themeColor="text1"/>
      <w:szCs w:val="21"/>
      <w:lang w:eastAsia="ja-JP"/>
    </w:rPr>
  </w:style>
  <w:style w:type="paragraph" w:customStyle="1" w:styleId="C8C2E7D843E347D0BE400E219897F27B33">
    <w:name w:val="C8C2E7D843E347D0BE400E219897F27B33"/>
    <w:rsid w:val="00962F0C"/>
    <w:pPr>
      <w:spacing w:after="200" w:line="240" w:lineRule="auto"/>
    </w:pPr>
    <w:rPr>
      <w:rFonts w:ascii="Gill Sans MT" w:hAnsi="Gill Sans MT" w:cs="VistaSansReg"/>
      <w:color w:val="000000" w:themeColor="text1"/>
      <w:szCs w:val="21"/>
      <w:lang w:eastAsia="ja-JP"/>
    </w:rPr>
  </w:style>
  <w:style w:type="paragraph" w:customStyle="1" w:styleId="7439D616C72F4B2AB20D677CE5C1129933">
    <w:name w:val="7439D616C72F4B2AB20D677CE5C1129933"/>
    <w:rsid w:val="00962F0C"/>
    <w:pPr>
      <w:spacing w:after="200" w:line="240" w:lineRule="auto"/>
    </w:pPr>
    <w:rPr>
      <w:rFonts w:ascii="Gill Sans MT" w:hAnsi="Gill Sans MT" w:cs="VistaSansReg"/>
      <w:color w:val="000000" w:themeColor="text1"/>
      <w:szCs w:val="21"/>
      <w:lang w:eastAsia="ja-JP"/>
    </w:rPr>
  </w:style>
  <w:style w:type="paragraph" w:customStyle="1" w:styleId="CE9CA096EF5A420A98265C53A699682E33">
    <w:name w:val="CE9CA096EF5A420A98265C53A699682E33"/>
    <w:rsid w:val="00962F0C"/>
    <w:pPr>
      <w:spacing w:after="200" w:line="240" w:lineRule="auto"/>
    </w:pPr>
    <w:rPr>
      <w:rFonts w:ascii="Gill Sans MT" w:hAnsi="Gill Sans MT" w:cs="VistaSansReg"/>
      <w:color w:val="000000" w:themeColor="text1"/>
      <w:szCs w:val="21"/>
      <w:lang w:eastAsia="ja-JP"/>
    </w:rPr>
  </w:style>
  <w:style w:type="paragraph" w:customStyle="1" w:styleId="0D6F3A13EB104DC496E4C63DE805665533">
    <w:name w:val="0D6F3A13EB104DC496E4C63DE805665533"/>
    <w:rsid w:val="00962F0C"/>
    <w:pPr>
      <w:spacing w:after="200" w:line="240" w:lineRule="auto"/>
    </w:pPr>
    <w:rPr>
      <w:rFonts w:ascii="Gill Sans MT" w:hAnsi="Gill Sans MT" w:cs="VistaSansReg"/>
      <w:color w:val="000000" w:themeColor="text1"/>
      <w:szCs w:val="21"/>
      <w:lang w:eastAsia="ja-JP"/>
    </w:rPr>
  </w:style>
  <w:style w:type="paragraph" w:customStyle="1" w:styleId="2EE3D6904F3E4127AE845794B9FA2B9533">
    <w:name w:val="2EE3D6904F3E4127AE845794B9FA2B9533"/>
    <w:rsid w:val="00962F0C"/>
    <w:pPr>
      <w:spacing w:after="200" w:line="240" w:lineRule="auto"/>
    </w:pPr>
    <w:rPr>
      <w:rFonts w:ascii="Gill Sans MT" w:hAnsi="Gill Sans MT" w:cs="VistaSansReg"/>
      <w:color w:val="000000" w:themeColor="text1"/>
      <w:szCs w:val="21"/>
      <w:lang w:eastAsia="ja-JP"/>
    </w:rPr>
  </w:style>
  <w:style w:type="paragraph" w:customStyle="1" w:styleId="28ADCA1B92DC4B4A8D78BD0907F71A5C33">
    <w:name w:val="28ADCA1B92DC4B4A8D78BD0907F71A5C33"/>
    <w:rsid w:val="00962F0C"/>
    <w:pPr>
      <w:spacing w:after="200" w:line="240" w:lineRule="auto"/>
    </w:pPr>
    <w:rPr>
      <w:rFonts w:ascii="Gill Sans MT" w:hAnsi="Gill Sans MT" w:cs="VistaSansReg"/>
      <w:color w:val="000000" w:themeColor="text1"/>
      <w:szCs w:val="21"/>
      <w:lang w:eastAsia="ja-JP"/>
    </w:rPr>
  </w:style>
  <w:style w:type="paragraph" w:customStyle="1" w:styleId="9C66177133474350B06891F327AEC49433">
    <w:name w:val="9C66177133474350B06891F327AEC49433"/>
    <w:rsid w:val="00962F0C"/>
    <w:pPr>
      <w:spacing w:after="200" w:line="240" w:lineRule="auto"/>
    </w:pPr>
    <w:rPr>
      <w:rFonts w:ascii="Gill Sans MT" w:hAnsi="Gill Sans MT" w:cs="VistaSansReg"/>
      <w:color w:val="000000" w:themeColor="text1"/>
      <w:szCs w:val="21"/>
      <w:lang w:eastAsia="ja-JP"/>
    </w:rPr>
  </w:style>
  <w:style w:type="paragraph" w:customStyle="1" w:styleId="C54FE4EEDB144B8E9A69B6D9E8AD98A333">
    <w:name w:val="C54FE4EEDB144B8E9A69B6D9E8AD98A333"/>
    <w:rsid w:val="00962F0C"/>
    <w:pPr>
      <w:spacing w:after="200" w:line="240" w:lineRule="auto"/>
    </w:pPr>
    <w:rPr>
      <w:rFonts w:ascii="Gill Sans MT" w:hAnsi="Gill Sans MT" w:cs="VistaSansReg"/>
      <w:color w:val="000000" w:themeColor="text1"/>
      <w:szCs w:val="21"/>
      <w:lang w:eastAsia="ja-JP"/>
    </w:rPr>
  </w:style>
  <w:style w:type="paragraph" w:customStyle="1" w:styleId="61344F9BF8194AF497396F7B37BF633733">
    <w:name w:val="61344F9BF8194AF497396F7B37BF633733"/>
    <w:rsid w:val="00962F0C"/>
    <w:pPr>
      <w:spacing w:after="200" w:line="240" w:lineRule="auto"/>
    </w:pPr>
    <w:rPr>
      <w:rFonts w:ascii="Gill Sans MT" w:hAnsi="Gill Sans MT" w:cs="VistaSansReg"/>
      <w:color w:val="000000" w:themeColor="text1"/>
      <w:szCs w:val="21"/>
      <w:lang w:eastAsia="ja-JP"/>
    </w:rPr>
  </w:style>
  <w:style w:type="paragraph" w:customStyle="1" w:styleId="7A91C993699246289C3DA191FD8E73CF33">
    <w:name w:val="7A91C993699246289C3DA191FD8E73CF33"/>
    <w:rsid w:val="00962F0C"/>
    <w:pPr>
      <w:spacing w:after="200" w:line="240" w:lineRule="auto"/>
    </w:pPr>
    <w:rPr>
      <w:rFonts w:ascii="Gill Sans MT" w:hAnsi="Gill Sans MT" w:cs="VistaSansReg"/>
      <w:color w:val="000000" w:themeColor="text1"/>
      <w:szCs w:val="21"/>
      <w:lang w:eastAsia="ja-JP"/>
    </w:rPr>
  </w:style>
  <w:style w:type="paragraph" w:customStyle="1" w:styleId="58DB5540BFB748E58705CDFF1668175A33">
    <w:name w:val="58DB5540BFB748E58705CDFF1668175A33"/>
    <w:rsid w:val="00962F0C"/>
    <w:pPr>
      <w:spacing w:after="200" w:line="240" w:lineRule="auto"/>
    </w:pPr>
    <w:rPr>
      <w:rFonts w:ascii="Gill Sans MT" w:hAnsi="Gill Sans MT" w:cs="VistaSansReg"/>
      <w:color w:val="000000" w:themeColor="text1"/>
      <w:szCs w:val="21"/>
      <w:lang w:eastAsia="ja-JP"/>
    </w:rPr>
  </w:style>
  <w:style w:type="paragraph" w:customStyle="1" w:styleId="CD7B8CF16B254DE0AA07C4B30DD270C433">
    <w:name w:val="CD7B8CF16B254DE0AA07C4B30DD270C433"/>
    <w:rsid w:val="00962F0C"/>
    <w:pPr>
      <w:spacing w:after="200" w:line="240" w:lineRule="auto"/>
    </w:pPr>
    <w:rPr>
      <w:rFonts w:ascii="Gill Sans MT" w:hAnsi="Gill Sans MT" w:cs="VistaSansReg"/>
      <w:color w:val="000000" w:themeColor="text1"/>
      <w:szCs w:val="21"/>
      <w:lang w:eastAsia="ja-JP"/>
    </w:rPr>
  </w:style>
  <w:style w:type="paragraph" w:customStyle="1" w:styleId="E86282AF3AAB40B499691A62B9A4402F33">
    <w:name w:val="E86282AF3AAB40B499691A62B9A4402F33"/>
    <w:rsid w:val="00962F0C"/>
    <w:pPr>
      <w:spacing w:after="200" w:line="240" w:lineRule="auto"/>
    </w:pPr>
    <w:rPr>
      <w:rFonts w:ascii="Gill Sans MT" w:hAnsi="Gill Sans MT" w:cs="VistaSansReg"/>
      <w:color w:val="000000" w:themeColor="text1"/>
      <w:szCs w:val="21"/>
      <w:lang w:eastAsia="ja-JP"/>
    </w:rPr>
  </w:style>
  <w:style w:type="paragraph" w:customStyle="1" w:styleId="A75CE08FB97040888ED1D1F1E97F59B533">
    <w:name w:val="A75CE08FB97040888ED1D1F1E97F59B533"/>
    <w:rsid w:val="00962F0C"/>
    <w:pPr>
      <w:spacing w:after="200" w:line="240" w:lineRule="auto"/>
    </w:pPr>
    <w:rPr>
      <w:rFonts w:ascii="Gill Sans MT" w:hAnsi="Gill Sans MT" w:cs="VistaSansReg"/>
      <w:color w:val="000000" w:themeColor="text1"/>
      <w:szCs w:val="21"/>
      <w:lang w:eastAsia="ja-JP"/>
    </w:rPr>
  </w:style>
  <w:style w:type="paragraph" w:customStyle="1" w:styleId="1B9DD8C1B1354C7FB09135E3D3FEF4EB33">
    <w:name w:val="1B9DD8C1B1354C7FB09135E3D3FEF4EB33"/>
    <w:rsid w:val="00962F0C"/>
    <w:pPr>
      <w:spacing w:after="200" w:line="240" w:lineRule="auto"/>
    </w:pPr>
    <w:rPr>
      <w:rFonts w:ascii="Gill Sans MT" w:hAnsi="Gill Sans MT" w:cs="VistaSansReg"/>
      <w:color w:val="000000" w:themeColor="text1"/>
      <w:szCs w:val="21"/>
      <w:lang w:eastAsia="ja-JP"/>
    </w:rPr>
  </w:style>
  <w:style w:type="paragraph" w:customStyle="1" w:styleId="8094A4852D104F2DBEF6D19B6492D97433">
    <w:name w:val="8094A4852D104F2DBEF6D19B6492D97433"/>
    <w:rsid w:val="00962F0C"/>
    <w:pPr>
      <w:spacing w:after="200" w:line="240" w:lineRule="auto"/>
    </w:pPr>
    <w:rPr>
      <w:rFonts w:ascii="Gill Sans MT" w:hAnsi="Gill Sans MT" w:cs="VistaSansReg"/>
      <w:color w:val="000000" w:themeColor="text1"/>
      <w:szCs w:val="21"/>
      <w:lang w:eastAsia="ja-JP"/>
    </w:rPr>
  </w:style>
  <w:style w:type="paragraph" w:customStyle="1" w:styleId="89371D2DB24D44E583B09642D9A7CD1433">
    <w:name w:val="89371D2DB24D44E583B09642D9A7CD1433"/>
    <w:rsid w:val="00962F0C"/>
    <w:pPr>
      <w:spacing w:after="200" w:line="240" w:lineRule="auto"/>
    </w:pPr>
    <w:rPr>
      <w:rFonts w:ascii="Gill Sans MT" w:hAnsi="Gill Sans MT" w:cs="VistaSansReg"/>
      <w:color w:val="000000" w:themeColor="text1"/>
      <w:szCs w:val="21"/>
      <w:lang w:eastAsia="ja-JP"/>
    </w:rPr>
  </w:style>
  <w:style w:type="paragraph" w:customStyle="1" w:styleId="9A223CE11B974CD7A9332880A03850FF28">
    <w:name w:val="9A223CE11B974CD7A9332880A03850FF28"/>
    <w:rsid w:val="00962F0C"/>
    <w:pPr>
      <w:spacing w:after="200" w:line="240" w:lineRule="auto"/>
    </w:pPr>
    <w:rPr>
      <w:rFonts w:ascii="Gill Sans MT" w:hAnsi="Gill Sans MT" w:cs="VistaSansReg"/>
      <w:color w:val="000000" w:themeColor="text1"/>
      <w:szCs w:val="21"/>
      <w:lang w:eastAsia="ja-JP"/>
    </w:rPr>
  </w:style>
  <w:style w:type="paragraph" w:customStyle="1" w:styleId="7A7144C5D8284D1A80CDA1E894B42D7227">
    <w:name w:val="7A7144C5D8284D1A80CDA1E894B42D7227"/>
    <w:rsid w:val="00962F0C"/>
    <w:pPr>
      <w:spacing w:after="200" w:line="240" w:lineRule="auto"/>
    </w:pPr>
    <w:rPr>
      <w:rFonts w:ascii="Gill Sans MT" w:hAnsi="Gill Sans MT" w:cs="VistaSansReg"/>
      <w:color w:val="000000" w:themeColor="text1"/>
      <w:szCs w:val="21"/>
      <w:lang w:eastAsia="ja-JP"/>
    </w:rPr>
  </w:style>
  <w:style w:type="paragraph" w:customStyle="1" w:styleId="C3DC1FF6E91249E7BC57D8D61C03B0B523">
    <w:name w:val="C3DC1FF6E91249E7BC57D8D61C03B0B523"/>
    <w:rsid w:val="00962F0C"/>
    <w:pPr>
      <w:spacing w:after="200" w:line="240" w:lineRule="auto"/>
    </w:pPr>
    <w:rPr>
      <w:rFonts w:ascii="Gill Sans MT" w:hAnsi="Gill Sans MT" w:cs="VistaSansReg"/>
      <w:color w:val="000000" w:themeColor="text1"/>
      <w:szCs w:val="21"/>
      <w:lang w:eastAsia="ja-JP"/>
    </w:rPr>
  </w:style>
  <w:style w:type="paragraph" w:customStyle="1" w:styleId="ACCACC231DCD481DB8FE54932FC9367520">
    <w:name w:val="ACCACC231DCD481DB8FE54932FC9367520"/>
    <w:rsid w:val="00962F0C"/>
    <w:pPr>
      <w:spacing w:after="200" w:line="240" w:lineRule="auto"/>
    </w:pPr>
    <w:rPr>
      <w:rFonts w:ascii="Gill Sans MT" w:hAnsi="Gill Sans MT" w:cs="VistaSansReg"/>
      <w:color w:val="000000" w:themeColor="text1"/>
      <w:szCs w:val="21"/>
      <w:lang w:eastAsia="ja-JP"/>
    </w:rPr>
  </w:style>
  <w:style w:type="paragraph" w:customStyle="1" w:styleId="3D1BCBE9AB2040919D4173B9427662A920">
    <w:name w:val="3D1BCBE9AB2040919D4173B9427662A920"/>
    <w:rsid w:val="00962F0C"/>
    <w:pPr>
      <w:spacing w:after="200" w:line="240" w:lineRule="auto"/>
    </w:pPr>
    <w:rPr>
      <w:rFonts w:ascii="Gill Sans MT" w:hAnsi="Gill Sans MT" w:cs="VistaSansReg"/>
      <w:color w:val="000000" w:themeColor="text1"/>
      <w:szCs w:val="21"/>
      <w:lang w:eastAsia="ja-JP"/>
    </w:rPr>
  </w:style>
  <w:style w:type="paragraph" w:customStyle="1" w:styleId="7546EDDFF30F4743B2EB74A12D32808620">
    <w:name w:val="7546EDDFF30F4743B2EB74A12D32808620"/>
    <w:rsid w:val="00962F0C"/>
    <w:pPr>
      <w:spacing w:after="200" w:line="240" w:lineRule="auto"/>
    </w:pPr>
    <w:rPr>
      <w:rFonts w:ascii="Gill Sans MT" w:hAnsi="Gill Sans MT" w:cs="VistaSansReg"/>
      <w:color w:val="000000" w:themeColor="text1"/>
      <w:szCs w:val="21"/>
      <w:lang w:eastAsia="ja-JP"/>
    </w:rPr>
  </w:style>
  <w:style w:type="paragraph" w:customStyle="1" w:styleId="B3B6B66FD58F45328AF9669560B955BE17">
    <w:name w:val="B3B6B66FD58F45328AF9669560B955BE17"/>
    <w:rsid w:val="00962F0C"/>
    <w:pPr>
      <w:spacing w:after="200" w:line="240" w:lineRule="auto"/>
    </w:pPr>
    <w:rPr>
      <w:rFonts w:ascii="Gill Sans MT" w:hAnsi="Gill Sans MT" w:cs="VistaSansReg"/>
      <w:color w:val="000000" w:themeColor="text1"/>
      <w:szCs w:val="21"/>
      <w:lang w:eastAsia="ja-JP"/>
    </w:rPr>
  </w:style>
  <w:style w:type="paragraph" w:customStyle="1" w:styleId="A09CF99FF4894EE8A3D8FC3D2D0A73AE8">
    <w:name w:val="A09CF99FF4894EE8A3D8FC3D2D0A73AE8"/>
    <w:rsid w:val="00962F0C"/>
    <w:pPr>
      <w:spacing w:after="200" w:line="240" w:lineRule="auto"/>
    </w:pPr>
    <w:rPr>
      <w:rFonts w:ascii="Gill Sans MT" w:hAnsi="Gill Sans MT" w:cs="VistaSansReg"/>
      <w:color w:val="000000" w:themeColor="text1"/>
      <w:szCs w:val="21"/>
      <w:lang w:eastAsia="ja-JP"/>
    </w:rPr>
  </w:style>
  <w:style w:type="paragraph" w:customStyle="1" w:styleId="48240DDD622E43C99261AAC5F8BDEC448">
    <w:name w:val="48240DDD622E43C99261AAC5F8BDEC448"/>
    <w:rsid w:val="00962F0C"/>
    <w:pPr>
      <w:spacing w:after="200" w:line="240" w:lineRule="auto"/>
    </w:pPr>
    <w:rPr>
      <w:rFonts w:ascii="Gill Sans MT" w:hAnsi="Gill Sans MT" w:cs="VistaSansReg"/>
      <w:color w:val="000000" w:themeColor="text1"/>
      <w:szCs w:val="21"/>
      <w:lang w:eastAsia="ja-JP"/>
    </w:rPr>
  </w:style>
  <w:style w:type="paragraph" w:customStyle="1" w:styleId="6595C24F11F74B0EBA6D514F3F3DA9F76">
    <w:name w:val="6595C24F11F74B0EBA6D514F3F3DA9F76"/>
    <w:rsid w:val="00962F0C"/>
    <w:pPr>
      <w:spacing w:after="200" w:line="240" w:lineRule="auto"/>
    </w:pPr>
    <w:rPr>
      <w:rFonts w:ascii="Gill Sans MT" w:hAnsi="Gill Sans MT" w:cs="VistaSansReg"/>
      <w:color w:val="000000" w:themeColor="text1"/>
      <w:szCs w:val="21"/>
      <w:lang w:eastAsia="ja-JP"/>
    </w:rPr>
  </w:style>
  <w:style w:type="paragraph" w:customStyle="1" w:styleId="6F6FF986BB3441E288918CA5A16A19734">
    <w:name w:val="6F6FF986BB3441E288918CA5A16A19734"/>
    <w:rsid w:val="00962F0C"/>
    <w:pPr>
      <w:spacing w:after="200" w:line="240" w:lineRule="auto"/>
    </w:pPr>
    <w:rPr>
      <w:rFonts w:ascii="Gill Sans MT" w:hAnsi="Gill Sans MT" w:cs="VistaSansReg"/>
      <w:color w:val="000000" w:themeColor="text1"/>
      <w:szCs w:val="21"/>
      <w:lang w:eastAsia="ja-JP"/>
    </w:rPr>
  </w:style>
  <w:style w:type="paragraph" w:customStyle="1" w:styleId="B5893EC1C98A4FB9AC948A6412011ECC4">
    <w:name w:val="B5893EC1C98A4FB9AC948A6412011ECC4"/>
    <w:rsid w:val="00962F0C"/>
    <w:pPr>
      <w:spacing w:after="200" w:line="240" w:lineRule="auto"/>
    </w:pPr>
    <w:rPr>
      <w:rFonts w:ascii="Gill Sans MT" w:hAnsi="Gill Sans MT" w:cs="VistaSansReg"/>
      <w:color w:val="000000" w:themeColor="text1"/>
      <w:szCs w:val="21"/>
      <w:lang w:eastAsia="ja-JP"/>
    </w:rPr>
  </w:style>
  <w:style w:type="paragraph" w:customStyle="1" w:styleId="4CC8793BA085432181C788424EF840384">
    <w:name w:val="4CC8793BA085432181C788424EF840384"/>
    <w:rsid w:val="00962F0C"/>
    <w:pPr>
      <w:spacing w:after="200" w:line="240" w:lineRule="auto"/>
    </w:pPr>
    <w:rPr>
      <w:rFonts w:ascii="Gill Sans MT" w:hAnsi="Gill Sans MT" w:cs="VistaSansReg"/>
      <w:color w:val="000000" w:themeColor="text1"/>
      <w:szCs w:val="21"/>
      <w:lang w:eastAsia="ja-JP"/>
    </w:rPr>
  </w:style>
  <w:style w:type="paragraph" w:customStyle="1" w:styleId="A0C60223F0594B70A757A388CD1605AF3">
    <w:name w:val="A0C60223F0594B70A757A388CD1605AF3"/>
    <w:rsid w:val="00962F0C"/>
    <w:pPr>
      <w:spacing w:after="200" w:line="240" w:lineRule="auto"/>
    </w:pPr>
    <w:rPr>
      <w:rFonts w:ascii="Gill Sans MT" w:hAnsi="Gill Sans MT" w:cs="VistaSansReg"/>
      <w:color w:val="000000" w:themeColor="text1"/>
      <w:szCs w:val="21"/>
      <w:lang w:eastAsia="ja-JP"/>
    </w:rPr>
  </w:style>
  <w:style w:type="paragraph" w:customStyle="1" w:styleId="0B4241FC1F3742B2AF2A8E270770F8FC3">
    <w:name w:val="0B4241FC1F3742B2AF2A8E270770F8FC3"/>
    <w:rsid w:val="00962F0C"/>
    <w:pPr>
      <w:spacing w:after="200" w:line="240" w:lineRule="auto"/>
    </w:pPr>
    <w:rPr>
      <w:rFonts w:ascii="Gill Sans MT" w:hAnsi="Gill Sans MT" w:cs="VistaSansReg"/>
      <w:color w:val="000000" w:themeColor="text1"/>
      <w:szCs w:val="21"/>
      <w:lang w:eastAsia="ja-JP"/>
    </w:rPr>
  </w:style>
  <w:style w:type="paragraph" w:customStyle="1" w:styleId="CD30216FE21242FABD0A959E0A4877903">
    <w:name w:val="CD30216FE21242FABD0A959E0A4877903"/>
    <w:rsid w:val="00962F0C"/>
    <w:pPr>
      <w:spacing w:after="200" w:line="240" w:lineRule="auto"/>
    </w:pPr>
    <w:rPr>
      <w:rFonts w:ascii="Gill Sans MT" w:hAnsi="Gill Sans MT" w:cs="VistaSansReg"/>
      <w:color w:val="000000" w:themeColor="text1"/>
      <w:szCs w:val="21"/>
      <w:lang w:eastAsia="ja-JP"/>
    </w:rPr>
  </w:style>
  <w:style w:type="paragraph" w:customStyle="1" w:styleId="92777C34E3224FEE877083709CA0F7253">
    <w:name w:val="92777C34E3224FEE877083709CA0F7253"/>
    <w:rsid w:val="00962F0C"/>
    <w:pPr>
      <w:spacing w:after="200" w:line="240" w:lineRule="auto"/>
    </w:pPr>
    <w:rPr>
      <w:rFonts w:ascii="Gill Sans MT" w:hAnsi="Gill Sans MT" w:cs="VistaSansReg"/>
      <w:color w:val="000000" w:themeColor="text1"/>
      <w:szCs w:val="21"/>
      <w:lang w:eastAsia="ja-JP"/>
    </w:rPr>
  </w:style>
  <w:style w:type="paragraph" w:customStyle="1" w:styleId="C727BB7FA3C2454DBB63D6A4FBE89B7D3">
    <w:name w:val="C727BB7FA3C2454DBB63D6A4FBE89B7D3"/>
    <w:rsid w:val="00962F0C"/>
    <w:pPr>
      <w:spacing w:after="200" w:line="240" w:lineRule="auto"/>
    </w:pPr>
    <w:rPr>
      <w:rFonts w:ascii="Gill Sans MT" w:hAnsi="Gill Sans MT" w:cs="VistaSansReg"/>
      <w:color w:val="000000" w:themeColor="text1"/>
      <w:szCs w:val="21"/>
      <w:lang w:eastAsia="ja-JP"/>
    </w:rPr>
  </w:style>
  <w:style w:type="paragraph" w:customStyle="1" w:styleId="607B3A7447304B11B8CE9C9AEE91B3073">
    <w:name w:val="607B3A7447304B11B8CE9C9AEE91B3073"/>
    <w:rsid w:val="00962F0C"/>
    <w:pPr>
      <w:spacing w:after="200" w:line="240" w:lineRule="auto"/>
    </w:pPr>
    <w:rPr>
      <w:rFonts w:ascii="Gill Sans MT" w:hAnsi="Gill Sans MT" w:cs="VistaSansReg"/>
      <w:color w:val="000000" w:themeColor="text1"/>
      <w:szCs w:val="21"/>
      <w:lang w:eastAsia="ja-JP"/>
    </w:rPr>
  </w:style>
  <w:style w:type="paragraph" w:customStyle="1" w:styleId="D630E42618C640B19D76E7A37DA78AE53">
    <w:name w:val="D630E42618C640B19D76E7A37DA78AE53"/>
    <w:rsid w:val="00962F0C"/>
    <w:pPr>
      <w:spacing w:after="200" w:line="240" w:lineRule="auto"/>
    </w:pPr>
    <w:rPr>
      <w:rFonts w:ascii="Gill Sans MT" w:hAnsi="Gill Sans MT" w:cs="VistaSansReg"/>
      <w:color w:val="000000" w:themeColor="text1"/>
      <w:szCs w:val="21"/>
      <w:lang w:eastAsia="ja-JP"/>
    </w:rPr>
  </w:style>
  <w:style w:type="paragraph" w:customStyle="1" w:styleId="6201528B81584E45BE2FDA5EB30B6A0E3">
    <w:name w:val="6201528B81584E45BE2FDA5EB30B6A0E3"/>
    <w:rsid w:val="00962F0C"/>
    <w:pPr>
      <w:spacing w:after="200" w:line="240" w:lineRule="auto"/>
    </w:pPr>
    <w:rPr>
      <w:rFonts w:ascii="Gill Sans MT" w:hAnsi="Gill Sans MT" w:cs="VistaSansReg"/>
      <w:color w:val="000000" w:themeColor="text1"/>
      <w:szCs w:val="21"/>
      <w:lang w:eastAsia="ja-JP"/>
    </w:rPr>
  </w:style>
  <w:style w:type="paragraph" w:customStyle="1" w:styleId="EFF6A3AF45564432BE3443B636AD801E3">
    <w:name w:val="EFF6A3AF45564432BE3443B636AD801E3"/>
    <w:rsid w:val="00962F0C"/>
    <w:pPr>
      <w:spacing w:after="200" w:line="240" w:lineRule="auto"/>
    </w:pPr>
    <w:rPr>
      <w:rFonts w:ascii="Gill Sans MT" w:hAnsi="Gill Sans MT" w:cs="VistaSansReg"/>
      <w:color w:val="000000" w:themeColor="text1"/>
      <w:szCs w:val="21"/>
      <w:lang w:eastAsia="ja-JP"/>
    </w:rPr>
  </w:style>
  <w:style w:type="paragraph" w:customStyle="1" w:styleId="664526408A6444228F677AA306BE87853">
    <w:name w:val="664526408A6444228F677AA306BE87853"/>
    <w:rsid w:val="00962F0C"/>
    <w:pPr>
      <w:spacing w:after="200" w:line="240" w:lineRule="auto"/>
    </w:pPr>
    <w:rPr>
      <w:rFonts w:ascii="Gill Sans MT" w:hAnsi="Gill Sans MT" w:cs="VistaSansReg"/>
      <w:color w:val="000000" w:themeColor="text1"/>
      <w:szCs w:val="21"/>
      <w:lang w:eastAsia="ja-JP"/>
    </w:rPr>
  </w:style>
  <w:style w:type="paragraph" w:customStyle="1" w:styleId="D9281ED075944A668DB3287EA78DBD9B3">
    <w:name w:val="D9281ED075944A668DB3287EA78DBD9B3"/>
    <w:rsid w:val="00962F0C"/>
    <w:pPr>
      <w:spacing w:after="200" w:line="240" w:lineRule="auto"/>
    </w:pPr>
    <w:rPr>
      <w:rFonts w:ascii="Gill Sans MT" w:hAnsi="Gill Sans MT" w:cs="VistaSansReg"/>
      <w:color w:val="000000" w:themeColor="text1"/>
      <w:szCs w:val="21"/>
      <w:lang w:eastAsia="ja-JP"/>
    </w:rPr>
  </w:style>
  <w:style w:type="paragraph" w:customStyle="1" w:styleId="E1DF009AE2104A9FAD892F5BFB78A5853">
    <w:name w:val="E1DF009AE2104A9FAD892F5BFB78A5853"/>
    <w:rsid w:val="00962F0C"/>
    <w:pPr>
      <w:spacing w:after="200" w:line="240" w:lineRule="auto"/>
    </w:pPr>
    <w:rPr>
      <w:rFonts w:ascii="Gill Sans MT" w:hAnsi="Gill Sans MT" w:cs="VistaSansReg"/>
      <w:color w:val="000000" w:themeColor="text1"/>
      <w:szCs w:val="21"/>
      <w:lang w:eastAsia="ja-JP"/>
    </w:rPr>
  </w:style>
  <w:style w:type="paragraph" w:customStyle="1" w:styleId="0F806054AC5E42F88B3ECD1479909A5D3">
    <w:name w:val="0F806054AC5E42F88B3ECD1479909A5D3"/>
    <w:rsid w:val="00962F0C"/>
    <w:pPr>
      <w:spacing w:after="200" w:line="240" w:lineRule="auto"/>
    </w:pPr>
    <w:rPr>
      <w:rFonts w:ascii="Gill Sans MT" w:hAnsi="Gill Sans MT" w:cs="VistaSansReg"/>
      <w:color w:val="000000" w:themeColor="text1"/>
      <w:szCs w:val="21"/>
      <w:lang w:eastAsia="ja-JP"/>
    </w:rPr>
  </w:style>
  <w:style w:type="paragraph" w:customStyle="1" w:styleId="F5D0A4E0343B46A4B542D19BEDD601CD3">
    <w:name w:val="F5D0A4E0343B46A4B542D19BEDD601CD3"/>
    <w:rsid w:val="00962F0C"/>
    <w:pPr>
      <w:spacing w:after="200" w:line="240" w:lineRule="auto"/>
    </w:pPr>
    <w:rPr>
      <w:rFonts w:ascii="Gill Sans MT" w:hAnsi="Gill Sans MT" w:cs="VistaSansReg"/>
      <w:color w:val="000000" w:themeColor="text1"/>
      <w:szCs w:val="21"/>
      <w:lang w:eastAsia="ja-JP"/>
    </w:rPr>
  </w:style>
  <w:style w:type="paragraph" w:customStyle="1" w:styleId="D3D7D2278F044EA08DD59573430713593">
    <w:name w:val="D3D7D2278F044EA08DD59573430713593"/>
    <w:rsid w:val="00962F0C"/>
    <w:pPr>
      <w:spacing w:after="200" w:line="240" w:lineRule="auto"/>
    </w:pPr>
    <w:rPr>
      <w:rFonts w:ascii="Gill Sans MT" w:hAnsi="Gill Sans MT" w:cs="VistaSansReg"/>
      <w:color w:val="000000" w:themeColor="text1"/>
      <w:szCs w:val="21"/>
      <w:lang w:eastAsia="ja-JP"/>
    </w:rPr>
  </w:style>
  <w:style w:type="paragraph" w:customStyle="1" w:styleId="A9B121372C654618B82489D44330A2213">
    <w:name w:val="A9B121372C654618B82489D44330A2213"/>
    <w:rsid w:val="00962F0C"/>
    <w:pPr>
      <w:spacing w:after="200" w:line="240" w:lineRule="auto"/>
    </w:pPr>
    <w:rPr>
      <w:rFonts w:ascii="Gill Sans MT" w:hAnsi="Gill Sans MT" w:cs="VistaSansReg"/>
      <w:color w:val="000000" w:themeColor="text1"/>
      <w:szCs w:val="21"/>
      <w:lang w:eastAsia="ja-JP"/>
    </w:rPr>
  </w:style>
  <w:style w:type="paragraph" w:customStyle="1" w:styleId="E855C9D2EB944847913E7A995A0A6EEF13">
    <w:name w:val="E855C9D2EB944847913E7A995A0A6EEF13"/>
    <w:rsid w:val="00962F0C"/>
    <w:pPr>
      <w:spacing w:after="200" w:line="240" w:lineRule="auto"/>
    </w:pPr>
    <w:rPr>
      <w:rFonts w:ascii="Gill Sans MT" w:hAnsi="Gill Sans MT" w:cs="VistaSansReg"/>
      <w:color w:val="000000" w:themeColor="text1"/>
      <w:szCs w:val="21"/>
      <w:lang w:eastAsia="ja-JP"/>
    </w:rPr>
  </w:style>
  <w:style w:type="paragraph" w:customStyle="1" w:styleId="5E6307B55E9E4345BB158CD31A748BFD82">
    <w:name w:val="5E6307B55E9E4345BB158CD31A748BFD82"/>
    <w:rsid w:val="0043032C"/>
    <w:pPr>
      <w:spacing w:after="200" w:line="240" w:lineRule="auto"/>
    </w:pPr>
    <w:rPr>
      <w:rFonts w:ascii="Gill Sans MT" w:hAnsi="Gill Sans MT" w:cs="VistaSansReg"/>
      <w:color w:val="000000" w:themeColor="text1"/>
      <w:szCs w:val="21"/>
      <w:lang w:eastAsia="ja-JP"/>
    </w:rPr>
  </w:style>
  <w:style w:type="paragraph" w:customStyle="1" w:styleId="70C61E5DFC184FA7A93E7E595C3E173681">
    <w:name w:val="70C61E5DFC184FA7A93E7E595C3E173681"/>
    <w:rsid w:val="0043032C"/>
    <w:pPr>
      <w:spacing w:after="200" w:line="240" w:lineRule="auto"/>
    </w:pPr>
    <w:rPr>
      <w:rFonts w:ascii="Gill Sans MT" w:hAnsi="Gill Sans MT" w:cs="VistaSansReg"/>
      <w:color w:val="000000" w:themeColor="text1"/>
      <w:szCs w:val="21"/>
      <w:lang w:eastAsia="ja-JP"/>
    </w:rPr>
  </w:style>
  <w:style w:type="paragraph" w:customStyle="1" w:styleId="CD461F94703745A496AC5D075D66AD7A79">
    <w:name w:val="CD461F94703745A496AC5D075D66AD7A79"/>
    <w:rsid w:val="0043032C"/>
    <w:pPr>
      <w:spacing w:after="200" w:line="240" w:lineRule="auto"/>
    </w:pPr>
    <w:rPr>
      <w:rFonts w:ascii="Gill Sans MT" w:hAnsi="Gill Sans MT" w:cs="VistaSansReg"/>
      <w:color w:val="000000" w:themeColor="text1"/>
      <w:szCs w:val="21"/>
      <w:lang w:eastAsia="ja-JP"/>
    </w:rPr>
  </w:style>
  <w:style w:type="paragraph" w:customStyle="1" w:styleId="4978508E14424EA9A77990C5867E909675">
    <w:name w:val="4978508E14424EA9A77990C5867E909675"/>
    <w:rsid w:val="0043032C"/>
    <w:pPr>
      <w:spacing w:after="200" w:line="240" w:lineRule="auto"/>
    </w:pPr>
    <w:rPr>
      <w:rFonts w:ascii="Gill Sans MT" w:hAnsi="Gill Sans MT" w:cs="VistaSansReg"/>
      <w:color w:val="000000" w:themeColor="text1"/>
      <w:szCs w:val="21"/>
      <w:lang w:eastAsia="ja-JP"/>
    </w:rPr>
  </w:style>
  <w:style w:type="paragraph" w:customStyle="1" w:styleId="EA7792C40D6B4F9091A5C2064DF6BC6964">
    <w:name w:val="EA7792C40D6B4F9091A5C2064DF6BC6964"/>
    <w:rsid w:val="0043032C"/>
    <w:pPr>
      <w:spacing w:after="200" w:line="240" w:lineRule="auto"/>
    </w:pPr>
    <w:rPr>
      <w:rFonts w:ascii="Gill Sans MT" w:hAnsi="Gill Sans MT" w:cs="VistaSansReg"/>
      <w:color w:val="000000" w:themeColor="text1"/>
      <w:szCs w:val="21"/>
      <w:lang w:eastAsia="ja-JP"/>
    </w:rPr>
  </w:style>
  <w:style w:type="paragraph" w:customStyle="1" w:styleId="69C65C083DDE4AF49897C25874B5975257">
    <w:name w:val="69C65C083DDE4AF49897C25874B5975257"/>
    <w:rsid w:val="0043032C"/>
    <w:pPr>
      <w:spacing w:after="200" w:line="240" w:lineRule="auto"/>
    </w:pPr>
    <w:rPr>
      <w:rFonts w:ascii="Gill Sans MT" w:hAnsi="Gill Sans MT" w:cs="VistaSansReg"/>
      <w:color w:val="000000" w:themeColor="text1"/>
      <w:szCs w:val="21"/>
      <w:lang w:eastAsia="ja-JP"/>
    </w:rPr>
  </w:style>
  <w:style w:type="paragraph" w:customStyle="1" w:styleId="85E6322B4FC34E699C2C42A654FB788456">
    <w:name w:val="85E6322B4FC34E699C2C42A654FB788456"/>
    <w:rsid w:val="0043032C"/>
    <w:pPr>
      <w:spacing w:after="200" w:line="240" w:lineRule="auto"/>
    </w:pPr>
    <w:rPr>
      <w:rFonts w:ascii="Gill Sans MT" w:hAnsi="Gill Sans MT" w:cs="VistaSansReg"/>
      <w:color w:val="000000" w:themeColor="text1"/>
      <w:szCs w:val="21"/>
      <w:lang w:eastAsia="ja-JP"/>
    </w:rPr>
  </w:style>
  <w:style w:type="paragraph" w:customStyle="1" w:styleId="E9603B23C09443BBB66B4855B232664754">
    <w:name w:val="E9603B23C09443BBB66B4855B232664754"/>
    <w:rsid w:val="0043032C"/>
    <w:pPr>
      <w:spacing w:after="200" w:line="240" w:lineRule="auto"/>
    </w:pPr>
    <w:rPr>
      <w:rFonts w:ascii="Gill Sans MT" w:hAnsi="Gill Sans MT" w:cs="VistaSansReg"/>
      <w:color w:val="000000" w:themeColor="text1"/>
      <w:szCs w:val="21"/>
      <w:lang w:eastAsia="ja-JP"/>
    </w:rPr>
  </w:style>
  <w:style w:type="paragraph" w:customStyle="1" w:styleId="82AB5676141F4D148AB196EC3E96841746">
    <w:name w:val="82AB5676141F4D148AB196EC3E96841746"/>
    <w:rsid w:val="0043032C"/>
    <w:pPr>
      <w:spacing w:after="200" w:line="240" w:lineRule="auto"/>
    </w:pPr>
    <w:rPr>
      <w:rFonts w:ascii="Gill Sans MT" w:hAnsi="Gill Sans MT" w:cs="VistaSansReg"/>
      <w:color w:val="000000" w:themeColor="text1"/>
      <w:szCs w:val="21"/>
      <w:lang w:eastAsia="ja-JP"/>
    </w:rPr>
  </w:style>
  <w:style w:type="paragraph" w:customStyle="1" w:styleId="62FEB7CACCB4445F87C3DFCB5D22297342">
    <w:name w:val="62FEB7CACCB4445F87C3DFCB5D22297342"/>
    <w:rsid w:val="0043032C"/>
    <w:pPr>
      <w:spacing w:after="200" w:line="240" w:lineRule="auto"/>
    </w:pPr>
    <w:rPr>
      <w:rFonts w:ascii="Gill Sans MT" w:hAnsi="Gill Sans MT" w:cs="VistaSansReg"/>
      <w:color w:val="000000" w:themeColor="text1"/>
      <w:szCs w:val="21"/>
      <w:lang w:eastAsia="ja-JP"/>
    </w:rPr>
  </w:style>
  <w:style w:type="paragraph" w:customStyle="1" w:styleId="48DE18FAB32246FBA39AE5A06D8F799140">
    <w:name w:val="48DE18FAB32246FBA39AE5A06D8F799140"/>
    <w:rsid w:val="0043032C"/>
    <w:pPr>
      <w:spacing w:after="200" w:line="240" w:lineRule="auto"/>
    </w:pPr>
    <w:rPr>
      <w:rFonts w:ascii="Gill Sans MT" w:hAnsi="Gill Sans MT" w:cs="VistaSansReg"/>
      <w:color w:val="000000" w:themeColor="text1"/>
      <w:szCs w:val="21"/>
      <w:lang w:eastAsia="ja-JP"/>
    </w:rPr>
  </w:style>
  <w:style w:type="paragraph" w:customStyle="1" w:styleId="9ECAD526566A4E44B6D2B1DD71E66C1737">
    <w:name w:val="9ECAD526566A4E44B6D2B1DD71E66C1737"/>
    <w:rsid w:val="0043032C"/>
    <w:pPr>
      <w:spacing w:after="200" w:line="240" w:lineRule="auto"/>
    </w:pPr>
    <w:rPr>
      <w:rFonts w:ascii="Gill Sans MT" w:hAnsi="Gill Sans MT" w:cs="VistaSansReg"/>
      <w:color w:val="000000" w:themeColor="text1"/>
      <w:szCs w:val="21"/>
      <w:lang w:eastAsia="ja-JP"/>
    </w:rPr>
  </w:style>
  <w:style w:type="paragraph" w:customStyle="1" w:styleId="20BF0A3D2100438E9B99F6BD1FB7C84B34">
    <w:name w:val="20BF0A3D2100438E9B99F6BD1FB7C84B34"/>
    <w:rsid w:val="0043032C"/>
    <w:pPr>
      <w:spacing w:after="200" w:line="240" w:lineRule="auto"/>
    </w:pPr>
    <w:rPr>
      <w:rFonts w:ascii="Gill Sans MT" w:hAnsi="Gill Sans MT" w:cs="VistaSansReg"/>
      <w:color w:val="000000" w:themeColor="text1"/>
      <w:szCs w:val="21"/>
      <w:lang w:eastAsia="ja-JP"/>
    </w:rPr>
  </w:style>
  <w:style w:type="paragraph" w:customStyle="1" w:styleId="294EFF5F52CF4EA29A927CF601B2A03034">
    <w:name w:val="294EFF5F52CF4EA29A927CF601B2A03034"/>
    <w:rsid w:val="0043032C"/>
    <w:pPr>
      <w:spacing w:after="200" w:line="240" w:lineRule="auto"/>
    </w:pPr>
    <w:rPr>
      <w:rFonts w:ascii="Gill Sans MT" w:hAnsi="Gill Sans MT" w:cs="VistaSansReg"/>
      <w:color w:val="000000" w:themeColor="text1"/>
      <w:szCs w:val="21"/>
      <w:lang w:eastAsia="ja-JP"/>
    </w:rPr>
  </w:style>
  <w:style w:type="paragraph" w:customStyle="1" w:styleId="19EC2B5ED7F24E38AC5964F025C0D17034">
    <w:name w:val="19EC2B5ED7F24E38AC5964F025C0D17034"/>
    <w:rsid w:val="0043032C"/>
    <w:pPr>
      <w:spacing w:after="200" w:line="240" w:lineRule="auto"/>
    </w:pPr>
    <w:rPr>
      <w:rFonts w:ascii="Gill Sans MT" w:hAnsi="Gill Sans MT" w:cs="VistaSansReg"/>
      <w:color w:val="000000" w:themeColor="text1"/>
      <w:szCs w:val="21"/>
      <w:lang w:eastAsia="ja-JP"/>
    </w:rPr>
  </w:style>
  <w:style w:type="paragraph" w:customStyle="1" w:styleId="C8C2E7D843E347D0BE400E219897F27B34">
    <w:name w:val="C8C2E7D843E347D0BE400E219897F27B34"/>
    <w:rsid w:val="0043032C"/>
    <w:pPr>
      <w:spacing w:after="200" w:line="240" w:lineRule="auto"/>
    </w:pPr>
    <w:rPr>
      <w:rFonts w:ascii="Gill Sans MT" w:hAnsi="Gill Sans MT" w:cs="VistaSansReg"/>
      <w:color w:val="000000" w:themeColor="text1"/>
      <w:szCs w:val="21"/>
      <w:lang w:eastAsia="ja-JP"/>
    </w:rPr>
  </w:style>
  <w:style w:type="paragraph" w:customStyle="1" w:styleId="7439D616C72F4B2AB20D677CE5C1129934">
    <w:name w:val="7439D616C72F4B2AB20D677CE5C1129934"/>
    <w:rsid w:val="0043032C"/>
    <w:pPr>
      <w:spacing w:after="200" w:line="240" w:lineRule="auto"/>
    </w:pPr>
    <w:rPr>
      <w:rFonts w:ascii="Gill Sans MT" w:hAnsi="Gill Sans MT" w:cs="VistaSansReg"/>
      <w:color w:val="000000" w:themeColor="text1"/>
      <w:szCs w:val="21"/>
      <w:lang w:eastAsia="ja-JP"/>
    </w:rPr>
  </w:style>
  <w:style w:type="paragraph" w:customStyle="1" w:styleId="CE9CA096EF5A420A98265C53A699682E34">
    <w:name w:val="CE9CA096EF5A420A98265C53A699682E34"/>
    <w:rsid w:val="0043032C"/>
    <w:pPr>
      <w:spacing w:after="200" w:line="240" w:lineRule="auto"/>
    </w:pPr>
    <w:rPr>
      <w:rFonts w:ascii="Gill Sans MT" w:hAnsi="Gill Sans MT" w:cs="VistaSansReg"/>
      <w:color w:val="000000" w:themeColor="text1"/>
      <w:szCs w:val="21"/>
      <w:lang w:eastAsia="ja-JP"/>
    </w:rPr>
  </w:style>
  <w:style w:type="paragraph" w:customStyle="1" w:styleId="0D6F3A13EB104DC496E4C63DE805665534">
    <w:name w:val="0D6F3A13EB104DC496E4C63DE805665534"/>
    <w:rsid w:val="0043032C"/>
    <w:pPr>
      <w:spacing w:after="200" w:line="240" w:lineRule="auto"/>
    </w:pPr>
    <w:rPr>
      <w:rFonts w:ascii="Gill Sans MT" w:hAnsi="Gill Sans MT" w:cs="VistaSansReg"/>
      <w:color w:val="000000" w:themeColor="text1"/>
      <w:szCs w:val="21"/>
      <w:lang w:eastAsia="ja-JP"/>
    </w:rPr>
  </w:style>
  <w:style w:type="paragraph" w:customStyle="1" w:styleId="2EE3D6904F3E4127AE845794B9FA2B9534">
    <w:name w:val="2EE3D6904F3E4127AE845794B9FA2B9534"/>
    <w:rsid w:val="0043032C"/>
    <w:pPr>
      <w:spacing w:after="200" w:line="240" w:lineRule="auto"/>
    </w:pPr>
    <w:rPr>
      <w:rFonts w:ascii="Gill Sans MT" w:hAnsi="Gill Sans MT" w:cs="VistaSansReg"/>
      <w:color w:val="000000" w:themeColor="text1"/>
      <w:szCs w:val="21"/>
      <w:lang w:eastAsia="ja-JP"/>
    </w:rPr>
  </w:style>
  <w:style w:type="paragraph" w:customStyle="1" w:styleId="28ADCA1B92DC4B4A8D78BD0907F71A5C34">
    <w:name w:val="28ADCA1B92DC4B4A8D78BD0907F71A5C34"/>
    <w:rsid w:val="0043032C"/>
    <w:pPr>
      <w:spacing w:after="200" w:line="240" w:lineRule="auto"/>
    </w:pPr>
    <w:rPr>
      <w:rFonts w:ascii="Gill Sans MT" w:hAnsi="Gill Sans MT" w:cs="VistaSansReg"/>
      <w:color w:val="000000" w:themeColor="text1"/>
      <w:szCs w:val="21"/>
      <w:lang w:eastAsia="ja-JP"/>
    </w:rPr>
  </w:style>
  <w:style w:type="paragraph" w:customStyle="1" w:styleId="9C66177133474350B06891F327AEC49434">
    <w:name w:val="9C66177133474350B06891F327AEC49434"/>
    <w:rsid w:val="0043032C"/>
    <w:pPr>
      <w:spacing w:after="200" w:line="240" w:lineRule="auto"/>
    </w:pPr>
    <w:rPr>
      <w:rFonts w:ascii="Gill Sans MT" w:hAnsi="Gill Sans MT" w:cs="VistaSansReg"/>
      <w:color w:val="000000" w:themeColor="text1"/>
      <w:szCs w:val="21"/>
      <w:lang w:eastAsia="ja-JP"/>
    </w:rPr>
  </w:style>
  <w:style w:type="paragraph" w:customStyle="1" w:styleId="C54FE4EEDB144B8E9A69B6D9E8AD98A334">
    <w:name w:val="C54FE4EEDB144B8E9A69B6D9E8AD98A334"/>
    <w:rsid w:val="0043032C"/>
    <w:pPr>
      <w:spacing w:after="200" w:line="240" w:lineRule="auto"/>
    </w:pPr>
    <w:rPr>
      <w:rFonts w:ascii="Gill Sans MT" w:hAnsi="Gill Sans MT" w:cs="VistaSansReg"/>
      <w:color w:val="000000" w:themeColor="text1"/>
      <w:szCs w:val="21"/>
      <w:lang w:eastAsia="ja-JP"/>
    </w:rPr>
  </w:style>
  <w:style w:type="paragraph" w:customStyle="1" w:styleId="61344F9BF8194AF497396F7B37BF633734">
    <w:name w:val="61344F9BF8194AF497396F7B37BF633734"/>
    <w:rsid w:val="0043032C"/>
    <w:pPr>
      <w:spacing w:after="200" w:line="240" w:lineRule="auto"/>
    </w:pPr>
    <w:rPr>
      <w:rFonts w:ascii="Gill Sans MT" w:hAnsi="Gill Sans MT" w:cs="VistaSansReg"/>
      <w:color w:val="000000" w:themeColor="text1"/>
      <w:szCs w:val="21"/>
      <w:lang w:eastAsia="ja-JP"/>
    </w:rPr>
  </w:style>
  <w:style w:type="paragraph" w:customStyle="1" w:styleId="7A91C993699246289C3DA191FD8E73CF34">
    <w:name w:val="7A91C993699246289C3DA191FD8E73CF34"/>
    <w:rsid w:val="0043032C"/>
    <w:pPr>
      <w:spacing w:after="200" w:line="240" w:lineRule="auto"/>
    </w:pPr>
    <w:rPr>
      <w:rFonts w:ascii="Gill Sans MT" w:hAnsi="Gill Sans MT" w:cs="VistaSansReg"/>
      <w:color w:val="000000" w:themeColor="text1"/>
      <w:szCs w:val="21"/>
      <w:lang w:eastAsia="ja-JP"/>
    </w:rPr>
  </w:style>
  <w:style w:type="paragraph" w:customStyle="1" w:styleId="58DB5540BFB748E58705CDFF1668175A34">
    <w:name w:val="58DB5540BFB748E58705CDFF1668175A34"/>
    <w:rsid w:val="0043032C"/>
    <w:pPr>
      <w:spacing w:after="200" w:line="240" w:lineRule="auto"/>
    </w:pPr>
    <w:rPr>
      <w:rFonts w:ascii="Gill Sans MT" w:hAnsi="Gill Sans MT" w:cs="VistaSansReg"/>
      <w:color w:val="000000" w:themeColor="text1"/>
      <w:szCs w:val="21"/>
      <w:lang w:eastAsia="ja-JP"/>
    </w:rPr>
  </w:style>
  <w:style w:type="paragraph" w:customStyle="1" w:styleId="CD7B8CF16B254DE0AA07C4B30DD270C434">
    <w:name w:val="CD7B8CF16B254DE0AA07C4B30DD270C434"/>
    <w:rsid w:val="0043032C"/>
    <w:pPr>
      <w:spacing w:after="200" w:line="240" w:lineRule="auto"/>
    </w:pPr>
    <w:rPr>
      <w:rFonts w:ascii="Gill Sans MT" w:hAnsi="Gill Sans MT" w:cs="VistaSansReg"/>
      <w:color w:val="000000" w:themeColor="text1"/>
      <w:szCs w:val="21"/>
      <w:lang w:eastAsia="ja-JP"/>
    </w:rPr>
  </w:style>
  <w:style w:type="paragraph" w:customStyle="1" w:styleId="E86282AF3AAB40B499691A62B9A4402F34">
    <w:name w:val="E86282AF3AAB40B499691A62B9A4402F34"/>
    <w:rsid w:val="0043032C"/>
    <w:pPr>
      <w:spacing w:after="200" w:line="240" w:lineRule="auto"/>
    </w:pPr>
    <w:rPr>
      <w:rFonts w:ascii="Gill Sans MT" w:hAnsi="Gill Sans MT" w:cs="VistaSansReg"/>
      <w:color w:val="000000" w:themeColor="text1"/>
      <w:szCs w:val="21"/>
      <w:lang w:eastAsia="ja-JP"/>
    </w:rPr>
  </w:style>
  <w:style w:type="paragraph" w:customStyle="1" w:styleId="A75CE08FB97040888ED1D1F1E97F59B534">
    <w:name w:val="A75CE08FB97040888ED1D1F1E97F59B534"/>
    <w:rsid w:val="0043032C"/>
    <w:pPr>
      <w:spacing w:after="200" w:line="240" w:lineRule="auto"/>
    </w:pPr>
    <w:rPr>
      <w:rFonts w:ascii="Gill Sans MT" w:hAnsi="Gill Sans MT" w:cs="VistaSansReg"/>
      <w:color w:val="000000" w:themeColor="text1"/>
      <w:szCs w:val="21"/>
      <w:lang w:eastAsia="ja-JP"/>
    </w:rPr>
  </w:style>
  <w:style w:type="paragraph" w:customStyle="1" w:styleId="1B9DD8C1B1354C7FB09135E3D3FEF4EB34">
    <w:name w:val="1B9DD8C1B1354C7FB09135E3D3FEF4EB34"/>
    <w:rsid w:val="0043032C"/>
    <w:pPr>
      <w:spacing w:after="200" w:line="240" w:lineRule="auto"/>
    </w:pPr>
    <w:rPr>
      <w:rFonts w:ascii="Gill Sans MT" w:hAnsi="Gill Sans MT" w:cs="VistaSansReg"/>
      <w:color w:val="000000" w:themeColor="text1"/>
      <w:szCs w:val="21"/>
      <w:lang w:eastAsia="ja-JP"/>
    </w:rPr>
  </w:style>
  <w:style w:type="paragraph" w:customStyle="1" w:styleId="8094A4852D104F2DBEF6D19B6492D97434">
    <w:name w:val="8094A4852D104F2DBEF6D19B6492D97434"/>
    <w:rsid w:val="0043032C"/>
    <w:pPr>
      <w:spacing w:after="200" w:line="240" w:lineRule="auto"/>
    </w:pPr>
    <w:rPr>
      <w:rFonts w:ascii="Gill Sans MT" w:hAnsi="Gill Sans MT" w:cs="VistaSansReg"/>
      <w:color w:val="000000" w:themeColor="text1"/>
      <w:szCs w:val="21"/>
      <w:lang w:eastAsia="ja-JP"/>
    </w:rPr>
  </w:style>
  <w:style w:type="paragraph" w:customStyle="1" w:styleId="89371D2DB24D44E583B09642D9A7CD1434">
    <w:name w:val="89371D2DB24D44E583B09642D9A7CD1434"/>
    <w:rsid w:val="0043032C"/>
    <w:pPr>
      <w:spacing w:after="200" w:line="240" w:lineRule="auto"/>
    </w:pPr>
    <w:rPr>
      <w:rFonts w:ascii="Gill Sans MT" w:hAnsi="Gill Sans MT" w:cs="VistaSansReg"/>
      <w:color w:val="000000" w:themeColor="text1"/>
      <w:szCs w:val="21"/>
      <w:lang w:eastAsia="ja-JP"/>
    </w:rPr>
  </w:style>
  <w:style w:type="paragraph" w:customStyle="1" w:styleId="9A223CE11B974CD7A9332880A03850FF29">
    <w:name w:val="9A223CE11B974CD7A9332880A03850FF29"/>
    <w:rsid w:val="0043032C"/>
    <w:pPr>
      <w:spacing w:after="200" w:line="240" w:lineRule="auto"/>
    </w:pPr>
    <w:rPr>
      <w:rFonts w:ascii="Gill Sans MT" w:hAnsi="Gill Sans MT" w:cs="VistaSansReg"/>
      <w:color w:val="000000" w:themeColor="text1"/>
      <w:szCs w:val="21"/>
      <w:lang w:eastAsia="ja-JP"/>
    </w:rPr>
  </w:style>
  <w:style w:type="paragraph" w:customStyle="1" w:styleId="7A7144C5D8284D1A80CDA1E894B42D7228">
    <w:name w:val="7A7144C5D8284D1A80CDA1E894B42D7228"/>
    <w:rsid w:val="0043032C"/>
    <w:pPr>
      <w:spacing w:after="200" w:line="240" w:lineRule="auto"/>
    </w:pPr>
    <w:rPr>
      <w:rFonts w:ascii="Gill Sans MT" w:hAnsi="Gill Sans MT" w:cs="VistaSansReg"/>
      <w:color w:val="000000" w:themeColor="text1"/>
      <w:szCs w:val="21"/>
      <w:lang w:eastAsia="ja-JP"/>
    </w:rPr>
  </w:style>
  <w:style w:type="paragraph" w:customStyle="1" w:styleId="C3DC1FF6E91249E7BC57D8D61C03B0B524">
    <w:name w:val="C3DC1FF6E91249E7BC57D8D61C03B0B524"/>
    <w:rsid w:val="0043032C"/>
    <w:pPr>
      <w:spacing w:after="200" w:line="240" w:lineRule="auto"/>
    </w:pPr>
    <w:rPr>
      <w:rFonts w:ascii="Gill Sans MT" w:hAnsi="Gill Sans MT" w:cs="VistaSansReg"/>
      <w:color w:val="000000" w:themeColor="text1"/>
      <w:szCs w:val="21"/>
      <w:lang w:eastAsia="ja-JP"/>
    </w:rPr>
  </w:style>
  <w:style w:type="paragraph" w:customStyle="1" w:styleId="ACCACC231DCD481DB8FE54932FC9367521">
    <w:name w:val="ACCACC231DCD481DB8FE54932FC9367521"/>
    <w:rsid w:val="0043032C"/>
    <w:pPr>
      <w:spacing w:after="200" w:line="240" w:lineRule="auto"/>
    </w:pPr>
    <w:rPr>
      <w:rFonts w:ascii="Gill Sans MT" w:hAnsi="Gill Sans MT" w:cs="VistaSansReg"/>
      <w:color w:val="000000" w:themeColor="text1"/>
      <w:szCs w:val="21"/>
      <w:lang w:eastAsia="ja-JP"/>
    </w:rPr>
  </w:style>
  <w:style w:type="paragraph" w:customStyle="1" w:styleId="3D1BCBE9AB2040919D4173B9427662A921">
    <w:name w:val="3D1BCBE9AB2040919D4173B9427662A921"/>
    <w:rsid w:val="0043032C"/>
    <w:pPr>
      <w:spacing w:after="200" w:line="240" w:lineRule="auto"/>
    </w:pPr>
    <w:rPr>
      <w:rFonts w:ascii="Gill Sans MT" w:hAnsi="Gill Sans MT" w:cs="VistaSansReg"/>
      <w:color w:val="000000" w:themeColor="text1"/>
      <w:szCs w:val="21"/>
      <w:lang w:eastAsia="ja-JP"/>
    </w:rPr>
  </w:style>
  <w:style w:type="paragraph" w:customStyle="1" w:styleId="7546EDDFF30F4743B2EB74A12D32808621">
    <w:name w:val="7546EDDFF30F4743B2EB74A12D32808621"/>
    <w:rsid w:val="0043032C"/>
    <w:pPr>
      <w:spacing w:after="200" w:line="240" w:lineRule="auto"/>
    </w:pPr>
    <w:rPr>
      <w:rFonts w:ascii="Gill Sans MT" w:hAnsi="Gill Sans MT" w:cs="VistaSansReg"/>
      <w:color w:val="000000" w:themeColor="text1"/>
      <w:szCs w:val="21"/>
      <w:lang w:eastAsia="ja-JP"/>
    </w:rPr>
  </w:style>
  <w:style w:type="paragraph" w:customStyle="1" w:styleId="B3B6B66FD58F45328AF9669560B955BE18">
    <w:name w:val="B3B6B66FD58F45328AF9669560B955BE18"/>
    <w:rsid w:val="0043032C"/>
    <w:pPr>
      <w:spacing w:after="200" w:line="240" w:lineRule="auto"/>
    </w:pPr>
    <w:rPr>
      <w:rFonts w:ascii="Gill Sans MT" w:hAnsi="Gill Sans MT" w:cs="VistaSansReg"/>
      <w:color w:val="000000" w:themeColor="text1"/>
      <w:szCs w:val="21"/>
      <w:lang w:eastAsia="ja-JP"/>
    </w:rPr>
  </w:style>
  <w:style w:type="paragraph" w:customStyle="1" w:styleId="A09CF99FF4894EE8A3D8FC3D2D0A73AE9">
    <w:name w:val="A09CF99FF4894EE8A3D8FC3D2D0A73AE9"/>
    <w:rsid w:val="0043032C"/>
    <w:pPr>
      <w:spacing w:after="200" w:line="240" w:lineRule="auto"/>
    </w:pPr>
    <w:rPr>
      <w:rFonts w:ascii="Gill Sans MT" w:hAnsi="Gill Sans MT" w:cs="VistaSansReg"/>
      <w:color w:val="000000" w:themeColor="text1"/>
      <w:szCs w:val="21"/>
      <w:lang w:eastAsia="ja-JP"/>
    </w:rPr>
  </w:style>
  <w:style w:type="paragraph" w:customStyle="1" w:styleId="48240DDD622E43C99261AAC5F8BDEC449">
    <w:name w:val="48240DDD622E43C99261AAC5F8BDEC449"/>
    <w:rsid w:val="0043032C"/>
    <w:pPr>
      <w:spacing w:after="200" w:line="240" w:lineRule="auto"/>
    </w:pPr>
    <w:rPr>
      <w:rFonts w:ascii="Gill Sans MT" w:hAnsi="Gill Sans MT" w:cs="VistaSansReg"/>
      <w:color w:val="000000" w:themeColor="text1"/>
      <w:szCs w:val="21"/>
      <w:lang w:eastAsia="ja-JP"/>
    </w:rPr>
  </w:style>
  <w:style w:type="paragraph" w:customStyle="1" w:styleId="6595C24F11F74B0EBA6D514F3F3DA9F77">
    <w:name w:val="6595C24F11F74B0EBA6D514F3F3DA9F77"/>
    <w:rsid w:val="0043032C"/>
    <w:pPr>
      <w:spacing w:after="200" w:line="240" w:lineRule="auto"/>
    </w:pPr>
    <w:rPr>
      <w:rFonts w:ascii="Gill Sans MT" w:hAnsi="Gill Sans MT" w:cs="VistaSansReg"/>
      <w:color w:val="000000" w:themeColor="text1"/>
      <w:szCs w:val="21"/>
      <w:lang w:eastAsia="ja-JP"/>
    </w:rPr>
  </w:style>
  <w:style w:type="paragraph" w:customStyle="1" w:styleId="6F6FF986BB3441E288918CA5A16A19735">
    <w:name w:val="6F6FF986BB3441E288918CA5A16A19735"/>
    <w:rsid w:val="0043032C"/>
    <w:pPr>
      <w:spacing w:after="200" w:line="240" w:lineRule="auto"/>
    </w:pPr>
    <w:rPr>
      <w:rFonts w:ascii="Gill Sans MT" w:hAnsi="Gill Sans MT" w:cs="VistaSansReg"/>
      <w:color w:val="000000" w:themeColor="text1"/>
      <w:szCs w:val="21"/>
      <w:lang w:eastAsia="ja-JP"/>
    </w:rPr>
  </w:style>
  <w:style w:type="paragraph" w:customStyle="1" w:styleId="B5893EC1C98A4FB9AC948A6412011ECC5">
    <w:name w:val="B5893EC1C98A4FB9AC948A6412011ECC5"/>
    <w:rsid w:val="0043032C"/>
    <w:pPr>
      <w:spacing w:after="200" w:line="240" w:lineRule="auto"/>
    </w:pPr>
    <w:rPr>
      <w:rFonts w:ascii="Gill Sans MT" w:hAnsi="Gill Sans MT" w:cs="VistaSansReg"/>
      <w:color w:val="000000" w:themeColor="text1"/>
      <w:szCs w:val="21"/>
      <w:lang w:eastAsia="ja-JP"/>
    </w:rPr>
  </w:style>
  <w:style w:type="paragraph" w:customStyle="1" w:styleId="4CC8793BA085432181C788424EF840385">
    <w:name w:val="4CC8793BA085432181C788424EF840385"/>
    <w:rsid w:val="0043032C"/>
    <w:pPr>
      <w:spacing w:after="200" w:line="240" w:lineRule="auto"/>
    </w:pPr>
    <w:rPr>
      <w:rFonts w:ascii="Gill Sans MT" w:hAnsi="Gill Sans MT" w:cs="VistaSansReg"/>
      <w:color w:val="000000" w:themeColor="text1"/>
      <w:szCs w:val="21"/>
      <w:lang w:eastAsia="ja-JP"/>
    </w:rPr>
  </w:style>
  <w:style w:type="paragraph" w:customStyle="1" w:styleId="A0C60223F0594B70A757A388CD1605AF4">
    <w:name w:val="A0C60223F0594B70A757A388CD1605AF4"/>
    <w:rsid w:val="0043032C"/>
    <w:pPr>
      <w:spacing w:after="200" w:line="240" w:lineRule="auto"/>
    </w:pPr>
    <w:rPr>
      <w:rFonts w:ascii="Gill Sans MT" w:hAnsi="Gill Sans MT" w:cs="VistaSansReg"/>
      <w:color w:val="000000" w:themeColor="text1"/>
      <w:szCs w:val="21"/>
      <w:lang w:eastAsia="ja-JP"/>
    </w:rPr>
  </w:style>
  <w:style w:type="paragraph" w:customStyle="1" w:styleId="0B4241FC1F3742B2AF2A8E270770F8FC4">
    <w:name w:val="0B4241FC1F3742B2AF2A8E270770F8FC4"/>
    <w:rsid w:val="0043032C"/>
    <w:pPr>
      <w:spacing w:after="200" w:line="240" w:lineRule="auto"/>
    </w:pPr>
    <w:rPr>
      <w:rFonts w:ascii="Gill Sans MT" w:hAnsi="Gill Sans MT" w:cs="VistaSansReg"/>
      <w:color w:val="000000" w:themeColor="text1"/>
      <w:szCs w:val="21"/>
      <w:lang w:eastAsia="ja-JP"/>
    </w:rPr>
  </w:style>
  <w:style w:type="paragraph" w:customStyle="1" w:styleId="CD30216FE21242FABD0A959E0A4877904">
    <w:name w:val="CD30216FE21242FABD0A959E0A4877904"/>
    <w:rsid w:val="0043032C"/>
    <w:pPr>
      <w:spacing w:after="200" w:line="240" w:lineRule="auto"/>
    </w:pPr>
    <w:rPr>
      <w:rFonts w:ascii="Gill Sans MT" w:hAnsi="Gill Sans MT" w:cs="VistaSansReg"/>
      <w:color w:val="000000" w:themeColor="text1"/>
      <w:szCs w:val="21"/>
      <w:lang w:eastAsia="ja-JP"/>
    </w:rPr>
  </w:style>
  <w:style w:type="paragraph" w:customStyle="1" w:styleId="92777C34E3224FEE877083709CA0F7254">
    <w:name w:val="92777C34E3224FEE877083709CA0F7254"/>
    <w:rsid w:val="0043032C"/>
    <w:pPr>
      <w:spacing w:after="200" w:line="240" w:lineRule="auto"/>
    </w:pPr>
    <w:rPr>
      <w:rFonts w:ascii="Gill Sans MT" w:hAnsi="Gill Sans MT" w:cs="VistaSansReg"/>
      <w:color w:val="000000" w:themeColor="text1"/>
      <w:szCs w:val="21"/>
      <w:lang w:eastAsia="ja-JP"/>
    </w:rPr>
  </w:style>
  <w:style w:type="paragraph" w:customStyle="1" w:styleId="C727BB7FA3C2454DBB63D6A4FBE89B7D4">
    <w:name w:val="C727BB7FA3C2454DBB63D6A4FBE89B7D4"/>
    <w:rsid w:val="0043032C"/>
    <w:pPr>
      <w:spacing w:after="200" w:line="240" w:lineRule="auto"/>
    </w:pPr>
    <w:rPr>
      <w:rFonts w:ascii="Gill Sans MT" w:hAnsi="Gill Sans MT" w:cs="VistaSansReg"/>
      <w:color w:val="000000" w:themeColor="text1"/>
      <w:szCs w:val="21"/>
      <w:lang w:eastAsia="ja-JP"/>
    </w:rPr>
  </w:style>
  <w:style w:type="paragraph" w:customStyle="1" w:styleId="607B3A7447304B11B8CE9C9AEE91B3074">
    <w:name w:val="607B3A7447304B11B8CE9C9AEE91B3074"/>
    <w:rsid w:val="0043032C"/>
    <w:pPr>
      <w:spacing w:after="200" w:line="240" w:lineRule="auto"/>
    </w:pPr>
    <w:rPr>
      <w:rFonts w:ascii="Gill Sans MT" w:hAnsi="Gill Sans MT" w:cs="VistaSansReg"/>
      <w:color w:val="000000" w:themeColor="text1"/>
      <w:szCs w:val="21"/>
      <w:lang w:eastAsia="ja-JP"/>
    </w:rPr>
  </w:style>
  <w:style w:type="paragraph" w:customStyle="1" w:styleId="D630E42618C640B19D76E7A37DA78AE54">
    <w:name w:val="D630E42618C640B19D76E7A37DA78AE54"/>
    <w:rsid w:val="0043032C"/>
    <w:pPr>
      <w:spacing w:after="200" w:line="240" w:lineRule="auto"/>
    </w:pPr>
    <w:rPr>
      <w:rFonts w:ascii="Gill Sans MT" w:hAnsi="Gill Sans MT" w:cs="VistaSansReg"/>
      <w:color w:val="000000" w:themeColor="text1"/>
      <w:szCs w:val="21"/>
      <w:lang w:eastAsia="ja-JP"/>
    </w:rPr>
  </w:style>
  <w:style w:type="paragraph" w:customStyle="1" w:styleId="6201528B81584E45BE2FDA5EB30B6A0E4">
    <w:name w:val="6201528B81584E45BE2FDA5EB30B6A0E4"/>
    <w:rsid w:val="0043032C"/>
    <w:pPr>
      <w:spacing w:after="200" w:line="240" w:lineRule="auto"/>
    </w:pPr>
    <w:rPr>
      <w:rFonts w:ascii="Gill Sans MT" w:hAnsi="Gill Sans MT" w:cs="VistaSansReg"/>
      <w:color w:val="000000" w:themeColor="text1"/>
      <w:szCs w:val="21"/>
      <w:lang w:eastAsia="ja-JP"/>
    </w:rPr>
  </w:style>
  <w:style w:type="paragraph" w:customStyle="1" w:styleId="EFF6A3AF45564432BE3443B636AD801E4">
    <w:name w:val="EFF6A3AF45564432BE3443B636AD801E4"/>
    <w:rsid w:val="0043032C"/>
    <w:pPr>
      <w:spacing w:after="200" w:line="240" w:lineRule="auto"/>
    </w:pPr>
    <w:rPr>
      <w:rFonts w:ascii="Gill Sans MT" w:hAnsi="Gill Sans MT" w:cs="VistaSansReg"/>
      <w:color w:val="000000" w:themeColor="text1"/>
      <w:szCs w:val="21"/>
      <w:lang w:eastAsia="ja-JP"/>
    </w:rPr>
  </w:style>
  <w:style w:type="paragraph" w:customStyle="1" w:styleId="664526408A6444228F677AA306BE87854">
    <w:name w:val="664526408A6444228F677AA306BE87854"/>
    <w:rsid w:val="0043032C"/>
    <w:pPr>
      <w:spacing w:after="200" w:line="240" w:lineRule="auto"/>
    </w:pPr>
    <w:rPr>
      <w:rFonts w:ascii="Gill Sans MT" w:hAnsi="Gill Sans MT" w:cs="VistaSansReg"/>
      <w:color w:val="000000" w:themeColor="text1"/>
      <w:szCs w:val="21"/>
      <w:lang w:eastAsia="ja-JP"/>
    </w:rPr>
  </w:style>
  <w:style w:type="paragraph" w:customStyle="1" w:styleId="D9281ED075944A668DB3287EA78DBD9B4">
    <w:name w:val="D9281ED075944A668DB3287EA78DBD9B4"/>
    <w:rsid w:val="0043032C"/>
    <w:pPr>
      <w:spacing w:after="200" w:line="240" w:lineRule="auto"/>
    </w:pPr>
    <w:rPr>
      <w:rFonts w:ascii="Gill Sans MT" w:hAnsi="Gill Sans MT" w:cs="VistaSansReg"/>
      <w:color w:val="000000" w:themeColor="text1"/>
      <w:szCs w:val="21"/>
      <w:lang w:eastAsia="ja-JP"/>
    </w:rPr>
  </w:style>
  <w:style w:type="paragraph" w:customStyle="1" w:styleId="E1DF009AE2104A9FAD892F5BFB78A5854">
    <w:name w:val="E1DF009AE2104A9FAD892F5BFB78A5854"/>
    <w:rsid w:val="0043032C"/>
    <w:pPr>
      <w:spacing w:after="200" w:line="240" w:lineRule="auto"/>
    </w:pPr>
    <w:rPr>
      <w:rFonts w:ascii="Gill Sans MT" w:hAnsi="Gill Sans MT" w:cs="VistaSansReg"/>
      <w:color w:val="000000" w:themeColor="text1"/>
      <w:szCs w:val="21"/>
      <w:lang w:eastAsia="ja-JP"/>
    </w:rPr>
  </w:style>
  <w:style w:type="paragraph" w:customStyle="1" w:styleId="0F806054AC5E42F88B3ECD1479909A5D4">
    <w:name w:val="0F806054AC5E42F88B3ECD1479909A5D4"/>
    <w:rsid w:val="0043032C"/>
    <w:pPr>
      <w:spacing w:after="200" w:line="240" w:lineRule="auto"/>
    </w:pPr>
    <w:rPr>
      <w:rFonts w:ascii="Gill Sans MT" w:hAnsi="Gill Sans MT" w:cs="VistaSansReg"/>
      <w:color w:val="000000" w:themeColor="text1"/>
      <w:szCs w:val="21"/>
      <w:lang w:eastAsia="ja-JP"/>
    </w:rPr>
  </w:style>
  <w:style w:type="paragraph" w:customStyle="1" w:styleId="F5D0A4E0343B46A4B542D19BEDD601CD4">
    <w:name w:val="F5D0A4E0343B46A4B542D19BEDD601CD4"/>
    <w:rsid w:val="0043032C"/>
    <w:pPr>
      <w:spacing w:after="200" w:line="240" w:lineRule="auto"/>
    </w:pPr>
    <w:rPr>
      <w:rFonts w:ascii="Gill Sans MT" w:hAnsi="Gill Sans MT" w:cs="VistaSansReg"/>
      <w:color w:val="000000" w:themeColor="text1"/>
      <w:szCs w:val="21"/>
      <w:lang w:eastAsia="ja-JP"/>
    </w:rPr>
  </w:style>
  <w:style w:type="paragraph" w:customStyle="1" w:styleId="D3D7D2278F044EA08DD59573430713594">
    <w:name w:val="D3D7D2278F044EA08DD59573430713594"/>
    <w:rsid w:val="0043032C"/>
    <w:pPr>
      <w:spacing w:after="200" w:line="240" w:lineRule="auto"/>
    </w:pPr>
    <w:rPr>
      <w:rFonts w:ascii="Gill Sans MT" w:hAnsi="Gill Sans MT" w:cs="VistaSansReg"/>
      <w:color w:val="000000" w:themeColor="text1"/>
      <w:szCs w:val="21"/>
      <w:lang w:eastAsia="ja-JP"/>
    </w:rPr>
  </w:style>
  <w:style w:type="paragraph" w:customStyle="1" w:styleId="A9B121372C654618B82489D44330A2214">
    <w:name w:val="A9B121372C654618B82489D44330A2214"/>
    <w:rsid w:val="0043032C"/>
    <w:pPr>
      <w:spacing w:after="200" w:line="240" w:lineRule="auto"/>
    </w:pPr>
    <w:rPr>
      <w:rFonts w:ascii="Gill Sans MT" w:hAnsi="Gill Sans MT" w:cs="VistaSansReg"/>
      <w:color w:val="000000" w:themeColor="text1"/>
      <w:szCs w:val="21"/>
      <w:lang w:eastAsia="ja-JP"/>
    </w:rPr>
  </w:style>
  <w:style w:type="paragraph" w:customStyle="1" w:styleId="E855C9D2EB944847913E7A995A0A6EEF14">
    <w:name w:val="E855C9D2EB944847913E7A995A0A6EEF14"/>
    <w:rsid w:val="0043032C"/>
    <w:pPr>
      <w:spacing w:after="200" w:line="240" w:lineRule="auto"/>
    </w:pPr>
    <w:rPr>
      <w:rFonts w:ascii="Gill Sans MT" w:hAnsi="Gill Sans MT" w:cs="VistaSansReg"/>
      <w:color w:val="000000" w:themeColor="text1"/>
      <w:szCs w:val="21"/>
      <w:lang w:eastAsia="ja-JP"/>
    </w:rPr>
  </w:style>
  <w:style w:type="paragraph" w:customStyle="1" w:styleId="5E6307B55E9E4345BB158CD31A748BFD83">
    <w:name w:val="5E6307B55E9E4345BB158CD31A748BFD83"/>
    <w:rsid w:val="00BA5BF0"/>
    <w:pPr>
      <w:spacing w:after="200" w:line="240" w:lineRule="auto"/>
    </w:pPr>
    <w:rPr>
      <w:rFonts w:ascii="Gill Sans MT" w:hAnsi="Gill Sans MT" w:cs="VistaSansReg"/>
      <w:color w:val="000000" w:themeColor="text1"/>
      <w:szCs w:val="21"/>
      <w:lang w:eastAsia="ja-JP"/>
    </w:rPr>
  </w:style>
  <w:style w:type="paragraph" w:customStyle="1" w:styleId="70C61E5DFC184FA7A93E7E595C3E173682">
    <w:name w:val="70C61E5DFC184FA7A93E7E595C3E173682"/>
    <w:rsid w:val="00BA5BF0"/>
    <w:pPr>
      <w:spacing w:after="200" w:line="240" w:lineRule="auto"/>
    </w:pPr>
    <w:rPr>
      <w:rFonts w:ascii="Gill Sans MT" w:hAnsi="Gill Sans MT" w:cs="VistaSansReg"/>
      <w:color w:val="000000" w:themeColor="text1"/>
      <w:szCs w:val="21"/>
      <w:lang w:eastAsia="ja-JP"/>
    </w:rPr>
  </w:style>
  <w:style w:type="paragraph" w:customStyle="1" w:styleId="CD461F94703745A496AC5D075D66AD7A80">
    <w:name w:val="CD461F94703745A496AC5D075D66AD7A80"/>
    <w:rsid w:val="00BA5BF0"/>
    <w:pPr>
      <w:spacing w:after="200" w:line="240" w:lineRule="auto"/>
    </w:pPr>
    <w:rPr>
      <w:rFonts w:ascii="Gill Sans MT" w:hAnsi="Gill Sans MT" w:cs="VistaSansReg"/>
      <w:color w:val="000000" w:themeColor="text1"/>
      <w:szCs w:val="21"/>
      <w:lang w:eastAsia="ja-JP"/>
    </w:rPr>
  </w:style>
  <w:style w:type="paragraph" w:customStyle="1" w:styleId="4978508E14424EA9A77990C5867E909676">
    <w:name w:val="4978508E14424EA9A77990C5867E909676"/>
    <w:rsid w:val="00BA5BF0"/>
    <w:pPr>
      <w:spacing w:after="200" w:line="240" w:lineRule="auto"/>
    </w:pPr>
    <w:rPr>
      <w:rFonts w:ascii="Gill Sans MT" w:hAnsi="Gill Sans MT" w:cs="VistaSansReg"/>
      <w:color w:val="000000" w:themeColor="text1"/>
      <w:szCs w:val="21"/>
      <w:lang w:eastAsia="ja-JP"/>
    </w:rPr>
  </w:style>
  <w:style w:type="paragraph" w:customStyle="1" w:styleId="EA7792C40D6B4F9091A5C2064DF6BC6965">
    <w:name w:val="EA7792C40D6B4F9091A5C2064DF6BC6965"/>
    <w:rsid w:val="00BA5BF0"/>
    <w:pPr>
      <w:spacing w:after="200" w:line="240" w:lineRule="auto"/>
    </w:pPr>
    <w:rPr>
      <w:rFonts w:ascii="Gill Sans MT" w:hAnsi="Gill Sans MT" w:cs="VistaSansReg"/>
      <w:color w:val="000000" w:themeColor="text1"/>
      <w:szCs w:val="21"/>
      <w:lang w:eastAsia="ja-JP"/>
    </w:rPr>
  </w:style>
  <w:style w:type="paragraph" w:customStyle="1" w:styleId="69C65C083DDE4AF49897C25874B5975258">
    <w:name w:val="69C65C083DDE4AF49897C25874B5975258"/>
    <w:rsid w:val="00BA5BF0"/>
    <w:pPr>
      <w:spacing w:after="200" w:line="240" w:lineRule="auto"/>
    </w:pPr>
    <w:rPr>
      <w:rFonts w:ascii="Gill Sans MT" w:hAnsi="Gill Sans MT" w:cs="VistaSansReg"/>
      <w:color w:val="000000" w:themeColor="text1"/>
      <w:szCs w:val="21"/>
      <w:lang w:eastAsia="ja-JP"/>
    </w:rPr>
  </w:style>
  <w:style w:type="paragraph" w:customStyle="1" w:styleId="85E6322B4FC34E699C2C42A654FB788457">
    <w:name w:val="85E6322B4FC34E699C2C42A654FB788457"/>
    <w:rsid w:val="00BA5BF0"/>
    <w:pPr>
      <w:spacing w:after="200" w:line="240" w:lineRule="auto"/>
    </w:pPr>
    <w:rPr>
      <w:rFonts w:ascii="Gill Sans MT" w:hAnsi="Gill Sans MT" w:cs="VistaSansReg"/>
      <w:color w:val="000000" w:themeColor="text1"/>
      <w:szCs w:val="21"/>
      <w:lang w:eastAsia="ja-JP"/>
    </w:rPr>
  </w:style>
  <w:style w:type="paragraph" w:customStyle="1" w:styleId="E9603B23C09443BBB66B4855B232664755">
    <w:name w:val="E9603B23C09443BBB66B4855B232664755"/>
    <w:rsid w:val="00BA5BF0"/>
    <w:pPr>
      <w:spacing w:after="200" w:line="240" w:lineRule="auto"/>
    </w:pPr>
    <w:rPr>
      <w:rFonts w:ascii="Gill Sans MT" w:hAnsi="Gill Sans MT" w:cs="VistaSansReg"/>
      <w:color w:val="000000" w:themeColor="text1"/>
      <w:szCs w:val="21"/>
      <w:lang w:eastAsia="ja-JP"/>
    </w:rPr>
  </w:style>
  <w:style w:type="paragraph" w:customStyle="1" w:styleId="82AB5676141F4D148AB196EC3E96841747">
    <w:name w:val="82AB5676141F4D148AB196EC3E96841747"/>
    <w:rsid w:val="00BA5BF0"/>
    <w:pPr>
      <w:spacing w:after="200" w:line="240" w:lineRule="auto"/>
    </w:pPr>
    <w:rPr>
      <w:rFonts w:ascii="Gill Sans MT" w:hAnsi="Gill Sans MT" w:cs="VistaSansReg"/>
      <w:color w:val="000000" w:themeColor="text1"/>
      <w:szCs w:val="21"/>
      <w:lang w:eastAsia="ja-JP"/>
    </w:rPr>
  </w:style>
  <w:style w:type="paragraph" w:customStyle="1" w:styleId="62FEB7CACCB4445F87C3DFCB5D22297343">
    <w:name w:val="62FEB7CACCB4445F87C3DFCB5D22297343"/>
    <w:rsid w:val="00BA5BF0"/>
    <w:pPr>
      <w:spacing w:after="200" w:line="240" w:lineRule="auto"/>
    </w:pPr>
    <w:rPr>
      <w:rFonts w:ascii="Gill Sans MT" w:hAnsi="Gill Sans MT" w:cs="VistaSansReg"/>
      <w:color w:val="000000" w:themeColor="text1"/>
      <w:szCs w:val="21"/>
      <w:lang w:eastAsia="ja-JP"/>
    </w:rPr>
  </w:style>
  <w:style w:type="paragraph" w:customStyle="1" w:styleId="48DE18FAB32246FBA39AE5A06D8F799141">
    <w:name w:val="48DE18FAB32246FBA39AE5A06D8F799141"/>
    <w:rsid w:val="00BA5BF0"/>
    <w:pPr>
      <w:spacing w:after="200" w:line="240" w:lineRule="auto"/>
    </w:pPr>
    <w:rPr>
      <w:rFonts w:ascii="Gill Sans MT" w:hAnsi="Gill Sans MT" w:cs="VistaSansReg"/>
      <w:color w:val="000000" w:themeColor="text1"/>
      <w:szCs w:val="21"/>
      <w:lang w:eastAsia="ja-JP"/>
    </w:rPr>
  </w:style>
  <w:style w:type="paragraph" w:customStyle="1" w:styleId="9ECAD526566A4E44B6D2B1DD71E66C1738">
    <w:name w:val="9ECAD526566A4E44B6D2B1DD71E66C1738"/>
    <w:rsid w:val="00BA5BF0"/>
    <w:pPr>
      <w:spacing w:after="200" w:line="240" w:lineRule="auto"/>
    </w:pPr>
    <w:rPr>
      <w:rFonts w:ascii="Gill Sans MT" w:hAnsi="Gill Sans MT" w:cs="VistaSansReg"/>
      <w:color w:val="000000" w:themeColor="text1"/>
      <w:szCs w:val="21"/>
      <w:lang w:eastAsia="ja-JP"/>
    </w:rPr>
  </w:style>
  <w:style w:type="paragraph" w:customStyle="1" w:styleId="20BF0A3D2100438E9B99F6BD1FB7C84B35">
    <w:name w:val="20BF0A3D2100438E9B99F6BD1FB7C84B35"/>
    <w:rsid w:val="00BA5BF0"/>
    <w:pPr>
      <w:spacing w:after="200" w:line="240" w:lineRule="auto"/>
    </w:pPr>
    <w:rPr>
      <w:rFonts w:ascii="Gill Sans MT" w:hAnsi="Gill Sans MT" w:cs="VistaSansReg"/>
      <w:color w:val="000000" w:themeColor="text1"/>
      <w:szCs w:val="21"/>
      <w:lang w:eastAsia="ja-JP"/>
    </w:rPr>
  </w:style>
  <w:style w:type="paragraph" w:customStyle="1" w:styleId="294EFF5F52CF4EA29A927CF601B2A03035">
    <w:name w:val="294EFF5F52CF4EA29A927CF601B2A03035"/>
    <w:rsid w:val="00BA5BF0"/>
    <w:pPr>
      <w:spacing w:after="200" w:line="240" w:lineRule="auto"/>
    </w:pPr>
    <w:rPr>
      <w:rFonts w:ascii="Gill Sans MT" w:hAnsi="Gill Sans MT" w:cs="VistaSansReg"/>
      <w:color w:val="000000" w:themeColor="text1"/>
      <w:szCs w:val="21"/>
      <w:lang w:eastAsia="ja-JP"/>
    </w:rPr>
  </w:style>
  <w:style w:type="paragraph" w:customStyle="1" w:styleId="19EC2B5ED7F24E38AC5964F025C0D17035">
    <w:name w:val="19EC2B5ED7F24E38AC5964F025C0D17035"/>
    <w:rsid w:val="00BA5BF0"/>
    <w:pPr>
      <w:spacing w:after="200" w:line="240" w:lineRule="auto"/>
    </w:pPr>
    <w:rPr>
      <w:rFonts w:ascii="Gill Sans MT" w:hAnsi="Gill Sans MT" w:cs="VistaSansReg"/>
      <w:color w:val="000000" w:themeColor="text1"/>
      <w:szCs w:val="21"/>
      <w:lang w:eastAsia="ja-JP"/>
    </w:rPr>
  </w:style>
  <w:style w:type="paragraph" w:customStyle="1" w:styleId="C8C2E7D843E347D0BE400E219897F27B35">
    <w:name w:val="C8C2E7D843E347D0BE400E219897F27B35"/>
    <w:rsid w:val="00BA5BF0"/>
    <w:pPr>
      <w:spacing w:after="200" w:line="240" w:lineRule="auto"/>
    </w:pPr>
    <w:rPr>
      <w:rFonts w:ascii="Gill Sans MT" w:hAnsi="Gill Sans MT" w:cs="VistaSansReg"/>
      <w:color w:val="000000" w:themeColor="text1"/>
      <w:szCs w:val="21"/>
      <w:lang w:eastAsia="ja-JP"/>
    </w:rPr>
  </w:style>
  <w:style w:type="paragraph" w:customStyle="1" w:styleId="7439D616C72F4B2AB20D677CE5C1129935">
    <w:name w:val="7439D616C72F4B2AB20D677CE5C1129935"/>
    <w:rsid w:val="00BA5BF0"/>
    <w:pPr>
      <w:spacing w:after="200" w:line="240" w:lineRule="auto"/>
    </w:pPr>
    <w:rPr>
      <w:rFonts w:ascii="Gill Sans MT" w:hAnsi="Gill Sans MT" w:cs="VistaSansReg"/>
      <w:color w:val="000000" w:themeColor="text1"/>
      <w:szCs w:val="21"/>
      <w:lang w:eastAsia="ja-JP"/>
    </w:rPr>
  </w:style>
  <w:style w:type="paragraph" w:customStyle="1" w:styleId="CE9CA096EF5A420A98265C53A699682E35">
    <w:name w:val="CE9CA096EF5A420A98265C53A699682E35"/>
    <w:rsid w:val="00BA5BF0"/>
    <w:pPr>
      <w:spacing w:after="200" w:line="240" w:lineRule="auto"/>
    </w:pPr>
    <w:rPr>
      <w:rFonts w:ascii="Gill Sans MT" w:hAnsi="Gill Sans MT" w:cs="VistaSansReg"/>
      <w:color w:val="000000" w:themeColor="text1"/>
      <w:szCs w:val="21"/>
      <w:lang w:eastAsia="ja-JP"/>
    </w:rPr>
  </w:style>
  <w:style w:type="paragraph" w:customStyle="1" w:styleId="0D6F3A13EB104DC496E4C63DE805665535">
    <w:name w:val="0D6F3A13EB104DC496E4C63DE805665535"/>
    <w:rsid w:val="00BA5BF0"/>
    <w:pPr>
      <w:spacing w:after="200" w:line="240" w:lineRule="auto"/>
    </w:pPr>
    <w:rPr>
      <w:rFonts w:ascii="Gill Sans MT" w:hAnsi="Gill Sans MT" w:cs="VistaSansReg"/>
      <w:color w:val="000000" w:themeColor="text1"/>
      <w:szCs w:val="21"/>
      <w:lang w:eastAsia="ja-JP"/>
    </w:rPr>
  </w:style>
  <w:style w:type="paragraph" w:customStyle="1" w:styleId="2EE3D6904F3E4127AE845794B9FA2B9535">
    <w:name w:val="2EE3D6904F3E4127AE845794B9FA2B9535"/>
    <w:rsid w:val="00BA5BF0"/>
    <w:pPr>
      <w:spacing w:after="200" w:line="240" w:lineRule="auto"/>
    </w:pPr>
    <w:rPr>
      <w:rFonts w:ascii="Gill Sans MT" w:hAnsi="Gill Sans MT" w:cs="VistaSansReg"/>
      <w:color w:val="000000" w:themeColor="text1"/>
      <w:szCs w:val="21"/>
      <w:lang w:eastAsia="ja-JP"/>
    </w:rPr>
  </w:style>
  <w:style w:type="paragraph" w:customStyle="1" w:styleId="28ADCA1B92DC4B4A8D78BD0907F71A5C35">
    <w:name w:val="28ADCA1B92DC4B4A8D78BD0907F71A5C35"/>
    <w:rsid w:val="00BA5BF0"/>
    <w:pPr>
      <w:spacing w:after="200" w:line="240" w:lineRule="auto"/>
    </w:pPr>
    <w:rPr>
      <w:rFonts w:ascii="Gill Sans MT" w:hAnsi="Gill Sans MT" w:cs="VistaSansReg"/>
      <w:color w:val="000000" w:themeColor="text1"/>
      <w:szCs w:val="21"/>
      <w:lang w:eastAsia="ja-JP"/>
    </w:rPr>
  </w:style>
  <w:style w:type="paragraph" w:customStyle="1" w:styleId="9C66177133474350B06891F327AEC49435">
    <w:name w:val="9C66177133474350B06891F327AEC49435"/>
    <w:rsid w:val="00BA5BF0"/>
    <w:pPr>
      <w:spacing w:after="200" w:line="240" w:lineRule="auto"/>
    </w:pPr>
    <w:rPr>
      <w:rFonts w:ascii="Gill Sans MT" w:hAnsi="Gill Sans MT" w:cs="VistaSansReg"/>
      <w:color w:val="000000" w:themeColor="text1"/>
      <w:szCs w:val="21"/>
      <w:lang w:eastAsia="ja-JP"/>
    </w:rPr>
  </w:style>
  <w:style w:type="paragraph" w:customStyle="1" w:styleId="C54FE4EEDB144B8E9A69B6D9E8AD98A335">
    <w:name w:val="C54FE4EEDB144B8E9A69B6D9E8AD98A335"/>
    <w:rsid w:val="00BA5BF0"/>
    <w:pPr>
      <w:spacing w:after="200" w:line="240" w:lineRule="auto"/>
    </w:pPr>
    <w:rPr>
      <w:rFonts w:ascii="Gill Sans MT" w:hAnsi="Gill Sans MT" w:cs="VistaSansReg"/>
      <w:color w:val="000000" w:themeColor="text1"/>
      <w:szCs w:val="21"/>
      <w:lang w:eastAsia="ja-JP"/>
    </w:rPr>
  </w:style>
  <w:style w:type="paragraph" w:customStyle="1" w:styleId="61344F9BF8194AF497396F7B37BF633735">
    <w:name w:val="61344F9BF8194AF497396F7B37BF633735"/>
    <w:rsid w:val="00BA5BF0"/>
    <w:pPr>
      <w:spacing w:after="200" w:line="240" w:lineRule="auto"/>
    </w:pPr>
    <w:rPr>
      <w:rFonts w:ascii="Gill Sans MT" w:hAnsi="Gill Sans MT" w:cs="VistaSansReg"/>
      <w:color w:val="000000" w:themeColor="text1"/>
      <w:szCs w:val="21"/>
      <w:lang w:eastAsia="ja-JP"/>
    </w:rPr>
  </w:style>
  <w:style w:type="paragraph" w:customStyle="1" w:styleId="7A91C993699246289C3DA191FD8E73CF35">
    <w:name w:val="7A91C993699246289C3DA191FD8E73CF35"/>
    <w:rsid w:val="00BA5BF0"/>
    <w:pPr>
      <w:spacing w:after="200" w:line="240" w:lineRule="auto"/>
    </w:pPr>
    <w:rPr>
      <w:rFonts w:ascii="Gill Sans MT" w:hAnsi="Gill Sans MT" w:cs="VistaSansReg"/>
      <w:color w:val="000000" w:themeColor="text1"/>
      <w:szCs w:val="21"/>
      <w:lang w:eastAsia="ja-JP"/>
    </w:rPr>
  </w:style>
  <w:style w:type="paragraph" w:customStyle="1" w:styleId="58DB5540BFB748E58705CDFF1668175A35">
    <w:name w:val="58DB5540BFB748E58705CDFF1668175A35"/>
    <w:rsid w:val="00BA5BF0"/>
    <w:pPr>
      <w:spacing w:after="200" w:line="240" w:lineRule="auto"/>
    </w:pPr>
    <w:rPr>
      <w:rFonts w:ascii="Gill Sans MT" w:hAnsi="Gill Sans MT" w:cs="VistaSansReg"/>
      <w:color w:val="000000" w:themeColor="text1"/>
      <w:szCs w:val="21"/>
      <w:lang w:eastAsia="ja-JP"/>
    </w:rPr>
  </w:style>
  <w:style w:type="paragraph" w:customStyle="1" w:styleId="CD7B8CF16B254DE0AA07C4B30DD270C435">
    <w:name w:val="CD7B8CF16B254DE0AA07C4B30DD270C435"/>
    <w:rsid w:val="00BA5BF0"/>
    <w:pPr>
      <w:spacing w:after="200" w:line="240" w:lineRule="auto"/>
    </w:pPr>
    <w:rPr>
      <w:rFonts w:ascii="Gill Sans MT" w:hAnsi="Gill Sans MT" w:cs="VistaSansReg"/>
      <w:color w:val="000000" w:themeColor="text1"/>
      <w:szCs w:val="21"/>
      <w:lang w:eastAsia="ja-JP"/>
    </w:rPr>
  </w:style>
  <w:style w:type="paragraph" w:customStyle="1" w:styleId="E86282AF3AAB40B499691A62B9A4402F35">
    <w:name w:val="E86282AF3AAB40B499691A62B9A4402F35"/>
    <w:rsid w:val="00BA5BF0"/>
    <w:pPr>
      <w:spacing w:after="200" w:line="240" w:lineRule="auto"/>
    </w:pPr>
    <w:rPr>
      <w:rFonts w:ascii="Gill Sans MT" w:hAnsi="Gill Sans MT" w:cs="VistaSansReg"/>
      <w:color w:val="000000" w:themeColor="text1"/>
      <w:szCs w:val="21"/>
      <w:lang w:eastAsia="ja-JP"/>
    </w:rPr>
  </w:style>
  <w:style w:type="paragraph" w:customStyle="1" w:styleId="A75CE08FB97040888ED1D1F1E97F59B535">
    <w:name w:val="A75CE08FB97040888ED1D1F1E97F59B535"/>
    <w:rsid w:val="00BA5BF0"/>
    <w:pPr>
      <w:spacing w:after="200" w:line="240" w:lineRule="auto"/>
    </w:pPr>
    <w:rPr>
      <w:rFonts w:ascii="Gill Sans MT" w:hAnsi="Gill Sans MT" w:cs="VistaSansReg"/>
      <w:color w:val="000000" w:themeColor="text1"/>
      <w:szCs w:val="21"/>
      <w:lang w:eastAsia="ja-JP"/>
    </w:rPr>
  </w:style>
  <w:style w:type="paragraph" w:customStyle="1" w:styleId="1B9DD8C1B1354C7FB09135E3D3FEF4EB35">
    <w:name w:val="1B9DD8C1B1354C7FB09135E3D3FEF4EB35"/>
    <w:rsid w:val="00BA5BF0"/>
    <w:pPr>
      <w:spacing w:after="200" w:line="240" w:lineRule="auto"/>
    </w:pPr>
    <w:rPr>
      <w:rFonts w:ascii="Gill Sans MT" w:hAnsi="Gill Sans MT" w:cs="VistaSansReg"/>
      <w:color w:val="000000" w:themeColor="text1"/>
      <w:szCs w:val="21"/>
      <w:lang w:eastAsia="ja-JP"/>
    </w:rPr>
  </w:style>
  <w:style w:type="paragraph" w:customStyle="1" w:styleId="8094A4852D104F2DBEF6D19B6492D97435">
    <w:name w:val="8094A4852D104F2DBEF6D19B6492D97435"/>
    <w:rsid w:val="00BA5BF0"/>
    <w:pPr>
      <w:spacing w:after="200" w:line="240" w:lineRule="auto"/>
    </w:pPr>
    <w:rPr>
      <w:rFonts w:ascii="Gill Sans MT" w:hAnsi="Gill Sans MT" w:cs="VistaSansReg"/>
      <w:color w:val="000000" w:themeColor="text1"/>
      <w:szCs w:val="21"/>
      <w:lang w:eastAsia="ja-JP"/>
    </w:rPr>
  </w:style>
  <w:style w:type="paragraph" w:customStyle="1" w:styleId="89371D2DB24D44E583B09642D9A7CD1435">
    <w:name w:val="89371D2DB24D44E583B09642D9A7CD1435"/>
    <w:rsid w:val="00BA5BF0"/>
    <w:pPr>
      <w:spacing w:after="200" w:line="240" w:lineRule="auto"/>
    </w:pPr>
    <w:rPr>
      <w:rFonts w:ascii="Gill Sans MT" w:hAnsi="Gill Sans MT" w:cs="VistaSansReg"/>
      <w:color w:val="000000" w:themeColor="text1"/>
      <w:szCs w:val="21"/>
      <w:lang w:eastAsia="ja-JP"/>
    </w:rPr>
  </w:style>
  <w:style w:type="paragraph" w:customStyle="1" w:styleId="9A223CE11B974CD7A9332880A03850FF30">
    <w:name w:val="9A223CE11B974CD7A9332880A03850FF30"/>
    <w:rsid w:val="00BA5BF0"/>
    <w:pPr>
      <w:spacing w:after="200" w:line="240" w:lineRule="auto"/>
    </w:pPr>
    <w:rPr>
      <w:rFonts w:ascii="Gill Sans MT" w:hAnsi="Gill Sans MT" w:cs="VistaSansReg"/>
      <w:color w:val="000000" w:themeColor="text1"/>
      <w:szCs w:val="21"/>
      <w:lang w:eastAsia="ja-JP"/>
    </w:rPr>
  </w:style>
  <w:style w:type="paragraph" w:customStyle="1" w:styleId="7A7144C5D8284D1A80CDA1E894B42D7229">
    <w:name w:val="7A7144C5D8284D1A80CDA1E894B42D7229"/>
    <w:rsid w:val="00BA5BF0"/>
    <w:pPr>
      <w:spacing w:after="200" w:line="240" w:lineRule="auto"/>
    </w:pPr>
    <w:rPr>
      <w:rFonts w:ascii="Gill Sans MT" w:hAnsi="Gill Sans MT" w:cs="VistaSansReg"/>
      <w:color w:val="000000" w:themeColor="text1"/>
      <w:szCs w:val="21"/>
      <w:lang w:eastAsia="ja-JP"/>
    </w:rPr>
  </w:style>
  <w:style w:type="paragraph" w:customStyle="1" w:styleId="C3DC1FF6E91249E7BC57D8D61C03B0B525">
    <w:name w:val="C3DC1FF6E91249E7BC57D8D61C03B0B525"/>
    <w:rsid w:val="00BA5BF0"/>
    <w:pPr>
      <w:spacing w:after="200" w:line="240" w:lineRule="auto"/>
    </w:pPr>
    <w:rPr>
      <w:rFonts w:ascii="Gill Sans MT" w:hAnsi="Gill Sans MT" w:cs="VistaSansReg"/>
      <w:color w:val="000000" w:themeColor="text1"/>
      <w:szCs w:val="21"/>
      <w:lang w:eastAsia="ja-JP"/>
    </w:rPr>
  </w:style>
  <w:style w:type="paragraph" w:customStyle="1" w:styleId="ACCACC231DCD481DB8FE54932FC9367522">
    <w:name w:val="ACCACC231DCD481DB8FE54932FC9367522"/>
    <w:rsid w:val="00BA5BF0"/>
    <w:pPr>
      <w:spacing w:after="200" w:line="240" w:lineRule="auto"/>
    </w:pPr>
    <w:rPr>
      <w:rFonts w:ascii="Gill Sans MT" w:hAnsi="Gill Sans MT" w:cs="VistaSansReg"/>
      <w:color w:val="000000" w:themeColor="text1"/>
      <w:szCs w:val="21"/>
      <w:lang w:eastAsia="ja-JP"/>
    </w:rPr>
  </w:style>
  <w:style w:type="paragraph" w:customStyle="1" w:styleId="3D1BCBE9AB2040919D4173B9427662A922">
    <w:name w:val="3D1BCBE9AB2040919D4173B9427662A922"/>
    <w:rsid w:val="00BA5BF0"/>
    <w:pPr>
      <w:spacing w:after="200" w:line="240" w:lineRule="auto"/>
    </w:pPr>
    <w:rPr>
      <w:rFonts w:ascii="Gill Sans MT" w:hAnsi="Gill Sans MT" w:cs="VistaSansReg"/>
      <w:color w:val="000000" w:themeColor="text1"/>
      <w:szCs w:val="21"/>
      <w:lang w:eastAsia="ja-JP"/>
    </w:rPr>
  </w:style>
  <w:style w:type="paragraph" w:customStyle="1" w:styleId="7546EDDFF30F4743B2EB74A12D32808622">
    <w:name w:val="7546EDDFF30F4743B2EB74A12D32808622"/>
    <w:rsid w:val="00BA5BF0"/>
    <w:pPr>
      <w:spacing w:after="200" w:line="240" w:lineRule="auto"/>
    </w:pPr>
    <w:rPr>
      <w:rFonts w:ascii="Gill Sans MT" w:hAnsi="Gill Sans MT" w:cs="VistaSansReg"/>
      <w:color w:val="000000" w:themeColor="text1"/>
      <w:szCs w:val="21"/>
      <w:lang w:eastAsia="ja-JP"/>
    </w:rPr>
  </w:style>
  <w:style w:type="paragraph" w:customStyle="1" w:styleId="B3B6B66FD58F45328AF9669560B955BE19">
    <w:name w:val="B3B6B66FD58F45328AF9669560B955BE19"/>
    <w:rsid w:val="00BA5BF0"/>
    <w:pPr>
      <w:spacing w:after="200" w:line="240" w:lineRule="auto"/>
    </w:pPr>
    <w:rPr>
      <w:rFonts w:ascii="Gill Sans MT" w:hAnsi="Gill Sans MT" w:cs="VistaSansReg"/>
      <w:color w:val="000000" w:themeColor="text1"/>
      <w:szCs w:val="21"/>
      <w:lang w:eastAsia="ja-JP"/>
    </w:rPr>
  </w:style>
  <w:style w:type="paragraph" w:customStyle="1" w:styleId="A09CF99FF4894EE8A3D8FC3D2D0A73AE10">
    <w:name w:val="A09CF99FF4894EE8A3D8FC3D2D0A73AE10"/>
    <w:rsid w:val="00BA5BF0"/>
    <w:pPr>
      <w:spacing w:after="200" w:line="240" w:lineRule="auto"/>
    </w:pPr>
    <w:rPr>
      <w:rFonts w:ascii="Gill Sans MT" w:hAnsi="Gill Sans MT" w:cs="VistaSansReg"/>
      <w:color w:val="000000" w:themeColor="text1"/>
      <w:szCs w:val="21"/>
      <w:lang w:eastAsia="ja-JP"/>
    </w:rPr>
  </w:style>
  <w:style w:type="paragraph" w:customStyle="1" w:styleId="48240DDD622E43C99261AAC5F8BDEC4410">
    <w:name w:val="48240DDD622E43C99261AAC5F8BDEC4410"/>
    <w:rsid w:val="00BA5BF0"/>
    <w:pPr>
      <w:spacing w:after="200" w:line="240" w:lineRule="auto"/>
    </w:pPr>
    <w:rPr>
      <w:rFonts w:ascii="Gill Sans MT" w:hAnsi="Gill Sans MT" w:cs="VistaSansReg"/>
      <w:color w:val="000000" w:themeColor="text1"/>
      <w:szCs w:val="21"/>
      <w:lang w:eastAsia="ja-JP"/>
    </w:rPr>
  </w:style>
  <w:style w:type="paragraph" w:customStyle="1" w:styleId="6595C24F11F74B0EBA6D514F3F3DA9F78">
    <w:name w:val="6595C24F11F74B0EBA6D514F3F3DA9F78"/>
    <w:rsid w:val="00BA5BF0"/>
    <w:pPr>
      <w:spacing w:after="200" w:line="240" w:lineRule="auto"/>
    </w:pPr>
    <w:rPr>
      <w:rFonts w:ascii="Gill Sans MT" w:hAnsi="Gill Sans MT" w:cs="VistaSansReg"/>
      <w:color w:val="000000" w:themeColor="text1"/>
      <w:szCs w:val="21"/>
      <w:lang w:eastAsia="ja-JP"/>
    </w:rPr>
  </w:style>
  <w:style w:type="paragraph" w:customStyle="1" w:styleId="6F6FF986BB3441E288918CA5A16A19736">
    <w:name w:val="6F6FF986BB3441E288918CA5A16A19736"/>
    <w:rsid w:val="00BA5BF0"/>
    <w:pPr>
      <w:spacing w:after="200" w:line="240" w:lineRule="auto"/>
    </w:pPr>
    <w:rPr>
      <w:rFonts w:ascii="Gill Sans MT" w:hAnsi="Gill Sans MT" w:cs="VistaSansReg"/>
      <w:color w:val="000000" w:themeColor="text1"/>
      <w:szCs w:val="21"/>
      <w:lang w:eastAsia="ja-JP"/>
    </w:rPr>
  </w:style>
  <w:style w:type="paragraph" w:customStyle="1" w:styleId="B5893EC1C98A4FB9AC948A6412011ECC6">
    <w:name w:val="B5893EC1C98A4FB9AC948A6412011ECC6"/>
    <w:rsid w:val="00BA5BF0"/>
    <w:pPr>
      <w:spacing w:after="200" w:line="240" w:lineRule="auto"/>
    </w:pPr>
    <w:rPr>
      <w:rFonts w:ascii="Gill Sans MT" w:hAnsi="Gill Sans MT" w:cs="VistaSansReg"/>
      <w:color w:val="000000" w:themeColor="text1"/>
      <w:szCs w:val="21"/>
      <w:lang w:eastAsia="ja-JP"/>
    </w:rPr>
  </w:style>
  <w:style w:type="paragraph" w:customStyle="1" w:styleId="4CC8793BA085432181C788424EF840386">
    <w:name w:val="4CC8793BA085432181C788424EF840386"/>
    <w:rsid w:val="00BA5BF0"/>
    <w:pPr>
      <w:spacing w:after="200" w:line="240" w:lineRule="auto"/>
    </w:pPr>
    <w:rPr>
      <w:rFonts w:ascii="Gill Sans MT" w:hAnsi="Gill Sans MT" w:cs="VistaSansReg"/>
      <w:color w:val="000000" w:themeColor="text1"/>
      <w:szCs w:val="21"/>
      <w:lang w:eastAsia="ja-JP"/>
    </w:rPr>
  </w:style>
  <w:style w:type="paragraph" w:customStyle="1" w:styleId="A0C60223F0594B70A757A388CD1605AF5">
    <w:name w:val="A0C60223F0594B70A757A388CD1605AF5"/>
    <w:rsid w:val="00BA5BF0"/>
    <w:pPr>
      <w:spacing w:after="200" w:line="240" w:lineRule="auto"/>
    </w:pPr>
    <w:rPr>
      <w:rFonts w:ascii="Gill Sans MT" w:hAnsi="Gill Sans MT" w:cs="VistaSansReg"/>
      <w:color w:val="000000" w:themeColor="text1"/>
      <w:szCs w:val="21"/>
      <w:lang w:eastAsia="ja-JP"/>
    </w:rPr>
  </w:style>
  <w:style w:type="paragraph" w:customStyle="1" w:styleId="0B4241FC1F3742B2AF2A8E270770F8FC5">
    <w:name w:val="0B4241FC1F3742B2AF2A8E270770F8FC5"/>
    <w:rsid w:val="00BA5BF0"/>
    <w:pPr>
      <w:spacing w:after="200" w:line="240" w:lineRule="auto"/>
    </w:pPr>
    <w:rPr>
      <w:rFonts w:ascii="Gill Sans MT" w:hAnsi="Gill Sans MT" w:cs="VistaSansReg"/>
      <w:color w:val="000000" w:themeColor="text1"/>
      <w:szCs w:val="21"/>
      <w:lang w:eastAsia="ja-JP"/>
    </w:rPr>
  </w:style>
  <w:style w:type="paragraph" w:customStyle="1" w:styleId="CD30216FE21242FABD0A959E0A4877905">
    <w:name w:val="CD30216FE21242FABD0A959E0A4877905"/>
    <w:rsid w:val="00BA5BF0"/>
    <w:pPr>
      <w:spacing w:after="200" w:line="240" w:lineRule="auto"/>
    </w:pPr>
    <w:rPr>
      <w:rFonts w:ascii="Gill Sans MT" w:hAnsi="Gill Sans MT" w:cs="VistaSansReg"/>
      <w:color w:val="000000" w:themeColor="text1"/>
      <w:szCs w:val="21"/>
      <w:lang w:eastAsia="ja-JP"/>
    </w:rPr>
  </w:style>
  <w:style w:type="paragraph" w:customStyle="1" w:styleId="92777C34E3224FEE877083709CA0F7255">
    <w:name w:val="92777C34E3224FEE877083709CA0F7255"/>
    <w:rsid w:val="00BA5BF0"/>
    <w:pPr>
      <w:spacing w:after="200" w:line="240" w:lineRule="auto"/>
    </w:pPr>
    <w:rPr>
      <w:rFonts w:ascii="Gill Sans MT" w:hAnsi="Gill Sans MT" w:cs="VistaSansReg"/>
      <w:color w:val="000000" w:themeColor="text1"/>
      <w:szCs w:val="21"/>
      <w:lang w:eastAsia="ja-JP"/>
    </w:rPr>
  </w:style>
  <w:style w:type="paragraph" w:customStyle="1" w:styleId="C727BB7FA3C2454DBB63D6A4FBE89B7D5">
    <w:name w:val="C727BB7FA3C2454DBB63D6A4FBE89B7D5"/>
    <w:rsid w:val="00BA5BF0"/>
    <w:pPr>
      <w:spacing w:after="200" w:line="240" w:lineRule="auto"/>
    </w:pPr>
    <w:rPr>
      <w:rFonts w:ascii="Gill Sans MT" w:hAnsi="Gill Sans MT" w:cs="VistaSansReg"/>
      <w:color w:val="000000" w:themeColor="text1"/>
      <w:szCs w:val="21"/>
      <w:lang w:eastAsia="ja-JP"/>
    </w:rPr>
  </w:style>
  <w:style w:type="paragraph" w:customStyle="1" w:styleId="607B3A7447304B11B8CE9C9AEE91B3075">
    <w:name w:val="607B3A7447304B11B8CE9C9AEE91B3075"/>
    <w:rsid w:val="00BA5BF0"/>
    <w:pPr>
      <w:spacing w:after="200" w:line="240" w:lineRule="auto"/>
    </w:pPr>
    <w:rPr>
      <w:rFonts w:ascii="Gill Sans MT" w:hAnsi="Gill Sans MT" w:cs="VistaSansReg"/>
      <w:color w:val="000000" w:themeColor="text1"/>
      <w:szCs w:val="21"/>
      <w:lang w:eastAsia="ja-JP"/>
    </w:rPr>
  </w:style>
  <w:style w:type="paragraph" w:customStyle="1" w:styleId="D630E42618C640B19D76E7A37DA78AE55">
    <w:name w:val="D630E42618C640B19D76E7A37DA78AE55"/>
    <w:rsid w:val="00BA5BF0"/>
    <w:pPr>
      <w:spacing w:after="200" w:line="240" w:lineRule="auto"/>
    </w:pPr>
    <w:rPr>
      <w:rFonts w:ascii="Gill Sans MT" w:hAnsi="Gill Sans MT" w:cs="VistaSansReg"/>
      <w:color w:val="000000" w:themeColor="text1"/>
      <w:szCs w:val="21"/>
      <w:lang w:eastAsia="ja-JP"/>
    </w:rPr>
  </w:style>
  <w:style w:type="paragraph" w:customStyle="1" w:styleId="6201528B81584E45BE2FDA5EB30B6A0E5">
    <w:name w:val="6201528B81584E45BE2FDA5EB30B6A0E5"/>
    <w:rsid w:val="00BA5BF0"/>
    <w:pPr>
      <w:spacing w:after="200" w:line="240" w:lineRule="auto"/>
    </w:pPr>
    <w:rPr>
      <w:rFonts w:ascii="Gill Sans MT" w:hAnsi="Gill Sans MT" w:cs="VistaSansReg"/>
      <w:color w:val="000000" w:themeColor="text1"/>
      <w:szCs w:val="21"/>
      <w:lang w:eastAsia="ja-JP"/>
    </w:rPr>
  </w:style>
  <w:style w:type="paragraph" w:customStyle="1" w:styleId="EFF6A3AF45564432BE3443B636AD801E5">
    <w:name w:val="EFF6A3AF45564432BE3443B636AD801E5"/>
    <w:rsid w:val="00BA5BF0"/>
    <w:pPr>
      <w:spacing w:after="200" w:line="240" w:lineRule="auto"/>
    </w:pPr>
    <w:rPr>
      <w:rFonts w:ascii="Gill Sans MT" w:hAnsi="Gill Sans MT" w:cs="VistaSansReg"/>
      <w:color w:val="000000" w:themeColor="text1"/>
      <w:szCs w:val="21"/>
      <w:lang w:eastAsia="ja-JP"/>
    </w:rPr>
  </w:style>
  <w:style w:type="paragraph" w:customStyle="1" w:styleId="664526408A6444228F677AA306BE87855">
    <w:name w:val="664526408A6444228F677AA306BE87855"/>
    <w:rsid w:val="00BA5BF0"/>
    <w:pPr>
      <w:spacing w:after="200" w:line="240" w:lineRule="auto"/>
    </w:pPr>
    <w:rPr>
      <w:rFonts w:ascii="Gill Sans MT" w:hAnsi="Gill Sans MT" w:cs="VistaSansReg"/>
      <w:color w:val="000000" w:themeColor="text1"/>
      <w:szCs w:val="21"/>
      <w:lang w:eastAsia="ja-JP"/>
    </w:rPr>
  </w:style>
  <w:style w:type="paragraph" w:customStyle="1" w:styleId="D9281ED075944A668DB3287EA78DBD9B5">
    <w:name w:val="D9281ED075944A668DB3287EA78DBD9B5"/>
    <w:rsid w:val="00BA5BF0"/>
    <w:pPr>
      <w:spacing w:after="200" w:line="240" w:lineRule="auto"/>
    </w:pPr>
    <w:rPr>
      <w:rFonts w:ascii="Gill Sans MT" w:hAnsi="Gill Sans MT" w:cs="VistaSansReg"/>
      <w:color w:val="000000" w:themeColor="text1"/>
      <w:szCs w:val="21"/>
      <w:lang w:eastAsia="ja-JP"/>
    </w:rPr>
  </w:style>
  <w:style w:type="paragraph" w:customStyle="1" w:styleId="E1DF009AE2104A9FAD892F5BFB78A5855">
    <w:name w:val="E1DF009AE2104A9FAD892F5BFB78A5855"/>
    <w:rsid w:val="00BA5BF0"/>
    <w:pPr>
      <w:spacing w:after="200" w:line="240" w:lineRule="auto"/>
    </w:pPr>
    <w:rPr>
      <w:rFonts w:ascii="Gill Sans MT" w:hAnsi="Gill Sans MT" w:cs="VistaSansReg"/>
      <w:color w:val="000000" w:themeColor="text1"/>
      <w:szCs w:val="21"/>
      <w:lang w:eastAsia="ja-JP"/>
    </w:rPr>
  </w:style>
  <w:style w:type="paragraph" w:customStyle="1" w:styleId="0F806054AC5E42F88B3ECD1479909A5D5">
    <w:name w:val="0F806054AC5E42F88B3ECD1479909A5D5"/>
    <w:rsid w:val="00BA5BF0"/>
    <w:pPr>
      <w:spacing w:after="200" w:line="240" w:lineRule="auto"/>
    </w:pPr>
    <w:rPr>
      <w:rFonts w:ascii="Gill Sans MT" w:hAnsi="Gill Sans MT" w:cs="VistaSansReg"/>
      <w:color w:val="000000" w:themeColor="text1"/>
      <w:szCs w:val="21"/>
      <w:lang w:eastAsia="ja-JP"/>
    </w:rPr>
  </w:style>
  <w:style w:type="paragraph" w:customStyle="1" w:styleId="F5D0A4E0343B46A4B542D19BEDD601CD5">
    <w:name w:val="F5D0A4E0343B46A4B542D19BEDD601CD5"/>
    <w:rsid w:val="00BA5BF0"/>
    <w:pPr>
      <w:spacing w:after="200" w:line="240" w:lineRule="auto"/>
    </w:pPr>
    <w:rPr>
      <w:rFonts w:ascii="Gill Sans MT" w:hAnsi="Gill Sans MT" w:cs="VistaSansReg"/>
      <w:color w:val="000000" w:themeColor="text1"/>
      <w:szCs w:val="21"/>
      <w:lang w:eastAsia="ja-JP"/>
    </w:rPr>
  </w:style>
  <w:style w:type="paragraph" w:customStyle="1" w:styleId="D3D7D2278F044EA08DD59573430713595">
    <w:name w:val="D3D7D2278F044EA08DD59573430713595"/>
    <w:rsid w:val="00BA5BF0"/>
    <w:pPr>
      <w:spacing w:after="200" w:line="240" w:lineRule="auto"/>
    </w:pPr>
    <w:rPr>
      <w:rFonts w:ascii="Gill Sans MT" w:hAnsi="Gill Sans MT" w:cs="VistaSansReg"/>
      <w:color w:val="000000" w:themeColor="text1"/>
      <w:szCs w:val="21"/>
      <w:lang w:eastAsia="ja-JP"/>
    </w:rPr>
  </w:style>
  <w:style w:type="paragraph" w:customStyle="1" w:styleId="A9B121372C654618B82489D44330A2215">
    <w:name w:val="A9B121372C654618B82489D44330A2215"/>
    <w:rsid w:val="00BA5BF0"/>
    <w:pPr>
      <w:spacing w:after="200" w:line="240" w:lineRule="auto"/>
    </w:pPr>
    <w:rPr>
      <w:rFonts w:ascii="Gill Sans MT" w:hAnsi="Gill Sans MT" w:cs="VistaSansReg"/>
      <w:color w:val="000000" w:themeColor="text1"/>
      <w:szCs w:val="21"/>
      <w:lang w:eastAsia="ja-JP"/>
    </w:rPr>
  </w:style>
  <w:style w:type="paragraph" w:customStyle="1" w:styleId="E855C9D2EB944847913E7A995A0A6EEF15">
    <w:name w:val="E855C9D2EB944847913E7A995A0A6EEF15"/>
    <w:rsid w:val="00BA5BF0"/>
    <w:pPr>
      <w:spacing w:after="200" w:line="240" w:lineRule="auto"/>
    </w:pPr>
    <w:rPr>
      <w:rFonts w:ascii="Gill Sans MT" w:hAnsi="Gill Sans MT" w:cs="VistaSansReg"/>
      <w:color w:val="000000" w:themeColor="text1"/>
      <w:szCs w:val="21"/>
      <w:lang w:eastAsia="ja-JP"/>
    </w:rPr>
  </w:style>
  <w:style w:type="paragraph" w:customStyle="1" w:styleId="5E6307B55E9E4345BB158CD31A748BFD84">
    <w:name w:val="5E6307B55E9E4345BB158CD31A748BFD84"/>
    <w:rsid w:val="00030C79"/>
    <w:pPr>
      <w:spacing w:after="200" w:line="240" w:lineRule="auto"/>
    </w:pPr>
    <w:rPr>
      <w:rFonts w:ascii="Gill Sans MT" w:hAnsi="Gill Sans MT" w:cs="VistaSansReg"/>
      <w:color w:val="000000" w:themeColor="text1"/>
      <w:szCs w:val="21"/>
      <w:lang w:eastAsia="ja-JP"/>
    </w:rPr>
  </w:style>
  <w:style w:type="paragraph" w:customStyle="1" w:styleId="70C61E5DFC184FA7A93E7E595C3E173683">
    <w:name w:val="70C61E5DFC184FA7A93E7E595C3E173683"/>
    <w:rsid w:val="00030C79"/>
    <w:pPr>
      <w:spacing w:after="200" w:line="240" w:lineRule="auto"/>
    </w:pPr>
    <w:rPr>
      <w:rFonts w:ascii="Gill Sans MT" w:hAnsi="Gill Sans MT" w:cs="VistaSansReg"/>
      <w:color w:val="000000" w:themeColor="text1"/>
      <w:szCs w:val="21"/>
      <w:lang w:eastAsia="ja-JP"/>
    </w:rPr>
  </w:style>
  <w:style w:type="paragraph" w:customStyle="1" w:styleId="CD461F94703745A496AC5D075D66AD7A81">
    <w:name w:val="CD461F94703745A496AC5D075D66AD7A81"/>
    <w:rsid w:val="00030C79"/>
    <w:pPr>
      <w:spacing w:after="200" w:line="240" w:lineRule="auto"/>
    </w:pPr>
    <w:rPr>
      <w:rFonts w:ascii="Gill Sans MT" w:hAnsi="Gill Sans MT" w:cs="VistaSansReg"/>
      <w:color w:val="000000" w:themeColor="text1"/>
      <w:szCs w:val="21"/>
      <w:lang w:eastAsia="ja-JP"/>
    </w:rPr>
  </w:style>
  <w:style w:type="paragraph" w:customStyle="1" w:styleId="4978508E14424EA9A77990C5867E909677">
    <w:name w:val="4978508E14424EA9A77990C5867E909677"/>
    <w:rsid w:val="00030C79"/>
    <w:pPr>
      <w:spacing w:after="200" w:line="240" w:lineRule="auto"/>
    </w:pPr>
    <w:rPr>
      <w:rFonts w:ascii="Gill Sans MT" w:hAnsi="Gill Sans MT" w:cs="VistaSansReg"/>
      <w:color w:val="000000" w:themeColor="text1"/>
      <w:szCs w:val="21"/>
      <w:lang w:eastAsia="ja-JP"/>
    </w:rPr>
  </w:style>
  <w:style w:type="paragraph" w:customStyle="1" w:styleId="EA7792C40D6B4F9091A5C2064DF6BC6966">
    <w:name w:val="EA7792C40D6B4F9091A5C2064DF6BC6966"/>
    <w:rsid w:val="00030C79"/>
    <w:pPr>
      <w:spacing w:after="200" w:line="240" w:lineRule="auto"/>
    </w:pPr>
    <w:rPr>
      <w:rFonts w:ascii="Gill Sans MT" w:hAnsi="Gill Sans MT" w:cs="VistaSansReg"/>
      <w:color w:val="000000" w:themeColor="text1"/>
      <w:szCs w:val="21"/>
      <w:lang w:eastAsia="ja-JP"/>
    </w:rPr>
  </w:style>
  <w:style w:type="paragraph" w:customStyle="1" w:styleId="69C65C083DDE4AF49897C25874B5975259">
    <w:name w:val="69C65C083DDE4AF49897C25874B5975259"/>
    <w:rsid w:val="00030C79"/>
    <w:pPr>
      <w:spacing w:after="200" w:line="240" w:lineRule="auto"/>
    </w:pPr>
    <w:rPr>
      <w:rFonts w:ascii="Gill Sans MT" w:hAnsi="Gill Sans MT" w:cs="VistaSansReg"/>
      <w:color w:val="000000" w:themeColor="text1"/>
      <w:szCs w:val="21"/>
      <w:lang w:eastAsia="ja-JP"/>
    </w:rPr>
  </w:style>
  <w:style w:type="paragraph" w:customStyle="1" w:styleId="85E6322B4FC34E699C2C42A654FB788458">
    <w:name w:val="85E6322B4FC34E699C2C42A654FB788458"/>
    <w:rsid w:val="00030C79"/>
    <w:pPr>
      <w:spacing w:after="200" w:line="240" w:lineRule="auto"/>
    </w:pPr>
    <w:rPr>
      <w:rFonts w:ascii="Gill Sans MT" w:hAnsi="Gill Sans MT" w:cs="VistaSansReg"/>
      <w:color w:val="000000" w:themeColor="text1"/>
      <w:szCs w:val="21"/>
      <w:lang w:eastAsia="ja-JP"/>
    </w:rPr>
  </w:style>
  <w:style w:type="paragraph" w:customStyle="1" w:styleId="E9603B23C09443BBB66B4855B232664756">
    <w:name w:val="E9603B23C09443BBB66B4855B232664756"/>
    <w:rsid w:val="00030C79"/>
    <w:pPr>
      <w:spacing w:after="200" w:line="240" w:lineRule="auto"/>
    </w:pPr>
    <w:rPr>
      <w:rFonts w:ascii="Gill Sans MT" w:hAnsi="Gill Sans MT" w:cs="VistaSansReg"/>
      <w:color w:val="000000" w:themeColor="text1"/>
      <w:szCs w:val="21"/>
      <w:lang w:eastAsia="ja-JP"/>
    </w:rPr>
  </w:style>
  <w:style w:type="paragraph" w:customStyle="1" w:styleId="82AB5676141F4D148AB196EC3E96841748">
    <w:name w:val="82AB5676141F4D148AB196EC3E96841748"/>
    <w:rsid w:val="00030C79"/>
    <w:pPr>
      <w:spacing w:after="200" w:line="240" w:lineRule="auto"/>
    </w:pPr>
    <w:rPr>
      <w:rFonts w:ascii="Gill Sans MT" w:hAnsi="Gill Sans MT" w:cs="VistaSansReg"/>
      <w:color w:val="000000" w:themeColor="text1"/>
      <w:szCs w:val="21"/>
      <w:lang w:eastAsia="ja-JP"/>
    </w:rPr>
  </w:style>
  <w:style w:type="paragraph" w:customStyle="1" w:styleId="62FEB7CACCB4445F87C3DFCB5D22297344">
    <w:name w:val="62FEB7CACCB4445F87C3DFCB5D22297344"/>
    <w:rsid w:val="00030C79"/>
    <w:pPr>
      <w:spacing w:after="200" w:line="240" w:lineRule="auto"/>
    </w:pPr>
    <w:rPr>
      <w:rFonts w:ascii="Gill Sans MT" w:hAnsi="Gill Sans MT" w:cs="VistaSansReg"/>
      <w:color w:val="000000" w:themeColor="text1"/>
      <w:szCs w:val="21"/>
      <w:lang w:eastAsia="ja-JP"/>
    </w:rPr>
  </w:style>
  <w:style w:type="paragraph" w:customStyle="1" w:styleId="48DE18FAB32246FBA39AE5A06D8F799142">
    <w:name w:val="48DE18FAB32246FBA39AE5A06D8F799142"/>
    <w:rsid w:val="00030C79"/>
    <w:pPr>
      <w:spacing w:after="200" w:line="240" w:lineRule="auto"/>
    </w:pPr>
    <w:rPr>
      <w:rFonts w:ascii="Gill Sans MT" w:hAnsi="Gill Sans MT" w:cs="VistaSansReg"/>
      <w:color w:val="000000" w:themeColor="text1"/>
      <w:szCs w:val="21"/>
      <w:lang w:eastAsia="ja-JP"/>
    </w:rPr>
  </w:style>
  <w:style w:type="paragraph" w:customStyle="1" w:styleId="9ECAD526566A4E44B6D2B1DD71E66C1739">
    <w:name w:val="9ECAD526566A4E44B6D2B1DD71E66C1739"/>
    <w:rsid w:val="00030C79"/>
    <w:pPr>
      <w:spacing w:after="200" w:line="240" w:lineRule="auto"/>
    </w:pPr>
    <w:rPr>
      <w:rFonts w:ascii="Gill Sans MT" w:hAnsi="Gill Sans MT" w:cs="VistaSansReg"/>
      <w:color w:val="000000" w:themeColor="text1"/>
      <w:szCs w:val="21"/>
      <w:lang w:eastAsia="ja-JP"/>
    </w:rPr>
  </w:style>
  <w:style w:type="paragraph" w:customStyle="1" w:styleId="20BF0A3D2100438E9B99F6BD1FB7C84B36">
    <w:name w:val="20BF0A3D2100438E9B99F6BD1FB7C84B36"/>
    <w:rsid w:val="00030C79"/>
    <w:pPr>
      <w:spacing w:after="200" w:line="240" w:lineRule="auto"/>
    </w:pPr>
    <w:rPr>
      <w:rFonts w:ascii="Gill Sans MT" w:hAnsi="Gill Sans MT" w:cs="VistaSansReg"/>
      <w:color w:val="000000" w:themeColor="text1"/>
      <w:szCs w:val="21"/>
      <w:lang w:eastAsia="ja-JP"/>
    </w:rPr>
  </w:style>
  <w:style w:type="paragraph" w:customStyle="1" w:styleId="294EFF5F52CF4EA29A927CF601B2A03036">
    <w:name w:val="294EFF5F52CF4EA29A927CF601B2A03036"/>
    <w:rsid w:val="00030C79"/>
    <w:pPr>
      <w:spacing w:after="200" w:line="240" w:lineRule="auto"/>
    </w:pPr>
    <w:rPr>
      <w:rFonts w:ascii="Gill Sans MT" w:hAnsi="Gill Sans MT" w:cs="VistaSansReg"/>
      <w:color w:val="000000" w:themeColor="text1"/>
      <w:szCs w:val="21"/>
      <w:lang w:eastAsia="ja-JP"/>
    </w:rPr>
  </w:style>
  <w:style w:type="paragraph" w:customStyle="1" w:styleId="19EC2B5ED7F24E38AC5964F025C0D17036">
    <w:name w:val="19EC2B5ED7F24E38AC5964F025C0D17036"/>
    <w:rsid w:val="00030C79"/>
    <w:pPr>
      <w:spacing w:after="200" w:line="240" w:lineRule="auto"/>
    </w:pPr>
    <w:rPr>
      <w:rFonts w:ascii="Gill Sans MT" w:hAnsi="Gill Sans MT" w:cs="VistaSansReg"/>
      <w:color w:val="000000" w:themeColor="text1"/>
      <w:szCs w:val="21"/>
      <w:lang w:eastAsia="ja-JP"/>
    </w:rPr>
  </w:style>
  <w:style w:type="paragraph" w:customStyle="1" w:styleId="C8C2E7D843E347D0BE400E219897F27B36">
    <w:name w:val="C8C2E7D843E347D0BE400E219897F27B36"/>
    <w:rsid w:val="00030C79"/>
    <w:pPr>
      <w:spacing w:after="200" w:line="240" w:lineRule="auto"/>
    </w:pPr>
    <w:rPr>
      <w:rFonts w:ascii="Gill Sans MT" w:hAnsi="Gill Sans MT" w:cs="VistaSansReg"/>
      <w:color w:val="000000" w:themeColor="text1"/>
      <w:szCs w:val="21"/>
      <w:lang w:eastAsia="ja-JP"/>
    </w:rPr>
  </w:style>
  <w:style w:type="paragraph" w:customStyle="1" w:styleId="7439D616C72F4B2AB20D677CE5C1129936">
    <w:name w:val="7439D616C72F4B2AB20D677CE5C1129936"/>
    <w:rsid w:val="00030C79"/>
    <w:pPr>
      <w:spacing w:after="200" w:line="240" w:lineRule="auto"/>
    </w:pPr>
    <w:rPr>
      <w:rFonts w:ascii="Gill Sans MT" w:hAnsi="Gill Sans MT" w:cs="VistaSansReg"/>
      <w:color w:val="000000" w:themeColor="text1"/>
      <w:szCs w:val="21"/>
      <w:lang w:eastAsia="ja-JP"/>
    </w:rPr>
  </w:style>
  <w:style w:type="paragraph" w:customStyle="1" w:styleId="CE9CA096EF5A420A98265C53A699682E36">
    <w:name w:val="CE9CA096EF5A420A98265C53A699682E36"/>
    <w:rsid w:val="00030C79"/>
    <w:pPr>
      <w:spacing w:after="200" w:line="240" w:lineRule="auto"/>
    </w:pPr>
    <w:rPr>
      <w:rFonts w:ascii="Gill Sans MT" w:hAnsi="Gill Sans MT" w:cs="VistaSansReg"/>
      <w:color w:val="000000" w:themeColor="text1"/>
      <w:szCs w:val="21"/>
      <w:lang w:eastAsia="ja-JP"/>
    </w:rPr>
  </w:style>
  <w:style w:type="paragraph" w:customStyle="1" w:styleId="0D6F3A13EB104DC496E4C63DE805665536">
    <w:name w:val="0D6F3A13EB104DC496E4C63DE805665536"/>
    <w:rsid w:val="00030C79"/>
    <w:pPr>
      <w:spacing w:after="200" w:line="240" w:lineRule="auto"/>
    </w:pPr>
    <w:rPr>
      <w:rFonts w:ascii="Gill Sans MT" w:hAnsi="Gill Sans MT" w:cs="VistaSansReg"/>
      <w:color w:val="000000" w:themeColor="text1"/>
      <w:szCs w:val="21"/>
      <w:lang w:eastAsia="ja-JP"/>
    </w:rPr>
  </w:style>
  <w:style w:type="paragraph" w:customStyle="1" w:styleId="2EE3D6904F3E4127AE845794B9FA2B9536">
    <w:name w:val="2EE3D6904F3E4127AE845794B9FA2B9536"/>
    <w:rsid w:val="00030C79"/>
    <w:pPr>
      <w:spacing w:after="200" w:line="240" w:lineRule="auto"/>
    </w:pPr>
    <w:rPr>
      <w:rFonts w:ascii="Gill Sans MT" w:hAnsi="Gill Sans MT" w:cs="VistaSansReg"/>
      <w:color w:val="000000" w:themeColor="text1"/>
      <w:szCs w:val="21"/>
      <w:lang w:eastAsia="ja-JP"/>
    </w:rPr>
  </w:style>
  <w:style w:type="paragraph" w:customStyle="1" w:styleId="28ADCA1B92DC4B4A8D78BD0907F71A5C36">
    <w:name w:val="28ADCA1B92DC4B4A8D78BD0907F71A5C36"/>
    <w:rsid w:val="00030C79"/>
    <w:pPr>
      <w:spacing w:after="200" w:line="240" w:lineRule="auto"/>
    </w:pPr>
    <w:rPr>
      <w:rFonts w:ascii="Gill Sans MT" w:hAnsi="Gill Sans MT" w:cs="VistaSansReg"/>
      <w:color w:val="000000" w:themeColor="text1"/>
      <w:szCs w:val="21"/>
      <w:lang w:eastAsia="ja-JP"/>
    </w:rPr>
  </w:style>
  <w:style w:type="paragraph" w:customStyle="1" w:styleId="9C66177133474350B06891F327AEC49436">
    <w:name w:val="9C66177133474350B06891F327AEC49436"/>
    <w:rsid w:val="00030C79"/>
    <w:pPr>
      <w:spacing w:after="200" w:line="240" w:lineRule="auto"/>
    </w:pPr>
    <w:rPr>
      <w:rFonts w:ascii="Gill Sans MT" w:hAnsi="Gill Sans MT" w:cs="VistaSansReg"/>
      <w:color w:val="000000" w:themeColor="text1"/>
      <w:szCs w:val="21"/>
      <w:lang w:eastAsia="ja-JP"/>
    </w:rPr>
  </w:style>
  <w:style w:type="paragraph" w:customStyle="1" w:styleId="C54FE4EEDB144B8E9A69B6D9E8AD98A336">
    <w:name w:val="C54FE4EEDB144B8E9A69B6D9E8AD98A336"/>
    <w:rsid w:val="00030C79"/>
    <w:pPr>
      <w:spacing w:after="200" w:line="240" w:lineRule="auto"/>
    </w:pPr>
    <w:rPr>
      <w:rFonts w:ascii="Gill Sans MT" w:hAnsi="Gill Sans MT" w:cs="VistaSansReg"/>
      <w:color w:val="000000" w:themeColor="text1"/>
      <w:szCs w:val="21"/>
      <w:lang w:eastAsia="ja-JP"/>
    </w:rPr>
  </w:style>
  <w:style w:type="paragraph" w:customStyle="1" w:styleId="61344F9BF8194AF497396F7B37BF633736">
    <w:name w:val="61344F9BF8194AF497396F7B37BF633736"/>
    <w:rsid w:val="00030C79"/>
    <w:pPr>
      <w:spacing w:after="200" w:line="240" w:lineRule="auto"/>
    </w:pPr>
    <w:rPr>
      <w:rFonts w:ascii="Gill Sans MT" w:hAnsi="Gill Sans MT" w:cs="VistaSansReg"/>
      <w:color w:val="000000" w:themeColor="text1"/>
      <w:szCs w:val="21"/>
      <w:lang w:eastAsia="ja-JP"/>
    </w:rPr>
  </w:style>
  <w:style w:type="paragraph" w:customStyle="1" w:styleId="7A91C993699246289C3DA191FD8E73CF36">
    <w:name w:val="7A91C993699246289C3DA191FD8E73CF36"/>
    <w:rsid w:val="00030C79"/>
    <w:pPr>
      <w:spacing w:after="200" w:line="240" w:lineRule="auto"/>
    </w:pPr>
    <w:rPr>
      <w:rFonts w:ascii="Gill Sans MT" w:hAnsi="Gill Sans MT" w:cs="VistaSansReg"/>
      <w:color w:val="000000" w:themeColor="text1"/>
      <w:szCs w:val="21"/>
      <w:lang w:eastAsia="ja-JP"/>
    </w:rPr>
  </w:style>
  <w:style w:type="paragraph" w:customStyle="1" w:styleId="58DB5540BFB748E58705CDFF1668175A36">
    <w:name w:val="58DB5540BFB748E58705CDFF1668175A36"/>
    <w:rsid w:val="00030C79"/>
    <w:pPr>
      <w:spacing w:after="200" w:line="240" w:lineRule="auto"/>
    </w:pPr>
    <w:rPr>
      <w:rFonts w:ascii="Gill Sans MT" w:hAnsi="Gill Sans MT" w:cs="VistaSansReg"/>
      <w:color w:val="000000" w:themeColor="text1"/>
      <w:szCs w:val="21"/>
      <w:lang w:eastAsia="ja-JP"/>
    </w:rPr>
  </w:style>
  <w:style w:type="paragraph" w:customStyle="1" w:styleId="CD7B8CF16B254DE0AA07C4B30DD270C436">
    <w:name w:val="CD7B8CF16B254DE0AA07C4B30DD270C436"/>
    <w:rsid w:val="00030C79"/>
    <w:pPr>
      <w:spacing w:after="200" w:line="240" w:lineRule="auto"/>
    </w:pPr>
    <w:rPr>
      <w:rFonts w:ascii="Gill Sans MT" w:hAnsi="Gill Sans MT" w:cs="VistaSansReg"/>
      <w:color w:val="000000" w:themeColor="text1"/>
      <w:szCs w:val="21"/>
      <w:lang w:eastAsia="ja-JP"/>
    </w:rPr>
  </w:style>
  <w:style w:type="paragraph" w:customStyle="1" w:styleId="E86282AF3AAB40B499691A62B9A4402F36">
    <w:name w:val="E86282AF3AAB40B499691A62B9A4402F36"/>
    <w:rsid w:val="00030C79"/>
    <w:pPr>
      <w:spacing w:after="200" w:line="240" w:lineRule="auto"/>
    </w:pPr>
    <w:rPr>
      <w:rFonts w:ascii="Gill Sans MT" w:hAnsi="Gill Sans MT" w:cs="VistaSansReg"/>
      <w:color w:val="000000" w:themeColor="text1"/>
      <w:szCs w:val="21"/>
      <w:lang w:eastAsia="ja-JP"/>
    </w:rPr>
  </w:style>
  <w:style w:type="paragraph" w:customStyle="1" w:styleId="A75CE08FB97040888ED1D1F1E97F59B536">
    <w:name w:val="A75CE08FB97040888ED1D1F1E97F59B536"/>
    <w:rsid w:val="00030C79"/>
    <w:pPr>
      <w:spacing w:after="200" w:line="240" w:lineRule="auto"/>
    </w:pPr>
    <w:rPr>
      <w:rFonts w:ascii="Gill Sans MT" w:hAnsi="Gill Sans MT" w:cs="VistaSansReg"/>
      <w:color w:val="000000" w:themeColor="text1"/>
      <w:szCs w:val="21"/>
      <w:lang w:eastAsia="ja-JP"/>
    </w:rPr>
  </w:style>
  <w:style w:type="paragraph" w:customStyle="1" w:styleId="1B9DD8C1B1354C7FB09135E3D3FEF4EB36">
    <w:name w:val="1B9DD8C1B1354C7FB09135E3D3FEF4EB36"/>
    <w:rsid w:val="00030C79"/>
    <w:pPr>
      <w:spacing w:after="200" w:line="240" w:lineRule="auto"/>
    </w:pPr>
    <w:rPr>
      <w:rFonts w:ascii="Gill Sans MT" w:hAnsi="Gill Sans MT" w:cs="VistaSansReg"/>
      <w:color w:val="000000" w:themeColor="text1"/>
      <w:szCs w:val="21"/>
      <w:lang w:eastAsia="ja-JP"/>
    </w:rPr>
  </w:style>
  <w:style w:type="paragraph" w:customStyle="1" w:styleId="8094A4852D104F2DBEF6D19B6492D97436">
    <w:name w:val="8094A4852D104F2DBEF6D19B6492D97436"/>
    <w:rsid w:val="00030C79"/>
    <w:pPr>
      <w:spacing w:after="200" w:line="240" w:lineRule="auto"/>
    </w:pPr>
    <w:rPr>
      <w:rFonts w:ascii="Gill Sans MT" w:hAnsi="Gill Sans MT" w:cs="VistaSansReg"/>
      <w:color w:val="000000" w:themeColor="text1"/>
      <w:szCs w:val="21"/>
      <w:lang w:eastAsia="ja-JP"/>
    </w:rPr>
  </w:style>
  <w:style w:type="paragraph" w:customStyle="1" w:styleId="89371D2DB24D44E583B09642D9A7CD1436">
    <w:name w:val="89371D2DB24D44E583B09642D9A7CD1436"/>
    <w:rsid w:val="00030C79"/>
    <w:pPr>
      <w:spacing w:after="200" w:line="240" w:lineRule="auto"/>
    </w:pPr>
    <w:rPr>
      <w:rFonts w:ascii="Gill Sans MT" w:hAnsi="Gill Sans MT" w:cs="VistaSansReg"/>
      <w:color w:val="000000" w:themeColor="text1"/>
      <w:szCs w:val="21"/>
      <w:lang w:eastAsia="ja-JP"/>
    </w:rPr>
  </w:style>
  <w:style w:type="paragraph" w:customStyle="1" w:styleId="9A223CE11B974CD7A9332880A03850FF31">
    <w:name w:val="9A223CE11B974CD7A9332880A03850FF31"/>
    <w:rsid w:val="00030C79"/>
    <w:pPr>
      <w:spacing w:after="200" w:line="240" w:lineRule="auto"/>
    </w:pPr>
    <w:rPr>
      <w:rFonts w:ascii="Gill Sans MT" w:hAnsi="Gill Sans MT" w:cs="VistaSansReg"/>
      <w:color w:val="000000" w:themeColor="text1"/>
      <w:szCs w:val="21"/>
      <w:lang w:eastAsia="ja-JP"/>
    </w:rPr>
  </w:style>
  <w:style w:type="paragraph" w:customStyle="1" w:styleId="7A7144C5D8284D1A80CDA1E894B42D7230">
    <w:name w:val="7A7144C5D8284D1A80CDA1E894B42D7230"/>
    <w:rsid w:val="00030C79"/>
    <w:pPr>
      <w:spacing w:after="200" w:line="240" w:lineRule="auto"/>
    </w:pPr>
    <w:rPr>
      <w:rFonts w:ascii="Gill Sans MT" w:hAnsi="Gill Sans MT" w:cs="VistaSansReg"/>
      <w:color w:val="000000" w:themeColor="text1"/>
      <w:szCs w:val="21"/>
      <w:lang w:eastAsia="ja-JP"/>
    </w:rPr>
  </w:style>
  <w:style w:type="paragraph" w:customStyle="1" w:styleId="C3DC1FF6E91249E7BC57D8D61C03B0B526">
    <w:name w:val="C3DC1FF6E91249E7BC57D8D61C03B0B526"/>
    <w:rsid w:val="00030C79"/>
    <w:pPr>
      <w:spacing w:after="200" w:line="240" w:lineRule="auto"/>
    </w:pPr>
    <w:rPr>
      <w:rFonts w:ascii="Gill Sans MT" w:hAnsi="Gill Sans MT" w:cs="VistaSansReg"/>
      <w:color w:val="000000" w:themeColor="text1"/>
      <w:szCs w:val="21"/>
      <w:lang w:eastAsia="ja-JP"/>
    </w:rPr>
  </w:style>
  <w:style w:type="paragraph" w:customStyle="1" w:styleId="ACCACC231DCD481DB8FE54932FC9367523">
    <w:name w:val="ACCACC231DCD481DB8FE54932FC9367523"/>
    <w:rsid w:val="00030C79"/>
    <w:pPr>
      <w:spacing w:after="200" w:line="240" w:lineRule="auto"/>
    </w:pPr>
    <w:rPr>
      <w:rFonts w:ascii="Gill Sans MT" w:hAnsi="Gill Sans MT" w:cs="VistaSansReg"/>
      <w:color w:val="000000" w:themeColor="text1"/>
      <w:szCs w:val="21"/>
      <w:lang w:eastAsia="ja-JP"/>
    </w:rPr>
  </w:style>
  <w:style w:type="paragraph" w:customStyle="1" w:styleId="3D1BCBE9AB2040919D4173B9427662A923">
    <w:name w:val="3D1BCBE9AB2040919D4173B9427662A923"/>
    <w:rsid w:val="00030C79"/>
    <w:pPr>
      <w:spacing w:after="200" w:line="240" w:lineRule="auto"/>
    </w:pPr>
    <w:rPr>
      <w:rFonts w:ascii="Gill Sans MT" w:hAnsi="Gill Sans MT" w:cs="VistaSansReg"/>
      <w:color w:val="000000" w:themeColor="text1"/>
      <w:szCs w:val="21"/>
      <w:lang w:eastAsia="ja-JP"/>
    </w:rPr>
  </w:style>
  <w:style w:type="paragraph" w:customStyle="1" w:styleId="7546EDDFF30F4743B2EB74A12D32808623">
    <w:name w:val="7546EDDFF30F4743B2EB74A12D32808623"/>
    <w:rsid w:val="00030C79"/>
    <w:pPr>
      <w:spacing w:after="200" w:line="240" w:lineRule="auto"/>
    </w:pPr>
    <w:rPr>
      <w:rFonts w:ascii="Gill Sans MT" w:hAnsi="Gill Sans MT" w:cs="VistaSansReg"/>
      <w:color w:val="000000" w:themeColor="text1"/>
      <w:szCs w:val="21"/>
      <w:lang w:eastAsia="ja-JP"/>
    </w:rPr>
  </w:style>
  <w:style w:type="paragraph" w:customStyle="1" w:styleId="B3B6B66FD58F45328AF9669560B955BE20">
    <w:name w:val="B3B6B66FD58F45328AF9669560B955BE20"/>
    <w:rsid w:val="00030C79"/>
    <w:pPr>
      <w:spacing w:after="200" w:line="240" w:lineRule="auto"/>
    </w:pPr>
    <w:rPr>
      <w:rFonts w:ascii="Gill Sans MT" w:hAnsi="Gill Sans MT" w:cs="VistaSansReg"/>
      <w:color w:val="000000" w:themeColor="text1"/>
      <w:szCs w:val="21"/>
      <w:lang w:eastAsia="ja-JP"/>
    </w:rPr>
  </w:style>
  <w:style w:type="paragraph" w:customStyle="1" w:styleId="A09CF99FF4894EE8A3D8FC3D2D0A73AE11">
    <w:name w:val="A09CF99FF4894EE8A3D8FC3D2D0A73AE11"/>
    <w:rsid w:val="00030C79"/>
    <w:pPr>
      <w:spacing w:after="200" w:line="240" w:lineRule="auto"/>
    </w:pPr>
    <w:rPr>
      <w:rFonts w:ascii="Gill Sans MT" w:hAnsi="Gill Sans MT" w:cs="VistaSansReg"/>
      <w:color w:val="000000" w:themeColor="text1"/>
      <w:szCs w:val="21"/>
      <w:lang w:eastAsia="ja-JP"/>
    </w:rPr>
  </w:style>
  <w:style w:type="paragraph" w:customStyle="1" w:styleId="48240DDD622E43C99261AAC5F8BDEC4411">
    <w:name w:val="48240DDD622E43C99261AAC5F8BDEC4411"/>
    <w:rsid w:val="00030C79"/>
    <w:pPr>
      <w:spacing w:after="200" w:line="240" w:lineRule="auto"/>
    </w:pPr>
    <w:rPr>
      <w:rFonts w:ascii="Gill Sans MT" w:hAnsi="Gill Sans MT" w:cs="VistaSansReg"/>
      <w:color w:val="000000" w:themeColor="text1"/>
      <w:szCs w:val="21"/>
      <w:lang w:eastAsia="ja-JP"/>
    </w:rPr>
  </w:style>
  <w:style w:type="paragraph" w:customStyle="1" w:styleId="6595C24F11F74B0EBA6D514F3F3DA9F79">
    <w:name w:val="6595C24F11F74B0EBA6D514F3F3DA9F79"/>
    <w:rsid w:val="00030C79"/>
    <w:pPr>
      <w:spacing w:after="200" w:line="240" w:lineRule="auto"/>
    </w:pPr>
    <w:rPr>
      <w:rFonts w:ascii="Gill Sans MT" w:hAnsi="Gill Sans MT" w:cs="VistaSansReg"/>
      <w:color w:val="000000" w:themeColor="text1"/>
      <w:szCs w:val="21"/>
      <w:lang w:eastAsia="ja-JP"/>
    </w:rPr>
  </w:style>
  <w:style w:type="paragraph" w:customStyle="1" w:styleId="6F6FF986BB3441E288918CA5A16A19737">
    <w:name w:val="6F6FF986BB3441E288918CA5A16A19737"/>
    <w:rsid w:val="00030C79"/>
    <w:pPr>
      <w:spacing w:after="200" w:line="240" w:lineRule="auto"/>
    </w:pPr>
    <w:rPr>
      <w:rFonts w:ascii="Gill Sans MT" w:hAnsi="Gill Sans MT" w:cs="VistaSansReg"/>
      <w:color w:val="000000" w:themeColor="text1"/>
      <w:szCs w:val="21"/>
      <w:lang w:eastAsia="ja-JP"/>
    </w:rPr>
  </w:style>
  <w:style w:type="paragraph" w:customStyle="1" w:styleId="B5893EC1C98A4FB9AC948A6412011ECC7">
    <w:name w:val="B5893EC1C98A4FB9AC948A6412011ECC7"/>
    <w:rsid w:val="00030C79"/>
    <w:pPr>
      <w:spacing w:after="200" w:line="240" w:lineRule="auto"/>
    </w:pPr>
    <w:rPr>
      <w:rFonts w:ascii="Gill Sans MT" w:hAnsi="Gill Sans MT" w:cs="VistaSansReg"/>
      <w:color w:val="000000" w:themeColor="text1"/>
      <w:szCs w:val="21"/>
      <w:lang w:eastAsia="ja-JP"/>
    </w:rPr>
  </w:style>
  <w:style w:type="paragraph" w:customStyle="1" w:styleId="4CC8793BA085432181C788424EF840387">
    <w:name w:val="4CC8793BA085432181C788424EF840387"/>
    <w:rsid w:val="00030C79"/>
    <w:pPr>
      <w:spacing w:after="200" w:line="240" w:lineRule="auto"/>
    </w:pPr>
    <w:rPr>
      <w:rFonts w:ascii="Gill Sans MT" w:hAnsi="Gill Sans MT" w:cs="VistaSansReg"/>
      <w:color w:val="000000" w:themeColor="text1"/>
      <w:szCs w:val="21"/>
      <w:lang w:eastAsia="ja-JP"/>
    </w:rPr>
  </w:style>
  <w:style w:type="paragraph" w:customStyle="1" w:styleId="A0C60223F0594B70A757A388CD1605AF6">
    <w:name w:val="A0C60223F0594B70A757A388CD1605AF6"/>
    <w:rsid w:val="00030C79"/>
    <w:pPr>
      <w:spacing w:after="200" w:line="240" w:lineRule="auto"/>
    </w:pPr>
    <w:rPr>
      <w:rFonts w:ascii="Gill Sans MT" w:hAnsi="Gill Sans MT" w:cs="VistaSansReg"/>
      <w:color w:val="000000" w:themeColor="text1"/>
      <w:szCs w:val="21"/>
      <w:lang w:eastAsia="ja-JP"/>
    </w:rPr>
  </w:style>
  <w:style w:type="paragraph" w:customStyle="1" w:styleId="0B4241FC1F3742B2AF2A8E270770F8FC6">
    <w:name w:val="0B4241FC1F3742B2AF2A8E270770F8FC6"/>
    <w:rsid w:val="00030C79"/>
    <w:pPr>
      <w:spacing w:after="200" w:line="240" w:lineRule="auto"/>
    </w:pPr>
    <w:rPr>
      <w:rFonts w:ascii="Gill Sans MT" w:hAnsi="Gill Sans MT" w:cs="VistaSansReg"/>
      <w:color w:val="000000" w:themeColor="text1"/>
      <w:szCs w:val="21"/>
      <w:lang w:eastAsia="ja-JP"/>
    </w:rPr>
  </w:style>
  <w:style w:type="paragraph" w:customStyle="1" w:styleId="CD30216FE21242FABD0A959E0A4877906">
    <w:name w:val="CD30216FE21242FABD0A959E0A4877906"/>
    <w:rsid w:val="00030C79"/>
    <w:pPr>
      <w:spacing w:after="200" w:line="240" w:lineRule="auto"/>
    </w:pPr>
    <w:rPr>
      <w:rFonts w:ascii="Gill Sans MT" w:hAnsi="Gill Sans MT" w:cs="VistaSansReg"/>
      <w:color w:val="000000" w:themeColor="text1"/>
      <w:szCs w:val="21"/>
      <w:lang w:eastAsia="ja-JP"/>
    </w:rPr>
  </w:style>
  <w:style w:type="paragraph" w:customStyle="1" w:styleId="92777C34E3224FEE877083709CA0F7256">
    <w:name w:val="92777C34E3224FEE877083709CA0F7256"/>
    <w:rsid w:val="00030C79"/>
    <w:pPr>
      <w:spacing w:after="200" w:line="240" w:lineRule="auto"/>
    </w:pPr>
    <w:rPr>
      <w:rFonts w:ascii="Gill Sans MT" w:hAnsi="Gill Sans MT" w:cs="VistaSansReg"/>
      <w:color w:val="000000" w:themeColor="text1"/>
      <w:szCs w:val="21"/>
      <w:lang w:eastAsia="ja-JP"/>
    </w:rPr>
  </w:style>
  <w:style w:type="paragraph" w:customStyle="1" w:styleId="C727BB7FA3C2454DBB63D6A4FBE89B7D6">
    <w:name w:val="C727BB7FA3C2454DBB63D6A4FBE89B7D6"/>
    <w:rsid w:val="00030C79"/>
    <w:pPr>
      <w:spacing w:after="200" w:line="240" w:lineRule="auto"/>
    </w:pPr>
    <w:rPr>
      <w:rFonts w:ascii="Gill Sans MT" w:hAnsi="Gill Sans MT" w:cs="VistaSansReg"/>
      <w:color w:val="000000" w:themeColor="text1"/>
      <w:szCs w:val="21"/>
      <w:lang w:eastAsia="ja-JP"/>
    </w:rPr>
  </w:style>
  <w:style w:type="paragraph" w:customStyle="1" w:styleId="607B3A7447304B11B8CE9C9AEE91B3076">
    <w:name w:val="607B3A7447304B11B8CE9C9AEE91B3076"/>
    <w:rsid w:val="00030C79"/>
    <w:pPr>
      <w:spacing w:after="200" w:line="240" w:lineRule="auto"/>
    </w:pPr>
    <w:rPr>
      <w:rFonts w:ascii="Gill Sans MT" w:hAnsi="Gill Sans MT" w:cs="VistaSansReg"/>
      <w:color w:val="000000" w:themeColor="text1"/>
      <w:szCs w:val="21"/>
      <w:lang w:eastAsia="ja-JP"/>
    </w:rPr>
  </w:style>
  <w:style w:type="paragraph" w:customStyle="1" w:styleId="D630E42618C640B19D76E7A37DA78AE56">
    <w:name w:val="D630E42618C640B19D76E7A37DA78AE56"/>
    <w:rsid w:val="00030C79"/>
    <w:pPr>
      <w:spacing w:after="200" w:line="240" w:lineRule="auto"/>
    </w:pPr>
    <w:rPr>
      <w:rFonts w:ascii="Gill Sans MT" w:hAnsi="Gill Sans MT" w:cs="VistaSansReg"/>
      <w:color w:val="000000" w:themeColor="text1"/>
      <w:szCs w:val="21"/>
      <w:lang w:eastAsia="ja-JP"/>
    </w:rPr>
  </w:style>
  <w:style w:type="paragraph" w:customStyle="1" w:styleId="6201528B81584E45BE2FDA5EB30B6A0E6">
    <w:name w:val="6201528B81584E45BE2FDA5EB30B6A0E6"/>
    <w:rsid w:val="00030C79"/>
    <w:pPr>
      <w:spacing w:after="200" w:line="240" w:lineRule="auto"/>
    </w:pPr>
    <w:rPr>
      <w:rFonts w:ascii="Gill Sans MT" w:hAnsi="Gill Sans MT" w:cs="VistaSansReg"/>
      <w:color w:val="000000" w:themeColor="text1"/>
      <w:szCs w:val="21"/>
      <w:lang w:eastAsia="ja-JP"/>
    </w:rPr>
  </w:style>
  <w:style w:type="paragraph" w:customStyle="1" w:styleId="EFF6A3AF45564432BE3443B636AD801E6">
    <w:name w:val="EFF6A3AF45564432BE3443B636AD801E6"/>
    <w:rsid w:val="00030C79"/>
    <w:pPr>
      <w:spacing w:after="200" w:line="240" w:lineRule="auto"/>
    </w:pPr>
    <w:rPr>
      <w:rFonts w:ascii="Gill Sans MT" w:hAnsi="Gill Sans MT" w:cs="VistaSansReg"/>
      <w:color w:val="000000" w:themeColor="text1"/>
      <w:szCs w:val="21"/>
      <w:lang w:eastAsia="ja-JP"/>
    </w:rPr>
  </w:style>
  <w:style w:type="paragraph" w:customStyle="1" w:styleId="664526408A6444228F677AA306BE87856">
    <w:name w:val="664526408A6444228F677AA306BE87856"/>
    <w:rsid w:val="00030C79"/>
    <w:pPr>
      <w:spacing w:after="200" w:line="240" w:lineRule="auto"/>
    </w:pPr>
    <w:rPr>
      <w:rFonts w:ascii="Gill Sans MT" w:hAnsi="Gill Sans MT" w:cs="VistaSansReg"/>
      <w:color w:val="000000" w:themeColor="text1"/>
      <w:szCs w:val="21"/>
      <w:lang w:eastAsia="ja-JP"/>
    </w:rPr>
  </w:style>
  <w:style w:type="paragraph" w:customStyle="1" w:styleId="D9281ED075944A668DB3287EA78DBD9B6">
    <w:name w:val="D9281ED075944A668DB3287EA78DBD9B6"/>
    <w:rsid w:val="00030C79"/>
    <w:pPr>
      <w:spacing w:after="200" w:line="240" w:lineRule="auto"/>
    </w:pPr>
    <w:rPr>
      <w:rFonts w:ascii="Gill Sans MT" w:hAnsi="Gill Sans MT" w:cs="VistaSansReg"/>
      <w:color w:val="000000" w:themeColor="text1"/>
      <w:szCs w:val="21"/>
      <w:lang w:eastAsia="ja-JP"/>
    </w:rPr>
  </w:style>
  <w:style w:type="paragraph" w:customStyle="1" w:styleId="E1DF009AE2104A9FAD892F5BFB78A5856">
    <w:name w:val="E1DF009AE2104A9FAD892F5BFB78A5856"/>
    <w:rsid w:val="00030C79"/>
    <w:pPr>
      <w:spacing w:after="200" w:line="240" w:lineRule="auto"/>
    </w:pPr>
    <w:rPr>
      <w:rFonts w:ascii="Gill Sans MT" w:hAnsi="Gill Sans MT" w:cs="VistaSansReg"/>
      <w:color w:val="000000" w:themeColor="text1"/>
      <w:szCs w:val="21"/>
      <w:lang w:eastAsia="ja-JP"/>
    </w:rPr>
  </w:style>
  <w:style w:type="paragraph" w:customStyle="1" w:styleId="0F806054AC5E42F88B3ECD1479909A5D6">
    <w:name w:val="0F806054AC5E42F88B3ECD1479909A5D6"/>
    <w:rsid w:val="00030C79"/>
    <w:pPr>
      <w:spacing w:after="200" w:line="240" w:lineRule="auto"/>
    </w:pPr>
    <w:rPr>
      <w:rFonts w:ascii="Gill Sans MT" w:hAnsi="Gill Sans MT" w:cs="VistaSansReg"/>
      <w:color w:val="000000" w:themeColor="text1"/>
      <w:szCs w:val="21"/>
      <w:lang w:eastAsia="ja-JP"/>
    </w:rPr>
  </w:style>
  <w:style w:type="paragraph" w:customStyle="1" w:styleId="F5D0A4E0343B46A4B542D19BEDD601CD6">
    <w:name w:val="F5D0A4E0343B46A4B542D19BEDD601CD6"/>
    <w:rsid w:val="00030C79"/>
    <w:pPr>
      <w:spacing w:after="200" w:line="240" w:lineRule="auto"/>
    </w:pPr>
    <w:rPr>
      <w:rFonts w:ascii="Gill Sans MT" w:hAnsi="Gill Sans MT" w:cs="VistaSansReg"/>
      <w:color w:val="000000" w:themeColor="text1"/>
      <w:szCs w:val="21"/>
      <w:lang w:eastAsia="ja-JP"/>
    </w:rPr>
  </w:style>
  <w:style w:type="paragraph" w:customStyle="1" w:styleId="D3D7D2278F044EA08DD59573430713596">
    <w:name w:val="D3D7D2278F044EA08DD59573430713596"/>
    <w:rsid w:val="00030C79"/>
    <w:pPr>
      <w:spacing w:after="200" w:line="240" w:lineRule="auto"/>
    </w:pPr>
    <w:rPr>
      <w:rFonts w:ascii="Gill Sans MT" w:hAnsi="Gill Sans MT" w:cs="VistaSansReg"/>
      <w:color w:val="000000" w:themeColor="text1"/>
      <w:szCs w:val="21"/>
      <w:lang w:eastAsia="ja-JP"/>
    </w:rPr>
  </w:style>
  <w:style w:type="paragraph" w:customStyle="1" w:styleId="A9B121372C654618B82489D44330A2216">
    <w:name w:val="A9B121372C654618B82489D44330A2216"/>
    <w:rsid w:val="00030C79"/>
    <w:pPr>
      <w:spacing w:after="200" w:line="240" w:lineRule="auto"/>
    </w:pPr>
    <w:rPr>
      <w:rFonts w:ascii="Gill Sans MT" w:hAnsi="Gill Sans MT" w:cs="VistaSansReg"/>
      <w:color w:val="000000" w:themeColor="text1"/>
      <w:szCs w:val="21"/>
      <w:lang w:eastAsia="ja-JP"/>
    </w:rPr>
  </w:style>
  <w:style w:type="paragraph" w:customStyle="1" w:styleId="E855C9D2EB944847913E7A995A0A6EEF16">
    <w:name w:val="E855C9D2EB944847913E7A995A0A6EEF16"/>
    <w:rsid w:val="00030C79"/>
    <w:pPr>
      <w:spacing w:after="200" w:line="240" w:lineRule="auto"/>
    </w:pPr>
    <w:rPr>
      <w:rFonts w:ascii="Gill Sans MT" w:hAnsi="Gill Sans MT" w:cs="VistaSansReg"/>
      <w:color w:val="000000" w:themeColor="text1"/>
      <w:szCs w:val="21"/>
      <w:lang w:eastAsia="ja-JP"/>
    </w:rPr>
  </w:style>
  <w:style w:type="character" w:customStyle="1" w:styleId="Calibri10">
    <w:name w:val="Calibri 10"/>
    <w:basedOn w:val="Standardskrifttypeiafsnit"/>
    <w:uiPriority w:val="1"/>
    <w:qFormat/>
    <w:rsid w:val="00DC2AED"/>
    <w:rPr>
      <w:rFonts w:asciiTheme="majorHAnsi" w:hAnsiTheme="majorHAnsi"/>
      <w:sz w:val="20"/>
    </w:rPr>
  </w:style>
  <w:style w:type="paragraph" w:customStyle="1" w:styleId="B545BC63F9874344B3AD1A670D18529D">
    <w:name w:val="B545BC63F9874344B3AD1A670D18529D"/>
    <w:rsid w:val="00030C79"/>
    <w:pPr>
      <w:spacing w:after="200" w:line="240" w:lineRule="auto"/>
    </w:pPr>
    <w:rPr>
      <w:rFonts w:ascii="Gill Sans MT" w:hAnsi="Gill Sans MT" w:cs="VistaSansReg"/>
      <w:color w:val="000000" w:themeColor="text1"/>
      <w:szCs w:val="21"/>
      <w:lang w:eastAsia="ja-JP"/>
    </w:rPr>
  </w:style>
  <w:style w:type="paragraph" w:customStyle="1" w:styleId="5E6307B55E9E4345BB158CD31A748BFD85">
    <w:name w:val="5E6307B55E9E4345BB158CD31A748BFD85"/>
    <w:rsid w:val="00030C79"/>
    <w:pPr>
      <w:spacing w:after="200" w:line="240" w:lineRule="auto"/>
    </w:pPr>
    <w:rPr>
      <w:rFonts w:ascii="Gill Sans MT" w:hAnsi="Gill Sans MT" w:cs="VistaSansReg"/>
      <w:color w:val="000000" w:themeColor="text1"/>
      <w:szCs w:val="21"/>
      <w:lang w:eastAsia="ja-JP"/>
    </w:rPr>
  </w:style>
  <w:style w:type="paragraph" w:customStyle="1" w:styleId="70C61E5DFC184FA7A93E7E595C3E173684">
    <w:name w:val="70C61E5DFC184FA7A93E7E595C3E173684"/>
    <w:rsid w:val="00030C79"/>
    <w:pPr>
      <w:spacing w:after="200" w:line="240" w:lineRule="auto"/>
    </w:pPr>
    <w:rPr>
      <w:rFonts w:ascii="Gill Sans MT" w:hAnsi="Gill Sans MT" w:cs="VistaSansReg"/>
      <w:color w:val="000000" w:themeColor="text1"/>
      <w:szCs w:val="21"/>
      <w:lang w:eastAsia="ja-JP"/>
    </w:rPr>
  </w:style>
  <w:style w:type="paragraph" w:customStyle="1" w:styleId="CD461F94703745A496AC5D075D66AD7A82">
    <w:name w:val="CD461F94703745A496AC5D075D66AD7A82"/>
    <w:rsid w:val="00030C79"/>
    <w:pPr>
      <w:spacing w:after="200" w:line="240" w:lineRule="auto"/>
    </w:pPr>
    <w:rPr>
      <w:rFonts w:ascii="Gill Sans MT" w:hAnsi="Gill Sans MT" w:cs="VistaSansReg"/>
      <w:color w:val="000000" w:themeColor="text1"/>
      <w:szCs w:val="21"/>
      <w:lang w:eastAsia="ja-JP"/>
    </w:rPr>
  </w:style>
  <w:style w:type="paragraph" w:customStyle="1" w:styleId="4978508E14424EA9A77990C5867E909678">
    <w:name w:val="4978508E14424EA9A77990C5867E909678"/>
    <w:rsid w:val="00030C79"/>
    <w:pPr>
      <w:spacing w:after="200" w:line="240" w:lineRule="auto"/>
    </w:pPr>
    <w:rPr>
      <w:rFonts w:ascii="Gill Sans MT" w:hAnsi="Gill Sans MT" w:cs="VistaSansReg"/>
      <w:color w:val="000000" w:themeColor="text1"/>
      <w:szCs w:val="21"/>
      <w:lang w:eastAsia="ja-JP"/>
    </w:rPr>
  </w:style>
  <w:style w:type="paragraph" w:customStyle="1" w:styleId="EA7792C40D6B4F9091A5C2064DF6BC6967">
    <w:name w:val="EA7792C40D6B4F9091A5C2064DF6BC6967"/>
    <w:rsid w:val="00030C79"/>
    <w:pPr>
      <w:spacing w:after="200" w:line="240" w:lineRule="auto"/>
    </w:pPr>
    <w:rPr>
      <w:rFonts w:ascii="Gill Sans MT" w:hAnsi="Gill Sans MT" w:cs="VistaSansReg"/>
      <w:color w:val="000000" w:themeColor="text1"/>
      <w:szCs w:val="21"/>
      <w:lang w:eastAsia="ja-JP"/>
    </w:rPr>
  </w:style>
  <w:style w:type="paragraph" w:customStyle="1" w:styleId="69C65C083DDE4AF49897C25874B5975260">
    <w:name w:val="69C65C083DDE4AF49897C25874B5975260"/>
    <w:rsid w:val="00030C79"/>
    <w:pPr>
      <w:spacing w:after="200" w:line="240" w:lineRule="auto"/>
    </w:pPr>
    <w:rPr>
      <w:rFonts w:ascii="Gill Sans MT" w:hAnsi="Gill Sans MT" w:cs="VistaSansReg"/>
      <w:color w:val="000000" w:themeColor="text1"/>
      <w:szCs w:val="21"/>
      <w:lang w:eastAsia="ja-JP"/>
    </w:rPr>
  </w:style>
  <w:style w:type="paragraph" w:customStyle="1" w:styleId="85E6322B4FC34E699C2C42A654FB788459">
    <w:name w:val="85E6322B4FC34E699C2C42A654FB788459"/>
    <w:rsid w:val="00030C79"/>
    <w:pPr>
      <w:spacing w:after="200" w:line="240" w:lineRule="auto"/>
    </w:pPr>
    <w:rPr>
      <w:rFonts w:ascii="Gill Sans MT" w:hAnsi="Gill Sans MT" w:cs="VistaSansReg"/>
      <w:color w:val="000000" w:themeColor="text1"/>
      <w:szCs w:val="21"/>
      <w:lang w:eastAsia="ja-JP"/>
    </w:rPr>
  </w:style>
  <w:style w:type="paragraph" w:customStyle="1" w:styleId="E9603B23C09443BBB66B4855B232664757">
    <w:name w:val="E9603B23C09443BBB66B4855B232664757"/>
    <w:rsid w:val="00030C79"/>
    <w:pPr>
      <w:spacing w:after="200" w:line="240" w:lineRule="auto"/>
    </w:pPr>
    <w:rPr>
      <w:rFonts w:ascii="Gill Sans MT" w:hAnsi="Gill Sans MT" w:cs="VistaSansReg"/>
      <w:color w:val="000000" w:themeColor="text1"/>
      <w:szCs w:val="21"/>
      <w:lang w:eastAsia="ja-JP"/>
    </w:rPr>
  </w:style>
  <w:style w:type="paragraph" w:customStyle="1" w:styleId="82AB5676141F4D148AB196EC3E96841749">
    <w:name w:val="82AB5676141F4D148AB196EC3E96841749"/>
    <w:rsid w:val="00030C79"/>
    <w:pPr>
      <w:spacing w:after="200" w:line="240" w:lineRule="auto"/>
    </w:pPr>
    <w:rPr>
      <w:rFonts w:ascii="Gill Sans MT" w:hAnsi="Gill Sans MT" w:cs="VistaSansReg"/>
      <w:color w:val="000000" w:themeColor="text1"/>
      <w:szCs w:val="21"/>
      <w:lang w:eastAsia="ja-JP"/>
    </w:rPr>
  </w:style>
  <w:style w:type="paragraph" w:customStyle="1" w:styleId="62FEB7CACCB4445F87C3DFCB5D22297345">
    <w:name w:val="62FEB7CACCB4445F87C3DFCB5D22297345"/>
    <w:rsid w:val="00030C79"/>
    <w:pPr>
      <w:spacing w:after="200" w:line="240" w:lineRule="auto"/>
    </w:pPr>
    <w:rPr>
      <w:rFonts w:ascii="Gill Sans MT" w:hAnsi="Gill Sans MT" w:cs="VistaSansReg"/>
      <w:color w:val="000000" w:themeColor="text1"/>
      <w:szCs w:val="21"/>
      <w:lang w:eastAsia="ja-JP"/>
    </w:rPr>
  </w:style>
  <w:style w:type="paragraph" w:customStyle="1" w:styleId="48DE18FAB32246FBA39AE5A06D8F799143">
    <w:name w:val="48DE18FAB32246FBA39AE5A06D8F799143"/>
    <w:rsid w:val="00030C79"/>
    <w:pPr>
      <w:spacing w:after="200" w:line="240" w:lineRule="auto"/>
    </w:pPr>
    <w:rPr>
      <w:rFonts w:ascii="Gill Sans MT" w:hAnsi="Gill Sans MT" w:cs="VistaSansReg"/>
      <w:color w:val="000000" w:themeColor="text1"/>
      <w:szCs w:val="21"/>
      <w:lang w:eastAsia="ja-JP"/>
    </w:rPr>
  </w:style>
  <w:style w:type="paragraph" w:customStyle="1" w:styleId="9ECAD526566A4E44B6D2B1DD71E66C1740">
    <w:name w:val="9ECAD526566A4E44B6D2B1DD71E66C1740"/>
    <w:rsid w:val="00030C79"/>
    <w:pPr>
      <w:spacing w:after="200" w:line="240" w:lineRule="auto"/>
    </w:pPr>
    <w:rPr>
      <w:rFonts w:ascii="Gill Sans MT" w:hAnsi="Gill Sans MT" w:cs="VistaSansReg"/>
      <w:color w:val="000000" w:themeColor="text1"/>
      <w:szCs w:val="21"/>
      <w:lang w:eastAsia="ja-JP"/>
    </w:rPr>
  </w:style>
  <w:style w:type="paragraph" w:customStyle="1" w:styleId="20BF0A3D2100438E9B99F6BD1FB7C84B37">
    <w:name w:val="20BF0A3D2100438E9B99F6BD1FB7C84B37"/>
    <w:rsid w:val="00030C79"/>
    <w:pPr>
      <w:spacing w:after="200" w:line="240" w:lineRule="auto"/>
    </w:pPr>
    <w:rPr>
      <w:rFonts w:ascii="Gill Sans MT" w:hAnsi="Gill Sans MT" w:cs="VistaSansReg"/>
      <w:color w:val="000000" w:themeColor="text1"/>
      <w:szCs w:val="21"/>
      <w:lang w:eastAsia="ja-JP"/>
    </w:rPr>
  </w:style>
  <w:style w:type="paragraph" w:customStyle="1" w:styleId="294EFF5F52CF4EA29A927CF601B2A03037">
    <w:name w:val="294EFF5F52CF4EA29A927CF601B2A03037"/>
    <w:rsid w:val="00030C79"/>
    <w:pPr>
      <w:spacing w:after="200" w:line="240" w:lineRule="auto"/>
    </w:pPr>
    <w:rPr>
      <w:rFonts w:ascii="Gill Sans MT" w:hAnsi="Gill Sans MT" w:cs="VistaSansReg"/>
      <w:color w:val="000000" w:themeColor="text1"/>
      <w:szCs w:val="21"/>
      <w:lang w:eastAsia="ja-JP"/>
    </w:rPr>
  </w:style>
  <w:style w:type="paragraph" w:customStyle="1" w:styleId="19EC2B5ED7F24E38AC5964F025C0D17037">
    <w:name w:val="19EC2B5ED7F24E38AC5964F025C0D17037"/>
    <w:rsid w:val="00030C79"/>
    <w:pPr>
      <w:spacing w:after="200" w:line="240" w:lineRule="auto"/>
    </w:pPr>
    <w:rPr>
      <w:rFonts w:ascii="Gill Sans MT" w:hAnsi="Gill Sans MT" w:cs="VistaSansReg"/>
      <w:color w:val="000000" w:themeColor="text1"/>
      <w:szCs w:val="21"/>
      <w:lang w:eastAsia="ja-JP"/>
    </w:rPr>
  </w:style>
  <w:style w:type="paragraph" w:customStyle="1" w:styleId="C8C2E7D843E347D0BE400E219897F27B37">
    <w:name w:val="C8C2E7D843E347D0BE400E219897F27B37"/>
    <w:rsid w:val="00030C79"/>
    <w:pPr>
      <w:spacing w:after="200" w:line="240" w:lineRule="auto"/>
    </w:pPr>
    <w:rPr>
      <w:rFonts w:ascii="Gill Sans MT" w:hAnsi="Gill Sans MT" w:cs="VistaSansReg"/>
      <w:color w:val="000000" w:themeColor="text1"/>
      <w:szCs w:val="21"/>
      <w:lang w:eastAsia="ja-JP"/>
    </w:rPr>
  </w:style>
  <w:style w:type="paragraph" w:customStyle="1" w:styleId="7439D616C72F4B2AB20D677CE5C1129937">
    <w:name w:val="7439D616C72F4B2AB20D677CE5C1129937"/>
    <w:rsid w:val="00030C79"/>
    <w:pPr>
      <w:spacing w:after="200" w:line="240" w:lineRule="auto"/>
    </w:pPr>
    <w:rPr>
      <w:rFonts w:ascii="Gill Sans MT" w:hAnsi="Gill Sans MT" w:cs="VistaSansReg"/>
      <w:color w:val="000000" w:themeColor="text1"/>
      <w:szCs w:val="21"/>
      <w:lang w:eastAsia="ja-JP"/>
    </w:rPr>
  </w:style>
  <w:style w:type="paragraph" w:customStyle="1" w:styleId="CE9CA096EF5A420A98265C53A699682E37">
    <w:name w:val="CE9CA096EF5A420A98265C53A699682E37"/>
    <w:rsid w:val="00030C79"/>
    <w:pPr>
      <w:spacing w:after="200" w:line="240" w:lineRule="auto"/>
    </w:pPr>
    <w:rPr>
      <w:rFonts w:ascii="Gill Sans MT" w:hAnsi="Gill Sans MT" w:cs="VistaSansReg"/>
      <w:color w:val="000000" w:themeColor="text1"/>
      <w:szCs w:val="21"/>
      <w:lang w:eastAsia="ja-JP"/>
    </w:rPr>
  </w:style>
  <w:style w:type="paragraph" w:customStyle="1" w:styleId="0D6F3A13EB104DC496E4C63DE805665537">
    <w:name w:val="0D6F3A13EB104DC496E4C63DE805665537"/>
    <w:rsid w:val="00030C79"/>
    <w:pPr>
      <w:spacing w:after="200" w:line="240" w:lineRule="auto"/>
    </w:pPr>
    <w:rPr>
      <w:rFonts w:ascii="Gill Sans MT" w:hAnsi="Gill Sans MT" w:cs="VistaSansReg"/>
      <w:color w:val="000000" w:themeColor="text1"/>
      <w:szCs w:val="21"/>
      <w:lang w:eastAsia="ja-JP"/>
    </w:rPr>
  </w:style>
  <w:style w:type="paragraph" w:customStyle="1" w:styleId="2EE3D6904F3E4127AE845794B9FA2B9537">
    <w:name w:val="2EE3D6904F3E4127AE845794B9FA2B9537"/>
    <w:rsid w:val="00030C79"/>
    <w:pPr>
      <w:spacing w:after="200" w:line="240" w:lineRule="auto"/>
    </w:pPr>
    <w:rPr>
      <w:rFonts w:ascii="Gill Sans MT" w:hAnsi="Gill Sans MT" w:cs="VistaSansReg"/>
      <w:color w:val="000000" w:themeColor="text1"/>
      <w:szCs w:val="21"/>
      <w:lang w:eastAsia="ja-JP"/>
    </w:rPr>
  </w:style>
  <w:style w:type="paragraph" w:customStyle="1" w:styleId="28ADCA1B92DC4B4A8D78BD0907F71A5C37">
    <w:name w:val="28ADCA1B92DC4B4A8D78BD0907F71A5C37"/>
    <w:rsid w:val="00030C79"/>
    <w:pPr>
      <w:spacing w:after="200" w:line="240" w:lineRule="auto"/>
    </w:pPr>
    <w:rPr>
      <w:rFonts w:ascii="Gill Sans MT" w:hAnsi="Gill Sans MT" w:cs="VistaSansReg"/>
      <w:color w:val="000000" w:themeColor="text1"/>
      <w:szCs w:val="21"/>
      <w:lang w:eastAsia="ja-JP"/>
    </w:rPr>
  </w:style>
  <w:style w:type="paragraph" w:customStyle="1" w:styleId="9C66177133474350B06891F327AEC49437">
    <w:name w:val="9C66177133474350B06891F327AEC49437"/>
    <w:rsid w:val="00030C79"/>
    <w:pPr>
      <w:spacing w:after="200" w:line="240" w:lineRule="auto"/>
    </w:pPr>
    <w:rPr>
      <w:rFonts w:ascii="Gill Sans MT" w:hAnsi="Gill Sans MT" w:cs="VistaSansReg"/>
      <w:color w:val="000000" w:themeColor="text1"/>
      <w:szCs w:val="21"/>
      <w:lang w:eastAsia="ja-JP"/>
    </w:rPr>
  </w:style>
  <w:style w:type="paragraph" w:customStyle="1" w:styleId="C54FE4EEDB144B8E9A69B6D9E8AD98A337">
    <w:name w:val="C54FE4EEDB144B8E9A69B6D9E8AD98A337"/>
    <w:rsid w:val="00030C79"/>
    <w:pPr>
      <w:spacing w:after="200" w:line="240" w:lineRule="auto"/>
    </w:pPr>
    <w:rPr>
      <w:rFonts w:ascii="Gill Sans MT" w:hAnsi="Gill Sans MT" w:cs="VistaSansReg"/>
      <w:color w:val="000000" w:themeColor="text1"/>
      <w:szCs w:val="21"/>
      <w:lang w:eastAsia="ja-JP"/>
    </w:rPr>
  </w:style>
  <w:style w:type="paragraph" w:customStyle="1" w:styleId="61344F9BF8194AF497396F7B37BF633737">
    <w:name w:val="61344F9BF8194AF497396F7B37BF633737"/>
    <w:rsid w:val="00030C79"/>
    <w:pPr>
      <w:spacing w:after="200" w:line="240" w:lineRule="auto"/>
    </w:pPr>
    <w:rPr>
      <w:rFonts w:ascii="Gill Sans MT" w:hAnsi="Gill Sans MT" w:cs="VistaSansReg"/>
      <w:color w:val="000000" w:themeColor="text1"/>
      <w:szCs w:val="21"/>
      <w:lang w:eastAsia="ja-JP"/>
    </w:rPr>
  </w:style>
  <w:style w:type="paragraph" w:customStyle="1" w:styleId="7A91C993699246289C3DA191FD8E73CF37">
    <w:name w:val="7A91C993699246289C3DA191FD8E73CF37"/>
    <w:rsid w:val="00030C79"/>
    <w:pPr>
      <w:spacing w:after="200" w:line="240" w:lineRule="auto"/>
    </w:pPr>
    <w:rPr>
      <w:rFonts w:ascii="Gill Sans MT" w:hAnsi="Gill Sans MT" w:cs="VistaSansReg"/>
      <w:color w:val="000000" w:themeColor="text1"/>
      <w:szCs w:val="21"/>
      <w:lang w:eastAsia="ja-JP"/>
    </w:rPr>
  </w:style>
  <w:style w:type="paragraph" w:customStyle="1" w:styleId="58DB5540BFB748E58705CDFF1668175A37">
    <w:name w:val="58DB5540BFB748E58705CDFF1668175A37"/>
    <w:rsid w:val="00030C79"/>
    <w:pPr>
      <w:spacing w:after="200" w:line="240" w:lineRule="auto"/>
    </w:pPr>
    <w:rPr>
      <w:rFonts w:ascii="Gill Sans MT" w:hAnsi="Gill Sans MT" w:cs="VistaSansReg"/>
      <w:color w:val="000000" w:themeColor="text1"/>
      <w:szCs w:val="21"/>
      <w:lang w:eastAsia="ja-JP"/>
    </w:rPr>
  </w:style>
  <w:style w:type="paragraph" w:customStyle="1" w:styleId="CD7B8CF16B254DE0AA07C4B30DD270C437">
    <w:name w:val="CD7B8CF16B254DE0AA07C4B30DD270C437"/>
    <w:rsid w:val="00030C79"/>
    <w:pPr>
      <w:spacing w:after="200" w:line="240" w:lineRule="auto"/>
    </w:pPr>
    <w:rPr>
      <w:rFonts w:ascii="Gill Sans MT" w:hAnsi="Gill Sans MT" w:cs="VistaSansReg"/>
      <w:color w:val="000000" w:themeColor="text1"/>
      <w:szCs w:val="21"/>
      <w:lang w:eastAsia="ja-JP"/>
    </w:rPr>
  </w:style>
  <w:style w:type="paragraph" w:customStyle="1" w:styleId="E86282AF3AAB40B499691A62B9A4402F37">
    <w:name w:val="E86282AF3AAB40B499691A62B9A4402F37"/>
    <w:rsid w:val="00030C79"/>
    <w:pPr>
      <w:spacing w:after="200" w:line="240" w:lineRule="auto"/>
    </w:pPr>
    <w:rPr>
      <w:rFonts w:ascii="Gill Sans MT" w:hAnsi="Gill Sans MT" w:cs="VistaSansReg"/>
      <w:color w:val="000000" w:themeColor="text1"/>
      <w:szCs w:val="21"/>
      <w:lang w:eastAsia="ja-JP"/>
    </w:rPr>
  </w:style>
  <w:style w:type="paragraph" w:customStyle="1" w:styleId="A75CE08FB97040888ED1D1F1E97F59B537">
    <w:name w:val="A75CE08FB97040888ED1D1F1E97F59B537"/>
    <w:rsid w:val="00030C79"/>
    <w:pPr>
      <w:spacing w:after="200" w:line="240" w:lineRule="auto"/>
    </w:pPr>
    <w:rPr>
      <w:rFonts w:ascii="Gill Sans MT" w:hAnsi="Gill Sans MT" w:cs="VistaSansReg"/>
      <w:color w:val="000000" w:themeColor="text1"/>
      <w:szCs w:val="21"/>
      <w:lang w:eastAsia="ja-JP"/>
    </w:rPr>
  </w:style>
  <w:style w:type="paragraph" w:customStyle="1" w:styleId="1B9DD8C1B1354C7FB09135E3D3FEF4EB37">
    <w:name w:val="1B9DD8C1B1354C7FB09135E3D3FEF4EB37"/>
    <w:rsid w:val="00030C79"/>
    <w:pPr>
      <w:spacing w:after="200" w:line="240" w:lineRule="auto"/>
    </w:pPr>
    <w:rPr>
      <w:rFonts w:ascii="Gill Sans MT" w:hAnsi="Gill Sans MT" w:cs="VistaSansReg"/>
      <w:color w:val="000000" w:themeColor="text1"/>
      <w:szCs w:val="21"/>
      <w:lang w:eastAsia="ja-JP"/>
    </w:rPr>
  </w:style>
  <w:style w:type="paragraph" w:customStyle="1" w:styleId="8094A4852D104F2DBEF6D19B6492D97437">
    <w:name w:val="8094A4852D104F2DBEF6D19B6492D97437"/>
    <w:rsid w:val="00030C79"/>
    <w:pPr>
      <w:spacing w:after="200" w:line="240" w:lineRule="auto"/>
    </w:pPr>
    <w:rPr>
      <w:rFonts w:ascii="Gill Sans MT" w:hAnsi="Gill Sans MT" w:cs="VistaSansReg"/>
      <w:color w:val="000000" w:themeColor="text1"/>
      <w:szCs w:val="21"/>
      <w:lang w:eastAsia="ja-JP"/>
    </w:rPr>
  </w:style>
  <w:style w:type="paragraph" w:customStyle="1" w:styleId="89371D2DB24D44E583B09642D9A7CD1437">
    <w:name w:val="89371D2DB24D44E583B09642D9A7CD1437"/>
    <w:rsid w:val="00030C79"/>
    <w:pPr>
      <w:spacing w:after="200" w:line="240" w:lineRule="auto"/>
    </w:pPr>
    <w:rPr>
      <w:rFonts w:ascii="Gill Sans MT" w:hAnsi="Gill Sans MT" w:cs="VistaSansReg"/>
      <w:color w:val="000000" w:themeColor="text1"/>
      <w:szCs w:val="21"/>
      <w:lang w:eastAsia="ja-JP"/>
    </w:rPr>
  </w:style>
  <w:style w:type="paragraph" w:customStyle="1" w:styleId="9A223CE11B974CD7A9332880A03850FF32">
    <w:name w:val="9A223CE11B974CD7A9332880A03850FF32"/>
    <w:rsid w:val="00030C79"/>
    <w:pPr>
      <w:spacing w:after="200" w:line="240" w:lineRule="auto"/>
    </w:pPr>
    <w:rPr>
      <w:rFonts w:ascii="Gill Sans MT" w:hAnsi="Gill Sans MT" w:cs="VistaSansReg"/>
      <w:color w:val="000000" w:themeColor="text1"/>
      <w:szCs w:val="21"/>
      <w:lang w:eastAsia="ja-JP"/>
    </w:rPr>
  </w:style>
  <w:style w:type="paragraph" w:customStyle="1" w:styleId="7A7144C5D8284D1A80CDA1E894B42D7231">
    <w:name w:val="7A7144C5D8284D1A80CDA1E894B42D7231"/>
    <w:rsid w:val="00030C79"/>
    <w:pPr>
      <w:spacing w:after="200" w:line="240" w:lineRule="auto"/>
    </w:pPr>
    <w:rPr>
      <w:rFonts w:ascii="Gill Sans MT" w:hAnsi="Gill Sans MT" w:cs="VistaSansReg"/>
      <w:color w:val="000000" w:themeColor="text1"/>
      <w:szCs w:val="21"/>
      <w:lang w:eastAsia="ja-JP"/>
    </w:rPr>
  </w:style>
  <w:style w:type="paragraph" w:customStyle="1" w:styleId="C3DC1FF6E91249E7BC57D8D61C03B0B527">
    <w:name w:val="C3DC1FF6E91249E7BC57D8D61C03B0B527"/>
    <w:rsid w:val="00030C79"/>
    <w:pPr>
      <w:spacing w:after="200" w:line="240" w:lineRule="auto"/>
    </w:pPr>
    <w:rPr>
      <w:rFonts w:ascii="Gill Sans MT" w:hAnsi="Gill Sans MT" w:cs="VistaSansReg"/>
      <w:color w:val="000000" w:themeColor="text1"/>
      <w:szCs w:val="21"/>
      <w:lang w:eastAsia="ja-JP"/>
    </w:rPr>
  </w:style>
  <w:style w:type="paragraph" w:customStyle="1" w:styleId="ACCACC231DCD481DB8FE54932FC9367524">
    <w:name w:val="ACCACC231DCD481DB8FE54932FC9367524"/>
    <w:rsid w:val="00030C79"/>
    <w:pPr>
      <w:spacing w:after="200" w:line="240" w:lineRule="auto"/>
    </w:pPr>
    <w:rPr>
      <w:rFonts w:ascii="Gill Sans MT" w:hAnsi="Gill Sans MT" w:cs="VistaSansReg"/>
      <w:color w:val="000000" w:themeColor="text1"/>
      <w:szCs w:val="21"/>
      <w:lang w:eastAsia="ja-JP"/>
    </w:rPr>
  </w:style>
  <w:style w:type="paragraph" w:customStyle="1" w:styleId="3D1BCBE9AB2040919D4173B9427662A924">
    <w:name w:val="3D1BCBE9AB2040919D4173B9427662A924"/>
    <w:rsid w:val="00030C79"/>
    <w:pPr>
      <w:spacing w:after="200" w:line="240" w:lineRule="auto"/>
    </w:pPr>
    <w:rPr>
      <w:rFonts w:ascii="Gill Sans MT" w:hAnsi="Gill Sans MT" w:cs="VistaSansReg"/>
      <w:color w:val="000000" w:themeColor="text1"/>
      <w:szCs w:val="21"/>
      <w:lang w:eastAsia="ja-JP"/>
    </w:rPr>
  </w:style>
  <w:style w:type="paragraph" w:customStyle="1" w:styleId="7546EDDFF30F4743B2EB74A12D32808624">
    <w:name w:val="7546EDDFF30F4743B2EB74A12D32808624"/>
    <w:rsid w:val="00030C79"/>
    <w:pPr>
      <w:spacing w:after="200" w:line="240" w:lineRule="auto"/>
    </w:pPr>
    <w:rPr>
      <w:rFonts w:ascii="Gill Sans MT" w:hAnsi="Gill Sans MT" w:cs="VistaSansReg"/>
      <w:color w:val="000000" w:themeColor="text1"/>
      <w:szCs w:val="21"/>
      <w:lang w:eastAsia="ja-JP"/>
    </w:rPr>
  </w:style>
  <w:style w:type="paragraph" w:customStyle="1" w:styleId="B3B6B66FD58F45328AF9669560B955BE21">
    <w:name w:val="B3B6B66FD58F45328AF9669560B955BE21"/>
    <w:rsid w:val="00030C79"/>
    <w:pPr>
      <w:spacing w:after="200" w:line="240" w:lineRule="auto"/>
    </w:pPr>
    <w:rPr>
      <w:rFonts w:ascii="Gill Sans MT" w:hAnsi="Gill Sans MT" w:cs="VistaSansReg"/>
      <w:color w:val="000000" w:themeColor="text1"/>
      <w:szCs w:val="21"/>
      <w:lang w:eastAsia="ja-JP"/>
    </w:rPr>
  </w:style>
  <w:style w:type="paragraph" w:customStyle="1" w:styleId="A09CF99FF4894EE8A3D8FC3D2D0A73AE12">
    <w:name w:val="A09CF99FF4894EE8A3D8FC3D2D0A73AE12"/>
    <w:rsid w:val="00030C79"/>
    <w:pPr>
      <w:spacing w:after="200" w:line="240" w:lineRule="auto"/>
    </w:pPr>
    <w:rPr>
      <w:rFonts w:ascii="Gill Sans MT" w:hAnsi="Gill Sans MT" w:cs="VistaSansReg"/>
      <w:color w:val="000000" w:themeColor="text1"/>
      <w:szCs w:val="21"/>
      <w:lang w:eastAsia="ja-JP"/>
    </w:rPr>
  </w:style>
  <w:style w:type="paragraph" w:customStyle="1" w:styleId="48240DDD622E43C99261AAC5F8BDEC4412">
    <w:name w:val="48240DDD622E43C99261AAC5F8BDEC4412"/>
    <w:rsid w:val="00030C79"/>
    <w:pPr>
      <w:spacing w:after="200" w:line="240" w:lineRule="auto"/>
    </w:pPr>
    <w:rPr>
      <w:rFonts w:ascii="Gill Sans MT" w:hAnsi="Gill Sans MT" w:cs="VistaSansReg"/>
      <w:color w:val="000000" w:themeColor="text1"/>
      <w:szCs w:val="21"/>
      <w:lang w:eastAsia="ja-JP"/>
    </w:rPr>
  </w:style>
  <w:style w:type="paragraph" w:customStyle="1" w:styleId="6595C24F11F74B0EBA6D514F3F3DA9F710">
    <w:name w:val="6595C24F11F74B0EBA6D514F3F3DA9F710"/>
    <w:rsid w:val="00030C79"/>
    <w:pPr>
      <w:spacing w:after="200" w:line="240" w:lineRule="auto"/>
    </w:pPr>
    <w:rPr>
      <w:rFonts w:ascii="Gill Sans MT" w:hAnsi="Gill Sans MT" w:cs="VistaSansReg"/>
      <w:color w:val="000000" w:themeColor="text1"/>
      <w:szCs w:val="21"/>
      <w:lang w:eastAsia="ja-JP"/>
    </w:rPr>
  </w:style>
  <w:style w:type="paragraph" w:customStyle="1" w:styleId="6F6FF986BB3441E288918CA5A16A19738">
    <w:name w:val="6F6FF986BB3441E288918CA5A16A19738"/>
    <w:rsid w:val="00030C79"/>
    <w:pPr>
      <w:spacing w:after="200" w:line="240" w:lineRule="auto"/>
    </w:pPr>
    <w:rPr>
      <w:rFonts w:ascii="Gill Sans MT" w:hAnsi="Gill Sans MT" w:cs="VistaSansReg"/>
      <w:color w:val="000000" w:themeColor="text1"/>
      <w:szCs w:val="21"/>
      <w:lang w:eastAsia="ja-JP"/>
    </w:rPr>
  </w:style>
  <w:style w:type="paragraph" w:customStyle="1" w:styleId="B5893EC1C98A4FB9AC948A6412011ECC8">
    <w:name w:val="B5893EC1C98A4FB9AC948A6412011ECC8"/>
    <w:rsid w:val="00030C79"/>
    <w:pPr>
      <w:spacing w:after="200" w:line="240" w:lineRule="auto"/>
    </w:pPr>
    <w:rPr>
      <w:rFonts w:ascii="Gill Sans MT" w:hAnsi="Gill Sans MT" w:cs="VistaSansReg"/>
      <w:color w:val="000000" w:themeColor="text1"/>
      <w:szCs w:val="21"/>
      <w:lang w:eastAsia="ja-JP"/>
    </w:rPr>
  </w:style>
  <w:style w:type="paragraph" w:customStyle="1" w:styleId="4CC8793BA085432181C788424EF840388">
    <w:name w:val="4CC8793BA085432181C788424EF840388"/>
    <w:rsid w:val="00030C79"/>
    <w:pPr>
      <w:spacing w:after="200" w:line="240" w:lineRule="auto"/>
    </w:pPr>
    <w:rPr>
      <w:rFonts w:ascii="Gill Sans MT" w:hAnsi="Gill Sans MT" w:cs="VistaSansReg"/>
      <w:color w:val="000000" w:themeColor="text1"/>
      <w:szCs w:val="21"/>
      <w:lang w:eastAsia="ja-JP"/>
    </w:rPr>
  </w:style>
  <w:style w:type="paragraph" w:customStyle="1" w:styleId="A0C60223F0594B70A757A388CD1605AF7">
    <w:name w:val="A0C60223F0594B70A757A388CD1605AF7"/>
    <w:rsid w:val="00030C79"/>
    <w:pPr>
      <w:spacing w:after="200" w:line="240" w:lineRule="auto"/>
    </w:pPr>
    <w:rPr>
      <w:rFonts w:ascii="Gill Sans MT" w:hAnsi="Gill Sans MT" w:cs="VistaSansReg"/>
      <w:color w:val="000000" w:themeColor="text1"/>
      <w:szCs w:val="21"/>
      <w:lang w:eastAsia="ja-JP"/>
    </w:rPr>
  </w:style>
  <w:style w:type="paragraph" w:customStyle="1" w:styleId="0B4241FC1F3742B2AF2A8E270770F8FC7">
    <w:name w:val="0B4241FC1F3742B2AF2A8E270770F8FC7"/>
    <w:rsid w:val="00030C79"/>
    <w:pPr>
      <w:spacing w:after="200" w:line="240" w:lineRule="auto"/>
    </w:pPr>
    <w:rPr>
      <w:rFonts w:ascii="Gill Sans MT" w:hAnsi="Gill Sans MT" w:cs="VistaSansReg"/>
      <w:color w:val="000000" w:themeColor="text1"/>
      <w:szCs w:val="21"/>
      <w:lang w:eastAsia="ja-JP"/>
    </w:rPr>
  </w:style>
  <w:style w:type="paragraph" w:customStyle="1" w:styleId="CD30216FE21242FABD0A959E0A4877907">
    <w:name w:val="CD30216FE21242FABD0A959E0A4877907"/>
    <w:rsid w:val="00030C79"/>
    <w:pPr>
      <w:spacing w:after="200" w:line="240" w:lineRule="auto"/>
    </w:pPr>
    <w:rPr>
      <w:rFonts w:ascii="Gill Sans MT" w:hAnsi="Gill Sans MT" w:cs="VistaSansReg"/>
      <w:color w:val="000000" w:themeColor="text1"/>
      <w:szCs w:val="21"/>
      <w:lang w:eastAsia="ja-JP"/>
    </w:rPr>
  </w:style>
  <w:style w:type="paragraph" w:customStyle="1" w:styleId="92777C34E3224FEE877083709CA0F7257">
    <w:name w:val="92777C34E3224FEE877083709CA0F7257"/>
    <w:rsid w:val="00030C79"/>
    <w:pPr>
      <w:spacing w:after="200" w:line="240" w:lineRule="auto"/>
    </w:pPr>
    <w:rPr>
      <w:rFonts w:ascii="Gill Sans MT" w:hAnsi="Gill Sans MT" w:cs="VistaSansReg"/>
      <w:color w:val="000000" w:themeColor="text1"/>
      <w:szCs w:val="21"/>
      <w:lang w:eastAsia="ja-JP"/>
    </w:rPr>
  </w:style>
  <w:style w:type="paragraph" w:customStyle="1" w:styleId="C727BB7FA3C2454DBB63D6A4FBE89B7D7">
    <w:name w:val="C727BB7FA3C2454DBB63D6A4FBE89B7D7"/>
    <w:rsid w:val="00030C79"/>
    <w:pPr>
      <w:spacing w:after="200" w:line="240" w:lineRule="auto"/>
    </w:pPr>
    <w:rPr>
      <w:rFonts w:ascii="Gill Sans MT" w:hAnsi="Gill Sans MT" w:cs="VistaSansReg"/>
      <w:color w:val="000000" w:themeColor="text1"/>
      <w:szCs w:val="21"/>
      <w:lang w:eastAsia="ja-JP"/>
    </w:rPr>
  </w:style>
  <w:style w:type="paragraph" w:customStyle="1" w:styleId="607B3A7447304B11B8CE9C9AEE91B3077">
    <w:name w:val="607B3A7447304B11B8CE9C9AEE91B3077"/>
    <w:rsid w:val="00030C79"/>
    <w:pPr>
      <w:spacing w:after="200" w:line="240" w:lineRule="auto"/>
    </w:pPr>
    <w:rPr>
      <w:rFonts w:ascii="Gill Sans MT" w:hAnsi="Gill Sans MT" w:cs="VistaSansReg"/>
      <w:color w:val="000000" w:themeColor="text1"/>
      <w:szCs w:val="21"/>
      <w:lang w:eastAsia="ja-JP"/>
    </w:rPr>
  </w:style>
  <w:style w:type="paragraph" w:customStyle="1" w:styleId="D630E42618C640B19D76E7A37DA78AE57">
    <w:name w:val="D630E42618C640B19D76E7A37DA78AE57"/>
    <w:rsid w:val="00030C79"/>
    <w:pPr>
      <w:spacing w:after="200" w:line="240" w:lineRule="auto"/>
    </w:pPr>
    <w:rPr>
      <w:rFonts w:ascii="Gill Sans MT" w:hAnsi="Gill Sans MT" w:cs="VistaSansReg"/>
      <w:color w:val="000000" w:themeColor="text1"/>
      <w:szCs w:val="21"/>
      <w:lang w:eastAsia="ja-JP"/>
    </w:rPr>
  </w:style>
  <w:style w:type="paragraph" w:customStyle="1" w:styleId="6201528B81584E45BE2FDA5EB30B6A0E7">
    <w:name w:val="6201528B81584E45BE2FDA5EB30B6A0E7"/>
    <w:rsid w:val="00030C79"/>
    <w:pPr>
      <w:spacing w:after="200" w:line="240" w:lineRule="auto"/>
    </w:pPr>
    <w:rPr>
      <w:rFonts w:ascii="Gill Sans MT" w:hAnsi="Gill Sans MT" w:cs="VistaSansReg"/>
      <w:color w:val="000000" w:themeColor="text1"/>
      <w:szCs w:val="21"/>
      <w:lang w:eastAsia="ja-JP"/>
    </w:rPr>
  </w:style>
  <w:style w:type="paragraph" w:customStyle="1" w:styleId="EFF6A3AF45564432BE3443B636AD801E7">
    <w:name w:val="EFF6A3AF45564432BE3443B636AD801E7"/>
    <w:rsid w:val="00030C79"/>
    <w:pPr>
      <w:spacing w:after="200" w:line="240" w:lineRule="auto"/>
    </w:pPr>
    <w:rPr>
      <w:rFonts w:ascii="Gill Sans MT" w:hAnsi="Gill Sans MT" w:cs="VistaSansReg"/>
      <w:color w:val="000000" w:themeColor="text1"/>
      <w:szCs w:val="21"/>
      <w:lang w:eastAsia="ja-JP"/>
    </w:rPr>
  </w:style>
  <w:style w:type="paragraph" w:customStyle="1" w:styleId="664526408A6444228F677AA306BE87857">
    <w:name w:val="664526408A6444228F677AA306BE87857"/>
    <w:rsid w:val="00030C79"/>
    <w:pPr>
      <w:spacing w:after="200" w:line="240" w:lineRule="auto"/>
    </w:pPr>
    <w:rPr>
      <w:rFonts w:ascii="Gill Sans MT" w:hAnsi="Gill Sans MT" w:cs="VistaSansReg"/>
      <w:color w:val="000000" w:themeColor="text1"/>
      <w:szCs w:val="21"/>
      <w:lang w:eastAsia="ja-JP"/>
    </w:rPr>
  </w:style>
  <w:style w:type="paragraph" w:customStyle="1" w:styleId="D9281ED075944A668DB3287EA78DBD9B7">
    <w:name w:val="D9281ED075944A668DB3287EA78DBD9B7"/>
    <w:rsid w:val="00030C79"/>
    <w:pPr>
      <w:spacing w:after="200" w:line="240" w:lineRule="auto"/>
    </w:pPr>
    <w:rPr>
      <w:rFonts w:ascii="Gill Sans MT" w:hAnsi="Gill Sans MT" w:cs="VistaSansReg"/>
      <w:color w:val="000000" w:themeColor="text1"/>
      <w:szCs w:val="21"/>
      <w:lang w:eastAsia="ja-JP"/>
    </w:rPr>
  </w:style>
  <w:style w:type="paragraph" w:customStyle="1" w:styleId="E1DF009AE2104A9FAD892F5BFB78A5857">
    <w:name w:val="E1DF009AE2104A9FAD892F5BFB78A5857"/>
    <w:rsid w:val="00030C79"/>
    <w:pPr>
      <w:spacing w:after="200" w:line="240" w:lineRule="auto"/>
    </w:pPr>
    <w:rPr>
      <w:rFonts w:ascii="Gill Sans MT" w:hAnsi="Gill Sans MT" w:cs="VistaSansReg"/>
      <w:color w:val="000000" w:themeColor="text1"/>
      <w:szCs w:val="21"/>
      <w:lang w:eastAsia="ja-JP"/>
    </w:rPr>
  </w:style>
  <w:style w:type="paragraph" w:customStyle="1" w:styleId="0F806054AC5E42F88B3ECD1479909A5D7">
    <w:name w:val="0F806054AC5E42F88B3ECD1479909A5D7"/>
    <w:rsid w:val="00030C79"/>
    <w:pPr>
      <w:spacing w:after="200" w:line="240" w:lineRule="auto"/>
    </w:pPr>
    <w:rPr>
      <w:rFonts w:ascii="Gill Sans MT" w:hAnsi="Gill Sans MT" w:cs="VistaSansReg"/>
      <w:color w:val="000000" w:themeColor="text1"/>
      <w:szCs w:val="21"/>
      <w:lang w:eastAsia="ja-JP"/>
    </w:rPr>
  </w:style>
  <w:style w:type="paragraph" w:customStyle="1" w:styleId="F5D0A4E0343B46A4B542D19BEDD601CD7">
    <w:name w:val="F5D0A4E0343B46A4B542D19BEDD601CD7"/>
    <w:rsid w:val="00030C79"/>
    <w:pPr>
      <w:spacing w:after="200" w:line="240" w:lineRule="auto"/>
    </w:pPr>
    <w:rPr>
      <w:rFonts w:ascii="Gill Sans MT" w:hAnsi="Gill Sans MT" w:cs="VistaSansReg"/>
      <w:color w:val="000000" w:themeColor="text1"/>
      <w:szCs w:val="21"/>
      <w:lang w:eastAsia="ja-JP"/>
    </w:rPr>
  </w:style>
  <w:style w:type="paragraph" w:customStyle="1" w:styleId="D3D7D2278F044EA08DD59573430713597">
    <w:name w:val="D3D7D2278F044EA08DD59573430713597"/>
    <w:rsid w:val="00030C79"/>
    <w:pPr>
      <w:spacing w:after="200" w:line="240" w:lineRule="auto"/>
    </w:pPr>
    <w:rPr>
      <w:rFonts w:ascii="Gill Sans MT" w:hAnsi="Gill Sans MT" w:cs="VistaSansReg"/>
      <w:color w:val="000000" w:themeColor="text1"/>
      <w:szCs w:val="21"/>
      <w:lang w:eastAsia="ja-JP"/>
    </w:rPr>
  </w:style>
  <w:style w:type="paragraph" w:customStyle="1" w:styleId="A9B121372C654618B82489D44330A2217">
    <w:name w:val="A9B121372C654618B82489D44330A2217"/>
    <w:rsid w:val="00030C79"/>
    <w:pPr>
      <w:spacing w:after="200" w:line="240" w:lineRule="auto"/>
    </w:pPr>
    <w:rPr>
      <w:rFonts w:ascii="Gill Sans MT" w:hAnsi="Gill Sans MT" w:cs="VistaSansReg"/>
      <w:color w:val="000000" w:themeColor="text1"/>
      <w:szCs w:val="21"/>
      <w:lang w:eastAsia="ja-JP"/>
    </w:rPr>
  </w:style>
  <w:style w:type="paragraph" w:customStyle="1" w:styleId="E855C9D2EB944847913E7A995A0A6EEF17">
    <w:name w:val="E855C9D2EB944847913E7A995A0A6EEF17"/>
    <w:rsid w:val="00030C79"/>
    <w:pPr>
      <w:spacing w:after="200" w:line="240" w:lineRule="auto"/>
    </w:pPr>
    <w:rPr>
      <w:rFonts w:ascii="Gill Sans MT" w:hAnsi="Gill Sans MT" w:cs="VistaSansReg"/>
      <w:color w:val="000000" w:themeColor="text1"/>
      <w:szCs w:val="21"/>
      <w:lang w:eastAsia="ja-JP"/>
    </w:rPr>
  </w:style>
  <w:style w:type="paragraph" w:customStyle="1" w:styleId="B545BC63F9874344B3AD1A670D18529D1">
    <w:name w:val="B545BC63F9874344B3AD1A670D18529D1"/>
    <w:rsid w:val="00030C79"/>
    <w:pPr>
      <w:spacing w:after="200" w:line="240" w:lineRule="auto"/>
    </w:pPr>
    <w:rPr>
      <w:rFonts w:ascii="Gill Sans MT" w:hAnsi="Gill Sans MT" w:cs="VistaSansReg"/>
      <w:color w:val="000000" w:themeColor="text1"/>
      <w:szCs w:val="21"/>
      <w:lang w:eastAsia="ja-JP"/>
    </w:rPr>
  </w:style>
  <w:style w:type="paragraph" w:customStyle="1" w:styleId="D80F3DD7BF984CC5B0873AAF0F51117C">
    <w:name w:val="D80F3DD7BF984CC5B0873AAF0F51117C"/>
    <w:rsid w:val="00030C79"/>
    <w:pPr>
      <w:spacing w:after="200" w:line="240" w:lineRule="auto"/>
    </w:pPr>
    <w:rPr>
      <w:rFonts w:ascii="Gill Sans MT" w:hAnsi="Gill Sans MT" w:cs="VistaSansReg"/>
      <w:color w:val="000000" w:themeColor="text1"/>
      <w:szCs w:val="21"/>
      <w:lang w:eastAsia="ja-JP"/>
    </w:rPr>
  </w:style>
  <w:style w:type="paragraph" w:customStyle="1" w:styleId="5E6307B55E9E4345BB158CD31A748BFD86">
    <w:name w:val="5E6307B55E9E4345BB158CD31A748BFD86"/>
    <w:rsid w:val="00DF38D3"/>
    <w:pPr>
      <w:spacing w:after="200" w:line="240" w:lineRule="auto"/>
    </w:pPr>
    <w:rPr>
      <w:rFonts w:ascii="Gill Sans MT" w:hAnsi="Gill Sans MT" w:cs="VistaSansReg"/>
      <w:color w:val="000000" w:themeColor="text1"/>
      <w:szCs w:val="21"/>
      <w:lang w:eastAsia="ja-JP"/>
    </w:rPr>
  </w:style>
  <w:style w:type="paragraph" w:customStyle="1" w:styleId="70C61E5DFC184FA7A93E7E595C3E173685">
    <w:name w:val="70C61E5DFC184FA7A93E7E595C3E173685"/>
    <w:rsid w:val="00DF38D3"/>
    <w:pPr>
      <w:spacing w:after="200" w:line="240" w:lineRule="auto"/>
    </w:pPr>
    <w:rPr>
      <w:rFonts w:ascii="Gill Sans MT" w:hAnsi="Gill Sans MT" w:cs="VistaSansReg"/>
      <w:color w:val="000000" w:themeColor="text1"/>
      <w:szCs w:val="21"/>
      <w:lang w:eastAsia="ja-JP"/>
    </w:rPr>
  </w:style>
  <w:style w:type="paragraph" w:customStyle="1" w:styleId="CD461F94703745A496AC5D075D66AD7A83">
    <w:name w:val="CD461F94703745A496AC5D075D66AD7A83"/>
    <w:rsid w:val="00DF38D3"/>
    <w:pPr>
      <w:spacing w:after="200" w:line="240" w:lineRule="auto"/>
    </w:pPr>
    <w:rPr>
      <w:rFonts w:ascii="Gill Sans MT" w:hAnsi="Gill Sans MT" w:cs="VistaSansReg"/>
      <w:color w:val="000000" w:themeColor="text1"/>
      <w:szCs w:val="21"/>
      <w:lang w:eastAsia="ja-JP"/>
    </w:rPr>
  </w:style>
  <w:style w:type="paragraph" w:customStyle="1" w:styleId="4978508E14424EA9A77990C5867E909679">
    <w:name w:val="4978508E14424EA9A77990C5867E909679"/>
    <w:rsid w:val="00DF38D3"/>
    <w:pPr>
      <w:spacing w:after="200" w:line="240" w:lineRule="auto"/>
    </w:pPr>
    <w:rPr>
      <w:rFonts w:ascii="Gill Sans MT" w:hAnsi="Gill Sans MT" w:cs="VistaSansReg"/>
      <w:color w:val="000000" w:themeColor="text1"/>
      <w:szCs w:val="21"/>
      <w:lang w:eastAsia="ja-JP"/>
    </w:rPr>
  </w:style>
  <w:style w:type="paragraph" w:customStyle="1" w:styleId="EA7792C40D6B4F9091A5C2064DF6BC6968">
    <w:name w:val="EA7792C40D6B4F9091A5C2064DF6BC6968"/>
    <w:rsid w:val="00DF38D3"/>
    <w:pPr>
      <w:spacing w:after="200" w:line="240" w:lineRule="auto"/>
    </w:pPr>
    <w:rPr>
      <w:rFonts w:ascii="Gill Sans MT" w:hAnsi="Gill Sans MT" w:cs="VistaSansReg"/>
      <w:color w:val="000000" w:themeColor="text1"/>
      <w:szCs w:val="21"/>
      <w:lang w:eastAsia="ja-JP"/>
    </w:rPr>
  </w:style>
  <w:style w:type="paragraph" w:customStyle="1" w:styleId="69C65C083DDE4AF49897C25874B5975261">
    <w:name w:val="69C65C083DDE4AF49897C25874B5975261"/>
    <w:rsid w:val="00DF38D3"/>
    <w:pPr>
      <w:spacing w:after="200" w:line="240" w:lineRule="auto"/>
    </w:pPr>
    <w:rPr>
      <w:rFonts w:ascii="Gill Sans MT" w:hAnsi="Gill Sans MT" w:cs="VistaSansReg"/>
      <w:color w:val="000000" w:themeColor="text1"/>
      <w:szCs w:val="21"/>
      <w:lang w:eastAsia="ja-JP"/>
    </w:rPr>
  </w:style>
  <w:style w:type="paragraph" w:customStyle="1" w:styleId="85E6322B4FC34E699C2C42A654FB788460">
    <w:name w:val="85E6322B4FC34E699C2C42A654FB788460"/>
    <w:rsid w:val="00DF38D3"/>
    <w:pPr>
      <w:spacing w:after="200" w:line="240" w:lineRule="auto"/>
    </w:pPr>
    <w:rPr>
      <w:rFonts w:ascii="Gill Sans MT" w:hAnsi="Gill Sans MT" w:cs="VistaSansReg"/>
      <w:color w:val="000000" w:themeColor="text1"/>
      <w:szCs w:val="21"/>
      <w:lang w:eastAsia="ja-JP"/>
    </w:rPr>
  </w:style>
  <w:style w:type="paragraph" w:customStyle="1" w:styleId="E9603B23C09443BBB66B4855B232664758">
    <w:name w:val="E9603B23C09443BBB66B4855B232664758"/>
    <w:rsid w:val="00DF38D3"/>
    <w:pPr>
      <w:spacing w:after="200" w:line="240" w:lineRule="auto"/>
    </w:pPr>
    <w:rPr>
      <w:rFonts w:ascii="Gill Sans MT" w:hAnsi="Gill Sans MT" w:cs="VistaSansReg"/>
      <w:color w:val="000000" w:themeColor="text1"/>
      <w:szCs w:val="21"/>
      <w:lang w:eastAsia="ja-JP"/>
    </w:rPr>
  </w:style>
  <w:style w:type="paragraph" w:customStyle="1" w:styleId="82AB5676141F4D148AB196EC3E96841750">
    <w:name w:val="82AB5676141F4D148AB196EC3E96841750"/>
    <w:rsid w:val="00DF38D3"/>
    <w:pPr>
      <w:spacing w:after="200" w:line="240" w:lineRule="auto"/>
    </w:pPr>
    <w:rPr>
      <w:rFonts w:ascii="Gill Sans MT" w:hAnsi="Gill Sans MT" w:cs="VistaSansReg"/>
      <w:color w:val="000000" w:themeColor="text1"/>
      <w:szCs w:val="21"/>
      <w:lang w:eastAsia="ja-JP"/>
    </w:rPr>
  </w:style>
  <w:style w:type="paragraph" w:customStyle="1" w:styleId="62FEB7CACCB4445F87C3DFCB5D22297346">
    <w:name w:val="62FEB7CACCB4445F87C3DFCB5D22297346"/>
    <w:rsid w:val="00DF38D3"/>
    <w:pPr>
      <w:spacing w:after="200" w:line="240" w:lineRule="auto"/>
    </w:pPr>
    <w:rPr>
      <w:rFonts w:ascii="Gill Sans MT" w:hAnsi="Gill Sans MT" w:cs="VistaSansReg"/>
      <w:color w:val="000000" w:themeColor="text1"/>
      <w:szCs w:val="21"/>
      <w:lang w:eastAsia="ja-JP"/>
    </w:rPr>
  </w:style>
  <w:style w:type="paragraph" w:customStyle="1" w:styleId="48DE18FAB32246FBA39AE5A06D8F799144">
    <w:name w:val="48DE18FAB32246FBA39AE5A06D8F799144"/>
    <w:rsid w:val="00DF38D3"/>
    <w:pPr>
      <w:spacing w:after="200" w:line="240" w:lineRule="auto"/>
    </w:pPr>
    <w:rPr>
      <w:rFonts w:ascii="Gill Sans MT" w:hAnsi="Gill Sans MT" w:cs="VistaSansReg"/>
      <w:color w:val="000000" w:themeColor="text1"/>
      <w:szCs w:val="21"/>
      <w:lang w:eastAsia="ja-JP"/>
    </w:rPr>
  </w:style>
  <w:style w:type="paragraph" w:customStyle="1" w:styleId="9ECAD526566A4E44B6D2B1DD71E66C1741">
    <w:name w:val="9ECAD526566A4E44B6D2B1DD71E66C1741"/>
    <w:rsid w:val="00DF38D3"/>
    <w:pPr>
      <w:spacing w:after="200" w:line="240" w:lineRule="auto"/>
    </w:pPr>
    <w:rPr>
      <w:rFonts w:ascii="Gill Sans MT" w:hAnsi="Gill Sans MT" w:cs="VistaSansReg"/>
      <w:color w:val="000000" w:themeColor="text1"/>
      <w:szCs w:val="21"/>
      <w:lang w:eastAsia="ja-JP"/>
    </w:rPr>
  </w:style>
  <w:style w:type="paragraph" w:customStyle="1" w:styleId="20BF0A3D2100438E9B99F6BD1FB7C84B38">
    <w:name w:val="20BF0A3D2100438E9B99F6BD1FB7C84B38"/>
    <w:rsid w:val="00DF38D3"/>
    <w:pPr>
      <w:spacing w:after="200" w:line="240" w:lineRule="auto"/>
    </w:pPr>
    <w:rPr>
      <w:rFonts w:ascii="Gill Sans MT" w:hAnsi="Gill Sans MT" w:cs="VistaSansReg"/>
      <w:color w:val="000000" w:themeColor="text1"/>
      <w:szCs w:val="21"/>
      <w:lang w:eastAsia="ja-JP"/>
    </w:rPr>
  </w:style>
  <w:style w:type="paragraph" w:customStyle="1" w:styleId="294EFF5F52CF4EA29A927CF601B2A03038">
    <w:name w:val="294EFF5F52CF4EA29A927CF601B2A03038"/>
    <w:rsid w:val="00DF38D3"/>
    <w:pPr>
      <w:spacing w:after="200" w:line="240" w:lineRule="auto"/>
    </w:pPr>
    <w:rPr>
      <w:rFonts w:ascii="Gill Sans MT" w:hAnsi="Gill Sans MT" w:cs="VistaSansReg"/>
      <w:color w:val="000000" w:themeColor="text1"/>
      <w:szCs w:val="21"/>
      <w:lang w:eastAsia="ja-JP"/>
    </w:rPr>
  </w:style>
  <w:style w:type="paragraph" w:customStyle="1" w:styleId="19EC2B5ED7F24E38AC5964F025C0D17038">
    <w:name w:val="19EC2B5ED7F24E38AC5964F025C0D17038"/>
    <w:rsid w:val="00DF38D3"/>
    <w:pPr>
      <w:spacing w:after="200" w:line="240" w:lineRule="auto"/>
    </w:pPr>
    <w:rPr>
      <w:rFonts w:ascii="Gill Sans MT" w:hAnsi="Gill Sans MT" w:cs="VistaSansReg"/>
      <w:color w:val="000000" w:themeColor="text1"/>
      <w:szCs w:val="21"/>
      <w:lang w:eastAsia="ja-JP"/>
    </w:rPr>
  </w:style>
  <w:style w:type="paragraph" w:customStyle="1" w:styleId="C8C2E7D843E347D0BE400E219897F27B38">
    <w:name w:val="C8C2E7D843E347D0BE400E219897F27B38"/>
    <w:rsid w:val="00DF38D3"/>
    <w:pPr>
      <w:spacing w:after="200" w:line="240" w:lineRule="auto"/>
    </w:pPr>
    <w:rPr>
      <w:rFonts w:ascii="Gill Sans MT" w:hAnsi="Gill Sans MT" w:cs="VistaSansReg"/>
      <w:color w:val="000000" w:themeColor="text1"/>
      <w:szCs w:val="21"/>
      <w:lang w:eastAsia="ja-JP"/>
    </w:rPr>
  </w:style>
  <w:style w:type="paragraph" w:customStyle="1" w:styleId="7439D616C72F4B2AB20D677CE5C1129938">
    <w:name w:val="7439D616C72F4B2AB20D677CE5C1129938"/>
    <w:rsid w:val="00DF38D3"/>
    <w:pPr>
      <w:spacing w:after="200" w:line="240" w:lineRule="auto"/>
    </w:pPr>
    <w:rPr>
      <w:rFonts w:ascii="Gill Sans MT" w:hAnsi="Gill Sans MT" w:cs="VistaSansReg"/>
      <w:color w:val="000000" w:themeColor="text1"/>
      <w:szCs w:val="21"/>
      <w:lang w:eastAsia="ja-JP"/>
    </w:rPr>
  </w:style>
  <w:style w:type="paragraph" w:customStyle="1" w:styleId="CE9CA096EF5A420A98265C53A699682E38">
    <w:name w:val="CE9CA096EF5A420A98265C53A699682E38"/>
    <w:rsid w:val="00DF38D3"/>
    <w:pPr>
      <w:spacing w:after="200" w:line="240" w:lineRule="auto"/>
    </w:pPr>
    <w:rPr>
      <w:rFonts w:ascii="Gill Sans MT" w:hAnsi="Gill Sans MT" w:cs="VistaSansReg"/>
      <w:color w:val="000000" w:themeColor="text1"/>
      <w:szCs w:val="21"/>
      <w:lang w:eastAsia="ja-JP"/>
    </w:rPr>
  </w:style>
  <w:style w:type="paragraph" w:customStyle="1" w:styleId="0D6F3A13EB104DC496E4C63DE805665538">
    <w:name w:val="0D6F3A13EB104DC496E4C63DE805665538"/>
    <w:rsid w:val="00DF38D3"/>
    <w:pPr>
      <w:spacing w:after="200" w:line="240" w:lineRule="auto"/>
    </w:pPr>
    <w:rPr>
      <w:rFonts w:ascii="Gill Sans MT" w:hAnsi="Gill Sans MT" w:cs="VistaSansReg"/>
      <w:color w:val="000000" w:themeColor="text1"/>
      <w:szCs w:val="21"/>
      <w:lang w:eastAsia="ja-JP"/>
    </w:rPr>
  </w:style>
  <w:style w:type="paragraph" w:customStyle="1" w:styleId="2EE3D6904F3E4127AE845794B9FA2B9538">
    <w:name w:val="2EE3D6904F3E4127AE845794B9FA2B9538"/>
    <w:rsid w:val="00DF38D3"/>
    <w:pPr>
      <w:spacing w:after="200" w:line="240" w:lineRule="auto"/>
    </w:pPr>
    <w:rPr>
      <w:rFonts w:ascii="Gill Sans MT" w:hAnsi="Gill Sans MT" w:cs="VistaSansReg"/>
      <w:color w:val="000000" w:themeColor="text1"/>
      <w:szCs w:val="21"/>
      <w:lang w:eastAsia="ja-JP"/>
    </w:rPr>
  </w:style>
  <w:style w:type="paragraph" w:customStyle="1" w:styleId="28ADCA1B92DC4B4A8D78BD0907F71A5C38">
    <w:name w:val="28ADCA1B92DC4B4A8D78BD0907F71A5C38"/>
    <w:rsid w:val="00DF38D3"/>
    <w:pPr>
      <w:spacing w:after="200" w:line="240" w:lineRule="auto"/>
    </w:pPr>
    <w:rPr>
      <w:rFonts w:ascii="Gill Sans MT" w:hAnsi="Gill Sans MT" w:cs="VistaSansReg"/>
      <w:color w:val="000000" w:themeColor="text1"/>
      <w:szCs w:val="21"/>
      <w:lang w:eastAsia="ja-JP"/>
    </w:rPr>
  </w:style>
  <w:style w:type="paragraph" w:customStyle="1" w:styleId="9C66177133474350B06891F327AEC49438">
    <w:name w:val="9C66177133474350B06891F327AEC49438"/>
    <w:rsid w:val="00DF38D3"/>
    <w:pPr>
      <w:spacing w:after="200" w:line="240" w:lineRule="auto"/>
    </w:pPr>
    <w:rPr>
      <w:rFonts w:ascii="Gill Sans MT" w:hAnsi="Gill Sans MT" w:cs="VistaSansReg"/>
      <w:color w:val="000000" w:themeColor="text1"/>
      <w:szCs w:val="21"/>
      <w:lang w:eastAsia="ja-JP"/>
    </w:rPr>
  </w:style>
  <w:style w:type="paragraph" w:customStyle="1" w:styleId="C54FE4EEDB144B8E9A69B6D9E8AD98A338">
    <w:name w:val="C54FE4EEDB144B8E9A69B6D9E8AD98A338"/>
    <w:rsid w:val="00DF38D3"/>
    <w:pPr>
      <w:spacing w:after="200" w:line="240" w:lineRule="auto"/>
    </w:pPr>
    <w:rPr>
      <w:rFonts w:ascii="Gill Sans MT" w:hAnsi="Gill Sans MT" w:cs="VistaSansReg"/>
      <w:color w:val="000000" w:themeColor="text1"/>
      <w:szCs w:val="21"/>
      <w:lang w:eastAsia="ja-JP"/>
    </w:rPr>
  </w:style>
  <w:style w:type="paragraph" w:customStyle="1" w:styleId="61344F9BF8194AF497396F7B37BF633738">
    <w:name w:val="61344F9BF8194AF497396F7B37BF633738"/>
    <w:rsid w:val="00DF38D3"/>
    <w:pPr>
      <w:spacing w:after="200" w:line="240" w:lineRule="auto"/>
    </w:pPr>
    <w:rPr>
      <w:rFonts w:ascii="Gill Sans MT" w:hAnsi="Gill Sans MT" w:cs="VistaSansReg"/>
      <w:color w:val="000000" w:themeColor="text1"/>
      <w:szCs w:val="21"/>
      <w:lang w:eastAsia="ja-JP"/>
    </w:rPr>
  </w:style>
  <w:style w:type="paragraph" w:customStyle="1" w:styleId="7A91C993699246289C3DA191FD8E73CF38">
    <w:name w:val="7A91C993699246289C3DA191FD8E73CF38"/>
    <w:rsid w:val="00DF38D3"/>
    <w:pPr>
      <w:spacing w:after="200" w:line="240" w:lineRule="auto"/>
    </w:pPr>
    <w:rPr>
      <w:rFonts w:ascii="Gill Sans MT" w:hAnsi="Gill Sans MT" w:cs="VistaSansReg"/>
      <w:color w:val="000000" w:themeColor="text1"/>
      <w:szCs w:val="21"/>
      <w:lang w:eastAsia="ja-JP"/>
    </w:rPr>
  </w:style>
  <w:style w:type="paragraph" w:customStyle="1" w:styleId="58DB5540BFB748E58705CDFF1668175A38">
    <w:name w:val="58DB5540BFB748E58705CDFF1668175A38"/>
    <w:rsid w:val="00DF38D3"/>
    <w:pPr>
      <w:spacing w:after="200" w:line="240" w:lineRule="auto"/>
    </w:pPr>
    <w:rPr>
      <w:rFonts w:ascii="Gill Sans MT" w:hAnsi="Gill Sans MT" w:cs="VistaSansReg"/>
      <w:color w:val="000000" w:themeColor="text1"/>
      <w:szCs w:val="21"/>
      <w:lang w:eastAsia="ja-JP"/>
    </w:rPr>
  </w:style>
  <w:style w:type="paragraph" w:customStyle="1" w:styleId="CD7B8CF16B254DE0AA07C4B30DD270C438">
    <w:name w:val="CD7B8CF16B254DE0AA07C4B30DD270C438"/>
    <w:rsid w:val="00DF38D3"/>
    <w:pPr>
      <w:spacing w:after="200" w:line="240" w:lineRule="auto"/>
    </w:pPr>
    <w:rPr>
      <w:rFonts w:ascii="Gill Sans MT" w:hAnsi="Gill Sans MT" w:cs="VistaSansReg"/>
      <w:color w:val="000000" w:themeColor="text1"/>
      <w:szCs w:val="21"/>
      <w:lang w:eastAsia="ja-JP"/>
    </w:rPr>
  </w:style>
  <w:style w:type="paragraph" w:customStyle="1" w:styleId="E86282AF3AAB40B499691A62B9A4402F38">
    <w:name w:val="E86282AF3AAB40B499691A62B9A4402F38"/>
    <w:rsid w:val="00DF38D3"/>
    <w:pPr>
      <w:spacing w:after="200" w:line="240" w:lineRule="auto"/>
    </w:pPr>
    <w:rPr>
      <w:rFonts w:ascii="Gill Sans MT" w:hAnsi="Gill Sans MT" w:cs="VistaSansReg"/>
      <w:color w:val="000000" w:themeColor="text1"/>
      <w:szCs w:val="21"/>
      <w:lang w:eastAsia="ja-JP"/>
    </w:rPr>
  </w:style>
  <w:style w:type="paragraph" w:customStyle="1" w:styleId="A75CE08FB97040888ED1D1F1E97F59B538">
    <w:name w:val="A75CE08FB97040888ED1D1F1E97F59B538"/>
    <w:rsid w:val="00DF38D3"/>
    <w:pPr>
      <w:spacing w:after="200" w:line="240" w:lineRule="auto"/>
    </w:pPr>
    <w:rPr>
      <w:rFonts w:ascii="Gill Sans MT" w:hAnsi="Gill Sans MT" w:cs="VistaSansReg"/>
      <w:color w:val="000000" w:themeColor="text1"/>
      <w:szCs w:val="21"/>
      <w:lang w:eastAsia="ja-JP"/>
    </w:rPr>
  </w:style>
  <w:style w:type="paragraph" w:customStyle="1" w:styleId="1B9DD8C1B1354C7FB09135E3D3FEF4EB38">
    <w:name w:val="1B9DD8C1B1354C7FB09135E3D3FEF4EB38"/>
    <w:rsid w:val="00DF38D3"/>
    <w:pPr>
      <w:spacing w:after="200" w:line="240" w:lineRule="auto"/>
    </w:pPr>
    <w:rPr>
      <w:rFonts w:ascii="Gill Sans MT" w:hAnsi="Gill Sans MT" w:cs="VistaSansReg"/>
      <w:color w:val="000000" w:themeColor="text1"/>
      <w:szCs w:val="21"/>
      <w:lang w:eastAsia="ja-JP"/>
    </w:rPr>
  </w:style>
  <w:style w:type="paragraph" w:customStyle="1" w:styleId="8094A4852D104F2DBEF6D19B6492D97438">
    <w:name w:val="8094A4852D104F2DBEF6D19B6492D97438"/>
    <w:rsid w:val="00DF38D3"/>
    <w:pPr>
      <w:spacing w:after="200" w:line="240" w:lineRule="auto"/>
    </w:pPr>
    <w:rPr>
      <w:rFonts w:ascii="Gill Sans MT" w:hAnsi="Gill Sans MT" w:cs="VistaSansReg"/>
      <w:color w:val="000000" w:themeColor="text1"/>
      <w:szCs w:val="21"/>
      <w:lang w:eastAsia="ja-JP"/>
    </w:rPr>
  </w:style>
  <w:style w:type="paragraph" w:customStyle="1" w:styleId="89371D2DB24D44E583B09642D9A7CD1438">
    <w:name w:val="89371D2DB24D44E583B09642D9A7CD1438"/>
    <w:rsid w:val="00DF38D3"/>
    <w:pPr>
      <w:spacing w:after="200" w:line="240" w:lineRule="auto"/>
    </w:pPr>
    <w:rPr>
      <w:rFonts w:ascii="Gill Sans MT" w:hAnsi="Gill Sans MT" w:cs="VistaSansReg"/>
      <w:color w:val="000000" w:themeColor="text1"/>
      <w:szCs w:val="21"/>
      <w:lang w:eastAsia="ja-JP"/>
    </w:rPr>
  </w:style>
  <w:style w:type="paragraph" w:customStyle="1" w:styleId="9A223CE11B974CD7A9332880A03850FF33">
    <w:name w:val="9A223CE11B974CD7A9332880A03850FF33"/>
    <w:rsid w:val="00DF38D3"/>
    <w:pPr>
      <w:spacing w:after="200" w:line="240" w:lineRule="auto"/>
    </w:pPr>
    <w:rPr>
      <w:rFonts w:ascii="Gill Sans MT" w:hAnsi="Gill Sans MT" w:cs="VistaSansReg"/>
      <w:color w:val="000000" w:themeColor="text1"/>
      <w:szCs w:val="21"/>
      <w:lang w:eastAsia="ja-JP"/>
    </w:rPr>
  </w:style>
  <w:style w:type="paragraph" w:customStyle="1" w:styleId="7A7144C5D8284D1A80CDA1E894B42D7232">
    <w:name w:val="7A7144C5D8284D1A80CDA1E894B42D7232"/>
    <w:rsid w:val="00DF38D3"/>
    <w:pPr>
      <w:spacing w:after="200" w:line="240" w:lineRule="auto"/>
    </w:pPr>
    <w:rPr>
      <w:rFonts w:ascii="Gill Sans MT" w:hAnsi="Gill Sans MT" w:cs="VistaSansReg"/>
      <w:color w:val="000000" w:themeColor="text1"/>
      <w:szCs w:val="21"/>
      <w:lang w:eastAsia="ja-JP"/>
    </w:rPr>
  </w:style>
  <w:style w:type="paragraph" w:customStyle="1" w:styleId="C3DC1FF6E91249E7BC57D8D61C03B0B528">
    <w:name w:val="C3DC1FF6E91249E7BC57D8D61C03B0B528"/>
    <w:rsid w:val="00DF38D3"/>
    <w:pPr>
      <w:spacing w:after="200" w:line="240" w:lineRule="auto"/>
    </w:pPr>
    <w:rPr>
      <w:rFonts w:ascii="Gill Sans MT" w:hAnsi="Gill Sans MT" w:cs="VistaSansReg"/>
      <w:color w:val="000000" w:themeColor="text1"/>
      <w:szCs w:val="21"/>
      <w:lang w:eastAsia="ja-JP"/>
    </w:rPr>
  </w:style>
  <w:style w:type="paragraph" w:customStyle="1" w:styleId="ACCACC231DCD481DB8FE54932FC9367525">
    <w:name w:val="ACCACC231DCD481DB8FE54932FC9367525"/>
    <w:rsid w:val="00DF38D3"/>
    <w:pPr>
      <w:spacing w:after="200" w:line="240" w:lineRule="auto"/>
    </w:pPr>
    <w:rPr>
      <w:rFonts w:ascii="Gill Sans MT" w:hAnsi="Gill Sans MT" w:cs="VistaSansReg"/>
      <w:color w:val="000000" w:themeColor="text1"/>
      <w:szCs w:val="21"/>
      <w:lang w:eastAsia="ja-JP"/>
    </w:rPr>
  </w:style>
  <w:style w:type="paragraph" w:customStyle="1" w:styleId="3D1BCBE9AB2040919D4173B9427662A925">
    <w:name w:val="3D1BCBE9AB2040919D4173B9427662A925"/>
    <w:rsid w:val="00DF38D3"/>
    <w:pPr>
      <w:spacing w:after="200" w:line="240" w:lineRule="auto"/>
    </w:pPr>
    <w:rPr>
      <w:rFonts w:ascii="Gill Sans MT" w:hAnsi="Gill Sans MT" w:cs="VistaSansReg"/>
      <w:color w:val="000000" w:themeColor="text1"/>
      <w:szCs w:val="21"/>
      <w:lang w:eastAsia="ja-JP"/>
    </w:rPr>
  </w:style>
  <w:style w:type="paragraph" w:customStyle="1" w:styleId="7546EDDFF30F4743B2EB74A12D32808625">
    <w:name w:val="7546EDDFF30F4743B2EB74A12D32808625"/>
    <w:rsid w:val="00DF38D3"/>
    <w:pPr>
      <w:spacing w:after="200" w:line="240" w:lineRule="auto"/>
    </w:pPr>
    <w:rPr>
      <w:rFonts w:ascii="Gill Sans MT" w:hAnsi="Gill Sans MT" w:cs="VistaSansReg"/>
      <w:color w:val="000000" w:themeColor="text1"/>
      <w:szCs w:val="21"/>
      <w:lang w:eastAsia="ja-JP"/>
    </w:rPr>
  </w:style>
  <w:style w:type="paragraph" w:customStyle="1" w:styleId="B3B6B66FD58F45328AF9669560B955BE22">
    <w:name w:val="B3B6B66FD58F45328AF9669560B955BE22"/>
    <w:rsid w:val="00DF38D3"/>
    <w:pPr>
      <w:spacing w:after="200" w:line="240" w:lineRule="auto"/>
    </w:pPr>
    <w:rPr>
      <w:rFonts w:ascii="Gill Sans MT" w:hAnsi="Gill Sans MT" w:cs="VistaSansReg"/>
      <w:color w:val="000000" w:themeColor="text1"/>
      <w:szCs w:val="21"/>
      <w:lang w:eastAsia="ja-JP"/>
    </w:rPr>
  </w:style>
  <w:style w:type="paragraph" w:customStyle="1" w:styleId="A09CF99FF4894EE8A3D8FC3D2D0A73AE13">
    <w:name w:val="A09CF99FF4894EE8A3D8FC3D2D0A73AE13"/>
    <w:rsid w:val="00DF38D3"/>
    <w:pPr>
      <w:spacing w:after="200" w:line="240" w:lineRule="auto"/>
    </w:pPr>
    <w:rPr>
      <w:rFonts w:ascii="Gill Sans MT" w:hAnsi="Gill Sans MT" w:cs="VistaSansReg"/>
      <w:color w:val="000000" w:themeColor="text1"/>
      <w:szCs w:val="21"/>
      <w:lang w:eastAsia="ja-JP"/>
    </w:rPr>
  </w:style>
  <w:style w:type="paragraph" w:customStyle="1" w:styleId="48240DDD622E43C99261AAC5F8BDEC4413">
    <w:name w:val="48240DDD622E43C99261AAC5F8BDEC4413"/>
    <w:rsid w:val="00DF38D3"/>
    <w:pPr>
      <w:spacing w:after="200" w:line="240" w:lineRule="auto"/>
    </w:pPr>
    <w:rPr>
      <w:rFonts w:ascii="Gill Sans MT" w:hAnsi="Gill Sans MT" w:cs="VistaSansReg"/>
      <w:color w:val="000000" w:themeColor="text1"/>
      <w:szCs w:val="21"/>
      <w:lang w:eastAsia="ja-JP"/>
    </w:rPr>
  </w:style>
  <w:style w:type="paragraph" w:customStyle="1" w:styleId="6595C24F11F74B0EBA6D514F3F3DA9F711">
    <w:name w:val="6595C24F11F74B0EBA6D514F3F3DA9F711"/>
    <w:rsid w:val="00DF38D3"/>
    <w:pPr>
      <w:spacing w:after="200" w:line="240" w:lineRule="auto"/>
    </w:pPr>
    <w:rPr>
      <w:rFonts w:ascii="Gill Sans MT" w:hAnsi="Gill Sans MT" w:cs="VistaSansReg"/>
      <w:color w:val="000000" w:themeColor="text1"/>
      <w:szCs w:val="21"/>
      <w:lang w:eastAsia="ja-JP"/>
    </w:rPr>
  </w:style>
  <w:style w:type="paragraph" w:customStyle="1" w:styleId="6F6FF986BB3441E288918CA5A16A19739">
    <w:name w:val="6F6FF986BB3441E288918CA5A16A19739"/>
    <w:rsid w:val="00DF38D3"/>
    <w:pPr>
      <w:spacing w:after="200" w:line="240" w:lineRule="auto"/>
    </w:pPr>
    <w:rPr>
      <w:rFonts w:ascii="Gill Sans MT" w:hAnsi="Gill Sans MT" w:cs="VistaSansReg"/>
      <w:color w:val="000000" w:themeColor="text1"/>
      <w:szCs w:val="21"/>
      <w:lang w:eastAsia="ja-JP"/>
    </w:rPr>
  </w:style>
  <w:style w:type="paragraph" w:customStyle="1" w:styleId="B5893EC1C98A4FB9AC948A6412011ECC9">
    <w:name w:val="B5893EC1C98A4FB9AC948A6412011ECC9"/>
    <w:rsid w:val="00DF38D3"/>
    <w:pPr>
      <w:spacing w:after="200" w:line="240" w:lineRule="auto"/>
    </w:pPr>
    <w:rPr>
      <w:rFonts w:ascii="Gill Sans MT" w:hAnsi="Gill Sans MT" w:cs="VistaSansReg"/>
      <w:color w:val="000000" w:themeColor="text1"/>
      <w:szCs w:val="21"/>
      <w:lang w:eastAsia="ja-JP"/>
    </w:rPr>
  </w:style>
  <w:style w:type="paragraph" w:customStyle="1" w:styleId="4CC8793BA085432181C788424EF840389">
    <w:name w:val="4CC8793BA085432181C788424EF840389"/>
    <w:rsid w:val="00DF38D3"/>
    <w:pPr>
      <w:spacing w:after="200" w:line="240" w:lineRule="auto"/>
    </w:pPr>
    <w:rPr>
      <w:rFonts w:ascii="Gill Sans MT" w:hAnsi="Gill Sans MT" w:cs="VistaSansReg"/>
      <w:color w:val="000000" w:themeColor="text1"/>
      <w:szCs w:val="21"/>
      <w:lang w:eastAsia="ja-JP"/>
    </w:rPr>
  </w:style>
  <w:style w:type="paragraph" w:customStyle="1" w:styleId="A0C60223F0594B70A757A388CD1605AF8">
    <w:name w:val="A0C60223F0594B70A757A388CD1605AF8"/>
    <w:rsid w:val="00DF38D3"/>
    <w:pPr>
      <w:spacing w:after="200" w:line="240" w:lineRule="auto"/>
    </w:pPr>
    <w:rPr>
      <w:rFonts w:ascii="Gill Sans MT" w:hAnsi="Gill Sans MT" w:cs="VistaSansReg"/>
      <w:color w:val="000000" w:themeColor="text1"/>
      <w:szCs w:val="21"/>
      <w:lang w:eastAsia="ja-JP"/>
    </w:rPr>
  </w:style>
  <w:style w:type="paragraph" w:customStyle="1" w:styleId="0B4241FC1F3742B2AF2A8E270770F8FC8">
    <w:name w:val="0B4241FC1F3742B2AF2A8E270770F8FC8"/>
    <w:rsid w:val="00DF38D3"/>
    <w:pPr>
      <w:spacing w:after="200" w:line="240" w:lineRule="auto"/>
    </w:pPr>
    <w:rPr>
      <w:rFonts w:ascii="Gill Sans MT" w:hAnsi="Gill Sans MT" w:cs="VistaSansReg"/>
      <w:color w:val="000000" w:themeColor="text1"/>
      <w:szCs w:val="21"/>
      <w:lang w:eastAsia="ja-JP"/>
    </w:rPr>
  </w:style>
  <w:style w:type="paragraph" w:customStyle="1" w:styleId="CD30216FE21242FABD0A959E0A4877908">
    <w:name w:val="CD30216FE21242FABD0A959E0A4877908"/>
    <w:rsid w:val="00DF38D3"/>
    <w:pPr>
      <w:spacing w:after="200" w:line="240" w:lineRule="auto"/>
    </w:pPr>
    <w:rPr>
      <w:rFonts w:ascii="Gill Sans MT" w:hAnsi="Gill Sans MT" w:cs="VistaSansReg"/>
      <w:color w:val="000000" w:themeColor="text1"/>
      <w:szCs w:val="21"/>
      <w:lang w:eastAsia="ja-JP"/>
    </w:rPr>
  </w:style>
  <w:style w:type="paragraph" w:customStyle="1" w:styleId="92777C34E3224FEE877083709CA0F7258">
    <w:name w:val="92777C34E3224FEE877083709CA0F7258"/>
    <w:rsid w:val="00DF38D3"/>
    <w:pPr>
      <w:spacing w:after="200" w:line="240" w:lineRule="auto"/>
    </w:pPr>
    <w:rPr>
      <w:rFonts w:ascii="Gill Sans MT" w:hAnsi="Gill Sans MT" w:cs="VistaSansReg"/>
      <w:color w:val="000000" w:themeColor="text1"/>
      <w:szCs w:val="21"/>
      <w:lang w:eastAsia="ja-JP"/>
    </w:rPr>
  </w:style>
  <w:style w:type="paragraph" w:customStyle="1" w:styleId="C727BB7FA3C2454DBB63D6A4FBE89B7D8">
    <w:name w:val="C727BB7FA3C2454DBB63D6A4FBE89B7D8"/>
    <w:rsid w:val="00DF38D3"/>
    <w:pPr>
      <w:spacing w:after="200" w:line="240" w:lineRule="auto"/>
    </w:pPr>
    <w:rPr>
      <w:rFonts w:ascii="Gill Sans MT" w:hAnsi="Gill Sans MT" w:cs="VistaSansReg"/>
      <w:color w:val="000000" w:themeColor="text1"/>
      <w:szCs w:val="21"/>
      <w:lang w:eastAsia="ja-JP"/>
    </w:rPr>
  </w:style>
  <w:style w:type="paragraph" w:customStyle="1" w:styleId="607B3A7447304B11B8CE9C9AEE91B3078">
    <w:name w:val="607B3A7447304B11B8CE9C9AEE91B3078"/>
    <w:rsid w:val="00DF38D3"/>
    <w:pPr>
      <w:spacing w:after="200" w:line="240" w:lineRule="auto"/>
    </w:pPr>
    <w:rPr>
      <w:rFonts w:ascii="Gill Sans MT" w:hAnsi="Gill Sans MT" w:cs="VistaSansReg"/>
      <w:color w:val="000000" w:themeColor="text1"/>
      <w:szCs w:val="21"/>
      <w:lang w:eastAsia="ja-JP"/>
    </w:rPr>
  </w:style>
  <w:style w:type="paragraph" w:customStyle="1" w:styleId="D630E42618C640B19D76E7A37DA78AE58">
    <w:name w:val="D630E42618C640B19D76E7A37DA78AE58"/>
    <w:rsid w:val="00DF38D3"/>
    <w:pPr>
      <w:spacing w:after="200" w:line="240" w:lineRule="auto"/>
    </w:pPr>
    <w:rPr>
      <w:rFonts w:ascii="Gill Sans MT" w:hAnsi="Gill Sans MT" w:cs="VistaSansReg"/>
      <w:color w:val="000000" w:themeColor="text1"/>
      <w:szCs w:val="21"/>
      <w:lang w:eastAsia="ja-JP"/>
    </w:rPr>
  </w:style>
  <w:style w:type="paragraph" w:customStyle="1" w:styleId="6201528B81584E45BE2FDA5EB30B6A0E8">
    <w:name w:val="6201528B81584E45BE2FDA5EB30B6A0E8"/>
    <w:rsid w:val="00DF38D3"/>
    <w:pPr>
      <w:spacing w:after="200" w:line="240" w:lineRule="auto"/>
    </w:pPr>
    <w:rPr>
      <w:rFonts w:ascii="Gill Sans MT" w:hAnsi="Gill Sans MT" w:cs="VistaSansReg"/>
      <w:color w:val="000000" w:themeColor="text1"/>
      <w:szCs w:val="21"/>
      <w:lang w:eastAsia="ja-JP"/>
    </w:rPr>
  </w:style>
  <w:style w:type="paragraph" w:customStyle="1" w:styleId="EFF6A3AF45564432BE3443B636AD801E8">
    <w:name w:val="EFF6A3AF45564432BE3443B636AD801E8"/>
    <w:rsid w:val="00DF38D3"/>
    <w:pPr>
      <w:spacing w:after="200" w:line="240" w:lineRule="auto"/>
    </w:pPr>
    <w:rPr>
      <w:rFonts w:ascii="Gill Sans MT" w:hAnsi="Gill Sans MT" w:cs="VistaSansReg"/>
      <w:color w:val="000000" w:themeColor="text1"/>
      <w:szCs w:val="21"/>
      <w:lang w:eastAsia="ja-JP"/>
    </w:rPr>
  </w:style>
  <w:style w:type="paragraph" w:customStyle="1" w:styleId="664526408A6444228F677AA306BE87858">
    <w:name w:val="664526408A6444228F677AA306BE87858"/>
    <w:rsid w:val="00DF38D3"/>
    <w:pPr>
      <w:spacing w:after="200" w:line="240" w:lineRule="auto"/>
    </w:pPr>
    <w:rPr>
      <w:rFonts w:ascii="Gill Sans MT" w:hAnsi="Gill Sans MT" w:cs="VistaSansReg"/>
      <w:color w:val="000000" w:themeColor="text1"/>
      <w:szCs w:val="21"/>
      <w:lang w:eastAsia="ja-JP"/>
    </w:rPr>
  </w:style>
  <w:style w:type="paragraph" w:customStyle="1" w:styleId="D9281ED075944A668DB3287EA78DBD9B8">
    <w:name w:val="D9281ED075944A668DB3287EA78DBD9B8"/>
    <w:rsid w:val="00DF38D3"/>
    <w:pPr>
      <w:spacing w:after="200" w:line="240" w:lineRule="auto"/>
    </w:pPr>
    <w:rPr>
      <w:rFonts w:ascii="Gill Sans MT" w:hAnsi="Gill Sans MT" w:cs="VistaSansReg"/>
      <w:color w:val="000000" w:themeColor="text1"/>
      <w:szCs w:val="21"/>
      <w:lang w:eastAsia="ja-JP"/>
    </w:rPr>
  </w:style>
  <w:style w:type="paragraph" w:customStyle="1" w:styleId="E1DF009AE2104A9FAD892F5BFB78A5858">
    <w:name w:val="E1DF009AE2104A9FAD892F5BFB78A5858"/>
    <w:rsid w:val="00DF38D3"/>
    <w:pPr>
      <w:spacing w:after="200" w:line="240" w:lineRule="auto"/>
    </w:pPr>
    <w:rPr>
      <w:rFonts w:ascii="Gill Sans MT" w:hAnsi="Gill Sans MT" w:cs="VistaSansReg"/>
      <w:color w:val="000000" w:themeColor="text1"/>
      <w:szCs w:val="21"/>
      <w:lang w:eastAsia="ja-JP"/>
    </w:rPr>
  </w:style>
  <w:style w:type="paragraph" w:customStyle="1" w:styleId="0F806054AC5E42F88B3ECD1479909A5D8">
    <w:name w:val="0F806054AC5E42F88B3ECD1479909A5D8"/>
    <w:rsid w:val="00DF38D3"/>
    <w:pPr>
      <w:spacing w:after="200" w:line="240" w:lineRule="auto"/>
    </w:pPr>
    <w:rPr>
      <w:rFonts w:ascii="Gill Sans MT" w:hAnsi="Gill Sans MT" w:cs="VistaSansReg"/>
      <w:color w:val="000000" w:themeColor="text1"/>
      <w:szCs w:val="21"/>
      <w:lang w:eastAsia="ja-JP"/>
    </w:rPr>
  </w:style>
  <w:style w:type="paragraph" w:customStyle="1" w:styleId="F5D0A4E0343B46A4B542D19BEDD601CD8">
    <w:name w:val="F5D0A4E0343B46A4B542D19BEDD601CD8"/>
    <w:rsid w:val="00DF38D3"/>
    <w:pPr>
      <w:spacing w:after="200" w:line="240" w:lineRule="auto"/>
    </w:pPr>
    <w:rPr>
      <w:rFonts w:ascii="Gill Sans MT" w:hAnsi="Gill Sans MT" w:cs="VistaSansReg"/>
      <w:color w:val="000000" w:themeColor="text1"/>
      <w:szCs w:val="21"/>
      <w:lang w:eastAsia="ja-JP"/>
    </w:rPr>
  </w:style>
  <w:style w:type="paragraph" w:customStyle="1" w:styleId="D3D7D2278F044EA08DD59573430713598">
    <w:name w:val="D3D7D2278F044EA08DD59573430713598"/>
    <w:rsid w:val="00DF38D3"/>
    <w:pPr>
      <w:spacing w:after="200" w:line="240" w:lineRule="auto"/>
    </w:pPr>
    <w:rPr>
      <w:rFonts w:ascii="Gill Sans MT" w:hAnsi="Gill Sans MT" w:cs="VistaSansReg"/>
      <w:color w:val="000000" w:themeColor="text1"/>
      <w:szCs w:val="21"/>
      <w:lang w:eastAsia="ja-JP"/>
    </w:rPr>
  </w:style>
  <w:style w:type="paragraph" w:customStyle="1" w:styleId="A9B121372C654618B82489D44330A2218">
    <w:name w:val="A9B121372C654618B82489D44330A2218"/>
    <w:rsid w:val="00DF38D3"/>
    <w:pPr>
      <w:spacing w:after="200" w:line="240" w:lineRule="auto"/>
    </w:pPr>
    <w:rPr>
      <w:rFonts w:ascii="Gill Sans MT" w:hAnsi="Gill Sans MT" w:cs="VistaSansReg"/>
      <w:color w:val="000000" w:themeColor="text1"/>
      <w:szCs w:val="21"/>
      <w:lang w:eastAsia="ja-JP"/>
    </w:rPr>
  </w:style>
  <w:style w:type="paragraph" w:customStyle="1" w:styleId="E855C9D2EB944847913E7A995A0A6EEF18">
    <w:name w:val="E855C9D2EB944847913E7A995A0A6EEF18"/>
    <w:rsid w:val="00DF38D3"/>
    <w:pPr>
      <w:spacing w:after="200" w:line="240" w:lineRule="auto"/>
    </w:pPr>
    <w:rPr>
      <w:rFonts w:ascii="Gill Sans MT" w:hAnsi="Gill Sans MT" w:cs="VistaSansReg"/>
      <w:color w:val="000000" w:themeColor="text1"/>
      <w:szCs w:val="21"/>
      <w:lang w:eastAsia="ja-JP"/>
    </w:rPr>
  </w:style>
  <w:style w:type="paragraph" w:customStyle="1" w:styleId="B545BC63F9874344B3AD1A670D18529D2">
    <w:name w:val="B545BC63F9874344B3AD1A670D18529D2"/>
    <w:rsid w:val="00DF38D3"/>
    <w:pPr>
      <w:spacing w:after="200" w:line="240" w:lineRule="auto"/>
    </w:pPr>
    <w:rPr>
      <w:rFonts w:ascii="Gill Sans MT" w:hAnsi="Gill Sans MT" w:cs="VistaSansReg"/>
      <w:color w:val="000000" w:themeColor="text1"/>
      <w:szCs w:val="21"/>
      <w:lang w:eastAsia="ja-JP"/>
    </w:rPr>
  </w:style>
  <w:style w:type="paragraph" w:customStyle="1" w:styleId="D80F3DD7BF984CC5B0873AAF0F51117C1">
    <w:name w:val="D80F3DD7BF984CC5B0873AAF0F51117C1"/>
    <w:rsid w:val="00DF38D3"/>
    <w:pPr>
      <w:spacing w:after="200" w:line="240" w:lineRule="auto"/>
    </w:pPr>
    <w:rPr>
      <w:rFonts w:ascii="Gill Sans MT" w:hAnsi="Gill Sans MT" w:cs="VistaSansReg"/>
      <w:color w:val="000000" w:themeColor="text1"/>
      <w:szCs w:val="21"/>
      <w:lang w:eastAsia="ja-JP"/>
    </w:rPr>
  </w:style>
  <w:style w:type="paragraph" w:customStyle="1" w:styleId="5E6307B55E9E4345BB158CD31A748BFD87">
    <w:name w:val="5E6307B55E9E4345BB158CD31A748BFD87"/>
    <w:rsid w:val="00DF38D3"/>
    <w:pPr>
      <w:spacing w:after="200" w:line="240" w:lineRule="auto"/>
    </w:pPr>
    <w:rPr>
      <w:rFonts w:ascii="Gill Sans MT" w:hAnsi="Gill Sans MT" w:cs="VistaSansReg"/>
      <w:color w:val="000000" w:themeColor="text1"/>
      <w:szCs w:val="21"/>
      <w:lang w:eastAsia="ja-JP"/>
    </w:rPr>
  </w:style>
  <w:style w:type="paragraph" w:customStyle="1" w:styleId="70C61E5DFC184FA7A93E7E595C3E173686">
    <w:name w:val="70C61E5DFC184FA7A93E7E595C3E173686"/>
    <w:rsid w:val="00DF38D3"/>
    <w:pPr>
      <w:spacing w:after="200" w:line="240" w:lineRule="auto"/>
    </w:pPr>
    <w:rPr>
      <w:rFonts w:ascii="Gill Sans MT" w:hAnsi="Gill Sans MT" w:cs="VistaSansReg"/>
      <w:color w:val="000000" w:themeColor="text1"/>
      <w:szCs w:val="21"/>
      <w:lang w:eastAsia="ja-JP"/>
    </w:rPr>
  </w:style>
  <w:style w:type="paragraph" w:customStyle="1" w:styleId="CD461F94703745A496AC5D075D66AD7A84">
    <w:name w:val="CD461F94703745A496AC5D075D66AD7A84"/>
    <w:rsid w:val="00DF38D3"/>
    <w:pPr>
      <w:spacing w:after="200" w:line="240" w:lineRule="auto"/>
    </w:pPr>
    <w:rPr>
      <w:rFonts w:ascii="Gill Sans MT" w:hAnsi="Gill Sans MT" w:cs="VistaSansReg"/>
      <w:color w:val="000000" w:themeColor="text1"/>
      <w:szCs w:val="21"/>
      <w:lang w:eastAsia="ja-JP"/>
    </w:rPr>
  </w:style>
  <w:style w:type="paragraph" w:customStyle="1" w:styleId="4978508E14424EA9A77990C5867E909680">
    <w:name w:val="4978508E14424EA9A77990C5867E909680"/>
    <w:rsid w:val="00DF38D3"/>
    <w:pPr>
      <w:spacing w:after="200" w:line="240" w:lineRule="auto"/>
    </w:pPr>
    <w:rPr>
      <w:rFonts w:ascii="Gill Sans MT" w:hAnsi="Gill Sans MT" w:cs="VistaSansReg"/>
      <w:color w:val="000000" w:themeColor="text1"/>
      <w:szCs w:val="21"/>
      <w:lang w:eastAsia="ja-JP"/>
    </w:rPr>
  </w:style>
  <w:style w:type="paragraph" w:customStyle="1" w:styleId="EA7792C40D6B4F9091A5C2064DF6BC6969">
    <w:name w:val="EA7792C40D6B4F9091A5C2064DF6BC6969"/>
    <w:rsid w:val="00DF38D3"/>
    <w:pPr>
      <w:spacing w:after="200" w:line="240" w:lineRule="auto"/>
    </w:pPr>
    <w:rPr>
      <w:rFonts w:ascii="Gill Sans MT" w:hAnsi="Gill Sans MT" w:cs="VistaSansReg"/>
      <w:color w:val="000000" w:themeColor="text1"/>
      <w:szCs w:val="21"/>
      <w:lang w:eastAsia="ja-JP"/>
    </w:rPr>
  </w:style>
  <w:style w:type="paragraph" w:customStyle="1" w:styleId="69C65C083DDE4AF49897C25874B5975262">
    <w:name w:val="69C65C083DDE4AF49897C25874B5975262"/>
    <w:rsid w:val="00DF38D3"/>
    <w:pPr>
      <w:spacing w:after="200" w:line="240" w:lineRule="auto"/>
    </w:pPr>
    <w:rPr>
      <w:rFonts w:ascii="Gill Sans MT" w:hAnsi="Gill Sans MT" w:cs="VistaSansReg"/>
      <w:color w:val="000000" w:themeColor="text1"/>
      <w:szCs w:val="21"/>
      <w:lang w:eastAsia="ja-JP"/>
    </w:rPr>
  </w:style>
  <w:style w:type="paragraph" w:customStyle="1" w:styleId="85E6322B4FC34E699C2C42A654FB788461">
    <w:name w:val="85E6322B4FC34E699C2C42A654FB788461"/>
    <w:rsid w:val="00DF38D3"/>
    <w:pPr>
      <w:spacing w:after="200" w:line="240" w:lineRule="auto"/>
    </w:pPr>
    <w:rPr>
      <w:rFonts w:ascii="Gill Sans MT" w:hAnsi="Gill Sans MT" w:cs="VistaSansReg"/>
      <w:color w:val="000000" w:themeColor="text1"/>
      <w:szCs w:val="21"/>
      <w:lang w:eastAsia="ja-JP"/>
    </w:rPr>
  </w:style>
  <w:style w:type="paragraph" w:customStyle="1" w:styleId="E9603B23C09443BBB66B4855B232664759">
    <w:name w:val="E9603B23C09443BBB66B4855B232664759"/>
    <w:rsid w:val="00DF38D3"/>
    <w:pPr>
      <w:spacing w:after="200" w:line="240" w:lineRule="auto"/>
    </w:pPr>
    <w:rPr>
      <w:rFonts w:ascii="Gill Sans MT" w:hAnsi="Gill Sans MT" w:cs="VistaSansReg"/>
      <w:color w:val="000000" w:themeColor="text1"/>
      <w:szCs w:val="21"/>
      <w:lang w:eastAsia="ja-JP"/>
    </w:rPr>
  </w:style>
  <w:style w:type="paragraph" w:customStyle="1" w:styleId="82AB5676141F4D148AB196EC3E96841751">
    <w:name w:val="82AB5676141F4D148AB196EC3E96841751"/>
    <w:rsid w:val="00DF38D3"/>
    <w:pPr>
      <w:spacing w:after="200" w:line="240" w:lineRule="auto"/>
    </w:pPr>
    <w:rPr>
      <w:rFonts w:ascii="Gill Sans MT" w:hAnsi="Gill Sans MT" w:cs="VistaSansReg"/>
      <w:color w:val="000000" w:themeColor="text1"/>
      <w:szCs w:val="21"/>
      <w:lang w:eastAsia="ja-JP"/>
    </w:rPr>
  </w:style>
  <w:style w:type="paragraph" w:customStyle="1" w:styleId="62FEB7CACCB4445F87C3DFCB5D22297347">
    <w:name w:val="62FEB7CACCB4445F87C3DFCB5D22297347"/>
    <w:rsid w:val="00DF38D3"/>
    <w:pPr>
      <w:spacing w:after="200" w:line="240" w:lineRule="auto"/>
    </w:pPr>
    <w:rPr>
      <w:rFonts w:ascii="Gill Sans MT" w:hAnsi="Gill Sans MT" w:cs="VistaSansReg"/>
      <w:color w:val="000000" w:themeColor="text1"/>
      <w:szCs w:val="21"/>
      <w:lang w:eastAsia="ja-JP"/>
    </w:rPr>
  </w:style>
  <w:style w:type="paragraph" w:customStyle="1" w:styleId="48DE18FAB32246FBA39AE5A06D8F799145">
    <w:name w:val="48DE18FAB32246FBA39AE5A06D8F799145"/>
    <w:rsid w:val="00DF38D3"/>
    <w:pPr>
      <w:spacing w:after="200" w:line="240" w:lineRule="auto"/>
    </w:pPr>
    <w:rPr>
      <w:rFonts w:ascii="Gill Sans MT" w:hAnsi="Gill Sans MT" w:cs="VistaSansReg"/>
      <w:color w:val="000000" w:themeColor="text1"/>
      <w:szCs w:val="21"/>
      <w:lang w:eastAsia="ja-JP"/>
    </w:rPr>
  </w:style>
  <w:style w:type="paragraph" w:customStyle="1" w:styleId="9ECAD526566A4E44B6D2B1DD71E66C1742">
    <w:name w:val="9ECAD526566A4E44B6D2B1DD71E66C1742"/>
    <w:rsid w:val="00DF38D3"/>
    <w:pPr>
      <w:spacing w:after="200" w:line="240" w:lineRule="auto"/>
    </w:pPr>
    <w:rPr>
      <w:rFonts w:ascii="Gill Sans MT" w:hAnsi="Gill Sans MT" w:cs="VistaSansReg"/>
      <w:color w:val="000000" w:themeColor="text1"/>
      <w:szCs w:val="21"/>
      <w:lang w:eastAsia="ja-JP"/>
    </w:rPr>
  </w:style>
  <w:style w:type="paragraph" w:customStyle="1" w:styleId="20BF0A3D2100438E9B99F6BD1FB7C84B39">
    <w:name w:val="20BF0A3D2100438E9B99F6BD1FB7C84B39"/>
    <w:rsid w:val="00DF38D3"/>
    <w:pPr>
      <w:spacing w:after="200" w:line="240" w:lineRule="auto"/>
    </w:pPr>
    <w:rPr>
      <w:rFonts w:ascii="Gill Sans MT" w:hAnsi="Gill Sans MT" w:cs="VistaSansReg"/>
      <w:color w:val="000000" w:themeColor="text1"/>
      <w:szCs w:val="21"/>
      <w:lang w:eastAsia="ja-JP"/>
    </w:rPr>
  </w:style>
  <w:style w:type="paragraph" w:customStyle="1" w:styleId="294EFF5F52CF4EA29A927CF601B2A03039">
    <w:name w:val="294EFF5F52CF4EA29A927CF601B2A03039"/>
    <w:rsid w:val="00DF38D3"/>
    <w:pPr>
      <w:spacing w:after="200" w:line="240" w:lineRule="auto"/>
    </w:pPr>
    <w:rPr>
      <w:rFonts w:ascii="Gill Sans MT" w:hAnsi="Gill Sans MT" w:cs="VistaSansReg"/>
      <w:color w:val="000000" w:themeColor="text1"/>
      <w:szCs w:val="21"/>
      <w:lang w:eastAsia="ja-JP"/>
    </w:rPr>
  </w:style>
  <w:style w:type="paragraph" w:customStyle="1" w:styleId="19EC2B5ED7F24E38AC5964F025C0D17039">
    <w:name w:val="19EC2B5ED7F24E38AC5964F025C0D17039"/>
    <w:rsid w:val="00DF38D3"/>
    <w:pPr>
      <w:spacing w:after="200" w:line="240" w:lineRule="auto"/>
    </w:pPr>
    <w:rPr>
      <w:rFonts w:ascii="Gill Sans MT" w:hAnsi="Gill Sans MT" w:cs="VistaSansReg"/>
      <w:color w:val="000000" w:themeColor="text1"/>
      <w:szCs w:val="21"/>
      <w:lang w:eastAsia="ja-JP"/>
    </w:rPr>
  </w:style>
  <w:style w:type="paragraph" w:customStyle="1" w:styleId="C8C2E7D843E347D0BE400E219897F27B39">
    <w:name w:val="C8C2E7D843E347D0BE400E219897F27B39"/>
    <w:rsid w:val="00DF38D3"/>
    <w:pPr>
      <w:spacing w:after="200" w:line="240" w:lineRule="auto"/>
    </w:pPr>
    <w:rPr>
      <w:rFonts w:ascii="Gill Sans MT" w:hAnsi="Gill Sans MT" w:cs="VistaSansReg"/>
      <w:color w:val="000000" w:themeColor="text1"/>
      <w:szCs w:val="21"/>
      <w:lang w:eastAsia="ja-JP"/>
    </w:rPr>
  </w:style>
  <w:style w:type="paragraph" w:customStyle="1" w:styleId="7439D616C72F4B2AB20D677CE5C1129939">
    <w:name w:val="7439D616C72F4B2AB20D677CE5C1129939"/>
    <w:rsid w:val="00DF38D3"/>
    <w:pPr>
      <w:spacing w:after="200" w:line="240" w:lineRule="auto"/>
    </w:pPr>
    <w:rPr>
      <w:rFonts w:ascii="Gill Sans MT" w:hAnsi="Gill Sans MT" w:cs="VistaSansReg"/>
      <w:color w:val="000000" w:themeColor="text1"/>
      <w:szCs w:val="21"/>
      <w:lang w:eastAsia="ja-JP"/>
    </w:rPr>
  </w:style>
  <w:style w:type="paragraph" w:customStyle="1" w:styleId="CE9CA096EF5A420A98265C53A699682E39">
    <w:name w:val="CE9CA096EF5A420A98265C53A699682E39"/>
    <w:rsid w:val="00DF38D3"/>
    <w:pPr>
      <w:spacing w:after="200" w:line="240" w:lineRule="auto"/>
    </w:pPr>
    <w:rPr>
      <w:rFonts w:ascii="Gill Sans MT" w:hAnsi="Gill Sans MT" w:cs="VistaSansReg"/>
      <w:color w:val="000000" w:themeColor="text1"/>
      <w:szCs w:val="21"/>
      <w:lang w:eastAsia="ja-JP"/>
    </w:rPr>
  </w:style>
  <w:style w:type="paragraph" w:customStyle="1" w:styleId="0D6F3A13EB104DC496E4C63DE805665539">
    <w:name w:val="0D6F3A13EB104DC496E4C63DE805665539"/>
    <w:rsid w:val="00DF38D3"/>
    <w:pPr>
      <w:spacing w:after="200" w:line="240" w:lineRule="auto"/>
    </w:pPr>
    <w:rPr>
      <w:rFonts w:ascii="Gill Sans MT" w:hAnsi="Gill Sans MT" w:cs="VistaSansReg"/>
      <w:color w:val="000000" w:themeColor="text1"/>
      <w:szCs w:val="21"/>
      <w:lang w:eastAsia="ja-JP"/>
    </w:rPr>
  </w:style>
  <w:style w:type="paragraph" w:customStyle="1" w:styleId="2EE3D6904F3E4127AE845794B9FA2B9539">
    <w:name w:val="2EE3D6904F3E4127AE845794B9FA2B9539"/>
    <w:rsid w:val="00DF38D3"/>
    <w:pPr>
      <w:spacing w:after="200" w:line="240" w:lineRule="auto"/>
    </w:pPr>
    <w:rPr>
      <w:rFonts w:ascii="Gill Sans MT" w:hAnsi="Gill Sans MT" w:cs="VistaSansReg"/>
      <w:color w:val="000000" w:themeColor="text1"/>
      <w:szCs w:val="21"/>
      <w:lang w:eastAsia="ja-JP"/>
    </w:rPr>
  </w:style>
  <w:style w:type="paragraph" w:customStyle="1" w:styleId="28ADCA1B92DC4B4A8D78BD0907F71A5C39">
    <w:name w:val="28ADCA1B92DC4B4A8D78BD0907F71A5C39"/>
    <w:rsid w:val="00DF38D3"/>
    <w:pPr>
      <w:spacing w:after="200" w:line="240" w:lineRule="auto"/>
    </w:pPr>
    <w:rPr>
      <w:rFonts w:ascii="Gill Sans MT" w:hAnsi="Gill Sans MT" w:cs="VistaSansReg"/>
      <w:color w:val="000000" w:themeColor="text1"/>
      <w:szCs w:val="21"/>
      <w:lang w:eastAsia="ja-JP"/>
    </w:rPr>
  </w:style>
  <w:style w:type="paragraph" w:customStyle="1" w:styleId="9C66177133474350B06891F327AEC49439">
    <w:name w:val="9C66177133474350B06891F327AEC49439"/>
    <w:rsid w:val="00DF38D3"/>
    <w:pPr>
      <w:spacing w:after="200" w:line="240" w:lineRule="auto"/>
    </w:pPr>
    <w:rPr>
      <w:rFonts w:ascii="Gill Sans MT" w:hAnsi="Gill Sans MT" w:cs="VistaSansReg"/>
      <w:color w:val="000000" w:themeColor="text1"/>
      <w:szCs w:val="21"/>
      <w:lang w:eastAsia="ja-JP"/>
    </w:rPr>
  </w:style>
  <w:style w:type="paragraph" w:customStyle="1" w:styleId="C54FE4EEDB144B8E9A69B6D9E8AD98A339">
    <w:name w:val="C54FE4EEDB144B8E9A69B6D9E8AD98A339"/>
    <w:rsid w:val="00DF38D3"/>
    <w:pPr>
      <w:spacing w:after="200" w:line="240" w:lineRule="auto"/>
    </w:pPr>
    <w:rPr>
      <w:rFonts w:ascii="Gill Sans MT" w:hAnsi="Gill Sans MT" w:cs="VistaSansReg"/>
      <w:color w:val="000000" w:themeColor="text1"/>
      <w:szCs w:val="21"/>
      <w:lang w:eastAsia="ja-JP"/>
    </w:rPr>
  </w:style>
  <w:style w:type="paragraph" w:customStyle="1" w:styleId="61344F9BF8194AF497396F7B37BF633739">
    <w:name w:val="61344F9BF8194AF497396F7B37BF633739"/>
    <w:rsid w:val="00DF38D3"/>
    <w:pPr>
      <w:spacing w:after="200" w:line="240" w:lineRule="auto"/>
    </w:pPr>
    <w:rPr>
      <w:rFonts w:ascii="Gill Sans MT" w:hAnsi="Gill Sans MT" w:cs="VistaSansReg"/>
      <w:color w:val="000000" w:themeColor="text1"/>
      <w:szCs w:val="21"/>
      <w:lang w:eastAsia="ja-JP"/>
    </w:rPr>
  </w:style>
  <w:style w:type="paragraph" w:customStyle="1" w:styleId="7A91C993699246289C3DA191FD8E73CF39">
    <w:name w:val="7A91C993699246289C3DA191FD8E73CF39"/>
    <w:rsid w:val="00DF38D3"/>
    <w:pPr>
      <w:spacing w:after="200" w:line="240" w:lineRule="auto"/>
    </w:pPr>
    <w:rPr>
      <w:rFonts w:ascii="Gill Sans MT" w:hAnsi="Gill Sans MT" w:cs="VistaSansReg"/>
      <w:color w:val="000000" w:themeColor="text1"/>
      <w:szCs w:val="21"/>
      <w:lang w:eastAsia="ja-JP"/>
    </w:rPr>
  </w:style>
  <w:style w:type="paragraph" w:customStyle="1" w:styleId="58DB5540BFB748E58705CDFF1668175A39">
    <w:name w:val="58DB5540BFB748E58705CDFF1668175A39"/>
    <w:rsid w:val="00DF38D3"/>
    <w:pPr>
      <w:spacing w:after="200" w:line="240" w:lineRule="auto"/>
    </w:pPr>
    <w:rPr>
      <w:rFonts w:ascii="Gill Sans MT" w:hAnsi="Gill Sans MT" w:cs="VistaSansReg"/>
      <w:color w:val="000000" w:themeColor="text1"/>
      <w:szCs w:val="21"/>
      <w:lang w:eastAsia="ja-JP"/>
    </w:rPr>
  </w:style>
  <w:style w:type="paragraph" w:customStyle="1" w:styleId="CD7B8CF16B254DE0AA07C4B30DD270C439">
    <w:name w:val="CD7B8CF16B254DE0AA07C4B30DD270C439"/>
    <w:rsid w:val="00DF38D3"/>
    <w:pPr>
      <w:spacing w:after="200" w:line="240" w:lineRule="auto"/>
    </w:pPr>
    <w:rPr>
      <w:rFonts w:ascii="Gill Sans MT" w:hAnsi="Gill Sans MT" w:cs="VistaSansReg"/>
      <w:color w:val="000000" w:themeColor="text1"/>
      <w:szCs w:val="21"/>
      <w:lang w:eastAsia="ja-JP"/>
    </w:rPr>
  </w:style>
  <w:style w:type="paragraph" w:customStyle="1" w:styleId="E86282AF3AAB40B499691A62B9A4402F39">
    <w:name w:val="E86282AF3AAB40B499691A62B9A4402F39"/>
    <w:rsid w:val="00DF38D3"/>
    <w:pPr>
      <w:spacing w:after="200" w:line="240" w:lineRule="auto"/>
    </w:pPr>
    <w:rPr>
      <w:rFonts w:ascii="Gill Sans MT" w:hAnsi="Gill Sans MT" w:cs="VistaSansReg"/>
      <w:color w:val="000000" w:themeColor="text1"/>
      <w:szCs w:val="21"/>
      <w:lang w:eastAsia="ja-JP"/>
    </w:rPr>
  </w:style>
  <w:style w:type="paragraph" w:customStyle="1" w:styleId="A75CE08FB97040888ED1D1F1E97F59B539">
    <w:name w:val="A75CE08FB97040888ED1D1F1E97F59B539"/>
    <w:rsid w:val="00DF38D3"/>
    <w:pPr>
      <w:spacing w:after="200" w:line="240" w:lineRule="auto"/>
    </w:pPr>
    <w:rPr>
      <w:rFonts w:ascii="Gill Sans MT" w:hAnsi="Gill Sans MT" w:cs="VistaSansReg"/>
      <w:color w:val="000000" w:themeColor="text1"/>
      <w:szCs w:val="21"/>
      <w:lang w:eastAsia="ja-JP"/>
    </w:rPr>
  </w:style>
  <w:style w:type="paragraph" w:customStyle="1" w:styleId="1B9DD8C1B1354C7FB09135E3D3FEF4EB39">
    <w:name w:val="1B9DD8C1B1354C7FB09135E3D3FEF4EB39"/>
    <w:rsid w:val="00DF38D3"/>
    <w:pPr>
      <w:spacing w:after="200" w:line="240" w:lineRule="auto"/>
    </w:pPr>
    <w:rPr>
      <w:rFonts w:ascii="Gill Sans MT" w:hAnsi="Gill Sans MT" w:cs="VistaSansReg"/>
      <w:color w:val="000000" w:themeColor="text1"/>
      <w:szCs w:val="21"/>
      <w:lang w:eastAsia="ja-JP"/>
    </w:rPr>
  </w:style>
  <w:style w:type="paragraph" w:customStyle="1" w:styleId="8094A4852D104F2DBEF6D19B6492D97439">
    <w:name w:val="8094A4852D104F2DBEF6D19B6492D97439"/>
    <w:rsid w:val="00DF38D3"/>
    <w:pPr>
      <w:spacing w:after="200" w:line="240" w:lineRule="auto"/>
    </w:pPr>
    <w:rPr>
      <w:rFonts w:ascii="Gill Sans MT" w:hAnsi="Gill Sans MT" w:cs="VistaSansReg"/>
      <w:color w:val="000000" w:themeColor="text1"/>
      <w:szCs w:val="21"/>
      <w:lang w:eastAsia="ja-JP"/>
    </w:rPr>
  </w:style>
  <w:style w:type="paragraph" w:customStyle="1" w:styleId="89371D2DB24D44E583B09642D9A7CD1439">
    <w:name w:val="89371D2DB24D44E583B09642D9A7CD1439"/>
    <w:rsid w:val="00DF38D3"/>
    <w:pPr>
      <w:spacing w:after="200" w:line="240" w:lineRule="auto"/>
    </w:pPr>
    <w:rPr>
      <w:rFonts w:ascii="Gill Sans MT" w:hAnsi="Gill Sans MT" w:cs="VistaSansReg"/>
      <w:color w:val="000000" w:themeColor="text1"/>
      <w:szCs w:val="21"/>
      <w:lang w:eastAsia="ja-JP"/>
    </w:rPr>
  </w:style>
  <w:style w:type="paragraph" w:customStyle="1" w:styleId="9A223CE11B974CD7A9332880A03850FF34">
    <w:name w:val="9A223CE11B974CD7A9332880A03850FF34"/>
    <w:rsid w:val="00DF38D3"/>
    <w:pPr>
      <w:spacing w:after="200" w:line="240" w:lineRule="auto"/>
    </w:pPr>
    <w:rPr>
      <w:rFonts w:ascii="Gill Sans MT" w:hAnsi="Gill Sans MT" w:cs="VistaSansReg"/>
      <w:color w:val="000000" w:themeColor="text1"/>
      <w:szCs w:val="21"/>
      <w:lang w:eastAsia="ja-JP"/>
    </w:rPr>
  </w:style>
  <w:style w:type="paragraph" w:customStyle="1" w:styleId="7A7144C5D8284D1A80CDA1E894B42D7233">
    <w:name w:val="7A7144C5D8284D1A80CDA1E894B42D7233"/>
    <w:rsid w:val="00DF38D3"/>
    <w:pPr>
      <w:spacing w:after="200" w:line="240" w:lineRule="auto"/>
    </w:pPr>
    <w:rPr>
      <w:rFonts w:ascii="Gill Sans MT" w:hAnsi="Gill Sans MT" w:cs="VistaSansReg"/>
      <w:color w:val="000000" w:themeColor="text1"/>
      <w:szCs w:val="21"/>
      <w:lang w:eastAsia="ja-JP"/>
    </w:rPr>
  </w:style>
  <w:style w:type="paragraph" w:customStyle="1" w:styleId="C3DC1FF6E91249E7BC57D8D61C03B0B529">
    <w:name w:val="C3DC1FF6E91249E7BC57D8D61C03B0B529"/>
    <w:rsid w:val="00DF38D3"/>
    <w:pPr>
      <w:spacing w:after="200" w:line="240" w:lineRule="auto"/>
    </w:pPr>
    <w:rPr>
      <w:rFonts w:ascii="Gill Sans MT" w:hAnsi="Gill Sans MT" w:cs="VistaSansReg"/>
      <w:color w:val="000000" w:themeColor="text1"/>
      <w:szCs w:val="21"/>
      <w:lang w:eastAsia="ja-JP"/>
    </w:rPr>
  </w:style>
  <w:style w:type="paragraph" w:customStyle="1" w:styleId="ACCACC231DCD481DB8FE54932FC9367526">
    <w:name w:val="ACCACC231DCD481DB8FE54932FC9367526"/>
    <w:rsid w:val="00DF38D3"/>
    <w:pPr>
      <w:spacing w:after="200" w:line="240" w:lineRule="auto"/>
    </w:pPr>
    <w:rPr>
      <w:rFonts w:ascii="Gill Sans MT" w:hAnsi="Gill Sans MT" w:cs="VistaSansReg"/>
      <w:color w:val="000000" w:themeColor="text1"/>
      <w:szCs w:val="21"/>
      <w:lang w:eastAsia="ja-JP"/>
    </w:rPr>
  </w:style>
  <w:style w:type="paragraph" w:customStyle="1" w:styleId="3D1BCBE9AB2040919D4173B9427662A926">
    <w:name w:val="3D1BCBE9AB2040919D4173B9427662A926"/>
    <w:rsid w:val="00DF38D3"/>
    <w:pPr>
      <w:spacing w:after="200" w:line="240" w:lineRule="auto"/>
    </w:pPr>
    <w:rPr>
      <w:rFonts w:ascii="Gill Sans MT" w:hAnsi="Gill Sans MT" w:cs="VistaSansReg"/>
      <w:color w:val="000000" w:themeColor="text1"/>
      <w:szCs w:val="21"/>
      <w:lang w:eastAsia="ja-JP"/>
    </w:rPr>
  </w:style>
  <w:style w:type="paragraph" w:customStyle="1" w:styleId="7546EDDFF30F4743B2EB74A12D32808626">
    <w:name w:val="7546EDDFF30F4743B2EB74A12D32808626"/>
    <w:rsid w:val="00DF38D3"/>
    <w:pPr>
      <w:spacing w:after="200" w:line="240" w:lineRule="auto"/>
    </w:pPr>
    <w:rPr>
      <w:rFonts w:ascii="Gill Sans MT" w:hAnsi="Gill Sans MT" w:cs="VistaSansReg"/>
      <w:color w:val="000000" w:themeColor="text1"/>
      <w:szCs w:val="21"/>
      <w:lang w:eastAsia="ja-JP"/>
    </w:rPr>
  </w:style>
  <w:style w:type="paragraph" w:customStyle="1" w:styleId="B3B6B66FD58F45328AF9669560B955BE23">
    <w:name w:val="B3B6B66FD58F45328AF9669560B955BE23"/>
    <w:rsid w:val="00DF38D3"/>
    <w:pPr>
      <w:spacing w:after="200" w:line="240" w:lineRule="auto"/>
    </w:pPr>
    <w:rPr>
      <w:rFonts w:ascii="Gill Sans MT" w:hAnsi="Gill Sans MT" w:cs="VistaSansReg"/>
      <w:color w:val="000000" w:themeColor="text1"/>
      <w:szCs w:val="21"/>
      <w:lang w:eastAsia="ja-JP"/>
    </w:rPr>
  </w:style>
  <w:style w:type="paragraph" w:customStyle="1" w:styleId="A09CF99FF4894EE8A3D8FC3D2D0A73AE14">
    <w:name w:val="A09CF99FF4894EE8A3D8FC3D2D0A73AE14"/>
    <w:rsid w:val="00DF38D3"/>
    <w:pPr>
      <w:spacing w:after="200" w:line="240" w:lineRule="auto"/>
    </w:pPr>
    <w:rPr>
      <w:rFonts w:ascii="Gill Sans MT" w:hAnsi="Gill Sans MT" w:cs="VistaSansReg"/>
      <w:color w:val="000000" w:themeColor="text1"/>
      <w:szCs w:val="21"/>
      <w:lang w:eastAsia="ja-JP"/>
    </w:rPr>
  </w:style>
  <w:style w:type="paragraph" w:customStyle="1" w:styleId="48240DDD622E43C99261AAC5F8BDEC4414">
    <w:name w:val="48240DDD622E43C99261AAC5F8BDEC4414"/>
    <w:rsid w:val="00DF38D3"/>
    <w:pPr>
      <w:spacing w:after="200" w:line="240" w:lineRule="auto"/>
    </w:pPr>
    <w:rPr>
      <w:rFonts w:ascii="Gill Sans MT" w:hAnsi="Gill Sans MT" w:cs="VistaSansReg"/>
      <w:color w:val="000000" w:themeColor="text1"/>
      <w:szCs w:val="21"/>
      <w:lang w:eastAsia="ja-JP"/>
    </w:rPr>
  </w:style>
  <w:style w:type="paragraph" w:customStyle="1" w:styleId="6595C24F11F74B0EBA6D514F3F3DA9F712">
    <w:name w:val="6595C24F11F74B0EBA6D514F3F3DA9F712"/>
    <w:rsid w:val="00DF38D3"/>
    <w:pPr>
      <w:spacing w:after="200" w:line="240" w:lineRule="auto"/>
    </w:pPr>
    <w:rPr>
      <w:rFonts w:ascii="Gill Sans MT" w:hAnsi="Gill Sans MT" w:cs="VistaSansReg"/>
      <w:color w:val="000000" w:themeColor="text1"/>
      <w:szCs w:val="21"/>
      <w:lang w:eastAsia="ja-JP"/>
    </w:rPr>
  </w:style>
  <w:style w:type="paragraph" w:customStyle="1" w:styleId="6F6FF986BB3441E288918CA5A16A197310">
    <w:name w:val="6F6FF986BB3441E288918CA5A16A197310"/>
    <w:rsid w:val="00DF38D3"/>
    <w:pPr>
      <w:spacing w:after="200" w:line="240" w:lineRule="auto"/>
    </w:pPr>
    <w:rPr>
      <w:rFonts w:ascii="Gill Sans MT" w:hAnsi="Gill Sans MT" w:cs="VistaSansReg"/>
      <w:color w:val="000000" w:themeColor="text1"/>
      <w:szCs w:val="21"/>
      <w:lang w:eastAsia="ja-JP"/>
    </w:rPr>
  </w:style>
  <w:style w:type="paragraph" w:customStyle="1" w:styleId="B5893EC1C98A4FB9AC948A6412011ECC10">
    <w:name w:val="B5893EC1C98A4FB9AC948A6412011ECC10"/>
    <w:rsid w:val="00DF38D3"/>
    <w:pPr>
      <w:spacing w:after="200" w:line="240" w:lineRule="auto"/>
    </w:pPr>
    <w:rPr>
      <w:rFonts w:ascii="Gill Sans MT" w:hAnsi="Gill Sans MT" w:cs="VistaSansReg"/>
      <w:color w:val="000000" w:themeColor="text1"/>
      <w:szCs w:val="21"/>
      <w:lang w:eastAsia="ja-JP"/>
    </w:rPr>
  </w:style>
  <w:style w:type="paragraph" w:customStyle="1" w:styleId="4CC8793BA085432181C788424EF8403810">
    <w:name w:val="4CC8793BA085432181C788424EF8403810"/>
    <w:rsid w:val="00DF38D3"/>
    <w:pPr>
      <w:spacing w:after="200" w:line="240" w:lineRule="auto"/>
    </w:pPr>
    <w:rPr>
      <w:rFonts w:ascii="Gill Sans MT" w:hAnsi="Gill Sans MT" w:cs="VistaSansReg"/>
      <w:color w:val="000000" w:themeColor="text1"/>
      <w:szCs w:val="21"/>
      <w:lang w:eastAsia="ja-JP"/>
    </w:rPr>
  </w:style>
  <w:style w:type="paragraph" w:customStyle="1" w:styleId="A0C60223F0594B70A757A388CD1605AF9">
    <w:name w:val="A0C60223F0594B70A757A388CD1605AF9"/>
    <w:rsid w:val="00DF38D3"/>
    <w:pPr>
      <w:spacing w:after="200" w:line="240" w:lineRule="auto"/>
    </w:pPr>
    <w:rPr>
      <w:rFonts w:ascii="Gill Sans MT" w:hAnsi="Gill Sans MT" w:cs="VistaSansReg"/>
      <w:color w:val="000000" w:themeColor="text1"/>
      <w:szCs w:val="21"/>
      <w:lang w:eastAsia="ja-JP"/>
    </w:rPr>
  </w:style>
  <w:style w:type="paragraph" w:customStyle="1" w:styleId="0B4241FC1F3742B2AF2A8E270770F8FC9">
    <w:name w:val="0B4241FC1F3742B2AF2A8E270770F8FC9"/>
    <w:rsid w:val="00DF38D3"/>
    <w:pPr>
      <w:spacing w:after="200" w:line="240" w:lineRule="auto"/>
    </w:pPr>
    <w:rPr>
      <w:rFonts w:ascii="Gill Sans MT" w:hAnsi="Gill Sans MT" w:cs="VistaSansReg"/>
      <w:color w:val="000000" w:themeColor="text1"/>
      <w:szCs w:val="21"/>
      <w:lang w:eastAsia="ja-JP"/>
    </w:rPr>
  </w:style>
  <w:style w:type="paragraph" w:customStyle="1" w:styleId="CD30216FE21242FABD0A959E0A4877909">
    <w:name w:val="CD30216FE21242FABD0A959E0A4877909"/>
    <w:rsid w:val="00DF38D3"/>
    <w:pPr>
      <w:spacing w:after="200" w:line="240" w:lineRule="auto"/>
    </w:pPr>
    <w:rPr>
      <w:rFonts w:ascii="Gill Sans MT" w:hAnsi="Gill Sans MT" w:cs="VistaSansReg"/>
      <w:color w:val="000000" w:themeColor="text1"/>
      <w:szCs w:val="21"/>
      <w:lang w:eastAsia="ja-JP"/>
    </w:rPr>
  </w:style>
  <w:style w:type="paragraph" w:customStyle="1" w:styleId="92777C34E3224FEE877083709CA0F7259">
    <w:name w:val="92777C34E3224FEE877083709CA0F7259"/>
    <w:rsid w:val="00DF38D3"/>
    <w:pPr>
      <w:spacing w:after="200" w:line="240" w:lineRule="auto"/>
    </w:pPr>
    <w:rPr>
      <w:rFonts w:ascii="Gill Sans MT" w:hAnsi="Gill Sans MT" w:cs="VistaSansReg"/>
      <w:color w:val="000000" w:themeColor="text1"/>
      <w:szCs w:val="21"/>
      <w:lang w:eastAsia="ja-JP"/>
    </w:rPr>
  </w:style>
  <w:style w:type="paragraph" w:customStyle="1" w:styleId="C727BB7FA3C2454DBB63D6A4FBE89B7D9">
    <w:name w:val="C727BB7FA3C2454DBB63D6A4FBE89B7D9"/>
    <w:rsid w:val="00DF38D3"/>
    <w:pPr>
      <w:spacing w:after="200" w:line="240" w:lineRule="auto"/>
    </w:pPr>
    <w:rPr>
      <w:rFonts w:ascii="Gill Sans MT" w:hAnsi="Gill Sans MT" w:cs="VistaSansReg"/>
      <w:color w:val="000000" w:themeColor="text1"/>
      <w:szCs w:val="21"/>
      <w:lang w:eastAsia="ja-JP"/>
    </w:rPr>
  </w:style>
  <w:style w:type="paragraph" w:customStyle="1" w:styleId="607B3A7447304B11B8CE9C9AEE91B3079">
    <w:name w:val="607B3A7447304B11B8CE9C9AEE91B3079"/>
    <w:rsid w:val="00DF38D3"/>
    <w:pPr>
      <w:spacing w:after="200" w:line="240" w:lineRule="auto"/>
    </w:pPr>
    <w:rPr>
      <w:rFonts w:ascii="Gill Sans MT" w:hAnsi="Gill Sans MT" w:cs="VistaSansReg"/>
      <w:color w:val="000000" w:themeColor="text1"/>
      <w:szCs w:val="21"/>
      <w:lang w:eastAsia="ja-JP"/>
    </w:rPr>
  </w:style>
  <w:style w:type="paragraph" w:customStyle="1" w:styleId="D630E42618C640B19D76E7A37DA78AE59">
    <w:name w:val="D630E42618C640B19D76E7A37DA78AE59"/>
    <w:rsid w:val="00DF38D3"/>
    <w:pPr>
      <w:spacing w:after="200" w:line="240" w:lineRule="auto"/>
    </w:pPr>
    <w:rPr>
      <w:rFonts w:ascii="Gill Sans MT" w:hAnsi="Gill Sans MT" w:cs="VistaSansReg"/>
      <w:color w:val="000000" w:themeColor="text1"/>
      <w:szCs w:val="21"/>
      <w:lang w:eastAsia="ja-JP"/>
    </w:rPr>
  </w:style>
  <w:style w:type="paragraph" w:customStyle="1" w:styleId="6201528B81584E45BE2FDA5EB30B6A0E9">
    <w:name w:val="6201528B81584E45BE2FDA5EB30B6A0E9"/>
    <w:rsid w:val="00DF38D3"/>
    <w:pPr>
      <w:spacing w:after="200" w:line="240" w:lineRule="auto"/>
    </w:pPr>
    <w:rPr>
      <w:rFonts w:ascii="Gill Sans MT" w:hAnsi="Gill Sans MT" w:cs="VistaSansReg"/>
      <w:color w:val="000000" w:themeColor="text1"/>
      <w:szCs w:val="21"/>
      <w:lang w:eastAsia="ja-JP"/>
    </w:rPr>
  </w:style>
  <w:style w:type="paragraph" w:customStyle="1" w:styleId="EFF6A3AF45564432BE3443B636AD801E9">
    <w:name w:val="EFF6A3AF45564432BE3443B636AD801E9"/>
    <w:rsid w:val="00DF38D3"/>
    <w:pPr>
      <w:spacing w:after="200" w:line="240" w:lineRule="auto"/>
    </w:pPr>
    <w:rPr>
      <w:rFonts w:ascii="Gill Sans MT" w:hAnsi="Gill Sans MT" w:cs="VistaSansReg"/>
      <w:color w:val="000000" w:themeColor="text1"/>
      <w:szCs w:val="21"/>
      <w:lang w:eastAsia="ja-JP"/>
    </w:rPr>
  </w:style>
  <w:style w:type="paragraph" w:customStyle="1" w:styleId="664526408A6444228F677AA306BE87859">
    <w:name w:val="664526408A6444228F677AA306BE87859"/>
    <w:rsid w:val="00DF38D3"/>
    <w:pPr>
      <w:spacing w:after="200" w:line="240" w:lineRule="auto"/>
    </w:pPr>
    <w:rPr>
      <w:rFonts w:ascii="Gill Sans MT" w:hAnsi="Gill Sans MT" w:cs="VistaSansReg"/>
      <w:color w:val="000000" w:themeColor="text1"/>
      <w:szCs w:val="21"/>
      <w:lang w:eastAsia="ja-JP"/>
    </w:rPr>
  </w:style>
  <w:style w:type="paragraph" w:customStyle="1" w:styleId="D9281ED075944A668DB3287EA78DBD9B9">
    <w:name w:val="D9281ED075944A668DB3287EA78DBD9B9"/>
    <w:rsid w:val="00DF38D3"/>
    <w:pPr>
      <w:spacing w:after="200" w:line="240" w:lineRule="auto"/>
    </w:pPr>
    <w:rPr>
      <w:rFonts w:ascii="Gill Sans MT" w:hAnsi="Gill Sans MT" w:cs="VistaSansReg"/>
      <w:color w:val="000000" w:themeColor="text1"/>
      <w:szCs w:val="21"/>
      <w:lang w:eastAsia="ja-JP"/>
    </w:rPr>
  </w:style>
  <w:style w:type="paragraph" w:customStyle="1" w:styleId="E1DF009AE2104A9FAD892F5BFB78A5859">
    <w:name w:val="E1DF009AE2104A9FAD892F5BFB78A5859"/>
    <w:rsid w:val="00DF38D3"/>
    <w:pPr>
      <w:spacing w:after="200" w:line="240" w:lineRule="auto"/>
    </w:pPr>
    <w:rPr>
      <w:rFonts w:ascii="Gill Sans MT" w:hAnsi="Gill Sans MT" w:cs="VistaSansReg"/>
      <w:color w:val="000000" w:themeColor="text1"/>
      <w:szCs w:val="21"/>
      <w:lang w:eastAsia="ja-JP"/>
    </w:rPr>
  </w:style>
  <w:style w:type="paragraph" w:customStyle="1" w:styleId="0F806054AC5E42F88B3ECD1479909A5D9">
    <w:name w:val="0F806054AC5E42F88B3ECD1479909A5D9"/>
    <w:rsid w:val="00DF38D3"/>
    <w:pPr>
      <w:spacing w:after="200" w:line="240" w:lineRule="auto"/>
    </w:pPr>
    <w:rPr>
      <w:rFonts w:ascii="Gill Sans MT" w:hAnsi="Gill Sans MT" w:cs="VistaSansReg"/>
      <w:color w:val="000000" w:themeColor="text1"/>
      <w:szCs w:val="21"/>
      <w:lang w:eastAsia="ja-JP"/>
    </w:rPr>
  </w:style>
  <w:style w:type="paragraph" w:customStyle="1" w:styleId="F5D0A4E0343B46A4B542D19BEDD601CD9">
    <w:name w:val="F5D0A4E0343B46A4B542D19BEDD601CD9"/>
    <w:rsid w:val="00DF38D3"/>
    <w:pPr>
      <w:spacing w:after="200" w:line="240" w:lineRule="auto"/>
    </w:pPr>
    <w:rPr>
      <w:rFonts w:ascii="Gill Sans MT" w:hAnsi="Gill Sans MT" w:cs="VistaSansReg"/>
      <w:color w:val="000000" w:themeColor="text1"/>
      <w:szCs w:val="21"/>
      <w:lang w:eastAsia="ja-JP"/>
    </w:rPr>
  </w:style>
  <w:style w:type="paragraph" w:customStyle="1" w:styleId="D3D7D2278F044EA08DD59573430713599">
    <w:name w:val="D3D7D2278F044EA08DD59573430713599"/>
    <w:rsid w:val="00DF38D3"/>
    <w:pPr>
      <w:spacing w:after="200" w:line="240" w:lineRule="auto"/>
    </w:pPr>
    <w:rPr>
      <w:rFonts w:ascii="Gill Sans MT" w:hAnsi="Gill Sans MT" w:cs="VistaSansReg"/>
      <w:color w:val="000000" w:themeColor="text1"/>
      <w:szCs w:val="21"/>
      <w:lang w:eastAsia="ja-JP"/>
    </w:rPr>
  </w:style>
  <w:style w:type="paragraph" w:customStyle="1" w:styleId="A9B121372C654618B82489D44330A2219">
    <w:name w:val="A9B121372C654618B82489D44330A2219"/>
    <w:rsid w:val="00DF38D3"/>
    <w:pPr>
      <w:spacing w:after="200" w:line="240" w:lineRule="auto"/>
    </w:pPr>
    <w:rPr>
      <w:rFonts w:ascii="Gill Sans MT" w:hAnsi="Gill Sans MT" w:cs="VistaSansReg"/>
      <w:color w:val="000000" w:themeColor="text1"/>
      <w:szCs w:val="21"/>
      <w:lang w:eastAsia="ja-JP"/>
    </w:rPr>
  </w:style>
  <w:style w:type="paragraph" w:customStyle="1" w:styleId="E855C9D2EB944847913E7A995A0A6EEF19">
    <w:name w:val="E855C9D2EB944847913E7A995A0A6EEF19"/>
    <w:rsid w:val="00DF38D3"/>
    <w:pPr>
      <w:spacing w:after="200" w:line="240" w:lineRule="auto"/>
    </w:pPr>
    <w:rPr>
      <w:rFonts w:ascii="Gill Sans MT" w:hAnsi="Gill Sans MT" w:cs="VistaSansReg"/>
      <w:color w:val="000000" w:themeColor="text1"/>
      <w:szCs w:val="21"/>
      <w:lang w:eastAsia="ja-JP"/>
    </w:rPr>
  </w:style>
  <w:style w:type="paragraph" w:customStyle="1" w:styleId="B545BC63F9874344B3AD1A670D18529D3">
    <w:name w:val="B545BC63F9874344B3AD1A670D18529D3"/>
    <w:rsid w:val="00DF38D3"/>
    <w:pPr>
      <w:spacing w:after="200" w:line="240" w:lineRule="auto"/>
    </w:pPr>
    <w:rPr>
      <w:rFonts w:ascii="Gill Sans MT" w:hAnsi="Gill Sans MT" w:cs="VistaSansReg"/>
      <w:color w:val="000000" w:themeColor="text1"/>
      <w:szCs w:val="21"/>
      <w:lang w:eastAsia="ja-JP"/>
    </w:rPr>
  </w:style>
  <w:style w:type="paragraph" w:customStyle="1" w:styleId="D80F3DD7BF984CC5B0873AAF0F51117C2">
    <w:name w:val="D80F3DD7BF984CC5B0873AAF0F51117C2"/>
    <w:rsid w:val="00DF38D3"/>
    <w:pPr>
      <w:spacing w:after="200" w:line="240" w:lineRule="auto"/>
    </w:pPr>
    <w:rPr>
      <w:rFonts w:ascii="Gill Sans MT" w:hAnsi="Gill Sans MT" w:cs="VistaSansReg"/>
      <w:color w:val="000000" w:themeColor="text1"/>
      <w:szCs w:val="21"/>
      <w:lang w:eastAsia="ja-JP"/>
    </w:rPr>
  </w:style>
  <w:style w:type="paragraph" w:customStyle="1" w:styleId="5E6307B55E9E4345BB158CD31A748BFD88">
    <w:name w:val="5E6307B55E9E4345BB158CD31A748BFD88"/>
    <w:rsid w:val="00DC2AED"/>
    <w:pPr>
      <w:spacing w:after="200" w:line="240" w:lineRule="auto"/>
    </w:pPr>
    <w:rPr>
      <w:rFonts w:ascii="Gill Sans MT" w:hAnsi="Gill Sans MT" w:cs="VistaSansReg"/>
      <w:color w:val="000000" w:themeColor="text1"/>
      <w:szCs w:val="21"/>
      <w:lang w:eastAsia="ja-JP"/>
    </w:rPr>
  </w:style>
  <w:style w:type="paragraph" w:customStyle="1" w:styleId="70C61E5DFC184FA7A93E7E595C3E173687">
    <w:name w:val="70C61E5DFC184FA7A93E7E595C3E173687"/>
    <w:rsid w:val="00DC2AED"/>
    <w:pPr>
      <w:spacing w:after="200" w:line="240" w:lineRule="auto"/>
    </w:pPr>
    <w:rPr>
      <w:rFonts w:ascii="Gill Sans MT" w:hAnsi="Gill Sans MT" w:cs="VistaSansReg"/>
      <w:color w:val="000000" w:themeColor="text1"/>
      <w:szCs w:val="21"/>
      <w:lang w:eastAsia="ja-JP"/>
    </w:rPr>
  </w:style>
  <w:style w:type="paragraph" w:customStyle="1" w:styleId="CD461F94703745A496AC5D075D66AD7A85">
    <w:name w:val="CD461F94703745A496AC5D075D66AD7A85"/>
    <w:rsid w:val="00DC2AED"/>
    <w:pPr>
      <w:spacing w:after="200" w:line="240" w:lineRule="auto"/>
    </w:pPr>
    <w:rPr>
      <w:rFonts w:ascii="Gill Sans MT" w:hAnsi="Gill Sans MT" w:cs="VistaSansReg"/>
      <w:color w:val="000000" w:themeColor="text1"/>
      <w:szCs w:val="21"/>
      <w:lang w:eastAsia="ja-JP"/>
    </w:rPr>
  </w:style>
  <w:style w:type="paragraph" w:customStyle="1" w:styleId="4978508E14424EA9A77990C5867E909681">
    <w:name w:val="4978508E14424EA9A77990C5867E909681"/>
    <w:rsid w:val="00DC2AED"/>
    <w:pPr>
      <w:spacing w:after="200" w:line="240" w:lineRule="auto"/>
    </w:pPr>
    <w:rPr>
      <w:rFonts w:ascii="Gill Sans MT" w:hAnsi="Gill Sans MT" w:cs="VistaSansReg"/>
      <w:color w:val="000000" w:themeColor="text1"/>
      <w:szCs w:val="21"/>
      <w:lang w:eastAsia="ja-JP"/>
    </w:rPr>
  </w:style>
  <w:style w:type="paragraph" w:customStyle="1" w:styleId="EA7792C40D6B4F9091A5C2064DF6BC6970">
    <w:name w:val="EA7792C40D6B4F9091A5C2064DF6BC6970"/>
    <w:rsid w:val="00DC2AED"/>
    <w:pPr>
      <w:spacing w:after="200" w:line="240" w:lineRule="auto"/>
    </w:pPr>
    <w:rPr>
      <w:rFonts w:ascii="Gill Sans MT" w:hAnsi="Gill Sans MT" w:cs="VistaSansReg"/>
      <w:color w:val="000000" w:themeColor="text1"/>
      <w:szCs w:val="21"/>
      <w:lang w:eastAsia="ja-JP"/>
    </w:rPr>
  </w:style>
  <w:style w:type="paragraph" w:customStyle="1" w:styleId="69C65C083DDE4AF49897C25874B5975263">
    <w:name w:val="69C65C083DDE4AF49897C25874B5975263"/>
    <w:rsid w:val="00DC2AED"/>
    <w:pPr>
      <w:spacing w:after="200" w:line="240" w:lineRule="auto"/>
    </w:pPr>
    <w:rPr>
      <w:rFonts w:ascii="Gill Sans MT" w:hAnsi="Gill Sans MT" w:cs="VistaSansReg"/>
      <w:color w:val="000000" w:themeColor="text1"/>
      <w:szCs w:val="21"/>
      <w:lang w:eastAsia="ja-JP"/>
    </w:rPr>
  </w:style>
  <w:style w:type="paragraph" w:customStyle="1" w:styleId="85E6322B4FC34E699C2C42A654FB788462">
    <w:name w:val="85E6322B4FC34E699C2C42A654FB788462"/>
    <w:rsid w:val="00DC2AED"/>
    <w:pPr>
      <w:spacing w:after="200" w:line="240" w:lineRule="auto"/>
    </w:pPr>
    <w:rPr>
      <w:rFonts w:ascii="Gill Sans MT" w:hAnsi="Gill Sans MT" w:cs="VistaSansReg"/>
      <w:color w:val="000000" w:themeColor="text1"/>
      <w:szCs w:val="21"/>
      <w:lang w:eastAsia="ja-JP"/>
    </w:rPr>
  </w:style>
  <w:style w:type="paragraph" w:customStyle="1" w:styleId="E9603B23C09443BBB66B4855B232664760">
    <w:name w:val="E9603B23C09443BBB66B4855B232664760"/>
    <w:rsid w:val="00DC2AED"/>
    <w:pPr>
      <w:spacing w:after="200" w:line="240" w:lineRule="auto"/>
    </w:pPr>
    <w:rPr>
      <w:rFonts w:ascii="Gill Sans MT" w:hAnsi="Gill Sans MT" w:cs="VistaSansReg"/>
      <w:color w:val="000000" w:themeColor="text1"/>
      <w:szCs w:val="21"/>
      <w:lang w:eastAsia="ja-JP"/>
    </w:rPr>
  </w:style>
  <w:style w:type="paragraph" w:customStyle="1" w:styleId="82AB5676141F4D148AB196EC3E96841752">
    <w:name w:val="82AB5676141F4D148AB196EC3E96841752"/>
    <w:rsid w:val="00DC2AED"/>
    <w:pPr>
      <w:spacing w:after="200" w:line="240" w:lineRule="auto"/>
    </w:pPr>
    <w:rPr>
      <w:rFonts w:ascii="Gill Sans MT" w:hAnsi="Gill Sans MT" w:cs="VistaSansReg"/>
      <w:color w:val="000000" w:themeColor="text1"/>
      <w:szCs w:val="21"/>
      <w:lang w:eastAsia="ja-JP"/>
    </w:rPr>
  </w:style>
  <w:style w:type="paragraph" w:customStyle="1" w:styleId="62FEB7CACCB4445F87C3DFCB5D22297348">
    <w:name w:val="62FEB7CACCB4445F87C3DFCB5D22297348"/>
    <w:rsid w:val="00DC2AED"/>
    <w:pPr>
      <w:spacing w:after="200" w:line="240" w:lineRule="auto"/>
    </w:pPr>
    <w:rPr>
      <w:rFonts w:ascii="Gill Sans MT" w:hAnsi="Gill Sans MT" w:cs="VistaSansReg"/>
      <w:color w:val="000000" w:themeColor="text1"/>
      <w:szCs w:val="21"/>
      <w:lang w:eastAsia="ja-JP"/>
    </w:rPr>
  </w:style>
  <w:style w:type="paragraph" w:customStyle="1" w:styleId="48DE18FAB32246FBA39AE5A06D8F799146">
    <w:name w:val="48DE18FAB32246FBA39AE5A06D8F799146"/>
    <w:rsid w:val="00DC2AED"/>
    <w:pPr>
      <w:spacing w:after="200" w:line="240" w:lineRule="auto"/>
    </w:pPr>
    <w:rPr>
      <w:rFonts w:ascii="Gill Sans MT" w:hAnsi="Gill Sans MT" w:cs="VistaSansReg"/>
      <w:color w:val="000000" w:themeColor="text1"/>
      <w:szCs w:val="21"/>
      <w:lang w:eastAsia="ja-JP"/>
    </w:rPr>
  </w:style>
  <w:style w:type="paragraph" w:customStyle="1" w:styleId="9ECAD526566A4E44B6D2B1DD71E66C1743">
    <w:name w:val="9ECAD526566A4E44B6D2B1DD71E66C1743"/>
    <w:rsid w:val="00DC2AED"/>
    <w:pPr>
      <w:spacing w:after="200" w:line="240" w:lineRule="auto"/>
    </w:pPr>
    <w:rPr>
      <w:rFonts w:ascii="Gill Sans MT" w:hAnsi="Gill Sans MT" w:cs="VistaSansReg"/>
      <w:color w:val="000000" w:themeColor="text1"/>
      <w:szCs w:val="21"/>
      <w:lang w:eastAsia="ja-JP"/>
    </w:rPr>
  </w:style>
  <w:style w:type="paragraph" w:customStyle="1" w:styleId="20BF0A3D2100438E9B99F6BD1FB7C84B40">
    <w:name w:val="20BF0A3D2100438E9B99F6BD1FB7C84B40"/>
    <w:rsid w:val="00DC2AED"/>
    <w:pPr>
      <w:spacing w:after="200" w:line="240" w:lineRule="auto"/>
    </w:pPr>
    <w:rPr>
      <w:rFonts w:ascii="Gill Sans MT" w:hAnsi="Gill Sans MT" w:cs="VistaSansReg"/>
      <w:color w:val="000000" w:themeColor="text1"/>
      <w:szCs w:val="21"/>
      <w:lang w:eastAsia="ja-JP"/>
    </w:rPr>
  </w:style>
  <w:style w:type="paragraph" w:customStyle="1" w:styleId="294EFF5F52CF4EA29A927CF601B2A03040">
    <w:name w:val="294EFF5F52CF4EA29A927CF601B2A03040"/>
    <w:rsid w:val="00DC2AED"/>
    <w:pPr>
      <w:spacing w:after="200" w:line="240" w:lineRule="auto"/>
    </w:pPr>
    <w:rPr>
      <w:rFonts w:ascii="Gill Sans MT" w:hAnsi="Gill Sans MT" w:cs="VistaSansReg"/>
      <w:color w:val="000000" w:themeColor="text1"/>
      <w:szCs w:val="21"/>
      <w:lang w:eastAsia="ja-JP"/>
    </w:rPr>
  </w:style>
  <w:style w:type="paragraph" w:customStyle="1" w:styleId="19EC2B5ED7F24E38AC5964F025C0D17040">
    <w:name w:val="19EC2B5ED7F24E38AC5964F025C0D17040"/>
    <w:rsid w:val="00DC2AED"/>
    <w:pPr>
      <w:spacing w:after="200" w:line="240" w:lineRule="auto"/>
    </w:pPr>
    <w:rPr>
      <w:rFonts w:ascii="Gill Sans MT" w:hAnsi="Gill Sans MT" w:cs="VistaSansReg"/>
      <w:color w:val="000000" w:themeColor="text1"/>
      <w:szCs w:val="21"/>
      <w:lang w:eastAsia="ja-JP"/>
    </w:rPr>
  </w:style>
  <w:style w:type="paragraph" w:customStyle="1" w:styleId="C8C2E7D843E347D0BE400E219897F27B40">
    <w:name w:val="C8C2E7D843E347D0BE400E219897F27B40"/>
    <w:rsid w:val="00DC2AED"/>
    <w:pPr>
      <w:spacing w:after="200" w:line="240" w:lineRule="auto"/>
    </w:pPr>
    <w:rPr>
      <w:rFonts w:ascii="Gill Sans MT" w:hAnsi="Gill Sans MT" w:cs="VistaSansReg"/>
      <w:color w:val="000000" w:themeColor="text1"/>
      <w:szCs w:val="21"/>
      <w:lang w:eastAsia="ja-JP"/>
    </w:rPr>
  </w:style>
  <w:style w:type="paragraph" w:customStyle="1" w:styleId="7439D616C72F4B2AB20D677CE5C1129940">
    <w:name w:val="7439D616C72F4B2AB20D677CE5C1129940"/>
    <w:rsid w:val="00DC2AED"/>
    <w:pPr>
      <w:spacing w:after="200" w:line="240" w:lineRule="auto"/>
    </w:pPr>
    <w:rPr>
      <w:rFonts w:ascii="Gill Sans MT" w:hAnsi="Gill Sans MT" w:cs="VistaSansReg"/>
      <w:color w:val="000000" w:themeColor="text1"/>
      <w:szCs w:val="21"/>
      <w:lang w:eastAsia="ja-JP"/>
    </w:rPr>
  </w:style>
  <w:style w:type="paragraph" w:customStyle="1" w:styleId="CE9CA096EF5A420A98265C53A699682E40">
    <w:name w:val="CE9CA096EF5A420A98265C53A699682E40"/>
    <w:rsid w:val="00DC2AED"/>
    <w:pPr>
      <w:spacing w:after="200" w:line="240" w:lineRule="auto"/>
    </w:pPr>
    <w:rPr>
      <w:rFonts w:ascii="Gill Sans MT" w:hAnsi="Gill Sans MT" w:cs="VistaSansReg"/>
      <w:color w:val="000000" w:themeColor="text1"/>
      <w:szCs w:val="21"/>
      <w:lang w:eastAsia="ja-JP"/>
    </w:rPr>
  </w:style>
  <w:style w:type="paragraph" w:customStyle="1" w:styleId="0D6F3A13EB104DC496E4C63DE805665540">
    <w:name w:val="0D6F3A13EB104DC496E4C63DE805665540"/>
    <w:rsid w:val="00DC2AED"/>
    <w:pPr>
      <w:spacing w:after="200" w:line="240" w:lineRule="auto"/>
    </w:pPr>
    <w:rPr>
      <w:rFonts w:ascii="Gill Sans MT" w:hAnsi="Gill Sans MT" w:cs="VistaSansReg"/>
      <w:color w:val="000000" w:themeColor="text1"/>
      <w:szCs w:val="21"/>
      <w:lang w:eastAsia="ja-JP"/>
    </w:rPr>
  </w:style>
  <w:style w:type="paragraph" w:customStyle="1" w:styleId="2EE3D6904F3E4127AE845794B9FA2B9540">
    <w:name w:val="2EE3D6904F3E4127AE845794B9FA2B9540"/>
    <w:rsid w:val="00DC2AED"/>
    <w:pPr>
      <w:spacing w:after="200" w:line="240" w:lineRule="auto"/>
    </w:pPr>
    <w:rPr>
      <w:rFonts w:ascii="Gill Sans MT" w:hAnsi="Gill Sans MT" w:cs="VistaSansReg"/>
      <w:color w:val="000000" w:themeColor="text1"/>
      <w:szCs w:val="21"/>
      <w:lang w:eastAsia="ja-JP"/>
    </w:rPr>
  </w:style>
  <w:style w:type="paragraph" w:customStyle="1" w:styleId="28ADCA1B92DC4B4A8D78BD0907F71A5C40">
    <w:name w:val="28ADCA1B92DC4B4A8D78BD0907F71A5C40"/>
    <w:rsid w:val="00DC2AED"/>
    <w:pPr>
      <w:spacing w:after="200" w:line="240" w:lineRule="auto"/>
    </w:pPr>
    <w:rPr>
      <w:rFonts w:ascii="Gill Sans MT" w:hAnsi="Gill Sans MT" w:cs="VistaSansReg"/>
      <w:color w:val="000000" w:themeColor="text1"/>
      <w:szCs w:val="21"/>
      <w:lang w:eastAsia="ja-JP"/>
    </w:rPr>
  </w:style>
  <w:style w:type="paragraph" w:customStyle="1" w:styleId="9C66177133474350B06891F327AEC49440">
    <w:name w:val="9C66177133474350B06891F327AEC49440"/>
    <w:rsid w:val="00DC2AED"/>
    <w:pPr>
      <w:spacing w:after="200" w:line="240" w:lineRule="auto"/>
    </w:pPr>
    <w:rPr>
      <w:rFonts w:ascii="Gill Sans MT" w:hAnsi="Gill Sans MT" w:cs="VistaSansReg"/>
      <w:color w:val="000000" w:themeColor="text1"/>
      <w:szCs w:val="21"/>
      <w:lang w:eastAsia="ja-JP"/>
    </w:rPr>
  </w:style>
  <w:style w:type="paragraph" w:customStyle="1" w:styleId="C54FE4EEDB144B8E9A69B6D9E8AD98A340">
    <w:name w:val="C54FE4EEDB144B8E9A69B6D9E8AD98A340"/>
    <w:rsid w:val="00DC2AED"/>
    <w:pPr>
      <w:spacing w:after="200" w:line="240" w:lineRule="auto"/>
    </w:pPr>
    <w:rPr>
      <w:rFonts w:ascii="Gill Sans MT" w:hAnsi="Gill Sans MT" w:cs="VistaSansReg"/>
      <w:color w:val="000000" w:themeColor="text1"/>
      <w:szCs w:val="21"/>
      <w:lang w:eastAsia="ja-JP"/>
    </w:rPr>
  </w:style>
  <w:style w:type="paragraph" w:customStyle="1" w:styleId="61344F9BF8194AF497396F7B37BF633740">
    <w:name w:val="61344F9BF8194AF497396F7B37BF633740"/>
    <w:rsid w:val="00DC2AED"/>
    <w:pPr>
      <w:spacing w:after="200" w:line="240" w:lineRule="auto"/>
    </w:pPr>
    <w:rPr>
      <w:rFonts w:ascii="Gill Sans MT" w:hAnsi="Gill Sans MT" w:cs="VistaSansReg"/>
      <w:color w:val="000000" w:themeColor="text1"/>
      <w:szCs w:val="21"/>
      <w:lang w:eastAsia="ja-JP"/>
    </w:rPr>
  </w:style>
  <w:style w:type="paragraph" w:customStyle="1" w:styleId="7A91C993699246289C3DA191FD8E73CF40">
    <w:name w:val="7A91C993699246289C3DA191FD8E73CF40"/>
    <w:rsid w:val="00DC2AED"/>
    <w:pPr>
      <w:spacing w:after="200" w:line="240" w:lineRule="auto"/>
    </w:pPr>
    <w:rPr>
      <w:rFonts w:ascii="Gill Sans MT" w:hAnsi="Gill Sans MT" w:cs="VistaSansReg"/>
      <w:color w:val="000000" w:themeColor="text1"/>
      <w:szCs w:val="21"/>
      <w:lang w:eastAsia="ja-JP"/>
    </w:rPr>
  </w:style>
  <w:style w:type="paragraph" w:customStyle="1" w:styleId="58DB5540BFB748E58705CDFF1668175A40">
    <w:name w:val="58DB5540BFB748E58705CDFF1668175A40"/>
    <w:rsid w:val="00DC2AED"/>
    <w:pPr>
      <w:spacing w:after="200" w:line="240" w:lineRule="auto"/>
    </w:pPr>
    <w:rPr>
      <w:rFonts w:ascii="Gill Sans MT" w:hAnsi="Gill Sans MT" w:cs="VistaSansReg"/>
      <w:color w:val="000000" w:themeColor="text1"/>
      <w:szCs w:val="21"/>
      <w:lang w:eastAsia="ja-JP"/>
    </w:rPr>
  </w:style>
  <w:style w:type="paragraph" w:customStyle="1" w:styleId="CD7B8CF16B254DE0AA07C4B30DD270C440">
    <w:name w:val="CD7B8CF16B254DE0AA07C4B30DD270C440"/>
    <w:rsid w:val="00DC2AED"/>
    <w:pPr>
      <w:spacing w:after="200" w:line="240" w:lineRule="auto"/>
    </w:pPr>
    <w:rPr>
      <w:rFonts w:ascii="Gill Sans MT" w:hAnsi="Gill Sans MT" w:cs="VistaSansReg"/>
      <w:color w:val="000000" w:themeColor="text1"/>
      <w:szCs w:val="21"/>
      <w:lang w:eastAsia="ja-JP"/>
    </w:rPr>
  </w:style>
  <w:style w:type="paragraph" w:customStyle="1" w:styleId="E86282AF3AAB40B499691A62B9A4402F40">
    <w:name w:val="E86282AF3AAB40B499691A62B9A4402F40"/>
    <w:rsid w:val="00DC2AED"/>
    <w:pPr>
      <w:spacing w:after="200" w:line="240" w:lineRule="auto"/>
    </w:pPr>
    <w:rPr>
      <w:rFonts w:ascii="Gill Sans MT" w:hAnsi="Gill Sans MT" w:cs="VistaSansReg"/>
      <w:color w:val="000000" w:themeColor="text1"/>
      <w:szCs w:val="21"/>
      <w:lang w:eastAsia="ja-JP"/>
    </w:rPr>
  </w:style>
  <w:style w:type="paragraph" w:customStyle="1" w:styleId="A75CE08FB97040888ED1D1F1E97F59B540">
    <w:name w:val="A75CE08FB97040888ED1D1F1E97F59B540"/>
    <w:rsid w:val="00DC2AED"/>
    <w:pPr>
      <w:spacing w:after="200" w:line="240" w:lineRule="auto"/>
    </w:pPr>
    <w:rPr>
      <w:rFonts w:ascii="Gill Sans MT" w:hAnsi="Gill Sans MT" w:cs="VistaSansReg"/>
      <w:color w:val="000000" w:themeColor="text1"/>
      <w:szCs w:val="21"/>
      <w:lang w:eastAsia="ja-JP"/>
    </w:rPr>
  </w:style>
  <w:style w:type="paragraph" w:customStyle="1" w:styleId="1B9DD8C1B1354C7FB09135E3D3FEF4EB40">
    <w:name w:val="1B9DD8C1B1354C7FB09135E3D3FEF4EB40"/>
    <w:rsid w:val="00DC2AED"/>
    <w:pPr>
      <w:spacing w:after="200" w:line="240" w:lineRule="auto"/>
    </w:pPr>
    <w:rPr>
      <w:rFonts w:ascii="Gill Sans MT" w:hAnsi="Gill Sans MT" w:cs="VistaSansReg"/>
      <w:color w:val="000000" w:themeColor="text1"/>
      <w:szCs w:val="21"/>
      <w:lang w:eastAsia="ja-JP"/>
    </w:rPr>
  </w:style>
  <w:style w:type="paragraph" w:customStyle="1" w:styleId="8094A4852D104F2DBEF6D19B6492D97440">
    <w:name w:val="8094A4852D104F2DBEF6D19B6492D97440"/>
    <w:rsid w:val="00DC2AED"/>
    <w:pPr>
      <w:spacing w:after="200" w:line="240" w:lineRule="auto"/>
    </w:pPr>
    <w:rPr>
      <w:rFonts w:ascii="Gill Sans MT" w:hAnsi="Gill Sans MT" w:cs="VistaSansReg"/>
      <w:color w:val="000000" w:themeColor="text1"/>
      <w:szCs w:val="21"/>
      <w:lang w:eastAsia="ja-JP"/>
    </w:rPr>
  </w:style>
  <w:style w:type="paragraph" w:customStyle="1" w:styleId="89371D2DB24D44E583B09642D9A7CD1440">
    <w:name w:val="89371D2DB24D44E583B09642D9A7CD1440"/>
    <w:rsid w:val="00DC2AED"/>
    <w:pPr>
      <w:spacing w:after="200" w:line="240" w:lineRule="auto"/>
    </w:pPr>
    <w:rPr>
      <w:rFonts w:ascii="Gill Sans MT" w:hAnsi="Gill Sans MT" w:cs="VistaSansReg"/>
      <w:color w:val="000000" w:themeColor="text1"/>
      <w:szCs w:val="21"/>
      <w:lang w:eastAsia="ja-JP"/>
    </w:rPr>
  </w:style>
  <w:style w:type="paragraph" w:customStyle="1" w:styleId="9A223CE11B974CD7A9332880A03850FF35">
    <w:name w:val="9A223CE11B974CD7A9332880A03850FF35"/>
    <w:rsid w:val="00DC2AED"/>
    <w:pPr>
      <w:spacing w:after="200" w:line="240" w:lineRule="auto"/>
    </w:pPr>
    <w:rPr>
      <w:rFonts w:ascii="Gill Sans MT" w:hAnsi="Gill Sans MT" w:cs="VistaSansReg"/>
      <w:color w:val="000000" w:themeColor="text1"/>
      <w:szCs w:val="21"/>
      <w:lang w:eastAsia="ja-JP"/>
    </w:rPr>
  </w:style>
  <w:style w:type="paragraph" w:customStyle="1" w:styleId="7A7144C5D8284D1A80CDA1E894B42D7234">
    <w:name w:val="7A7144C5D8284D1A80CDA1E894B42D7234"/>
    <w:rsid w:val="00DC2AED"/>
    <w:pPr>
      <w:spacing w:after="200" w:line="240" w:lineRule="auto"/>
    </w:pPr>
    <w:rPr>
      <w:rFonts w:ascii="Gill Sans MT" w:hAnsi="Gill Sans MT" w:cs="VistaSansReg"/>
      <w:color w:val="000000" w:themeColor="text1"/>
      <w:szCs w:val="21"/>
      <w:lang w:eastAsia="ja-JP"/>
    </w:rPr>
  </w:style>
  <w:style w:type="paragraph" w:customStyle="1" w:styleId="C3DC1FF6E91249E7BC57D8D61C03B0B530">
    <w:name w:val="C3DC1FF6E91249E7BC57D8D61C03B0B530"/>
    <w:rsid w:val="00DC2AED"/>
    <w:pPr>
      <w:spacing w:after="200" w:line="240" w:lineRule="auto"/>
    </w:pPr>
    <w:rPr>
      <w:rFonts w:ascii="Gill Sans MT" w:hAnsi="Gill Sans MT" w:cs="VistaSansReg"/>
      <w:color w:val="000000" w:themeColor="text1"/>
      <w:szCs w:val="21"/>
      <w:lang w:eastAsia="ja-JP"/>
    </w:rPr>
  </w:style>
  <w:style w:type="paragraph" w:customStyle="1" w:styleId="ACCACC231DCD481DB8FE54932FC9367527">
    <w:name w:val="ACCACC231DCD481DB8FE54932FC9367527"/>
    <w:rsid w:val="00DC2AED"/>
    <w:pPr>
      <w:spacing w:after="200" w:line="240" w:lineRule="auto"/>
    </w:pPr>
    <w:rPr>
      <w:rFonts w:ascii="Gill Sans MT" w:hAnsi="Gill Sans MT" w:cs="VistaSansReg"/>
      <w:color w:val="000000" w:themeColor="text1"/>
      <w:szCs w:val="21"/>
      <w:lang w:eastAsia="ja-JP"/>
    </w:rPr>
  </w:style>
  <w:style w:type="paragraph" w:customStyle="1" w:styleId="3D1BCBE9AB2040919D4173B9427662A927">
    <w:name w:val="3D1BCBE9AB2040919D4173B9427662A927"/>
    <w:rsid w:val="00DC2AED"/>
    <w:pPr>
      <w:spacing w:after="200" w:line="240" w:lineRule="auto"/>
    </w:pPr>
    <w:rPr>
      <w:rFonts w:ascii="Gill Sans MT" w:hAnsi="Gill Sans MT" w:cs="VistaSansReg"/>
      <w:color w:val="000000" w:themeColor="text1"/>
      <w:szCs w:val="21"/>
      <w:lang w:eastAsia="ja-JP"/>
    </w:rPr>
  </w:style>
  <w:style w:type="paragraph" w:customStyle="1" w:styleId="7546EDDFF30F4743B2EB74A12D32808627">
    <w:name w:val="7546EDDFF30F4743B2EB74A12D32808627"/>
    <w:rsid w:val="00DC2AED"/>
    <w:pPr>
      <w:spacing w:after="200" w:line="240" w:lineRule="auto"/>
    </w:pPr>
    <w:rPr>
      <w:rFonts w:ascii="Gill Sans MT" w:hAnsi="Gill Sans MT" w:cs="VistaSansReg"/>
      <w:color w:val="000000" w:themeColor="text1"/>
      <w:szCs w:val="21"/>
      <w:lang w:eastAsia="ja-JP"/>
    </w:rPr>
  </w:style>
  <w:style w:type="paragraph" w:customStyle="1" w:styleId="B3B6B66FD58F45328AF9669560B955BE24">
    <w:name w:val="B3B6B66FD58F45328AF9669560B955BE24"/>
    <w:rsid w:val="00DC2AED"/>
    <w:pPr>
      <w:spacing w:after="200" w:line="240" w:lineRule="auto"/>
    </w:pPr>
    <w:rPr>
      <w:rFonts w:ascii="Gill Sans MT" w:hAnsi="Gill Sans MT" w:cs="VistaSansReg"/>
      <w:color w:val="000000" w:themeColor="text1"/>
      <w:szCs w:val="21"/>
      <w:lang w:eastAsia="ja-JP"/>
    </w:rPr>
  </w:style>
  <w:style w:type="paragraph" w:customStyle="1" w:styleId="A09CF99FF4894EE8A3D8FC3D2D0A73AE15">
    <w:name w:val="A09CF99FF4894EE8A3D8FC3D2D0A73AE15"/>
    <w:rsid w:val="00DC2AED"/>
    <w:pPr>
      <w:spacing w:after="200" w:line="240" w:lineRule="auto"/>
    </w:pPr>
    <w:rPr>
      <w:rFonts w:ascii="Gill Sans MT" w:hAnsi="Gill Sans MT" w:cs="VistaSansReg"/>
      <w:color w:val="000000" w:themeColor="text1"/>
      <w:szCs w:val="21"/>
      <w:lang w:eastAsia="ja-JP"/>
    </w:rPr>
  </w:style>
  <w:style w:type="paragraph" w:customStyle="1" w:styleId="48240DDD622E43C99261AAC5F8BDEC4415">
    <w:name w:val="48240DDD622E43C99261AAC5F8BDEC4415"/>
    <w:rsid w:val="00DC2AED"/>
    <w:pPr>
      <w:spacing w:after="200" w:line="240" w:lineRule="auto"/>
    </w:pPr>
    <w:rPr>
      <w:rFonts w:ascii="Gill Sans MT" w:hAnsi="Gill Sans MT" w:cs="VistaSansReg"/>
      <w:color w:val="000000" w:themeColor="text1"/>
      <w:szCs w:val="21"/>
      <w:lang w:eastAsia="ja-JP"/>
    </w:rPr>
  </w:style>
  <w:style w:type="paragraph" w:customStyle="1" w:styleId="B545BC63F9874344B3AD1A670D18529D4">
    <w:name w:val="B545BC63F9874344B3AD1A670D18529D4"/>
    <w:rsid w:val="00DC2AED"/>
    <w:pPr>
      <w:spacing w:after="200" w:line="240" w:lineRule="auto"/>
    </w:pPr>
    <w:rPr>
      <w:rFonts w:ascii="Gill Sans MT" w:hAnsi="Gill Sans MT" w:cs="VistaSansReg"/>
      <w:color w:val="000000" w:themeColor="text1"/>
      <w:szCs w:val="21"/>
      <w:lang w:eastAsia="ja-JP"/>
    </w:rPr>
  </w:style>
  <w:style w:type="paragraph" w:customStyle="1" w:styleId="D80F3DD7BF984CC5B0873AAF0F51117C3">
    <w:name w:val="D80F3DD7BF984CC5B0873AAF0F51117C3"/>
    <w:rsid w:val="00DC2AED"/>
    <w:pPr>
      <w:spacing w:after="200" w:line="240" w:lineRule="auto"/>
    </w:pPr>
    <w:rPr>
      <w:rFonts w:ascii="Gill Sans MT" w:hAnsi="Gill Sans MT" w:cs="VistaSansReg"/>
      <w:color w:val="000000" w:themeColor="text1"/>
      <w:szCs w:val="21"/>
      <w:lang w:eastAsia="ja-JP"/>
    </w:rPr>
  </w:style>
  <w:style w:type="paragraph" w:customStyle="1" w:styleId="5E6307B55E9E4345BB158CD31A748BFD89">
    <w:name w:val="5E6307B55E9E4345BB158CD31A748BFD89"/>
    <w:rsid w:val="00DC2AED"/>
    <w:pPr>
      <w:spacing w:after="200" w:line="240" w:lineRule="auto"/>
    </w:pPr>
    <w:rPr>
      <w:rFonts w:ascii="Gill Sans MT" w:hAnsi="Gill Sans MT" w:cs="VistaSansReg"/>
      <w:color w:val="000000" w:themeColor="text1"/>
      <w:szCs w:val="21"/>
      <w:lang w:eastAsia="ja-JP"/>
    </w:rPr>
  </w:style>
  <w:style w:type="paragraph" w:customStyle="1" w:styleId="70C61E5DFC184FA7A93E7E595C3E173688">
    <w:name w:val="70C61E5DFC184FA7A93E7E595C3E173688"/>
    <w:rsid w:val="00DC2AED"/>
    <w:pPr>
      <w:spacing w:after="200" w:line="240" w:lineRule="auto"/>
    </w:pPr>
    <w:rPr>
      <w:rFonts w:ascii="Gill Sans MT" w:hAnsi="Gill Sans MT" w:cs="VistaSansReg"/>
      <w:color w:val="000000" w:themeColor="text1"/>
      <w:szCs w:val="21"/>
      <w:lang w:eastAsia="ja-JP"/>
    </w:rPr>
  </w:style>
  <w:style w:type="paragraph" w:customStyle="1" w:styleId="CD461F94703745A496AC5D075D66AD7A86">
    <w:name w:val="CD461F94703745A496AC5D075D66AD7A86"/>
    <w:rsid w:val="00DC2AED"/>
    <w:pPr>
      <w:spacing w:after="200" w:line="240" w:lineRule="auto"/>
    </w:pPr>
    <w:rPr>
      <w:rFonts w:ascii="Gill Sans MT" w:hAnsi="Gill Sans MT" w:cs="VistaSansReg"/>
      <w:color w:val="000000" w:themeColor="text1"/>
      <w:szCs w:val="21"/>
      <w:lang w:eastAsia="ja-JP"/>
    </w:rPr>
  </w:style>
  <w:style w:type="paragraph" w:customStyle="1" w:styleId="4978508E14424EA9A77990C5867E909682">
    <w:name w:val="4978508E14424EA9A77990C5867E909682"/>
    <w:rsid w:val="00DC2AED"/>
    <w:pPr>
      <w:spacing w:after="200" w:line="240" w:lineRule="auto"/>
    </w:pPr>
    <w:rPr>
      <w:rFonts w:ascii="Gill Sans MT" w:hAnsi="Gill Sans MT" w:cs="VistaSansReg"/>
      <w:color w:val="000000" w:themeColor="text1"/>
      <w:szCs w:val="21"/>
      <w:lang w:eastAsia="ja-JP"/>
    </w:rPr>
  </w:style>
  <w:style w:type="paragraph" w:customStyle="1" w:styleId="EA7792C40D6B4F9091A5C2064DF6BC6971">
    <w:name w:val="EA7792C40D6B4F9091A5C2064DF6BC6971"/>
    <w:rsid w:val="00DC2AED"/>
    <w:pPr>
      <w:spacing w:after="200" w:line="240" w:lineRule="auto"/>
    </w:pPr>
    <w:rPr>
      <w:rFonts w:ascii="Gill Sans MT" w:hAnsi="Gill Sans MT" w:cs="VistaSansReg"/>
      <w:color w:val="000000" w:themeColor="text1"/>
      <w:szCs w:val="21"/>
      <w:lang w:eastAsia="ja-JP"/>
    </w:rPr>
  </w:style>
  <w:style w:type="paragraph" w:customStyle="1" w:styleId="69C65C083DDE4AF49897C25874B5975264">
    <w:name w:val="69C65C083DDE4AF49897C25874B5975264"/>
    <w:rsid w:val="00DC2AED"/>
    <w:pPr>
      <w:spacing w:after="200" w:line="240" w:lineRule="auto"/>
    </w:pPr>
    <w:rPr>
      <w:rFonts w:ascii="Gill Sans MT" w:hAnsi="Gill Sans MT" w:cs="VistaSansReg"/>
      <w:color w:val="000000" w:themeColor="text1"/>
      <w:szCs w:val="21"/>
      <w:lang w:eastAsia="ja-JP"/>
    </w:rPr>
  </w:style>
  <w:style w:type="paragraph" w:customStyle="1" w:styleId="85E6322B4FC34E699C2C42A654FB788463">
    <w:name w:val="85E6322B4FC34E699C2C42A654FB788463"/>
    <w:rsid w:val="00DC2AED"/>
    <w:pPr>
      <w:spacing w:after="200" w:line="240" w:lineRule="auto"/>
    </w:pPr>
    <w:rPr>
      <w:rFonts w:ascii="Gill Sans MT" w:hAnsi="Gill Sans MT" w:cs="VistaSansReg"/>
      <w:color w:val="000000" w:themeColor="text1"/>
      <w:szCs w:val="21"/>
      <w:lang w:eastAsia="ja-JP"/>
    </w:rPr>
  </w:style>
  <w:style w:type="paragraph" w:customStyle="1" w:styleId="E9603B23C09443BBB66B4855B232664761">
    <w:name w:val="E9603B23C09443BBB66B4855B232664761"/>
    <w:rsid w:val="00DC2AED"/>
    <w:pPr>
      <w:spacing w:after="200" w:line="240" w:lineRule="auto"/>
    </w:pPr>
    <w:rPr>
      <w:rFonts w:ascii="Gill Sans MT" w:hAnsi="Gill Sans MT" w:cs="VistaSansReg"/>
      <w:color w:val="000000" w:themeColor="text1"/>
      <w:szCs w:val="21"/>
      <w:lang w:eastAsia="ja-JP"/>
    </w:rPr>
  </w:style>
  <w:style w:type="paragraph" w:customStyle="1" w:styleId="82AB5676141F4D148AB196EC3E96841753">
    <w:name w:val="82AB5676141F4D148AB196EC3E96841753"/>
    <w:rsid w:val="00DC2AED"/>
    <w:pPr>
      <w:spacing w:after="200" w:line="240" w:lineRule="auto"/>
    </w:pPr>
    <w:rPr>
      <w:rFonts w:ascii="Gill Sans MT" w:hAnsi="Gill Sans MT" w:cs="VistaSansReg"/>
      <w:color w:val="000000" w:themeColor="text1"/>
      <w:szCs w:val="21"/>
      <w:lang w:eastAsia="ja-JP"/>
    </w:rPr>
  </w:style>
  <w:style w:type="paragraph" w:customStyle="1" w:styleId="62FEB7CACCB4445F87C3DFCB5D22297349">
    <w:name w:val="62FEB7CACCB4445F87C3DFCB5D22297349"/>
    <w:rsid w:val="00DC2AED"/>
    <w:pPr>
      <w:spacing w:after="200" w:line="240" w:lineRule="auto"/>
    </w:pPr>
    <w:rPr>
      <w:rFonts w:ascii="Gill Sans MT" w:hAnsi="Gill Sans MT" w:cs="VistaSansReg"/>
      <w:color w:val="000000" w:themeColor="text1"/>
      <w:szCs w:val="21"/>
      <w:lang w:eastAsia="ja-JP"/>
    </w:rPr>
  </w:style>
  <w:style w:type="paragraph" w:customStyle="1" w:styleId="48DE18FAB32246FBA39AE5A06D8F799147">
    <w:name w:val="48DE18FAB32246FBA39AE5A06D8F799147"/>
    <w:rsid w:val="00DC2AED"/>
    <w:pPr>
      <w:spacing w:after="200" w:line="240" w:lineRule="auto"/>
    </w:pPr>
    <w:rPr>
      <w:rFonts w:ascii="Gill Sans MT" w:hAnsi="Gill Sans MT" w:cs="VistaSansReg"/>
      <w:color w:val="000000" w:themeColor="text1"/>
      <w:szCs w:val="21"/>
      <w:lang w:eastAsia="ja-JP"/>
    </w:rPr>
  </w:style>
  <w:style w:type="paragraph" w:customStyle="1" w:styleId="9ECAD526566A4E44B6D2B1DD71E66C1744">
    <w:name w:val="9ECAD526566A4E44B6D2B1DD71E66C1744"/>
    <w:rsid w:val="00DC2AED"/>
    <w:pPr>
      <w:spacing w:after="200" w:line="240" w:lineRule="auto"/>
    </w:pPr>
    <w:rPr>
      <w:rFonts w:ascii="Gill Sans MT" w:hAnsi="Gill Sans MT" w:cs="VistaSansReg"/>
      <w:color w:val="000000" w:themeColor="text1"/>
      <w:szCs w:val="21"/>
      <w:lang w:eastAsia="ja-JP"/>
    </w:rPr>
  </w:style>
  <w:style w:type="paragraph" w:customStyle="1" w:styleId="20BF0A3D2100438E9B99F6BD1FB7C84B41">
    <w:name w:val="20BF0A3D2100438E9B99F6BD1FB7C84B41"/>
    <w:rsid w:val="00DC2AED"/>
    <w:pPr>
      <w:spacing w:after="200" w:line="240" w:lineRule="auto"/>
    </w:pPr>
    <w:rPr>
      <w:rFonts w:ascii="Gill Sans MT" w:hAnsi="Gill Sans MT" w:cs="VistaSansReg"/>
      <w:color w:val="000000" w:themeColor="text1"/>
      <w:szCs w:val="21"/>
      <w:lang w:eastAsia="ja-JP"/>
    </w:rPr>
  </w:style>
  <w:style w:type="paragraph" w:customStyle="1" w:styleId="294EFF5F52CF4EA29A927CF601B2A03041">
    <w:name w:val="294EFF5F52CF4EA29A927CF601B2A03041"/>
    <w:rsid w:val="00DC2AED"/>
    <w:pPr>
      <w:spacing w:after="200" w:line="240" w:lineRule="auto"/>
    </w:pPr>
    <w:rPr>
      <w:rFonts w:ascii="Gill Sans MT" w:hAnsi="Gill Sans MT" w:cs="VistaSansReg"/>
      <w:color w:val="000000" w:themeColor="text1"/>
      <w:szCs w:val="21"/>
      <w:lang w:eastAsia="ja-JP"/>
    </w:rPr>
  </w:style>
  <w:style w:type="paragraph" w:customStyle="1" w:styleId="19EC2B5ED7F24E38AC5964F025C0D17041">
    <w:name w:val="19EC2B5ED7F24E38AC5964F025C0D17041"/>
    <w:rsid w:val="00DC2AED"/>
    <w:pPr>
      <w:spacing w:after="200" w:line="240" w:lineRule="auto"/>
    </w:pPr>
    <w:rPr>
      <w:rFonts w:ascii="Gill Sans MT" w:hAnsi="Gill Sans MT" w:cs="VistaSansReg"/>
      <w:color w:val="000000" w:themeColor="text1"/>
      <w:szCs w:val="21"/>
      <w:lang w:eastAsia="ja-JP"/>
    </w:rPr>
  </w:style>
  <w:style w:type="paragraph" w:customStyle="1" w:styleId="C8C2E7D843E347D0BE400E219897F27B41">
    <w:name w:val="C8C2E7D843E347D0BE400E219897F27B41"/>
    <w:rsid w:val="00DC2AED"/>
    <w:pPr>
      <w:spacing w:after="200" w:line="240" w:lineRule="auto"/>
    </w:pPr>
    <w:rPr>
      <w:rFonts w:ascii="Gill Sans MT" w:hAnsi="Gill Sans MT" w:cs="VistaSansReg"/>
      <w:color w:val="000000" w:themeColor="text1"/>
      <w:szCs w:val="21"/>
      <w:lang w:eastAsia="ja-JP"/>
    </w:rPr>
  </w:style>
  <w:style w:type="paragraph" w:customStyle="1" w:styleId="7439D616C72F4B2AB20D677CE5C1129941">
    <w:name w:val="7439D616C72F4B2AB20D677CE5C1129941"/>
    <w:rsid w:val="00DC2AED"/>
    <w:pPr>
      <w:spacing w:after="200" w:line="240" w:lineRule="auto"/>
    </w:pPr>
    <w:rPr>
      <w:rFonts w:ascii="Gill Sans MT" w:hAnsi="Gill Sans MT" w:cs="VistaSansReg"/>
      <w:color w:val="000000" w:themeColor="text1"/>
      <w:szCs w:val="21"/>
      <w:lang w:eastAsia="ja-JP"/>
    </w:rPr>
  </w:style>
  <w:style w:type="paragraph" w:customStyle="1" w:styleId="CE9CA096EF5A420A98265C53A699682E41">
    <w:name w:val="CE9CA096EF5A420A98265C53A699682E41"/>
    <w:rsid w:val="00DC2AED"/>
    <w:pPr>
      <w:spacing w:after="200" w:line="240" w:lineRule="auto"/>
    </w:pPr>
    <w:rPr>
      <w:rFonts w:ascii="Gill Sans MT" w:hAnsi="Gill Sans MT" w:cs="VistaSansReg"/>
      <w:color w:val="000000" w:themeColor="text1"/>
      <w:szCs w:val="21"/>
      <w:lang w:eastAsia="ja-JP"/>
    </w:rPr>
  </w:style>
  <w:style w:type="paragraph" w:customStyle="1" w:styleId="0D6F3A13EB104DC496E4C63DE805665541">
    <w:name w:val="0D6F3A13EB104DC496E4C63DE805665541"/>
    <w:rsid w:val="00DC2AED"/>
    <w:pPr>
      <w:spacing w:after="200" w:line="240" w:lineRule="auto"/>
    </w:pPr>
    <w:rPr>
      <w:rFonts w:ascii="Gill Sans MT" w:hAnsi="Gill Sans MT" w:cs="VistaSansReg"/>
      <w:color w:val="000000" w:themeColor="text1"/>
      <w:szCs w:val="21"/>
      <w:lang w:eastAsia="ja-JP"/>
    </w:rPr>
  </w:style>
  <w:style w:type="paragraph" w:customStyle="1" w:styleId="2EE3D6904F3E4127AE845794B9FA2B9541">
    <w:name w:val="2EE3D6904F3E4127AE845794B9FA2B9541"/>
    <w:rsid w:val="00DC2AED"/>
    <w:pPr>
      <w:spacing w:after="200" w:line="240" w:lineRule="auto"/>
    </w:pPr>
    <w:rPr>
      <w:rFonts w:ascii="Gill Sans MT" w:hAnsi="Gill Sans MT" w:cs="VistaSansReg"/>
      <w:color w:val="000000" w:themeColor="text1"/>
      <w:szCs w:val="21"/>
      <w:lang w:eastAsia="ja-JP"/>
    </w:rPr>
  </w:style>
  <w:style w:type="paragraph" w:customStyle="1" w:styleId="28ADCA1B92DC4B4A8D78BD0907F71A5C41">
    <w:name w:val="28ADCA1B92DC4B4A8D78BD0907F71A5C41"/>
    <w:rsid w:val="00DC2AED"/>
    <w:pPr>
      <w:spacing w:after="200" w:line="240" w:lineRule="auto"/>
    </w:pPr>
    <w:rPr>
      <w:rFonts w:ascii="Gill Sans MT" w:hAnsi="Gill Sans MT" w:cs="VistaSansReg"/>
      <w:color w:val="000000" w:themeColor="text1"/>
      <w:szCs w:val="21"/>
      <w:lang w:eastAsia="ja-JP"/>
    </w:rPr>
  </w:style>
  <w:style w:type="paragraph" w:customStyle="1" w:styleId="9C66177133474350B06891F327AEC49441">
    <w:name w:val="9C66177133474350B06891F327AEC49441"/>
    <w:rsid w:val="00DC2AED"/>
    <w:pPr>
      <w:spacing w:after="200" w:line="240" w:lineRule="auto"/>
    </w:pPr>
    <w:rPr>
      <w:rFonts w:ascii="Gill Sans MT" w:hAnsi="Gill Sans MT" w:cs="VistaSansReg"/>
      <w:color w:val="000000" w:themeColor="text1"/>
      <w:szCs w:val="21"/>
      <w:lang w:eastAsia="ja-JP"/>
    </w:rPr>
  </w:style>
  <w:style w:type="paragraph" w:customStyle="1" w:styleId="C54FE4EEDB144B8E9A69B6D9E8AD98A341">
    <w:name w:val="C54FE4EEDB144B8E9A69B6D9E8AD98A341"/>
    <w:rsid w:val="00DC2AED"/>
    <w:pPr>
      <w:spacing w:after="200" w:line="240" w:lineRule="auto"/>
    </w:pPr>
    <w:rPr>
      <w:rFonts w:ascii="Gill Sans MT" w:hAnsi="Gill Sans MT" w:cs="VistaSansReg"/>
      <w:color w:val="000000" w:themeColor="text1"/>
      <w:szCs w:val="21"/>
      <w:lang w:eastAsia="ja-JP"/>
    </w:rPr>
  </w:style>
  <w:style w:type="paragraph" w:customStyle="1" w:styleId="61344F9BF8194AF497396F7B37BF633741">
    <w:name w:val="61344F9BF8194AF497396F7B37BF633741"/>
    <w:rsid w:val="00DC2AED"/>
    <w:pPr>
      <w:spacing w:after="200" w:line="240" w:lineRule="auto"/>
    </w:pPr>
    <w:rPr>
      <w:rFonts w:ascii="Gill Sans MT" w:hAnsi="Gill Sans MT" w:cs="VistaSansReg"/>
      <w:color w:val="000000" w:themeColor="text1"/>
      <w:szCs w:val="21"/>
      <w:lang w:eastAsia="ja-JP"/>
    </w:rPr>
  </w:style>
  <w:style w:type="paragraph" w:customStyle="1" w:styleId="7A91C993699246289C3DA191FD8E73CF41">
    <w:name w:val="7A91C993699246289C3DA191FD8E73CF41"/>
    <w:rsid w:val="00DC2AED"/>
    <w:pPr>
      <w:spacing w:after="200" w:line="240" w:lineRule="auto"/>
    </w:pPr>
    <w:rPr>
      <w:rFonts w:ascii="Gill Sans MT" w:hAnsi="Gill Sans MT" w:cs="VistaSansReg"/>
      <w:color w:val="000000" w:themeColor="text1"/>
      <w:szCs w:val="21"/>
      <w:lang w:eastAsia="ja-JP"/>
    </w:rPr>
  </w:style>
  <w:style w:type="paragraph" w:customStyle="1" w:styleId="58DB5540BFB748E58705CDFF1668175A41">
    <w:name w:val="58DB5540BFB748E58705CDFF1668175A41"/>
    <w:rsid w:val="00DC2AED"/>
    <w:pPr>
      <w:spacing w:after="200" w:line="240" w:lineRule="auto"/>
    </w:pPr>
    <w:rPr>
      <w:rFonts w:ascii="Gill Sans MT" w:hAnsi="Gill Sans MT" w:cs="VistaSansReg"/>
      <w:color w:val="000000" w:themeColor="text1"/>
      <w:szCs w:val="21"/>
      <w:lang w:eastAsia="ja-JP"/>
    </w:rPr>
  </w:style>
  <w:style w:type="paragraph" w:customStyle="1" w:styleId="CD7B8CF16B254DE0AA07C4B30DD270C441">
    <w:name w:val="CD7B8CF16B254DE0AA07C4B30DD270C441"/>
    <w:rsid w:val="00DC2AED"/>
    <w:pPr>
      <w:spacing w:after="200" w:line="240" w:lineRule="auto"/>
    </w:pPr>
    <w:rPr>
      <w:rFonts w:ascii="Gill Sans MT" w:hAnsi="Gill Sans MT" w:cs="VistaSansReg"/>
      <w:color w:val="000000" w:themeColor="text1"/>
      <w:szCs w:val="21"/>
      <w:lang w:eastAsia="ja-JP"/>
    </w:rPr>
  </w:style>
  <w:style w:type="paragraph" w:customStyle="1" w:styleId="E86282AF3AAB40B499691A62B9A4402F41">
    <w:name w:val="E86282AF3AAB40B499691A62B9A4402F41"/>
    <w:rsid w:val="00DC2AED"/>
    <w:pPr>
      <w:spacing w:after="200" w:line="240" w:lineRule="auto"/>
    </w:pPr>
    <w:rPr>
      <w:rFonts w:ascii="Gill Sans MT" w:hAnsi="Gill Sans MT" w:cs="VistaSansReg"/>
      <w:color w:val="000000" w:themeColor="text1"/>
      <w:szCs w:val="21"/>
      <w:lang w:eastAsia="ja-JP"/>
    </w:rPr>
  </w:style>
  <w:style w:type="paragraph" w:customStyle="1" w:styleId="A75CE08FB97040888ED1D1F1E97F59B541">
    <w:name w:val="A75CE08FB97040888ED1D1F1E97F59B541"/>
    <w:rsid w:val="00DC2AED"/>
    <w:pPr>
      <w:spacing w:after="200" w:line="240" w:lineRule="auto"/>
    </w:pPr>
    <w:rPr>
      <w:rFonts w:ascii="Gill Sans MT" w:hAnsi="Gill Sans MT" w:cs="VistaSansReg"/>
      <w:color w:val="000000" w:themeColor="text1"/>
      <w:szCs w:val="21"/>
      <w:lang w:eastAsia="ja-JP"/>
    </w:rPr>
  </w:style>
  <w:style w:type="paragraph" w:customStyle="1" w:styleId="1B9DD8C1B1354C7FB09135E3D3FEF4EB41">
    <w:name w:val="1B9DD8C1B1354C7FB09135E3D3FEF4EB41"/>
    <w:rsid w:val="00DC2AED"/>
    <w:pPr>
      <w:spacing w:after="200" w:line="240" w:lineRule="auto"/>
    </w:pPr>
    <w:rPr>
      <w:rFonts w:ascii="Gill Sans MT" w:hAnsi="Gill Sans MT" w:cs="VistaSansReg"/>
      <w:color w:val="000000" w:themeColor="text1"/>
      <w:szCs w:val="21"/>
      <w:lang w:eastAsia="ja-JP"/>
    </w:rPr>
  </w:style>
  <w:style w:type="paragraph" w:customStyle="1" w:styleId="8094A4852D104F2DBEF6D19B6492D97441">
    <w:name w:val="8094A4852D104F2DBEF6D19B6492D97441"/>
    <w:rsid w:val="00DC2AED"/>
    <w:pPr>
      <w:spacing w:after="200" w:line="240" w:lineRule="auto"/>
    </w:pPr>
    <w:rPr>
      <w:rFonts w:ascii="Gill Sans MT" w:hAnsi="Gill Sans MT" w:cs="VistaSansReg"/>
      <w:color w:val="000000" w:themeColor="text1"/>
      <w:szCs w:val="21"/>
      <w:lang w:eastAsia="ja-JP"/>
    </w:rPr>
  </w:style>
  <w:style w:type="paragraph" w:customStyle="1" w:styleId="89371D2DB24D44E583B09642D9A7CD1441">
    <w:name w:val="89371D2DB24D44E583B09642D9A7CD1441"/>
    <w:rsid w:val="00DC2AED"/>
    <w:pPr>
      <w:spacing w:after="200" w:line="240" w:lineRule="auto"/>
    </w:pPr>
    <w:rPr>
      <w:rFonts w:ascii="Gill Sans MT" w:hAnsi="Gill Sans MT" w:cs="VistaSansReg"/>
      <w:color w:val="000000" w:themeColor="text1"/>
      <w:szCs w:val="21"/>
      <w:lang w:eastAsia="ja-JP"/>
    </w:rPr>
  </w:style>
  <w:style w:type="paragraph" w:customStyle="1" w:styleId="9A223CE11B974CD7A9332880A03850FF36">
    <w:name w:val="9A223CE11B974CD7A9332880A03850FF36"/>
    <w:rsid w:val="00DC2AED"/>
    <w:pPr>
      <w:spacing w:after="200" w:line="240" w:lineRule="auto"/>
    </w:pPr>
    <w:rPr>
      <w:rFonts w:ascii="Gill Sans MT" w:hAnsi="Gill Sans MT" w:cs="VistaSansReg"/>
      <w:color w:val="000000" w:themeColor="text1"/>
      <w:szCs w:val="21"/>
      <w:lang w:eastAsia="ja-JP"/>
    </w:rPr>
  </w:style>
  <w:style w:type="paragraph" w:customStyle="1" w:styleId="7A7144C5D8284D1A80CDA1E894B42D7235">
    <w:name w:val="7A7144C5D8284D1A80CDA1E894B42D7235"/>
    <w:rsid w:val="00DC2AED"/>
    <w:pPr>
      <w:spacing w:after="200" w:line="240" w:lineRule="auto"/>
    </w:pPr>
    <w:rPr>
      <w:rFonts w:ascii="Gill Sans MT" w:hAnsi="Gill Sans MT" w:cs="VistaSansReg"/>
      <w:color w:val="000000" w:themeColor="text1"/>
      <w:szCs w:val="21"/>
      <w:lang w:eastAsia="ja-JP"/>
    </w:rPr>
  </w:style>
  <w:style w:type="paragraph" w:customStyle="1" w:styleId="C3DC1FF6E91249E7BC57D8D61C03B0B531">
    <w:name w:val="C3DC1FF6E91249E7BC57D8D61C03B0B531"/>
    <w:rsid w:val="00DC2AED"/>
    <w:pPr>
      <w:spacing w:after="200" w:line="240" w:lineRule="auto"/>
    </w:pPr>
    <w:rPr>
      <w:rFonts w:ascii="Gill Sans MT" w:hAnsi="Gill Sans MT" w:cs="VistaSansReg"/>
      <w:color w:val="000000" w:themeColor="text1"/>
      <w:szCs w:val="21"/>
      <w:lang w:eastAsia="ja-JP"/>
    </w:rPr>
  </w:style>
  <w:style w:type="paragraph" w:customStyle="1" w:styleId="ACCACC231DCD481DB8FE54932FC9367528">
    <w:name w:val="ACCACC231DCD481DB8FE54932FC9367528"/>
    <w:rsid w:val="00DC2AED"/>
    <w:pPr>
      <w:spacing w:after="200" w:line="240" w:lineRule="auto"/>
    </w:pPr>
    <w:rPr>
      <w:rFonts w:ascii="Gill Sans MT" w:hAnsi="Gill Sans MT" w:cs="VistaSansReg"/>
      <w:color w:val="000000" w:themeColor="text1"/>
      <w:szCs w:val="21"/>
      <w:lang w:eastAsia="ja-JP"/>
    </w:rPr>
  </w:style>
  <w:style w:type="paragraph" w:customStyle="1" w:styleId="3D1BCBE9AB2040919D4173B9427662A928">
    <w:name w:val="3D1BCBE9AB2040919D4173B9427662A928"/>
    <w:rsid w:val="00DC2AED"/>
    <w:pPr>
      <w:spacing w:after="200" w:line="240" w:lineRule="auto"/>
    </w:pPr>
    <w:rPr>
      <w:rFonts w:ascii="Gill Sans MT" w:hAnsi="Gill Sans MT" w:cs="VistaSansReg"/>
      <w:color w:val="000000" w:themeColor="text1"/>
      <w:szCs w:val="21"/>
      <w:lang w:eastAsia="ja-JP"/>
    </w:rPr>
  </w:style>
  <w:style w:type="paragraph" w:customStyle="1" w:styleId="7546EDDFF30F4743B2EB74A12D32808628">
    <w:name w:val="7546EDDFF30F4743B2EB74A12D32808628"/>
    <w:rsid w:val="00DC2AED"/>
    <w:pPr>
      <w:spacing w:after="200" w:line="240" w:lineRule="auto"/>
    </w:pPr>
    <w:rPr>
      <w:rFonts w:ascii="Gill Sans MT" w:hAnsi="Gill Sans MT" w:cs="VistaSansReg"/>
      <w:color w:val="000000" w:themeColor="text1"/>
      <w:szCs w:val="21"/>
      <w:lang w:eastAsia="ja-JP"/>
    </w:rPr>
  </w:style>
  <w:style w:type="paragraph" w:customStyle="1" w:styleId="B3B6B66FD58F45328AF9669560B955BE25">
    <w:name w:val="B3B6B66FD58F45328AF9669560B955BE25"/>
    <w:rsid w:val="00DC2AED"/>
    <w:pPr>
      <w:spacing w:after="200" w:line="240" w:lineRule="auto"/>
    </w:pPr>
    <w:rPr>
      <w:rFonts w:ascii="Gill Sans MT" w:hAnsi="Gill Sans MT" w:cs="VistaSansReg"/>
      <w:color w:val="000000" w:themeColor="text1"/>
      <w:szCs w:val="21"/>
      <w:lang w:eastAsia="ja-JP"/>
    </w:rPr>
  </w:style>
  <w:style w:type="paragraph" w:customStyle="1" w:styleId="A09CF99FF4894EE8A3D8FC3D2D0A73AE16">
    <w:name w:val="A09CF99FF4894EE8A3D8FC3D2D0A73AE16"/>
    <w:rsid w:val="00DC2AED"/>
    <w:pPr>
      <w:spacing w:after="200" w:line="240" w:lineRule="auto"/>
    </w:pPr>
    <w:rPr>
      <w:rFonts w:ascii="Gill Sans MT" w:hAnsi="Gill Sans MT" w:cs="VistaSansReg"/>
      <w:color w:val="000000" w:themeColor="text1"/>
      <w:szCs w:val="21"/>
      <w:lang w:eastAsia="ja-JP"/>
    </w:rPr>
  </w:style>
  <w:style w:type="paragraph" w:customStyle="1" w:styleId="48240DDD622E43C99261AAC5F8BDEC4416">
    <w:name w:val="48240DDD622E43C99261AAC5F8BDEC4416"/>
    <w:rsid w:val="00DC2AED"/>
    <w:pPr>
      <w:spacing w:after="200" w:line="240" w:lineRule="auto"/>
    </w:pPr>
    <w:rPr>
      <w:rFonts w:ascii="Gill Sans MT" w:hAnsi="Gill Sans MT" w:cs="VistaSansReg"/>
      <w:color w:val="000000" w:themeColor="text1"/>
      <w:szCs w:val="21"/>
      <w:lang w:eastAsia="ja-JP"/>
    </w:rPr>
  </w:style>
  <w:style w:type="paragraph" w:customStyle="1" w:styleId="B545BC63F9874344B3AD1A670D18529D5">
    <w:name w:val="B545BC63F9874344B3AD1A670D18529D5"/>
    <w:rsid w:val="00DC2AED"/>
    <w:pPr>
      <w:spacing w:after="200" w:line="240" w:lineRule="auto"/>
    </w:pPr>
    <w:rPr>
      <w:rFonts w:ascii="Gill Sans MT" w:hAnsi="Gill Sans MT" w:cs="VistaSansReg"/>
      <w:color w:val="000000" w:themeColor="text1"/>
      <w:szCs w:val="21"/>
      <w:lang w:eastAsia="ja-JP"/>
    </w:rPr>
  </w:style>
  <w:style w:type="paragraph" w:customStyle="1" w:styleId="D80F3DD7BF984CC5B0873AAF0F51117C4">
    <w:name w:val="D80F3DD7BF984CC5B0873AAF0F51117C4"/>
    <w:rsid w:val="00DC2AED"/>
    <w:pPr>
      <w:spacing w:after="200" w:line="240" w:lineRule="auto"/>
    </w:pPr>
    <w:rPr>
      <w:rFonts w:ascii="Gill Sans MT" w:hAnsi="Gill Sans MT" w:cs="VistaSansReg"/>
      <w:color w:val="000000" w:themeColor="text1"/>
      <w:szCs w:val="21"/>
      <w:lang w:eastAsia="ja-JP"/>
    </w:rPr>
  </w:style>
  <w:style w:type="paragraph" w:customStyle="1" w:styleId="5E6307B55E9E4345BB158CD31A748BFD90">
    <w:name w:val="5E6307B55E9E4345BB158CD31A748BFD90"/>
    <w:rsid w:val="00DC2AED"/>
    <w:pPr>
      <w:spacing w:after="200" w:line="240" w:lineRule="auto"/>
    </w:pPr>
    <w:rPr>
      <w:rFonts w:ascii="Gill Sans MT" w:hAnsi="Gill Sans MT" w:cs="VistaSansReg"/>
      <w:color w:val="000000" w:themeColor="text1"/>
      <w:szCs w:val="21"/>
      <w:lang w:eastAsia="ja-JP"/>
    </w:rPr>
  </w:style>
  <w:style w:type="paragraph" w:customStyle="1" w:styleId="70C61E5DFC184FA7A93E7E595C3E173689">
    <w:name w:val="70C61E5DFC184FA7A93E7E595C3E173689"/>
    <w:rsid w:val="00DC2AED"/>
    <w:pPr>
      <w:spacing w:after="200" w:line="240" w:lineRule="auto"/>
    </w:pPr>
    <w:rPr>
      <w:rFonts w:ascii="Gill Sans MT" w:hAnsi="Gill Sans MT" w:cs="VistaSansReg"/>
      <w:color w:val="000000" w:themeColor="text1"/>
      <w:szCs w:val="21"/>
      <w:lang w:eastAsia="ja-JP"/>
    </w:rPr>
  </w:style>
  <w:style w:type="paragraph" w:customStyle="1" w:styleId="CD461F94703745A496AC5D075D66AD7A87">
    <w:name w:val="CD461F94703745A496AC5D075D66AD7A87"/>
    <w:rsid w:val="00DC2AED"/>
    <w:pPr>
      <w:spacing w:after="200" w:line="240" w:lineRule="auto"/>
    </w:pPr>
    <w:rPr>
      <w:rFonts w:ascii="Gill Sans MT" w:hAnsi="Gill Sans MT" w:cs="VistaSansReg"/>
      <w:color w:val="000000" w:themeColor="text1"/>
      <w:szCs w:val="21"/>
      <w:lang w:eastAsia="ja-JP"/>
    </w:rPr>
  </w:style>
  <w:style w:type="paragraph" w:customStyle="1" w:styleId="4978508E14424EA9A77990C5867E909683">
    <w:name w:val="4978508E14424EA9A77990C5867E909683"/>
    <w:rsid w:val="00DC2AED"/>
    <w:pPr>
      <w:spacing w:after="200" w:line="240" w:lineRule="auto"/>
    </w:pPr>
    <w:rPr>
      <w:rFonts w:ascii="Gill Sans MT" w:hAnsi="Gill Sans MT" w:cs="VistaSansReg"/>
      <w:color w:val="000000" w:themeColor="text1"/>
      <w:szCs w:val="21"/>
      <w:lang w:eastAsia="ja-JP"/>
    </w:rPr>
  </w:style>
  <w:style w:type="paragraph" w:customStyle="1" w:styleId="EA7792C40D6B4F9091A5C2064DF6BC6972">
    <w:name w:val="EA7792C40D6B4F9091A5C2064DF6BC6972"/>
    <w:rsid w:val="00DC2AED"/>
    <w:pPr>
      <w:spacing w:after="200" w:line="240" w:lineRule="auto"/>
    </w:pPr>
    <w:rPr>
      <w:rFonts w:ascii="Gill Sans MT" w:hAnsi="Gill Sans MT" w:cs="VistaSansReg"/>
      <w:color w:val="000000" w:themeColor="text1"/>
      <w:szCs w:val="21"/>
      <w:lang w:eastAsia="ja-JP"/>
    </w:rPr>
  </w:style>
  <w:style w:type="paragraph" w:customStyle="1" w:styleId="69C65C083DDE4AF49897C25874B5975265">
    <w:name w:val="69C65C083DDE4AF49897C25874B5975265"/>
    <w:rsid w:val="00DC2AED"/>
    <w:pPr>
      <w:spacing w:after="200" w:line="240" w:lineRule="auto"/>
    </w:pPr>
    <w:rPr>
      <w:rFonts w:ascii="Gill Sans MT" w:hAnsi="Gill Sans MT" w:cs="VistaSansReg"/>
      <w:color w:val="000000" w:themeColor="text1"/>
      <w:szCs w:val="21"/>
      <w:lang w:eastAsia="ja-JP"/>
    </w:rPr>
  </w:style>
  <w:style w:type="paragraph" w:customStyle="1" w:styleId="85E6322B4FC34E699C2C42A654FB788464">
    <w:name w:val="85E6322B4FC34E699C2C42A654FB788464"/>
    <w:rsid w:val="00DC2AED"/>
    <w:pPr>
      <w:spacing w:after="200" w:line="240" w:lineRule="auto"/>
    </w:pPr>
    <w:rPr>
      <w:rFonts w:ascii="Gill Sans MT" w:hAnsi="Gill Sans MT" w:cs="VistaSansReg"/>
      <w:color w:val="000000" w:themeColor="text1"/>
      <w:szCs w:val="21"/>
      <w:lang w:eastAsia="ja-JP"/>
    </w:rPr>
  </w:style>
  <w:style w:type="paragraph" w:customStyle="1" w:styleId="E9603B23C09443BBB66B4855B232664762">
    <w:name w:val="E9603B23C09443BBB66B4855B232664762"/>
    <w:rsid w:val="00DC2AED"/>
    <w:pPr>
      <w:spacing w:after="200" w:line="240" w:lineRule="auto"/>
    </w:pPr>
    <w:rPr>
      <w:rFonts w:ascii="Gill Sans MT" w:hAnsi="Gill Sans MT" w:cs="VistaSansReg"/>
      <w:color w:val="000000" w:themeColor="text1"/>
      <w:szCs w:val="21"/>
      <w:lang w:eastAsia="ja-JP"/>
    </w:rPr>
  </w:style>
  <w:style w:type="paragraph" w:customStyle="1" w:styleId="82AB5676141F4D148AB196EC3E96841754">
    <w:name w:val="82AB5676141F4D148AB196EC3E96841754"/>
    <w:rsid w:val="00DC2AED"/>
    <w:pPr>
      <w:spacing w:after="200" w:line="240" w:lineRule="auto"/>
    </w:pPr>
    <w:rPr>
      <w:rFonts w:ascii="Gill Sans MT" w:hAnsi="Gill Sans MT" w:cs="VistaSansReg"/>
      <w:color w:val="000000" w:themeColor="text1"/>
      <w:szCs w:val="21"/>
      <w:lang w:eastAsia="ja-JP"/>
    </w:rPr>
  </w:style>
  <w:style w:type="paragraph" w:customStyle="1" w:styleId="62FEB7CACCB4445F87C3DFCB5D22297350">
    <w:name w:val="62FEB7CACCB4445F87C3DFCB5D22297350"/>
    <w:rsid w:val="00DC2AED"/>
    <w:pPr>
      <w:spacing w:after="200" w:line="240" w:lineRule="auto"/>
    </w:pPr>
    <w:rPr>
      <w:rFonts w:ascii="Gill Sans MT" w:hAnsi="Gill Sans MT" w:cs="VistaSansReg"/>
      <w:color w:val="000000" w:themeColor="text1"/>
      <w:szCs w:val="21"/>
      <w:lang w:eastAsia="ja-JP"/>
    </w:rPr>
  </w:style>
  <w:style w:type="paragraph" w:customStyle="1" w:styleId="48DE18FAB32246FBA39AE5A06D8F799148">
    <w:name w:val="48DE18FAB32246FBA39AE5A06D8F799148"/>
    <w:rsid w:val="00DC2AED"/>
    <w:pPr>
      <w:spacing w:after="200" w:line="240" w:lineRule="auto"/>
    </w:pPr>
    <w:rPr>
      <w:rFonts w:ascii="Gill Sans MT" w:hAnsi="Gill Sans MT" w:cs="VistaSansReg"/>
      <w:color w:val="000000" w:themeColor="text1"/>
      <w:szCs w:val="21"/>
      <w:lang w:eastAsia="ja-JP"/>
    </w:rPr>
  </w:style>
  <w:style w:type="paragraph" w:customStyle="1" w:styleId="9ECAD526566A4E44B6D2B1DD71E66C1745">
    <w:name w:val="9ECAD526566A4E44B6D2B1DD71E66C1745"/>
    <w:rsid w:val="00DC2AED"/>
    <w:pPr>
      <w:spacing w:after="200" w:line="240" w:lineRule="auto"/>
    </w:pPr>
    <w:rPr>
      <w:rFonts w:ascii="Gill Sans MT" w:hAnsi="Gill Sans MT" w:cs="VistaSansReg"/>
      <w:color w:val="000000" w:themeColor="text1"/>
      <w:szCs w:val="21"/>
      <w:lang w:eastAsia="ja-JP"/>
    </w:rPr>
  </w:style>
  <w:style w:type="paragraph" w:customStyle="1" w:styleId="20BF0A3D2100438E9B99F6BD1FB7C84B42">
    <w:name w:val="20BF0A3D2100438E9B99F6BD1FB7C84B42"/>
    <w:rsid w:val="00DC2AED"/>
    <w:pPr>
      <w:spacing w:after="200" w:line="240" w:lineRule="auto"/>
    </w:pPr>
    <w:rPr>
      <w:rFonts w:ascii="Gill Sans MT" w:hAnsi="Gill Sans MT" w:cs="VistaSansReg"/>
      <w:color w:val="000000" w:themeColor="text1"/>
      <w:szCs w:val="21"/>
      <w:lang w:eastAsia="ja-JP"/>
    </w:rPr>
  </w:style>
  <w:style w:type="paragraph" w:customStyle="1" w:styleId="294EFF5F52CF4EA29A927CF601B2A03042">
    <w:name w:val="294EFF5F52CF4EA29A927CF601B2A03042"/>
    <w:rsid w:val="00DC2AED"/>
    <w:pPr>
      <w:spacing w:after="200" w:line="240" w:lineRule="auto"/>
    </w:pPr>
    <w:rPr>
      <w:rFonts w:ascii="Gill Sans MT" w:hAnsi="Gill Sans MT" w:cs="VistaSansReg"/>
      <w:color w:val="000000" w:themeColor="text1"/>
      <w:szCs w:val="21"/>
      <w:lang w:eastAsia="ja-JP"/>
    </w:rPr>
  </w:style>
  <w:style w:type="paragraph" w:customStyle="1" w:styleId="19EC2B5ED7F24E38AC5964F025C0D17042">
    <w:name w:val="19EC2B5ED7F24E38AC5964F025C0D17042"/>
    <w:rsid w:val="00DC2AED"/>
    <w:pPr>
      <w:spacing w:after="200" w:line="240" w:lineRule="auto"/>
    </w:pPr>
    <w:rPr>
      <w:rFonts w:ascii="Gill Sans MT" w:hAnsi="Gill Sans MT" w:cs="VistaSansReg"/>
      <w:color w:val="000000" w:themeColor="text1"/>
      <w:szCs w:val="21"/>
      <w:lang w:eastAsia="ja-JP"/>
    </w:rPr>
  </w:style>
  <w:style w:type="paragraph" w:customStyle="1" w:styleId="C8C2E7D843E347D0BE400E219897F27B42">
    <w:name w:val="C8C2E7D843E347D0BE400E219897F27B42"/>
    <w:rsid w:val="00DC2AED"/>
    <w:pPr>
      <w:spacing w:after="200" w:line="240" w:lineRule="auto"/>
    </w:pPr>
    <w:rPr>
      <w:rFonts w:ascii="Gill Sans MT" w:hAnsi="Gill Sans MT" w:cs="VistaSansReg"/>
      <w:color w:val="000000" w:themeColor="text1"/>
      <w:szCs w:val="21"/>
      <w:lang w:eastAsia="ja-JP"/>
    </w:rPr>
  </w:style>
  <w:style w:type="paragraph" w:customStyle="1" w:styleId="7439D616C72F4B2AB20D677CE5C1129942">
    <w:name w:val="7439D616C72F4B2AB20D677CE5C1129942"/>
    <w:rsid w:val="00DC2AED"/>
    <w:pPr>
      <w:spacing w:after="200" w:line="240" w:lineRule="auto"/>
    </w:pPr>
    <w:rPr>
      <w:rFonts w:ascii="Gill Sans MT" w:hAnsi="Gill Sans MT" w:cs="VistaSansReg"/>
      <w:color w:val="000000" w:themeColor="text1"/>
      <w:szCs w:val="21"/>
      <w:lang w:eastAsia="ja-JP"/>
    </w:rPr>
  </w:style>
  <w:style w:type="paragraph" w:customStyle="1" w:styleId="CE9CA096EF5A420A98265C53A699682E42">
    <w:name w:val="CE9CA096EF5A420A98265C53A699682E42"/>
    <w:rsid w:val="00DC2AED"/>
    <w:pPr>
      <w:spacing w:after="200" w:line="240" w:lineRule="auto"/>
    </w:pPr>
    <w:rPr>
      <w:rFonts w:ascii="Gill Sans MT" w:hAnsi="Gill Sans MT" w:cs="VistaSansReg"/>
      <w:color w:val="000000" w:themeColor="text1"/>
      <w:szCs w:val="21"/>
      <w:lang w:eastAsia="ja-JP"/>
    </w:rPr>
  </w:style>
  <w:style w:type="paragraph" w:customStyle="1" w:styleId="0D6F3A13EB104DC496E4C63DE805665542">
    <w:name w:val="0D6F3A13EB104DC496E4C63DE805665542"/>
    <w:rsid w:val="00DC2AED"/>
    <w:pPr>
      <w:spacing w:after="200" w:line="240" w:lineRule="auto"/>
    </w:pPr>
    <w:rPr>
      <w:rFonts w:ascii="Gill Sans MT" w:hAnsi="Gill Sans MT" w:cs="VistaSansReg"/>
      <w:color w:val="000000" w:themeColor="text1"/>
      <w:szCs w:val="21"/>
      <w:lang w:eastAsia="ja-JP"/>
    </w:rPr>
  </w:style>
  <w:style w:type="paragraph" w:customStyle="1" w:styleId="2EE3D6904F3E4127AE845794B9FA2B9542">
    <w:name w:val="2EE3D6904F3E4127AE845794B9FA2B9542"/>
    <w:rsid w:val="00DC2AED"/>
    <w:pPr>
      <w:spacing w:after="200" w:line="240" w:lineRule="auto"/>
    </w:pPr>
    <w:rPr>
      <w:rFonts w:ascii="Gill Sans MT" w:hAnsi="Gill Sans MT" w:cs="VistaSansReg"/>
      <w:color w:val="000000" w:themeColor="text1"/>
      <w:szCs w:val="21"/>
      <w:lang w:eastAsia="ja-JP"/>
    </w:rPr>
  </w:style>
  <w:style w:type="paragraph" w:customStyle="1" w:styleId="28ADCA1B92DC4B4A8D78BD0907F71A5C42">
    <w:name w:val="28ADCA1B92DC4B4A8D78BD0907F71A5C42"/>
    <w:rsid w:val="00DC2AED"/>
    <w:pPr>
      <w:spacing w:after="200" w:line="240" w:lineRule="auto"/>
    </w:pPr>
    <w:rPr>
      <w:rFonts w:ascii="Gill Sans MT" w:hAnsi="Gill Sans MT" w:cs="VistaSansReg"/>
      <w:color w:val="000000" w:themeColor="text1"/>
      <w:szCs w:val="21"/>
      <w:lang w:eastAsia="ja-JP"/>
    </w:rPr>
  </w:style>
  <w:style w:type="paragraph" w:customStyle="1" w:styleId="9C66177133474350B06891F327AEC49442">
    <w:name w:val="9C66177133474350B06891F327AEC49442"/>
    <w:rsid w:val="00DC2AED"/>
    <w:pPr>
      <w:spacing w:after="200" w:line="240" w:lineRule="auto"/>
    </w:pPr>
    <w:rPr>
      <w:rFonts w:ascii="Gill Sans MT" w:hAnsi="Gill Sans MT" w:cs="VistaSansReg"/>
      <w:color w:val="000000" w:themeColor="text1"/>
      <w:szCs w:val="21"/>
      <w:lang w:eastAsia="ja-JP"/>
    </w:rPr>
  </w:style>
  <w:style w:type="paragraph" w:customStyle="1" w:styleId="C54FE4EEDB144B8E9A69B6D9E8AD98A342">
    <w:name w:val="C54FE4EEDB144B8E9A69B6D9E8AD98A342"/>
    <w:rsid w:val="00DC2AED"/>
    <w:pPr>
      <w:spacing w:after="200" w:line="240" w:lineRule="auto"/>
    </w:pPr>
    <w:rPr>
      <w:rFonts w:ascii="Gill Sans MT" w:hAnsi="Gill Sans MT" w:cs="VistaSansReg"/>
      <w:color w:val="000000" w:themeColor="text1"/>
      <w:szCs w:val="21"/>
      <w:lang w:eastAsia="ja-JP"/>
    </w:rPr>
  </w:style>
  <w:style w:type="paragraph" w:customStyle="1" w:styleId="61344F9BF8194AF497396F7B37BF633742">
    <w:name w:val="61344F9BF8194AF497396F7B37BF633742"/>
    <w:rsid w:val="00DC2AED"/>
    <w:pPr>
      <w:spacing w:after="200" w:line="240" w:lineRule="auto"/>
    </w:pPr>
    <w:rPr>
      <w:rFonts w:ascii="Gill Sans MT" w:hAnsi="Gill Sans MT" w:cs="VistaSansReg"/>
      <w:color w:val="000000" w:themeColor="text1"/>
      <w:szCs w:val="21"/>
      <w:lang w:eastAsia="ja-JP"/>
    </w:rPr>
  </w:style>
  <w:style w:type="paragraph" w:customStyle="1" w:styleId="7A91C993699246289C3DA191FD8E73CF42">
    <w:name w:val="7A91C993699246289C3DA191FD8E73CF42"/>
    <w:rsid w:val="00DC2AED"/>
    <w:pPr>
      <w:spacing w:after="200" w:line="240" w:lineRule="auto"/>
    </w:pPr>
    <w:rPr>
      <w:rFonts w:ascii="Gill Sans MT" w:hAnsi="Gill Sans MT" w:cs="VistaSansReg"/>
      <w:color w:val="000000" w:themeColor="text1"/>
      <w:szCs w:val="21"/>
      <w:lang w:eastAsia="ja-JP"/>
    </w:rPr>
  </w:style>
  <w:style w:type="paragraph" w:customStyle="1" w:styleId="58DB5540BFB748E58705CDFF1668175A42">
    <w:name w:val="58DB5540BFB748E58705CDFF1668175A42"/>
    <w:rsid w:val="00DC2AED"/>
    <w:pPr>
      <w:spacing w:after="200" w:line="240" w:lineRule="auto"/>
    </w:pPr>
    <w:rPr>
      <w:rFonts w:ascii="Gill Sans MT" w:hAnsi="Gill Sans MT" w:cs="VistaSansReg"/>
      <w:color w:val="000000" w:themeColor="text1"/>
      <w:szCs w:val="21"/>
      <w:lang w:eastAsia="ja-JP"/>
    </w:rPr>
  </w:style>
  <w:style w:type="paragraph" w:customStyle="1" w:styleId="CD7B8CF16B254DE0AA07C4B30DD270C442">
    <w:name w:val="CD7B8CF16B254DE0AA07C4B30DD270C442"/>
    <w:rsid w:val="00DC2AED"/>
    <w:pPr>
      <w:spacing w:after="200" w:line="240" w:lineRule="auto"/>
    </w:pPr>
    <w:rPr>
      <w:rFonts w:ascii="Gill Sans MT" w:hAnsi="Gill Sans MT" w:cs="VistaSansReg"/>
      <w:color w:val="000000" w:themeColor="text1"/>
      <w:szCs w:val="21"/>
      <w:lang w:eastAsia="ja-JP"/>
    </w:rPr>
  </w:style>
  <w:style w:type="paragraph" w:customStyle="1" w:styleId="E86282AF3AAB40B499691A62B9A4402F42">
    <w:name w:val="E86282AF3AAB40B499691A62B9A4402F42"/>
    <w:rsid w:val="00DC2AED"/>
    <w:pPr>
      <w:spacing w:after="200" w:line="240" w:lineRule="auto"/>
    </w:pPr>
    <w:rPr>
      <w:rFonts w:ascii="Gill Sans MT" w:hAnsi="Gill Sans MT" w:cs="VistaSansReg"/>
      <w:color w:val="000000" w:themeColor="text1"/>
      <w:szCs w:val="21"/>
      <w:lang w:eastAsia="ja-JP"/>
    </w:rPr>
  </w:style>
  <w:style w:type="paragraph" w:customStyle="1" w:styleId="A75CE08FB97040888ED1D1F1E97F59B542">
    <w:name w:val="A75CE08FB97040888ED1D1F1E97F59B542"/>
    <w:rsid w:val="00DC2AED"/>
    <w:pPr>
      <w:spacing w:after="200" w:line="240" w:lineRule="auto"/>
    </w:pPr>
    <w:rPr>
      <w:rFonts w:ascii="Gill Sans MT" w:hAnsi="Gill Sans MT" w:cs="VistaSansReg"/>
      <w:color w:val="000000" w:themeColor="text1"/>
      <w:szCs w:val="21"/>
      <w:lang w:eastAsia="ja-JP"/>
    </w:rPr>
  </w:style>
  <w:style w:type="paragraph" w:customStyle="1" w:styleId="1B9DD8C1B1354C7FB09135E3D3FEF4EB42">
    <w:name w:val="1B9DD8C1B1354C7FB09135E3D3FEF4EB42"/>
    <w:rsid w:val="00DC2AED"/>
    <w:pPr>
      <w:spacing w:after="200" w:line="240" w:lineRule="auto"/>
    </w:pPr>
    <w:rPr>
      <w:rFonts w:ascii="Gill Sans MT" w:hAnsi="Gill Sans MT" w:cs="VistaSansReg"/>
      <w:color w:val="000000" w:themeColor="text1"/>
      <w:szCs w:val="21"/>
      <w:lang w:eastAsia="ja-JP"/>
    </w:rPr>
  </w:style>
  <w:style w:type="paragraph" w:customStyle="1" w:styleId="8094A4852D104F2DBEF6D19B6492D97442">
    <w:name w:val="8094A4852D104F2DBEF6D19B6492D97442"/>
    <w:rsid w:val="00DC2AED"/>
    <w:pPr>
      <w:spacing w:after="200" w:line="240" w:lineRule="auto"/>
    </w:pPr>
    <w:rPr>
      <w:rFonts w:ascii="Gill Sans MT" w:hAnsi="Gill Sans MT" w:cs="VistaSansReg"/>
      <w:color w:val="000000" w:themeColor="text1"/>
      <w:szCs w:val="21"/>
      <w:lang w:eastAsia="ja-JP"/>
    </w:rPr>
  </w:style>
  <w:style w:type="paragraph" w:customStyle="1" w:styleId="89371D2DB24D44E583B09642D9A7CD1442">
    <w:name w:val="89371D2DB24D44E583B09642D9A7CD1442"/>
    <w:rsid w:val="00DC2AED"/>
    <w:pPr>
      <w:spacing w:after="200" w:line="240" w:lineRule="auto"/>
    </w:pPr>
    <w:rPr>
      <w:rFonts w:ascii="Gill Sans MT" w:hAnsi="Gill Sans MT" w:cs="VistaSansReg"/>
      <w:color w:val="000000" w:themeColor="text1"/>
      <w:szCs w:val="21"/>
      <w:lang w:eastAsia="ja-JP"/>
    </w:rPr>
  </w:style>
  <w:style w:type="paragraph" w:customStyle="1" w:styleId="9A223CE11B974CD7A9332880A03850FF37">
    <w:name w:val="9A223CE11B974CD7A9332880A03850FF37"/>
    <w:rsid w:val="00DC2AED"/>
    <w:pPr>
      <w:spacing w:after="200" w:line="240" w:lineRule="auto"/>
    </w:pPr>
    <w:rPr>
      <w:rFonts w:ascii="Gill Sans MT" w:hAnsi="Gill Sans MT" w:cs="VistaSansReg"/>
      <w:color w:val="000000" w:themeColor="text1"/>
      <w:szCs w:val="21"/>
      <w:lang w:eastAsia="ja-JP"/>
    </w:rPr>
  </w:style>
  <w:style w:type="paragraph" w:customStyle="1" w:styleId="7A7144C5D8284D1A80CDA1E894B42D7236">
    <w:name w:val="7A7144C5D8284D1A80CDA1E894B42D7236"/>
    <w:rsid w:val="00DC2AED"/>
    <w:pPr>
      <w:spacing w:after="200" w:line="240" w:lineRule="auto"/>
    </w:pPr>
    <w:rPr>
      <w:rFonts w:ascii="Gill Sans MT" w:hAnsi="Gill Sans MT" w:cs="VistaSansReg"/>
      <w:color w:val="000000" w:themeColor="text1"/>
      <w:szCs w:val="21"/>
      <w:lang w:eastAsia="ja-JP"/>
    </w:rPr>
  </w:style>
  <w:style w:type="paragraph" w:customStyle="1" w:styleId="C3DC1FF6E91249E7BC57D8D61C03B0B532">
    <w:name w:val="C3DC1FF6E91249E7BC57D8D61C03B0B532"/>
    <w:rsid w:val="00DC2AED"/>
    <w:pPr>
      <w:spacing w:after="200" w:line="240" w:lineRule="auto"/>
    </w:pPr>
    <w:rPr>
      <w:rFonts w:ascii="Gill Sans MT" w:hAnsi="Gill Sans MT" w:cs="VistaSansReg"/>
      <w:color w:val="000000" w:themeColor="text1"/>
      <w:szCs w:val="21"/>
      <w:lang w:eastAsia="ja-JP"/>
    </w:rPr>
  </w:style>
  <w:style w:type="paragraph" w:customStyle="1" w:styleId="ACCACC231DCD481DB8FE54932FC9367529">
    <w:name w:val="ACCACC231DCD481DB8FE54932FC9367529"/>
    <w:rsid w:val="00DC2AED"/>
    <w:pPr>
      <w:spacing w:after="200" w:line="240" w:lineRule="auto"/>
    </w:pPr>
    <w:rPr>
      <w:rFonts w:ascii="Gill Sans MT" w:hAnsi="Gill Sans MT" w:cs="VistaSansReg"/>
      <w:color w:val="000000" w:themeColor="text1"/>
      <w:szCs w:val="21"/>
      <w:lang w:eastAsia="ja-JP"/>
    </w:rPr>
  </w:style>
  <w:style w:type="paragraph" w:customStyle="1" w:styleId="3D1BCBE9AB2040919D4173B9427662A929">
    <w:name w:val="3D1BCBE9AB2040919D4173B9427662A929"/>
    <w:rsid w:val="00DC2AED"/>
    <w:pPr>
      <w:spacing w:after="200" w:line="240" w:lineRule="auto"/>
    </w:pPr>
    <w:rPr>
      <w:rFonts w:ascii="Gill Sans MT" w:hAnsi="Gill Sans MT" w:cs="VistaSansReg"/>
      <w:color w:val="000000" w:themeColor="text1"/>
      <w:szCs w:val="21"/>
      <w:lang w:eastAsia="ja-JP"/>
    </w:rPr>
  </w:style>
  <w:style w:type="paragraph" w:customStyle="1" w:styleId="7546EDDFF30F4743B2EB74A12D32808629">
    <w:name w:val="7546EDDFF30F4743B2EB74A12D32808629"/>
    <w:rsid w:val="00DC2AED"/>
    <w:pPr>
      <w:spacing w:after="200" w:line="240" w:lineRule="auto"/>
    </w:pPr>
    <w:rPr>
      <w:rFonts w:ascii="Gill Sans MT" w:hAnsi="Gill Sans MT" w:cs="VistaSansReg"/>
      <w:color w:val="000000" w:themeColor="text1"/>
      <w:szCs w:val="21"/>
      <w:lang w:eastAsia="ja-JP"/>
    </w:rPr>
  </w:style>
  <w:style w:type="paragraph" w:customStyle="1" w:styleId="B3B6B66FD58F45328AF9669560B955BE26">
    <w:name w:val="B3B6B66FD58F45328AF9669560B955BE26"/>
    <w:rsid w:val="00DC2AED"/>
    <w:pPr>
      <w:spacing w:after="200" w:line="240" w:lineRule="auto"/>
    </w:pPr>
    <w:rPr>
      <w:rFonts w:ascii="Gill Sans MT" w:hAnsi="Gill Sans MT" w:cs="VistaSansReg"/>
      <w:color w:val="000000" w:themeColor="text1"/>
      <w:szCs w:val="21"/>
      <w:lang w:eastAsia="ja-JP"/>
    </w:rPr>
  </w:style>
  <w:style w:type="paragraph" w:customStyle="1" w:styleId="A09CF99FF4894EE8A3D8FC3D2D0A73AE17">
    <w:name w:val="A09CF99FF4894EE8A3D8FC3D2D0A73AE17"/>
    <w:rsid w:val="00DC2AED"/>
    <w:pPr>
      <w:spacing w:after="200" w:line="240" w:lineRule="auto"/>
    </w:pPr>
    <w:rPr>
      <w:rFonts w:ascii="Gill Sans MT" w:hAnsi="Gill Sans MT" w:cs="VistaSansReg"/>
      <w:color w:val="000000" w:themeColor="text1"/>
      <w:szCs w:val="21"/>
      <w:lang w:eastAsia="ja-JP"/>
    </w:rPr>
  </w:style>
  <w:style w:type="paragraph" w:customStyle="1" w:styleId="48240DDD622E43C99261AAC5F8BDEC4417">
    <w:name w:val="48240DDD622E43C99261AAC5F8BDEC4417"/>
    <w:rsid w:val="00DC2AED"/>
    <w:pPr>
      <w:spacing w:after="200" w:line="240" w:lineRule="auto"/>
    </w:pPr>
    <w:rPr>
      <w:rFonts w:ascii="Gill Sans MT" w:hAnsi="Gill Sans MT" w:cs="VistaSansReg"/>
      <w:color w:val="000000" w:themeColor="text1"/>
      <w:szCs w:val="21"/>
      <w:lang w:eastAsia="ja-JP"/>
    </w:rPr>
  </w:style>
  <w:style w:type="paragraph" w:customStyle="1" w:styleId="B545BC63F9874344B3AD1A670D18529D6">
    <w:name w:val="B545BC63F9874344B3AD1A670D18529D6"/>
    <w:rsid w:val="00DC2AED"/>
    <w:pPr>
      <w:spacing w:after="200" w:line="240" w:lineRule="auto"/>
    </w:pPr>
    <w:rPr>
      <w:rFonts w:ascii="Gill Sans MT" w:hAnsi="Gill Sans MT" w:cs="VistaSansReg"/>
      <w:color w:val="000000" w:themeColor="text1"/>
      <w:szCs w:val="21"/>
      <w:lang w:eastAsia="ja-JP"/>
    </w:rPr>
  </w:style>
  <w:style w:type="paragraph" w:customStyle="1" w:styleId="D80F3DD7BF984CC5B0873AAF0F51117C5">
    <w:name w:val="D80F3DD7BF984CC5B0873AAF0F51117C5"/>
    <w:rsid w:val="00DC2AED"/>
    <w:pPr>
      <w:spacing w:after="200" w:line="240" w:lineRule="auto"/>
    </w:pPr>
    <w:rPr>
      <w:rFonts w:ascii="Gill Sans MT" w:hAnsi="Gill Sans MT" w:cs="VistaSansReg"/>
      <w:color w:val="000000" w:themeColor="text1"/>
      <w:szCs w:val="21"/>
      <w:lang w:eastAsia="ja-JP"/>
    </w:rPr>
  </w:style>
  <w:style w:type="paragraph" w:customStyle="1" w:styleId="5E6307B55E9E4345BB158CD31A748BFD91">
    <w:name w:val="5E6307B55E9E4345BB158CD31A748BFD91"/>
    <w:rsid w:val="00DC2AED"/>
    <w:pPr>
      <w:spacing w:after="200" w:line="240" w:lineRule="auto"/>
    </w:pPr>
    <w:rPr>
      <w:rFonts w:ascii="Gill Sans MT" w:hAnsi="Gill Sans MT" w:cs="VistaSansReg"/>
      <w:color w:val="000000" w:themeColor="text1"/>
      <w:szCs w:val="21"/>
      <w:lang w:eastAsia="ja-JP"/>
    </w:rPr>
  </w:style>
  <w:style w:type="paragraph" w:customStyle="1" w:styleId="70C61E5DFC184FA7A93E7E595C3E173690">
    <w:name w:val="70C61E5DFC184FA7A93E7E595C3E173690"/>
    <w:rsid w:val="00DC2AED"/>
    <w:pPr>
      <w:spacing w:after="200" w:line="240" w:lineRule="auto"/>
    </w:pPr>
    <w:rPr>
      <w:rFonts w:ascii="Gill Sans MT" w:hAnsi="Gill Sans MT" w:cs="VistaSansReg"/>
      <w:color w:val="000000" w:themeColor="text1"/>
      <w:szCs w:val="21"/>
      <w:lang w:eastAsia="ja-JP"/>
    </w:rPr>
  </w:style>
  <w:style w:type="paragraph" w:customStyle="1" w:styleId="CD461F94703745A496AC5D075D66AD7A88">
    <w:name w:val="CD461F94703745A496AC5D075D66AD7A88"/>
    <w:rsid w:val="00DC2AED"/>
    <w:pPr>
      <w:spacing w:after="200" w:line="240" w:lineRule="auto"/>
    </w:pPr>
    <w:rPr>
      <w:rFonts w:ascii="Gill Sans MT" w:hAnsi="Gill Sans MT" w:cs="VistaSansReg"/>
      <w:color w:val="000000" w:themeColor="text1"/>
      <w:szCs w:val="21"/>
      <w:lang w:eastAsia="ja-JP"/>
    </w:rPr>
  </w:style>
  <w:style w:type="paragraph" w:customStyle="1" w:styleId="4978508E14424EA9A77990C5867E909684">
    <w:name w:val="4978508E14424EA9A77990C5867E909684"/>
    <w:rsid w:val="00DC2AED"/>
    <w:pPr>
      <w:spacing w:after="200" w:line="240" w:lineRule="auto"/>
    </w:pPr>
    <w:rPr>
      <w:rFonts w:ascii="Gill Sans MT" w:hAnsi="Gill Sans MT" w:cs="VistaSansReg"/>
      <w:color w:val="000000" w:themeColor="text1"/>
      <w:szCs w:val="21"/>
      <w:lang w:eastAsia="ja-JP"/>
    </w:rPr>
  </w:style>
  <w:style w:type="paragraph" w:customStyle="1" w:styleId="EA7792C40D6B4F9091A5C2064DF6BC6973">
    <w:name w:val="EA7792C40D6B4F9091A5C2064DF6BC6973"/>
    <w:rsid w:val="00DC2AED"/>
    <w:pPr>
      <w:spacing w:after="200" w:line="240" w:lineRule="auto"/>
    </w:pPr>
    <w:rPr>
      <w:rFonts w:ascii="Gill Sans MT" w:hAnsi="Gill Sans MT" w:cs="VistaSansReg"/>
      <w:color w:val="000000" w:themeColor="text1"/>
      <w:szCs w:val="21"/>
      <w:lang w:eastAsia="ja-JP"/>
    </w:rPr>
  </w:style>
  <w:style w:type="paragraph" w:customStyle="1" w:styleId="69C65C083DDE4AF49897C25874B5975266">
    <w:name w:val="69C65C083DDE4AF49897C25874B5975266"/>
    <w:rsid w:val="00DC2AED"/>
    <w:pPr>
      <w:spacing w:after="200" w:line="240" w:lineRule="auto"/>
    </w:pPr>
    <w:rPr>
      <w:rFonts w:ascii="Gill Sans MT" w:hAnsi="Gill Sans MT" w:cs="VistaSansReg"/>
      <w:color w:val="000000" w:themeColor="text1"/>
      <w:szCs w:val="21"/>
      <w:lang w:eastAsia="ja-JP"/>
    </w:rPr>
  </w:style>
  <w:style w:type="paragraph" w:customStyle="1" w:styleId="85E6322B4FC34E699C2C42A654FB788465">
    <w:name w:val="85E6322B4FC34E699C2C42A654FB788465"/>
    <w:rsid w:val="00DC2AED"/>
    <w:pPr>
      <w:spacing w:after="200" w:line="240" w:lineRule="auto"/>
    </w:pPr>
    <w:rPr>
      <w:rFonts w:ascii="Gill Sans MT" w:hAnsi="Gill Sans MT" w:cs="VistaSansReg"/>
      <w:color w:val="000000" w:themeColor="text1"/>
      <w:szCs w:val="21"/>
      <w:lang w:eastAsia="ja-JP"/>
    </w:rPr>
  </w:style>
  <w:style w:type="paragraph" w:customStyle="1" w:styleId="E9603B23C09443BBB66B4855B232664763">
    <w:name w:val="E9603B23C09443BBB66B4855B232664763"/>
    <w:rsid w:val="00DC2AED"/>
    <w:pPr>
      <w:spacing w:after="200" w:line="240" w:lineRule="auto"/>
    </w:pPr>
    <w:rPr>
      <w:rFonts w:ascii="Gill Sans MT" w:hAnsi="Gill Sans MT" w:cs="VistaSansReg"/>
      <w:color w:val="000000" w:themeColor="text1"/>
      <w:szCs w:val="21"/>
      <w:lang w:eastAsia="ja-JP"/>
    </w:rPr>
  </w:style>
  <w:style w:type="paragraph" w:customStyle="1" w:styleId="82AB5676141F4D148AB196EC3E96841755">
    <w:name w:val="82AB5676141F4D148AB196EC3E96841755"/>
    <w:rsid w:val="00DC2AED"/>
    <w:pPr>
      <w:spacing w:after="200" w:line="240" w:lineRule="auto"/>
    </w:pPr>
    <w:rPr>
      <w:rFonts w:ascii="Gill Sans MT" w:hAnsi="Gill Sans MT" w:cs="VistaSansReg"/>
      <w:color w:val="000000" w:themeColor="text1"/>
      <w:szCs w:val="21"/>
      <w:lang w:eastAsia="ja-JP"/>
    </w:rPr>
  </w:style>
  <w:style w:type="paragraph" w:customStyle="1" w:styleId="62FEB7CACCB4445F87C3DFCB5D22297351">
    <w:name w:val="62FEB7CACCB4445F87C3DFCB5D22297351"/>
    <w:rsid w:val="00DC2AED"/>
    <w:pPr>
      <w:spacing w:after="200" w:line="240" w:lineRule="auto"/>
    </w:pPr>
    <w:rPr>
      <w:rFonts w:ascii="Gill Sans MT" w:hAnsi="Gill Sans MT" w:cs="VistaSansReg"/>
      <w:color w:val="000000" w:themeColor="text1"/>
      <w:szCs w:val="21"/>
      <w:lang w:eastAsia="ja-JP"/>
    </w:rPr>
  </w:style>
  <w:style w:type="paragraph" w:customStyle="1" w:styleId="48DE18FAB32246FBA39AE5A06D8F799149">
    <w:name w:val="48DE18FAB32246FBA39AE5A06D8F799149"/>
    <w:rsid w:val="00DC2AED"/>
    <w:pPr>
      <w:spacing w:after="200" w:line="240" w:lineRule="auto"/>
    </w:pPr>
    <w:rPr>
      <w:rFonts w:ascii="Gill Sans MT" w:hAnsi="Gill Sans MT" w:cs="VistaSansReg"/>
      <w:color w:val="000000" w:themeColor="text1"/>
      <w:szCs w:val="21"/>
      <w:lang w:eastAsia="ja-JP"/>
    </w:rPr>
  </w:style>
  <w:style w:type="paragraph" w:customStyle="1" w:styleId="9ECAD526566A4E44B6D2B1DD71E66C1746">
    <w:name w:val="9ECAD526566A4E44B6D2B1DD71E66C1746"/>
    <w:rsid w:val="00DC2AED"/>
    <w:pPr>
      <w:spacing w:after="200" w:line="240" w:lineRule="auto"/>
    </w:pPr>
    <w:rPr>
      <w:rFonts w:ascii="Gill Sans MT" w:hAnsi="Gill Sans MT" w:cs="VistaSansReg"/>
      <w:color w:val="000000" w:themeColor="text1"/>
      <w:szCs w:val="21"/>
      <w:lang w:eastAsia="ja-JP"/>
    </w:rPr>
  </w:style>
  <w:style w:type="paragraph" w:customStyle="1" w:styleId="20BF0A3D2100438E9B99F6BD1FB7C84B43">
    <w:name w:val="20BF0A3D2100438E9B99F6BD1FB7C84B43"/>
    <w:rsid w:val="00DC2AED"/>
    <w:pPr>
      <w:spacing w:after="200" w:line="240" w:lineRule="auto"/>
    </w:pPr>
    <w:rPr>
      <w:rFonts w:ascii="Gill Sans MT" w:hAnsi="Gill Sans MT" w:cs="VistaSansReg"/>
      <w:color w:val="000000" w:themeColor="text1"/>
      <w:szCs w:val="21"/>
      <w:lang w:eastAsia="ja-JP"/>
    </w:rPr>
  </w:style>
  <w:style w:type="paragraph" w:customStyle="1" w:styleId="294EFF5F52CF4EA29A927CF601B2A03043">
    <w:name w:val="294EFF5F52CF4EA29A927CF601B2A03043"/>
    <w:rsid w:val="00DC2AED"/>
    <w:pPr>
      <w:spacing w:after="200" w:line="240" w:lineRule="auto"/>
    </w:pPr>
    <w:rPr>
      <w:rFonts w:ascii="Gill Sans MT" w:hAnsi="Gill Sans MT" w:cs="VistaSansReg"/>
      <w:color w:val="000000" w:themeColor="text1"/>
      <w:szCs w:val="21"/>
      <w:lang w:eastAsia="ja-JP"/>
    </w:rPr>
  </w:style>
  <w:style w:type="paragraph" w:customStyle="1" w:styleId="19EC2B5ED7F24E38AC5964F025C0D17043">
    <w:name w:val="19EC2B5ED7F24E38AC5964F025C0D17043"/>
    <w:rsid w:val="00DC2AED"/>
    <w:pPr>
      <w:spacing w:after="200" w:line="240" w:lineRule="auto"/>
    </w:pPr>
    <w:rPr>
      <w:rFonts w:ascii="Gill Sans MT" w:hAnsi="Gill Sans MT" w:cs="VistaSansReg"/>
      <w:color w:val="000000" w:themeColor="text1"/>
      <w:szCs w:val="21"/>
      <w:lang w:eastAsia="ja-JP"/>
    </w:rPr>
  </w:style>
  <w:style w:type="paragraph" w:customStyle="1" w:styleId="C8C2E7D843E347D0BE400E219897F27B43">
    <w:name w:val="C8C2E7D843E347D0BE400E219897F27B43"/>
    <w:rsid w:val="00DC2AED"/>
    <w:pPr>
      <w:spacing w:after="200" w:line="240" w:lineRule="auto"/>
    </w:pPr>
    <w:rPr>
      <w:rFonts w:ascii="Gill Sans MT" w:hAnsi="Gill Sans MT" w:cs="VistaSansReg"/>
      <w:color w:val="000000" w:themeColor="text1"/>
      <w:szCs w:val="21"/>
      <w:lang w:eastAsia="ja-JP"/>
    </w:rPr>
  </w:style>
  <w:style w:type="paragraph" w:customStyle="1" w:styleId="7439D616C72F4B2AB20D677CE5C1129943">
    <w:name w:val="7439D616C72F4B2AB20D677CE5C1129943"/>
    <w:rsid w:val="00DC2AED"/>
    <w:pPr>
      <w:spacing w:after="200" w:line="240" w:lineRule="auto"/>
    </w:pPr>
    <w:rPr>
      <w:rFonts w:ascii="Gill Sans MT" w:hAnsi="Gill Sans MT" w:cs="VistaSansReg"/>
      <w:color w:val="000000" w:themeColor="text1"/>
      <w:szCs w:val="21"/>
      <w:lang w:eastAsia="ja-JP"/>
    </w:rPr>
  </w:style>
  <w:style w:type="paragraph" w:customStyle="1" w:styleId="CE9CA096EF5A420A98265C53A699682E43">
    <w:name w:val="CE9CA096EF5A420A98265C53A699682E43"/>
    <w:rsid w:val="00DC2AED"/>
    <w:pPr>
      <w:spacing w:after="200" w:line="240" w:lineRule="auto"/>
    </w:pPr>
    <w:rPr>
      <w:rFonts w:ascii="Gill Sans MT" w:hAnsi="Gill Sans MT" w:cs="VistaSansReg"/>
      <w:color w:val="000000" w:themeColor="text1"/>
      <w:szCs w:val="21"/>
      <w:lang w:eastAsia="ja-JP"/>
    </w:rPr>
  </w:style>
  <w:style w:type="paragraph" w:customStyle="1" w:styleId="0D6F3A13EB104DC496E4C63DE805665543">
    <w:name w:val="0D6F3A13EB104DC496E4C63DE805665543"/>
    <w:rsid w:val="00DC2AED"/>
    <w:pPr>
      <w:spacing w:after="200" w:line="240" w:lineRule="auto"/>
    </w:pPr>
    <w:rPr>
      <w:rFonts w:ascii="Gill Sans MT" w:hAnsi="Gill Sans MT" w:cs="VistaSansReg"/>
      <w:color w:val="000000" w:themeColor="text1"/>
      <w:szCs w:val="21"/>
      <w:lang w:eastAsia="ja-JP"/>
    </w:rPr>
  </w:style>
  <w:style w:type="paragraph" w:customStyle="1" w:styleId="2EE3D6904F3E4127AE845794B9FA2B9543">
    <w:name w:val="2EE3D6904F3E4127AE845794B9FA2B9543"/>
    <w:rsid w:val="00DC2AED"/>
    <w:pPr>
      <w:spacing w:after="200" w:line="240" w:lineRule="auto"/>
    </w:pPr>
    <w:rPr>
      <w:rFonts w:ascii="Gill Sans MT" w:hAnsi="Gill Sans MT" w:cs="VistaSansReg"/>
      <w:color w:val="000000" w:themeColor="text1"/>
      <w:szCs w:val="21"/>
      <w:lang w:eastAsia="ja-JP"/>
    </w:rPr>
  </w:style>
  <w:style w:type="paragraph" w:customStyle="1" w:styleId="28ADCA1B92DC4B4A8D78BD0907F71A5C43">
    <w:name w:val="28ADCA1B92DC4B4A8D78BD0907F71A5C43"/>
    <w:rsid w:val="00DC2AED"/>
    <w:pPr>
      <w:spacing w:after="200" w:line="240" w:lineRule="auto"/>
    </w:pPr>
    <w:rPr>
      <w:rFonts w:ascii="Gill Sans MT" w:hAnsi="Gill Sans MT" w:cs="VistaSansReg"/>
      <w:color w:val="000000" w:themeColor="text1"/>
      <w:szCs w:val="21"/>
      <w:lang w:eastAsia="ja-JP"/>
    </w:rPr>
  </w:style>
  <w:style w:type="paragraph" w:customStyle="1" w:styleId="9C66177133474350B06891F327AEC49443">
    <w:name w:val="9C66177133474350B06891F327AEC49443"/>
    <w:rsid w:val="00DC2AED"/>
    <w:pPr>
      <w:spacing w:after="200" w:line="240" w:lineRule="auto"/>
    </w:pPr>
    <w:rPr>
      <w:rFonts w:ascii="Gill Sans MT" w:hAnsi="Gill Sans MT" w:cs="VistaSansReg"/>
      <w:color w:val="000000" w:themeColor="text1"/>
      <w:szCs w:val="21"/>
      <w:lang w:eastAsia="ja-JP"/>
    </w:rPr>
  </w:style>
  <w:style w:type="paragraph" w:customStyle="1" w:styleId="C54FE4EEDB144B8E9A69B6D9E8AD98A343">
    <w:name w:val="C54FE4EEDB144B8E9A69B6D9E8AD98A343"/>
    <w:rsid w:val="00DC2AED"/>
    <w:pPr>
      <w:spacing w:after="200" w:line="240" w:lineRule="auto"/>
    </w:pPr>
    <w:rPr>
      <w:rFonts w:ascii="Gill Sans MT" w:hAnsi="Gill Sans MT" w:cs="VistaSansReg"/>
      <w:color w:val="000000" w:themeColor="text1"/>
      <w:szCs w:val="21"/>
      <w:lang w:eastAsia="ja-JP"/>
    </w:rPr>
  </w:style>
  <w:style w:type="paragraph" w:customStyle="1" w:styleId="61344F9BF8194AF497396F7B37BF633743">
    <w:name w:val="61344F9BF8194AF497396F7B37BF633743"/>
    <w:rsid w:val="00DC2AED"/>
    <w:pPr>
      <w:spacing w:after="200" w:line="240" w:lineRule="auto"/>
    </w:pPr>
    <w:rPr>
      <w:rFonts w:ascii="Gill Sans MT" w:hAnsi="Gill Sans MT" w:cs="VistaSansReg"/>
      <w:color w:val="000000" w:themeColor="text1"/>
      <w:szCs w:val="21"/>
      <w:lang w:eastAsia="ja-JP"/>
    </w:rPr>
  </w:style>
  <w:style w:type="paragraph" w:customStyle="1" w:styleId="7A91C993699246289C3DA191FD8E73CF43">
    <w:name w:val="7A91C993699246289C3DA191FD8E73CF43"/>
    <w:rsid w:val="00DC2AED"/>
    <w:pPr>
      <w:spacing w:after="200" w:line="240" w:lineRule="auto"/>
    </w:pPr>
    <w:rPr>
      <w:rFonts w:ascii="Gill Sans MT" w:hAnsi="Gill Sans MT" w:cs="VistaSansReg"/>
      <w:color w:val="000000" w:themeColor="text1"/>
      <w:szCs w:val="21"/>
      <w:lang w:eastAsia="ja-JP"/>
    </w:rPr>
  </w:style>
  <w:style w:type="paragraph" w:customStyle="1" w:styleId="58DB5540BFB748E58705CDFF1668175A43">
    <w:name w:val="58DB5540BFB748E58705CDFF1668175A43"/>
    <w:rsid w:val="00DC2AED"/>
    <w:pPr>
      <w:spacing w:after="200" w:line="240" w:lineRule="auto"/>
    </w:pPr>
    <w:rPr>
      <w:rFonts w:ascii="Gill Sans MT" w:hAnsi="Gill Sans MT" w:cs="VistaSansReg"/>
      <w:color w:val="000000" w:themeColor="text1"/>
      <w:szCs w:val="21"/>
      <w:lang w:eastAsia="ja-JP"/>
    </w:rPr>
  </w:style>
  <w:style w:type="paragraph" w:customStyle="1" w:styleId="CD7B8CF16B254DE0AA07C4B30DD270C443">
    <w:name w:val="CD7B8CF16B254DE0AA07C4B30DD270C443"/>
    <w:rsid w:val="00DC2AED"/>
    <w:pPr>
      <w:spacing w:after="200" w:line="240" w:lineRule="auto"/>
    </w:pPr>
    <w:rPr>
      <w:rFonts w:ascii="Gill Sans MT" w:hAnsi="Gill Sans MT" w:cs="VistaSansReg"/>
      <w:color w:val="000000" w:themeColor="text1"/>
      <w:szCs w:val="21"/>
      <w:lang w:eastAsia="ja-JP"/>
    </w:rPr>
  </w:style>
  <w:style w:type="paragraph" w:customStyle="1" w:styleId="E86282AF3AAB40B499691A62B9A4402F43">
    <w:name w:val="E86282AF3AAB40B499691A62B9A4402F43"/>
    <w:rsid w:val="00DC2AED"/>
    <w:pPr>
      <w:spacing w:after="200" w:line="240" w:lineRule="auto"/>
    </w:pPr>
    <w:rPr>
      <w:rFonts w:ascii="Gill Sans MT" w:hAnsi="Gill Sans MT" w:cs="VistaSansReg"/>
      <w:color w:val="000000" w:themeColor="text1"/>
      <w:szCs w:val="21"/>
      <w:lang w:eastAsia="ja-JP"/>
    </w:rPr>
  </w:style>
  <w:style w:type="paragraph" w:customStyle="1" w:styleId="A75CE08FB97040888ED1D1F1E97F59B543">
    <w:name w:val="A75CE08FB97040888ED1D1F1E97F59B543"/>
    <w:rsid w:val="00DC2AED"/>
    <w:pPr>
      <w:spacing w:after="200" w:line="240" w:lineRule="auto"/>
    </w:pPr>
    <w:rPr>
      <w:rFonts w:ascii="Gill Sans MT" w:hAnsi="Gill Sans MT" w:cs="VistaSansReg"/>
      <w:color w:val="000000" w:themeColor="text1"/>
      <w:szCs w:val="21"/>
      <w:lang w:eastAsia="ja-JP"/>
    </w:rPr>
  </w:style>
  <w:style w:type="paragraph" w:customStyle="1" w:styleId="1B9DD8C1B1354C7FB09135E3D3FEF4EB43">
    <w:name w:val="1B9DD8C1B1354C7FB09135E3D3FEF4EB43"/>
    <w:rsid w:val="00DC2AED"/>
    <w:pPr>
      <w:spacing w:after="200" w:line="240" w:lineRule="auto"/>
    </w:pPr>
    <w:rPr>
      <w:rFonts w:ascii="Gill Sans MT" w:hAnsi="Gill Sans MT" w:cs="VistaSansReg"/>
      <w:color w:val="000000" w:themeColor="text1"/>
      <w:szCs w:val="21"/>
      <w:lang w:eastAsia="ja-JP"/>
    </w:rPr>
  </w:style>
  <w:style w:type="paragraph" w:customStyle="1" w:styleId="8094A4852D104F2DBEF6D19B6492D97443">
    <w:name w:val="8094A4852D104F2DBEF6D19B6492D97443"/>
    <w:rsid w:val="00DC2AED"/>
    <w:pPr>
      <w:spacing w:after="200" w:line="240" w:lineRule="auto"/>
    </w:pPr>
    <w:rPr>
      <w:rFonts w:ascii="Gill Sans MT" w:hAnsi="Gill Sans MT" w:cs="VistaSansReg"/>
      <w:color w:val="000000" w:themeColor="text1"/>
      <w:szCs w:val="21"/>
      <w:lang w:eastAsia="ja-JP"/>
    </w:rPr>
  </w:style>
  <w:style w:type="paragraph" w:customStyle="1" w:styleId="89371D2DB24D44E583B09642D9A7CD1443">
    <w:name w:val="89371D2DB24D44E583B09642D9A7CD1443"/>
    <w:rsid w:val="00DC2AED"/>
    <w:pPr>
      <w:spacing w:after="200" w:line="240" w:lineRule="auto"/>
    </w:pPr>
    <w:rPr>
      <w:rFonts w:ascii="Gill Sans MT" w:hAnsi="Gill Sans MT" w:cs="VistaSansReg"/>
      <w:color w:val="000000" w:themeColor="text1"/>
      <w:szCs w:val="21"/>
      <w:lang w:eastAsia="ja-JP"/>
    </w:rPr>
  </w:style>
  <w:style w:type="paragraph" w:customStyle="1" w:styleId="9A223CE11B974CD7A9332880A03850FF38">
    <w:name w:val="9A223CE11B974CD7A9332880A03850FF38"/>
    <w:rsid w:val="00DC2AED"/>
    <w:pPr>
      <w:spacing w:after="200" w:line="240" w:lineRule="auto"/>
    </w:pPr>
    <w:rPr>
      <w:rFonts w:ascii="Gill Sans MT" w:hAnsi="Gill Sans MT" w:cs="VistaSansReg"/>
      <w:color w:val="000000" w:themeColor="text1"/>
      <w:szCs w:val="21"/>
      <w:lang w:eastAsia="ja-JP"/>
    </w:rPr>
  </w:style>
  <w:style w:type="paragraph" w:customStyle="1" w:styleId="7A7144C5D8284D1A80CDA1E894B42D7237">
    <w:name w:val="7A7144C5D8284D1A80CDA1E894B42D7237"/>
    <w:rsid w:val="00DC2AED"/>
    <w:pPr>
      <w:spacing w:after="200" w:line="240" w:lineRule="auto"/>
    </w:pPr>
    <w:rPr>
      <w:rFonts w:ascii="Gill Sans MT" w:hAnsi="Gill Sans MT" w:cs="VistaSansReg"/>
      <w:color w:val="000000" w:themeColor="text1"/>
      <w:szCs w:val="21"/>
      <w:lang w:eastAsia="ja-JP"/>
    </w:rPr>
  </w:style>
  <w:style w:type="paragraph" w:customStyle="1" w:styleId="C3DC1FF6E91249E7BC57D8D61C03B0B533">
    <w:name w:val="C3DC1FF6E91249E7BC57D8D61C03B0B533"/>
    <w:rsid w:val="00DC2AED"/>
    <w:pPr>
      <w:spacing w:after="200" w:line="240" w:lineRule="auto"/>
    </w:pPr>
    <w:rPr>
      <w:rFonts w:ascii="Gill Sans MT" w:hAnsi="Gill Sans MT" w:cs="VistaSansReg"/>
      <w:color w:val="000000" w:themeColor="text1"/>
      <w:szCs w:val="21"/>
      <w:lang w:eastAsia="ja-JP"/>
    </w:rPr>
  </w:style>
  <w:style w:type="paragraph" w:customStyle="1" w:styleId="ACCACC231DCD481DB8FE54932FC9367530">
    <w:name w:val="ACCACC231DCD481DB8FE54932FC9367530"/>
    <w:rsid w:val="00DC2AED"/>
    <w:pPr>
      <w:spacing w:after="200" w:line="240" w:lineRule="auto"/>
    </w:pPr>
    <w:rPr>
      <w:rFonts w:ascii="Gill Sans MT" w:hAnsi="Gill Sans MT" w:cs="VistaSansReg"/>
      <w:color w:val="000000" w:themeColor="text1"/>
      <w:szCs w:val="21"/>
      <w:lang w:eastAsia="ja-JP"/>
    </w:rPr>
  </w:style>
  <w:style w:type="paragraph" w:customStyle="1" w:styleId="3D1BCBE9AB2040919D4173B9427662A930">
    <w:name w:val="3D1BCBE9AB2040919D4173B9427662A930"/>
    <w:rsid w:val="00DC2AED"/>
    <w:pPr>
      <w:spacing w:after="200" w:line="240" w:lineRule="auto"/>
    </w:pPr>
    <w:rPr>
      <w:rFonts w:ascii="Gill Sans MT" w:hAnsi="Gill Sans MT" w:cs="VistaSansReg"/>
      <w:color w:val="000000" w:themeColor="text1"/>
      <w:szCs w:val="21"/>
      <w:lang w:eastAsia="ja-JP"/>
    </w:rPr>
  </w:style>
  <w:style w:type="paragraph" w:customStyle="1" w:styleId="7546EDDFF30F4743B2EB74A12D32808630">
    <w:name w:val="7546EDDFF30F4743B2EB74A12D32808630"/>
    <w:rsid w:val="00DC2AED"/>
    <w:pPr>
      <w:spacing w:after="200" w:line="240" w:lineRule="auto"/>
    </w:pPr>
    <w:rPr>
      <w:rFonts w:ascii="Gill Sans MT" w:hAnsi="Gill Sans MT" w:cs="VistaSansReg"/>
      <w:color w:val="000000" w:themeColor="text1"/>
      <w:szCs w:val="21"/>
      <w:lang w:eastAsia="ja-JP"/>
    </w:rPr>
  </w:style>
  <w:style w:type="paragraph" w:customStyle="1" w:styleId="B3B6B66FD58F45328AF9669560B955BE27">
    <w:name w:val="B3B6B66FD58F45328AF9669560B955BE27"/>
    <w:rsid w:val="00DC2AED"/>
    <w:pPr>
      <w:spacing w:after="200" w:line="240" w:lineRule="auto"/>
    </w:pPr>
    <w:rPr>
      <w:rFonts w:ascii="Gill Sans MT" w:hAnsi="Gill Sans MT" w:cs="VistaSansReg"/>
      <w:color w:val="000000" w:themeColor="text1"/>
      <w:szCs w:val="21"/>
      <w:lang w:eastAsia="ja-JP"/>
    </w:rPr>
  </w:style>
  <w:style w:type="paragraph" w:customStyle="1" w:styleId="A09CF99FF4894EE8A3D8FC3D2D0A73AE18">
    <w:name w:val="A09CF99FF4894EE8A3D8FC3D2D0A73AE18"/>
    <w:rsid w:val="00DC2AED"/>
    <w:pPr>
      <w:spacing w:after="200" w:line="240" w:lineRule="auto"/>
    </w:pPr>
    <w:rPr>
      <w:rFonts w:ascii="Gill Sans MT" w:hAnsi="Gill Sans MT" w:cs="VistaSansReg"/>
      <w:color w:val="000000" w:themeColor="text1"/>
      <w:szCs w:val="21"/>
      <w:lang w:eastAsia="ja-JP"/>
    </w:rPr>
  </w:style>
  <w:style w:type="paragraph" w:customStyle="1" w:styleId="48240DDD622E43C99261AAC5F8BDEC4418">
    <w:name w:val="48240DDD622E43C99261AAC5F8BDEC4418"/>
    <w:rsid w:val="00DC2AED"/>
    <w:pPr>
      <w:spacing w:after="200" w:line="240" w:lineRule="auto"/>
    </w:pPr>
    <w:rPr>
      <w:rFonts w:ascii="Gill Sans MT" w:hAnsi="Gill Sans MT" w:cs="VistaSansReg"/>
      <w:color w:val="000000" w:themeColor="text1"/>
      <w:szCs w:val="21"/>
      <w:lang w:eastAsia="ja-JP"/>
    </w:rPr>
  </w:style>
  <w:style w:type="paragraph" w:customStyle="1" w:styleId="B545BC63F9874344B3AD1A670D18529D7">
    <w:name w:val="B545BC63F9874344B3AD1A670D18529D7"/>
    <w:rsid w:val="00DC2AED"/>
    <w:pPr>
      <w:spacing w:after="200" w:line="240" w:lineRule="auto"/>
    </w:pPr>
    <w:rPr>
      <w:rFonts w:ascii="Gill Sans MT" w:hAnsi="Gill Sans MT" w:cs="VistaSansReg"/>
      <w:color w:val="000000" w:themeColor="text1"/>
      <w:szCs w:val="21"/>
      <w:lang w:eastAsia="ja-JP"/>
    </w:rPr>
  </w:style>
  <w:style w:type="paragraph" w:customStyle="1" w:styleId="D80F3DD7BF984CC5B0873AAF0F51117C6">
    <w:name w:val="D80F3DD7BF984CC5B0873AAF0F51117C6"/>
    <w:rsid w:val="00DC2AED"/>
    <w:pPr>
      <w:spacing w:after="200" w:line="240" w:lineRule="auto"/>
    </w:pPr>
    <w:rPr>
      <w:rFonts w:ascii="Gill Sans MT" w:hAnsi="Gill Sans MT" w:cs="VistaSansReg"/>
      <w:color w:val="000000" w:themeColor="text1"/>
      <w:szCs w:val="21"/>
      <w:lang w:eastAsia="ja-JP"/>
    </w:rPr>
  </w:style>
  <w:style w:type="paragraph" w:customStyle="1" w:styleId="72D222507E2748C987FB73402A52A6EA">
    <w:name w:val="72D222507E2748C987FB73402A52A6EA"/>
    <w:rsid w:val="00DC2AED"/>
  </w:style>
  <w:style w:type="paragraph" w:customStyle="1" w:styleId="9198959810EA429AB43ECD6F6C1483A0">
    <w:name w:val="9198959810EA429AB43ECD6F6C1483A0"/>
    <w:rsid w:val="00DC2AED"/>
  </w:style>
  <w:style w:type="paragraph" w:customStyle="1" w:styleId="5E6307B55E9E4345BB158CD31A748BFD92">
    <w:name w:val="5E6307B55E9E4345BB158CD31A748BFD92"/>
    <w:rsid w:val="00DC2AED"/>
    <w:pPr>
      <w:spacing w:after="200" w:line="240" w:lineRule="auto"/>
    </w:pPr>
    <w:rPr>
      <w:rFonts w:ascii="Gill Sans MT" w:hAnsi="Gill Sans MT" w:cs="VistaSansReg"/>
      <w:color w:val="000000" w:themeColor="text1"/>
      <w:szCs w:val="21"/>
      <w:lang w:eastAsia="ja-JP"/>
    </w:rPr>
  </w:style>
  <w:style w:type="paragraph" w:customStyle="1" w:styleId="70C61E5DFC184FA7A93E7E595C3E173691">
    <w:name w:val="70C61E5DFC184FA7A93E7E595C3E173691"/>
    <w:rsid w:val="00DC2AED"/>
    <w:pPr>
      <w:spacing w:after="200" w:line="240" w:lineRule="auto"/>
    </w:pPr>
    <w:rPr>
      <w:rFonts w:ascii="Gill Sans MT" w:hAnsi="Gill Sans MT" w:cs="VistaSansReg"/>
      <w:color w:val="000000" w:themeColor="text1"/>
      <w:szCs w:val="21"/>
      <w:lang w:eastAsia="ja-JP"/>
    </w:rPr>
  </w:style>
  <w:style w:type="paragraph" w:customStyle="1" w:styleId="CD461F94703745A496AC5D075D66AD7A89">
    <w:name w:val="CD461F94703745A496AC5D075D66AD7A89"/>
    <w:rsid w:val="00DC2AED"/>
    <w:pPr>
      <w:spacing w:after="200" w:line="240" w:lineRule="auto"/>
    </w:pPr>
    <w:rPr>
      <w:rFonts w:ascii="Gill Sans MT" w:hAnsi="Gill Sans MT" w:cs="VistaSansReg"/>
      <w:color w:val="000000" w:themeColor="text1"/>
      <w:szCs w:val="21"/>
      <w:lang w:eastAsia="ja-JP"/>
    </w:rPr>
  </w:style>
  <w:style w:type="paragraph" w:customStyle="1" w:styleId="4978508E14424EA9A77990C5867E909685">
    <w:name w:val="4978508E14424EA9A77990C5867E909685"/>
    <w:rsid w:val="00DC2AED"/>
    <w:pPr>
      <w:spacing w:after="200" w:line="240" w:lineRule="auto"/>
    </w:pPr>
    <w:rPr>
      <w:rFonts w:ascii="Gill Sans MT" w:hAnsi="Gill Sans MT" w:cs="VistaSansReg"/>
      <w:color w:val="000000" w:themeColor="text1"/>
      <w:szCs w:val="21"/>
      <w:lang w:eastAsia="ja-JP"/>
    </w:rPr>
  </w:style>
  <w:style w:type="paragraph" w:customStyle="1" w:styleId="EA7792C40D6B4F9091A5C2064DF6BC6974">
    <w:name w:val="EA7792C40D6B4F9091A5C2064DF6BC6974"/>
    <w:rsid w:val="00DC2AED"/>
    <w:pPr>
      <w:spacing w:after="200" w:line="240" w:lineRule="auto"/>
    </w:pPr>
    <w:rPr>
      <w:rFonts w:ascii="Gill Sans MT" w:hAnsi="Gill Sans MT" w:cs="VistaSansReg"/>
      <w:color w:val="000000" w:themeColor="text1"/>
      <w:szCs w:val="21"/>
      <w:lang w:eastAsia="ja-JP"/>
    </w:rPr>
  </w:style>
  <w:style w:type="paragraph" w:customStyle="1" w:styleId="69C65C083DDE4AF49897C25874B5975267">
    <w:name w:val="69C65C083DDE4AF49897C25874B5975267"/>
    <w:rsid w:val="00DC2AED"/>
    <w:pPr>
      <w:spacing w:after="200" w:line="240" w:lineRule="auto"/>
    </w:pPr>
    <w:rPr>
      <w:rFonts w:ascii="Gill Sans MT" w:hAnsi="Gill Sans MT" w:cs="VistaSansReg"/>
      <w:color w:val="000000" w:themeColor="text1"/>
      <w:szCs w:val="21"/>
      <w:lang w:eastAsia="ja-JP"/>
    </w:rPr>
  </w:style>
  <w:style w:type="paragraph" w:customStyle="1" w:styleId="85E6322B4FC34E699C2C42A654FB788466">
    <w:name w:val="85E6322B4FC34E699C2C42A654FB788466"/>
    <w:rsid w:val="00DC2AED"/>
    <w:pPr>
      <w:spacing w:after="200" w:line="240" w:lineRule="auto"/>
    </w:pPr>
    <w:rPr>
      <w:rFonts w:ascii="Gill Sans MT" w:hAnsi="Gill Sans MT" w:cs="VistaSansReg"/>
      <w:color w:val="000000" w:themeColor="text1"/>
      <w:szCs w:val="21"/>
      <w:lang w:eastAsia="ja-JP"/>
    </w:rPr>
  </w:style>
  <w:style w:type="paragraph" w:customStyle="1" w:styleId="E9603B23C09443BBB66B4855B232664764">
    <w:name w:val="E9603B23C09443BBB66B4855B232664764"/>
    <w:rsid w:val="00DC2AED"/>
    <w:pPr>
      <w:spacing w:after="200" w:line="240" w:lineRule="auto"/>
    </w:pPr>
    <w:rPr>
      <w:rFonts w:ascii="Gill Sans MT" w:hAnsi="Gill Sans MT" w:cs="VistaSansReg"/>
      <w:color w:val="000000" w:themeColor="text1"/>
      <w:szCs w:val="21"/>
      <w:lang w:eastAsia="ja-JP"/>
    </w:rPr>
  </w:style>
  <w:style w:type="paragraph" w:customStyle="1" w:styleId="82AB5676141F4D148AB196EC3E96841756">
    <w:name w:val="82AB5676141F4D148AB196EC3E96841756"/>
    <w:rsid w:val="00DC2AED"/>
    <w:pPr>
      <w:spacing w:after="200" w:line="240" w:lineRule="auto"/>
    </w:pPr>
    <w:rPr>
      <w:rFonts w:ascii="Gill Sans MT" w:hAnsi="Gill Sans MT" w:cs="VistaSansReg"/>
      <w:color w:val="000000" w:themeColor="text1"/>
      <w:szCs w:val="21"/>
      <w:lang w:eastAsia="ja-JP"/>
    </w:rPr>
  </w:style>
  <w:style w:type="paragraph" w:customStyle="1" w:styleId="62FEB7CACCB4445F87C3DFCB5D22297352">
    <w:name w:val="62FEB7CACCB4445F87C3DFCB5D22297352"/>
    <w:rsid w:val="00DC2AED"/>
    <w:pPr>
      <w:spacing w:after="200" w:line="240" w:lineRule="auto"/>
    </w:pPr>
    <w:rPr>
      <w:rFonts w:ascii="Gill Sans MT" w:hAnsi="Gill Sans MT" w:cs="VistaSansReg"/>
      <w:color w:val="000000" w:themeColor="text1"/>
      <w:szCs w:val="21"/>
      <w:lang w:eastAsia="ja-JP"/>
    </w:rPr>
  </w:style>
  <w:style w:type="paragraph" w:customStyle="1" w:styleId="48DE18FAB32246FBA39AE5A06D8F799150">
    <w:name w:val="48DE18FAB32246FBA39AE5A06D8F799150"/>
    <w:rsid w:val="00DC2AED"/>
    <w:pPr>
      <w:spacing w:after="200" w:line="240" w:lineRule="auto"/>
    </w:pPr>
    <w:rPr>
      <w:rFonts w:ascii="Gill Sans MT" w:hAnsi="Gill Sans MT" w:cs="VistaSansReg"/>
      <w:color w:val="000000" w:themeColor="text1"/>
      <w:szCs w:val="21"/>
      <w:lang w:eastAsia="ja-JP"/>
    </w:rPr>
  </w:style>
  <w:style w:type="paragraph" w:customStyle="1" w:styleId="9ECAD526566A4E44B6D2B1DD71E66C1747">
    <w:name w:val="9ECAD526566A4E44B6D2B1DD71E66C1747"/>
    <w:rsid w:val="00DC2AED"/>
    <w:pPr>
      <w:spacing w:after="200" w:line="240" w:lineRule="auto"/>
    </w:pPr>
    <w:rPr>
      <w:rFonts w:ascii="Gill Sans MT" w:hAnsi="Gill Sans MT" w:cs="VistaSansReg"/>
      <w:color w:val="000000" w:themeColor="text1"/>
      <w:szCs w:val="21"/>
      <w:lang w:eastAsia="ja-JP"/>
    </w:rPr>
  </w:style>
  <w:style w:type="paragraph" w:customStyle="1" w:styleId="20BF0A3D2100438E9B99F6BD1FB7C84B44">
    <w:name w:val="20BF0A3D2100438E9B99F6BD1FB7C84B44"/>
    <w:rsid w:val="00DC2AED"/>
    <w:pPr>
      <w:spacing w:after="200" w:line="240" w:lineRule="auto"/>
    </w:pPr>
    <w:rPr>
      <w:rFonts w:ascii="Gill Sans MT" w:hAnsi="Gill Sans MT" w:cs="VistaSansReg"/>
      <w:color w:val="000000" w:themeColor="text1"/>
      <w:szCs w:val="21"/>
      <w:lang w:eastAsia="ja-JP"/>
    </w:rPr>
  </w:style>
  <w:style w:type="paragraph" w:customStyle="1" w:styleId="294EFF5F52CF4EA29A927CF601B2A03044">
    <w:name w:val="294EFF5F52CF4EA29A927CF601B2A03044"/>
    <w:rsid w:val="00DC2AED"/>
    <w:pPr>
      <w:spacing w:after="200" w:line="240" w:lineRule="auto"/>
    </w:pPr>
    <w:rPr>
      <w:rFonts w:ascii="Gill Sans MT" w:hAnsi="Gill Sans MT" w:cs="VistaSansReg"/>
      <w:color w:val="000000" w:themeColor="text1"/>
      <w:szCs w:val="21"/>
      <w:lang w:eastAsia="ja-JP"/>
    </w:rPr>
  </w:style>
  <w:style w:type="paragraph" w:customStyle="1" w:styleId="19EC2B5ED7F24E38AC5964F025C0D17044">
    <w:name w:val="19EC2B5ED7F24E38AC5964F025C0D17044"/>
    <w:rsid w:val="00DC2AED"/>
    <w:pPr>
      <w:spacing w:after="200" w:line="240" w:lineRule="auto"/>
    </w:pPr>
    <w:rPr>
      <w:rFonts w:ascii="Gill Sans MT" w:hAnsi="Gill Sans MT" w:cs="VistaSansReg"/>
      <w:color w:val="000000" w:themeColor="text1"/>
      <w:szCs w:val="21"/>
      <w:lang w:eastAsia="ja-JP"/>
    </w:rPr>
  </w:style>
  <w:style w:type="paragraph" w:customStyle="1" w:styleId="C8C2E7D843E347D0BE400E219897F27B44">
    <w:name w:val="C8C2E7D843E347D0BE400E219897F27B44"/>
    <w:rsid w:val="00DC2AED"/>
    <w:pPr>
      <w:spacing w:after="200" w:line="240" w:lineRule="auto"/>
    </w:pPr>
    <w:rPr>
      <w:rFonts w:ascii="Gill Sans MT" w:hAnsi="Gill Sans MT" w:cs="VistaSansReg"/>
      <w:color w:val="000000" w:themeColor="text1"/>
      <w:szCs w:val="21"/>
      <w:lang w:eastAsia="ja-JP"/>
    </w:rPr>
  </w:style>
  <w:style w:type="paragraph" w:customStyle="1" w:styleId="7439D616C72F4B2AB20D677CE5C1129944">
    <w:name w:val="7439D616C72F4B2AB20D677CE5C1129944"/>
    <w:rsid w:val="00DC2AED"/>
    <w:pPr>
      <w:spacing w:after="200" w:line="240" w:lineRule="auto"/>
    </w:pPr>
    <w:rPr>
      <w:rFonts w:ascii="Gill Sans MT" w:hAnsi="Gill Sans MT" w:cs="VistaSansReg"/>
      <w:color w:val="000000" w:themeColor="text1"/>
      <w:szCs w:val="21"/>
      <w:lang w:eastAsia="ja-JP"/>
    </w:rPr>
  </w:style>
  <w:style w:type="paragraph" w:customStyle="1" w:styleId="CE9CA096EF5A420A98265C53A699682E44">
    <w:name w:val="CE9CA096EF5A420A98265C53A699682E44"/>
    <w:rsid w:val="00DC2AED"/>
    <w:pPr>
      <w:spacing w:after="200" w:line="240" w:lineRule="auto"/>
    </w:pPr>
    <w:rPr>
      <w:rFonts w:ascii="Gill Sans MT" w:hAnsi="Gill Sans MT" w:cs="VistaSansReg"/>
      <w:color w:val="000000" w:themeColor="text1"/>
      <w:szCs w:val="21"/>
      <w:lang w:eastAsia="ja-JP"/>
    </w:rPr>
  </w:style>
  <w:style w:type="paragraph" w:customStyle="1" w:styleId="0D6F3A13EB104DC496E4C63DE805665544">
    <w:name w:val="0D6F3A13EB104DC496E4C63DE805665544"/>
    <w:rsid w:val="00DC2AED"/>
    <w:pPr>
      <w:spacing w:after="200" w:line="240" w:lineRule="auto"/>
    </w:pPr>
    <w:rPr>
      <w:rFonts w:ascii="Gill Sans MT" w:hAnsi="Gill Sans MT" w:cs="VistaSansReg"/>
      <w:color w:val="000000" w:themeColor="text1"/>
      <w:szCs w:val="21"/>
      <w:lang w:eastAsia="ja-JP"/>
    </w:rPr>
  </w:style>
  <w:style w:type="paragraph" w:customStyle="1" w:styleId="2EE3D6904F3E4127AE845794B9FA2B9544">
    <w:name w:val="2EE3D6904F3E4127AE845794B9FA2B9544"/>
    <w:rsid w:val="00DC2AED"/>
    <w:pPr>
      <w:spacing w:after="200" w:line="240" w:lineRule="auto"/>
    </w:pPr>
    <w:rPr>
      <w:rFonts w:ascii="Gill Sans MT" w:hAnsi="Gill Sans MT" w:cs="VistaSansReg"/>
      <w:color w:val="000000" w:themeColor="text1"/>
      <w:szCs w:val="21"/>
      <w:lang w:eastAsia="ja-JP"/>
    </w:rPr>
  </w:style>
  <w:style w:type="paragraph" w:customStyle="1" w:styleId="28ADCA1B92DC4B4A8D78BD0907F71A5C44">
    <w:name w:val="28ADCA1B92DC4B4A8D78BD0907F71A5C44"/>
    <w:rsid w:val="00DC2AED"/>
    <w:pPr>
      <w:spacing w:after="200" w:line="240" w:lineRule="auto"/>
    </w:pPr>
    <w:rPr>
      <w:rFonts w:ascii="Gill Sans MT" w:hAnsi="Gill Sans MT" w:cs="VistaSansReg"/>
      <w:color w:val="000000" w:themeColor="text1"/>
      <w:szCs w:val="21"/>
      <w:lang w:eastAsia="ja-JP"/>
    </w:rPr>
  </w:style>
  <w:style w:type="paragraph" w:customStyle="1" w:styleId="9C66177133474350B06891F327AEC49444">
    <w:name w:val="9C66177133474350B06891F327AEC49444"/>
    <w:rsid w:val="00DC2AED"/>
    <w:pPr>
      <w:spacing w:after="200" w:line="240" w:lineRule="auto"/>
    </w:pPr>
    <w:rPr>
      <w:rFonts w:ascii="Gill Sans MT" w:hAnsi="Gill Sans MT" w:cs="VistaSansReg"/>
      <w:color w:val="000000" w:themeColor="text1"/>
      <w:szCs w:val="21"/>
      <w:lang w:eastAsia="ja-JP"/>
    </w:rPr>
  </w:style>
  <w:style w:type="paragraph" w:customStyle="1" w:styleId="C54FE4EEDB144B8E9A69B6D9E8AD98A344">
    <w:name w:val="C54FE4EEDB144B8E9A69B6D9E8AD98A344"/>
    <w:rsid w:val="00DC2AED"/>
    <w:pPr>
      <w:spacing w:after="200" w:line="240" w:lineRule="auto"/>
    </w:pPr>
    <w:rPr>
      <w:rFonts w:ascii="Gill Sans MT" w:hAnsi="Gill Sans MT" w:cs="VistaSansReg"/>
      <w:color w:val="000000" w:themeColor="text1"/>
      <w:szCs w:val="21"/>
      <w:lang w:eastAsia="ja-JP"/>
    </w:rPr>
  </w:style>
  <w:style w:type="paragraph" w:customStyle="1" w:styleId="61344F9BF8194AF497396F7B37BF633744">
    <w:name w:val="61344F9BF8194AF497396F7B37BF633744"/>
    <w:rsid w:val="00DC2AED"/>
    <w:pPr>
      <w:spacing w:after="200" w:line="240" w:lineRule="auto"/>
    </w:pPr>
    <w:rPr>
      <w:rFonts w:ascii="Gill Sans MT" w:hAnsi="Gill Sans MT" w:cs="VistaSansReg"/>
      <w:color w:val="000000" w:themeColor="text1"/>
      <w:szCs w:val="21"/>
      <w:lang w:eastAsia="ja-JP"/>
    </w:rPr>
  </w:style>
  <w:style w:type="paragraph" w:customStyle="1" w:styleId="7A91C993699246289C3DA191FD8E73CF44">
    <w:name w:val="7A91C993699246289C3DA191FD8E73CF44"/>
    <w:rsid w:val="00DC2AED"/>
    <w:pPr>
      <w:spacing w:after="200" w:line="240" w:lineRule="auto"/>
    </w:pPr>
    <w:rPr>
      <w:rFonts w:ascii="Gill Sans MT" w:hAnsi="Gill Sans MT" w:cs="VistaSansReg"/>
      <w:color w:val="000000" w:themeColor="text1"/>
      <w:szCs w:val="21"/>
      <w:lang w:eastAsia="ja-JP"/>
    </w:rPr>
  </w:style>
  <w:style w:type="paragraph" w:customStyle="1" w:styleId="58DB5540BFB748E58705CDFF1668175A44">
    <w:name w:val="58DB5540BFB748E58705CDFF1668175A44"/>
    <w:rsid w:val="00DC2AED"/>
    <w:pPr>
      <w:spacing w:after="200" w:line="240" w:lineRule="auto"/>
    </w:pPr>
    <w:rPr>
      <w:rFonts w:ascii="Gill Sans MT" w:hAnsi="Gill Sans MT" w:cs="VistaSansReg"/>
      <w:color w:val="000000" w:themeColor="text1"/>
      <w:szCs w:val="21"/>
      <w:lang w:eastAsia="ja-JP"/>
    </w:rPr>
  </w:style>
  <w:style w:type="paragraph" w:customStyle="1" w:styleId="CD7B8CF16B254DE0AA07C4B30DD270C444">
    <w:name w:val="CD7B8CF16B254DE0AA07C4B30DD270C444"/>
    <w:rsid w:val="00DC2AED"/>
    <w:pPr>
      <w:spacing w:after="200" w:line="240" w:lineRule="auto"/>
    </w:pPr>
    <w:rPr>
      <w:rFonts w:ascii="Gill Sans MT" w:hAnsi="Gill Sans MT" w:cs="VistaSansReg"/>
      <w:color w:val="000000" w:themeColor="text1"/>
      <w:szCs w:val="21"/>
      <w:lang w:eastAsia="ja-JP"/>
    </w:rPr>
  </w:style>
  <w:style w:type="paragraph" w:customStyle="1" w:styleId="E86282AF3AAB40B499691A62B9A4402F44">
    <w:name w:val="E86282AF3AAB40B499691A62B9A4402F44"/>
    <w:rsid w:val="00DC2AED"/>
    <w:pPr>
      <w:spacing w:after="200" w:line="240" w:lineRule="auto"/>
    </w:pPr>
    <w:rPr>
      <w:rFonts w:ascii="Gill Sans MT" w:hAnsi="Gill Sans MT" w:cs="VistaSansReg"/>
      <w:color w:val="000000" w:themeColor="text1"/>
      <w:szCs w:val="21"/>
      <w:lang w:eastAsia="ja-JP"/>
    </w:rPr>
  </w:style>
  <w:style w:type="paragraph" w:customStyle="1" w:styleId="A75CE08FB97040888ED1D1F1E97F59B544">
    <w:name w:val="A75CE08FB97040888ED1D1F1E97F59B544"/>
    <w:rsid w:val="00DC2AED"/>
    <w:pPr>
      <w:spacing w:after="200" w:line="240" w:lineRule="auto"/>
    </w:pPr>
    <w:rPr>
      <w:rFonts w:ascii="Gill Sans MT" w:hAnsi="Gill Sans MT" w:cs="VistaSansReg"/>
      <w:color w:val="000000" w:themeColor="text1"/>
      <w:szCs w:val="21"/>
      <w:lang w:eastAsia="ja-JP"/>
    </w:rPr>
  </w:style>
  <w:style w:type="paragraph" w:customStyle="1" w:styleId="1B9DD8C1B1354C7FB09135E3D3FEF4EB44">
    <w:name w:val="1B9DD8C1B1354C7FB09135E3D3FEF4EB44"/>
    <w:rsid w:val="00DC2AED"/>
    <w:pPr>
      <w:spacing w:after="200" w:line="240" w:lineRule="auto"/>
    </w:pPr>
    <w:rPr>
      <w:rFonts w:ascii="Gill Sans MT" w:hAnsi="Gill Sans MT" w:cs="VistaSansReg"/>
      <w:color w:val="000000" w:themeColor="text1"/>
      <w:szCs w:val="21"/>
      <w:lang w:eastAsia="ja-JP"/>
    </w:rPr>
  </w:style>
  <w:style w:type="paragraph" w:customStyle="1" w:styleId="8094A4852D104F2DBEF6D19B6492D97444">
    <w:name w:val="8094A4852D104F2DBEF6D19B6492D97444"/>
    <w:rsid w:val="00DC2AED"/>
    <w:pPr>
      <w:spacing w:after="200" w:line="240" w:lineRule="auto"/>
    </w:pPr>
    <w:rPr>
      <w:rFonts w:ascii="Gill Sans MT" w:hAnsi="Gill Sans MT" w:cs="VistaSansReg"/>
      <w:color w:val="000000" w:themeColor="text1"/>
      <w:szCs w:val="21"/>
      <w:lang w:eastAsia="ja-JP"/>
    </w:rPr>
  </w:style>
  <w:style w:type="paragraph" w:customStyle="1" w:styleId="89371D2DB24D44E583B09642D9A7CD1444">
    <w:name w:val="89371D2DB24D44E583B09642D9A7CD1444"/>
    <w:rsid w:val="00DC2AED"/>
    <w:pPr>
      <w:spacing w:after="200" w:line="240" w:lineRule="auto"/>
    </w:pPr>
    <w:rPr>
      <w:rFonts w:ascii="Gill Sans MT" w:hAnsi="Gill Sans MT" w:cs="VistaSansReg"/>
      <w:color w:val="000000" w:themeColor="text1"/>
      <w:szCs w:val="21"/>
      <w:lang w:eastAsia="ja-JP"/>
    </w:rPr>
  </w:style>
  <w:style w:type="paragraph" w:customStyle="1" w:styleId="9A223CE11B974CD7A9332880A03850FF39">
    <w:name w:val="9A223CE11B974CD7A9332880A03850FF39"/>
    <w:rsid w:val="00DC2AED"/>
    <w:pPr>
      <w:spacing w:after="200" w:line="240" w:lineRule="auto"/>
    </w:pPr>
    <w:rPr>
      <w:rFonts w:ascii="Gill Sans MT" w:hAnsi="Gill Sans MT" w:cs="VistaSansReg"/>
      <w:color w:val="000000" w:themeColor="text1"/>
      <w:szCs w:val="21"/>
      <w:lang w:eastAsia="ja-JP"/>
    </w:rPr>
  </w:style>
  <w:style w:type="paragraph" w:customStyle="1" w:styleId="7A7144C5D8284D1A80CDA1E894B42D7238">
    <w:name w:val="7A7144C5D8284D1A80CDA1E894B42D7238"/>
    <w:rsid w:val="00DC2AED"/>
    <w:pPr>
      <w:spacing w:after="200" w:line="240" w:lineRule="auto"/>
    </w:pPr>
    <w:rPr>
      <w:rFonts w:ascii="Gill Sans MT" w:hAnsi="Gill Sans MT" w:cs="VistaSansReg"/>
      <w:color w:val="000000" w:themeColor="text1"/>
      <w:szCs w:val="21"/>
      <w:lang w:eastAsia="ja-JP"/>
    </w:rPr>
  </w:style>
  <w:style w:type="paragraph" w:customStyle="1" w:styleId="C3DC1FF6E91249E7BC57D8D61C03B0B534">
    <w:name w:val="C3DC1FF6E91249E7BC57D8D61C03B0B534"/>
    <w:rsid w:val="00DC2AED"/>
    <w:pPr>
      <w:spacing w:after="200" w:line="240" w:lineRule="auto"/>
    </w:pPr>
    <w:rPr>
      <w:rFonts w:ascii="Gill Sans MT" w:hAnsi="Gill Sans MT" w:cs="VistaSansReg"/>
      <w:color w:val="000000" w:themeColor="text1"/>
      <w:szCs w:val="21"/>
      <w:lang w:eastAsia="ja-JP"/>
    </w:rPr>
  </w:style>
  <w:style w:type="paragraph" w:customStyle="1" w:styleId="ACCACC231DCD481DB8FE54932FC9367531">
    <w:name w:val="ACCACC231DCD481DB8FE54932FC9367531"/>
    <w:rsid w:val="00DC2AED"/>
    <w:pPr>
      <w:spacing w:after="200" w:line="240" w:lineRule="auto"/>
    </w:pPr>
    <w:rPr>
      <w:rFonts w:ascii="Gill Sans MT" w:hAnsi="Gill Sans MT" w:cs="VistaSansReg"/>
      <w:color w:val="000000" w:themeColor="text1"/>
      <w:szCs w:val="21"/>
      <w:lang w:eastAsia="ja-JP"/>
    </w:rPr>
  </w:style>
  <w:style w:type="paragraph" w:customStyle="1" w:styleId="3D1BCBE9AB2040919D4173B9427662A931">
    <w:name w:val="3D1BCBE9AB2040919D4173B9427662A931"/>
    <w:rsid w:val="00DC2AED"/>
    <w:pPr>
      <w:spacing w:after="200" w:line="240" w:lineRule="auto"/>
    </w:pPr>
    <w:rPr>
      <w:rFonts w:ascii="Gill Sans MT" w:hAnsi="Gill Sans MT" w:cs="VistaSansReg"/>
      <w:color w:val="000000" w:themeColor="text1"/>
      <w:szCs w:val="21"/>
      <w:lang w:eastAsia="ja-JP"/>
    </w:rPr>
  </w:style>
  <w:style w:type="paragraph" w:customStyle="1" w:styleId="7546EDDFF30F4743B2EB74A12D32808631">
    <w:name w:val="7546EDDFF30F4743B2EB74A12D32808631"/>
    <w:rsid w:val="00DC2AED"/>
    <w:pPr>
      <w:spacing w:after="200" w:line="240" w:lineRule="auto"/>
    </w:pPr>
    <w:rPr>
      <w:rFonts w:ascii="Gill Sans MT" w:hAnsi="Gill Sans MT" w:cs="VistaSansReg"/>
      <w:color w:val="000000" w:themeColor="text1"/>
      <w:szCs w:val="21"/>
      <w:lang w:eastAsia="ja-JP"/>
    </w:rPr>
  </w:style>
  <w:style w:type="paragraph" w:customStyle="1" w:styleId="B3B6B66FD58F45328AF9669560B955BE28">
    <w:name w:val="B3B6B66FD58F45328AF9669560B955BE28"/>
    <w:rsid w:val="00DC2AED"/>
    <w:pPr>
      <w:spacing w:after="200" w:line="240" w:lineRule="auto"/>
    </w:pPr>
    <w:rPr>
      <w:rFonts w:ascii="Gill Sans MT" w:hAnsi="Gill Sans MT" w:cs="VistaSansReg"/>
      <w:color w:val="000000" w:themeColor="text1"/>
      <w:szCs w:val="21"/>
      <w:lang w:eastAsia="ja-JP"/>
    </w:rPr>
  </w:style>
  <w:style w:type="paragraph" w:customStyle="1" w:styleId="A09CF99FF4894EE8A3D8FC3D2D0A73AE19">
    <w:name w:val="A09CF99FF4894EE8A3D8FC3D2D0A73AE19"/>
    <w:rsid w:val="00DC2AED"/>
    <w:pPr>
      <w:spacing w:after="200" w:line="240" w:lineRule="auto"/>
    </w:pPr>
    <w:rPr>
      <w:rFonts w:ascii="Gill Sans MT" w:hAnsi="Gill Sans MT" w:cs="VistaSansReg"/>
      <w:color w:val="000000" w:themeColor="text1"/>
      <w:szCs w:val="21"/>
      <w:lang w:eastAsia="ja-JP"/>
    </w:rPr>
  </w:style>
  <w:style w:type="paragraph" w:customStyle="1" w:styleId="48240DDD622E43C99261AAC5F8BDEC4419">
    <w:name w:val="48240DDD622E43C99261AAC5F8BDEC4419"/>
    <w:rsid w:val="00DC2AED"/>
    <w:pPr>
      <w:spacing w:after="200" w:line="240" w:lineRule="auto"/>
    </w:pPr>
    <w:rPr>
      <w:rFonts w:ascii="Gill Sans MT" w:hAnsi="Gill Sans MT" w:cs="VistaSansReg"/>
      <w:color w:val="000000" w:themeColor="text1"/>
      <w:szCs w:val="21"/>
      <w:lang w:eastAsia="ja-JP"/>
    </w:rPr>
  </w:style>
  <w:style w:type="paragraph" w:customStyle="1" w:styleId="B545BC63F9874344B3AD1A670D18529D8">
    <w:name w:val="B545BC63F9874344B3AD1A670D18529D8"/>
    <w:rsid w:val="00DC2AED"/>
    <w:pPr>
      <w:spacing w:after="200" w:line="240" w:lineRule="auto"/>
    </w:pPr>
    <w:rPr>
      <w:rFonts w:ascii="Gill Sans MT" w:hAnsi="Gill Sans MT" w:cs="VistaSansReg"/>
      <w:color w:val="000000" w:themeColor="text1"/>
      <w:szCs w:val="21"/>
      <w:lang w:eastAsia="ja-JP"/>
    </w:rPr>
  </w:style>
  <w:style w:type="paragraph" w:customStyle="1" w:styleId="D80F3DD7BF984CC5B0873AAF0F51117C7">
    <w:name w:val="D80F3DD7BF984CC5B0873AAF0F51117C7"/>
    <w:rsid w:val="00DC2AED"/>
    <w:pPr>
      <w:spacing w:after="200" w:line="240" w:lineRule="auto"/>
    </w:pPr>
    <w:rPr>
      <w:rFonts w:ascii="Gill Sans MT" w:hAnsi="Gill Sans MT" w:cs="VistaSansReg"/>
      <w:color w:val="000000" w:themeColor="text1"/>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CD4C4955FA7794895EF6016DA8285EC" ma:contentTypeVersion="8" ma:contentTypeDescription="Opret et nyt dokument." ma:contentTypeScope="" ma:versionID="f21a75059562653a82d537e84575714c">
  <xsd:schema xmlns:xsd="http://www.w3.org/2001/XMLSchema" xmlns:xs="http://www.w3.org/2001/XMLSchema" xmlns:p="http://schemas.microsoft.com/office/2006/metadata/properties" xmlns:ns2="637af840-fa32-4087-89ad-d42a297a896d" xmlns:ns3="17173717-b421-46bf-8efe-73ad5e5513e2" targetNamespace="http://schemas.microsoft.com/office/2006/metadata/properties" ma:root="true" ma:fieldsID="e5f5d08481d292cec6265a769962d7af" ns2:_="" ns3:_="">
    <xsd:import namespace="637af840-fa32-4087-89ad-d42a297a896d"/>
    <xsd:import namespace="17173717-b421-46bf-8efe-73ad5e5513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af840-fa32-4087-89ad-d42a297a8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73717-b421-46bf-8efe-73ad5e5513e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7F719-340C-4459-9B65-E1152F071853}">
  <ds:schemaRefs>
    <ds:schemaRef ds:uri="http://schemas.openxmlformats.org/officeDocument/2006/bibliography"/>
  </ds:schemaRefs>
</ds:datastoreItem>
</file>

<file path=customXml/itemProps2.xml><?xml version="1.0" encoding="utf-8"?>
<ds:datastoreItem xmlns:ds="http://schemas.openxmlformats.org/officeDocument/2006/customXml" ds:itemID="{5082CBBA-86CA-48FA-BA85-5712DDE7A4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227D4-E138-436E-A396-9AFB6ADA6EAB}">
  <ds:schemaRefs>
    <ds:schemaRef ds:uri="http://schemas.microsoft.com/sharepoint/v3/contenttype/forms"/>
  </ds:schemaRefs>
</ds:datastoreItem>
</file>

<file path=customXml/itemProps4.xml><?xml version="1.0" encoding="utf-8"?>
<ds:datastoreItem xmlns:ds="http://schemas.openxmlformats.org/officeDocument/2006/customXml" ds:itemID="{D91073FF-B1E7-4CB7-9AF0-220948FEB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af840-fa32-4087-89ad-d42a297a896d"/>
    <ds:schemaRef ds:uri="17173717-b421-46bf-8efe-73ad5e551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Skabelon%20UN%20eng</Template>
  <TotalTime>245</TotalTime>
  <Pages>7</Pages>
  <Words>2303</Words>
  <Characters>13128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KreativGrafisk ApS</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Nørum</dc:creator>
  <cp:keywords/>
  <dc:description/>
  <cp:lastModifiedBy>Ulrik Nørum</cp:lastModifiedBy>
  <cp:revision>145</cp:revision>
  <cp:lastPrinted>2020-12-07T08:17:00Z</cp:lastPrinted>
  <dcterms:created xsi:type="dcterms:W3CDTF">2020-12-29T14:54:00Z</dcterms:created>
  <dcterms:modified xsi:type="dcterms:W3CDTF">2021-01-05T10:22:00Z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0x010100BCD4C4955FA7794895EF6016DA8285EC</vt:lpwstr>
  </property>
</Properties>
</file>